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55" w:type="dxa"/>
        <w:tblInd w:w="1701" w:type="dxa"/>
        <w:tblLayout w:type="fixed"/>
        <w:tblCellMar>
          <w:left w:w="0" w:type="dxa"/>
          <w:right w:w="0" w:type="dxa"/>
        </w:tblCellMar>
        <w:tblLook w:val="04A0" w:firstRow="1" w:lastRow="0" w:firstColumn="1" w:lastColumn="0" w:noHBand="0" w:noVBand="1"/>
      </w:tblPr>
      <w:tblGrid>
        <w:gridCol w:w="7655"/>
      </w:tblGrid>
      <w:tr w:rsidR="00AF35BB" w:rsidRPr="00966DDC" w14:paraId="6FC6C612" w14:textId="77777777" w:rsidTr="00966DDC">
        <w:trPr>
          <w:trHeight w:hRule="exact" w:val="1072"/>
        </w:trPr>
        <w:tc>
          <w:tcPr>
            <w:tcW w:w="7655" w:type="dxa"/>
            <w:shd w:val="clear" w:color="auto" w:fill="auto"/>
          </w:tcPr>
          <w:p w14:paraId="7FDA2B94" w14:textId="407FF154" w:rsidR="00AF35BB" w:rsidRPr="00966DDC" w:rsidRDefault="008F03BF" w:rsidP="00105CF5">
            <w:pPr>
              <w:pStyle w:val="Frontpagedate"/>
            </w:pPr>
            <w:bookmarkStart w:id="0" w:name="SD_FirstTable"/>
            <w:r>
              <w:t xml:space="preserve">Október </w:t>
            </w:r>
            <w:r w:rsidR="00D2046B">
              <w:t>2020, 2 útg.</w:t>
            </w:r>
          </w:p>
        </w:tc>
      </w:tr>
      <w:tr w:rsidR="004722DB" w:rsidRPr="00966DDC" w14:paraId="2475738D" w14:textId="77777777" w:rsidTr="00966DDC">
        <w:trPr>
          <w:trHeight w:hRule="exact" w:val="4241"/>
        </w:trPr>
        <w:tc>
          <w:tcPr>
            <w:tcW w:w="7655" w:type="dxa"/>
            <w:shd w:val="clear" w:color="auto" w:fill="auto"/>
          </w:tcPr>
          <w:p w14:paraId="37A9A3BD" w14:textId="77777777" w:rsidR="00855ACB" w:rsidRDefault="00084BC3" w:rsidP="00A51337">
            <w:pPr>
              <w:pStyle w:val="Frontpage-Title"/>
              <w:spacing w:before="280" w:line="920" w:lineRule="exact"/>
            </w:pPr>
            <w:r>
              <w:t>Stefna</w:t>
            </w:r>
          </w:p>
          <w:p w14:paraId="3A4629C8" w14:textId="6B74826E" w:rsidR="009E1E9E" w:rsidRDefault="00077F20" w:rsidP="003B0D4C">
            <w:pPr>
              <w:pStyle w:val="Frontpage-Subtitle"/>
            </w:pPr>
            <w:r>
              <w:t>Sniðmát og leiðbeiningar</w:t>
            </w:r>
            <w:r w:rsidR="001F5CB5">
              <w:t xml:space="preserve"> </w:t>
            </w:r>
          </w:p>
          <w:p w14:paraId="7386E16C" w14:textId="77777777" w:rsidR="00343ED4" w:rsidRDefault="00343ED4" w:rsidP="003B0D4C">
            <w:pPr>
              <w:pStyle w:val="Frontpage-Subtitle"/>
            </w:pPr>
          </w:p>
          <w:p w14:paraId="2A98FD46" w14:textId="77777777" w:rsidR="00016ECF" w:rsidRDefault="00016ECF" w:rsidP="003B0D4C">
            <w:pPr>
              <w:pStyle w:val="Frontpage-Subtitle"/>
            </w:pPr>
          </w:p>
          <w:p w14:paraId="785ADEA2" w14:textId="77777777" w:rsidR="00016ECF" w:rsidRDefault="00016ECF" w:rsidP="003B0D4C">
            <w:pPr>
              <w:pStyle w:val="Frontpage-Subtitle"/>
            </w:pPr>
          </w:p>
          <w:p w14:paraId="01FB659A" w14:textId="30BDB1CD" w:rsidR="00016ECF" w:rsidRPr="00A54A30" w:rsidRDefault="00016ECF" w:rsidP="003B0D4C">
            <w:pPr>
              <w:pStyle w:val="Frontpage-Subtitle"/>
            </w:pPr>
          </w:p>
        </w:tc>
      </w:tr>
      <w:tr w:rsidR="00E1373F" w:rsidRPr="00966DDC" w14:paraId="24AB09C8" w14:textId="77777777" w:rsidTr="00016ECF">
        <w:trPr>
          <w:trHeight w:hRule="exact" w:val="567"/>
        </w:trPr>
        <w:tc>
          <w:tcPr>
            <w:tcW w:w="7655" w:type="dxa"/>
            <w:shd w:val="clear" w:color="auto" w:fill="auto"/>
            <w:vAlign w:val="bottom"/>
          </w:tcPr>
          <w:p w14:paraId="48DEC151" w14:textId="32ECF64B" w:rsidR="00D216E5" w:rsidRPr="00966DDC" w:rsidRDefault="00273087" w:rsidP="003B0D4C">
            <w:pPr>
              <w:pStyle w:val="Frontpage-CompanyName"/>
              <w:spacing w:before="40" w:after="40"/>
            </w:pPr>
            <w:r w:rsidRPr="00966DDC">
              <w:t>Stjórnarráð Íslands</w:t>
            </w:r>
          </w:p>
        </w:tc>
      </w:tr>
      <w:bookmarkEnd w:id="0"/>
    </w:tbl>
    <w:p w14:paraId="7FDD0708" w14:textId="1F76E541" w:rsidR="00D700C3" w:rsidRDefault="00D700C3" w:rsidP="00D700C3"/>
    <w:p w14:paraId="1E6C6F47" w14:textId="735947AD" w:rsidR="00016ECF" w:rsidRDefault="00D700C3" w:rsidP="00D700C3">
      <w:pPr>
        <w:tabs>
          <w:tab w:val="clear" w:pos="340"/>
          <w:tab w:val="left" w:pos="5193"/>
        </w:tabs>
      </w:pPr>
      <w:r>
        <w:tab/>
      </w:r>
    </w:p>
    <w:p w14:paraId="6F0BED7F" w14:textId="6FBCA886" w:rsidR="00BE3F44" w:rsidRDefault="00241847" w:rsidP="00D700C3">
      <w:r>
        <w:rPr>
          <w:noProof/>
        </w:rPr>
        <mc:AlternateContent>
          <mc:Choice Requires="wps">
            <w:drawing>
              <wp:anchor distT="0" distB="0" distL="114300" distR="114300" simplePos="0" relativeHeight="251658251" behindDoc="0" locked="0" layoutInCell="1" allowOverlap="1" wp14:anchorId="1851ABFB" wp14:editId="2277F97C">
                <wp:simplePos x="0" y="0"/>
                <wp:positionH relativeFrom="column">
                  <wp:posOffset>3142508</wp:posOffset>
                </wp:positionH>
                <wp:positionV relativeFrom="paragraph">
                  <wp:posOffset>4673217</wp:posOffset>
                </wp:positionV>
                <wp:extent cx="2973473" cy="656134"/>
                <wp:effectExtent l="0" t="0" r="0" b="0"/>
                <wp:wrapNone/>
                <wp:docPr id="9" name="Text Box 9"/>
                <wp:cNvGraphicFramePr/>
                <a:graphic xmlns:a="http://schemas.openxmlformats.org/drawingml/2006/main">
                  <a:graphicData uri="http://schemas.microsoft.com/office/word/2010/wordprocessingShape">
                    <wps:wsp>
                      <wps:cNvSpPr txBox="1"/>
                      <wps:spPr>
                        <a:xfrm>
                          <a:off x="0" y="0"/>
                          <a:ext cx="2973473" cy="656134"/>
                        </a:xfrm>
                        <a:prstGeom prst="rect">
                          <a:avLst/>
                        </a:prstGeom>
                        <a:noFill/>
                        <a:ln w="6350">
                          <a:noFill/>
                        </a:ln>
                      </wps:spPr>
                      <wps:txbx>
                        <w:txbxContent>
                          <w:p w14:paraId="55DEA18B" w14:textId="77777777" w:rsidR="00716444" w:rsidRPr="00241847" w:rsidRDefault="00716444" w:rsidP="00241847">
                            <w:pPr>
                              <w:spacing w:before="0" w:after="0" w:line="280" w:lineRule="exact"/>
                              <w:jc w:val="right"/>
                              <w:rPr>
                                <w:b/>
                                <w:color w:val="FFFFFF" w:themeColor="background1"/>
                                <w:sz w:val="20"/>
                                <w:szCs w:val="20"/>
                              </w:rPr>
                            </w:pPr>
                            <w:r w:rsidRPr="00241847">
                              <w:rPr>
                                <w:b/>
                                <w:color w:val="FFFFFF" w:themeColor="background1"/>
                                <w:sz w:val="20"/>
                                <w:szCs w:val="20"/>
                              </w:rPr>
                              <w:t>Almenningi og hagsmunaaðilum er boðið að taka þátt og leggja fram sín sjónarmið um stefnuna og áhrif hennar á íslenskt samfélag.</w:t>
                            </w:r>
                          </w:p>
                          <w:p w14:paraId="69A3B694" w14:textId="77777777" w:rsidR="00716444" w:rsidRDefault="007164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1ABFB" id="_x0000_t202" coordsize="21600,21600" o:spt="202" path="m,l,21600r21600,l21600,xe">
                <v:stroke joinstyle="miter"/>
                <v:path gradientshapeok="t" o:connecttype="rect"/>
              </v:shapetype>
              <v:shape id="Text Box 9" o:spid="_x0000_s1026" type="#_x0000_t202" style="position:absolute;margin-left:247.45pt;margin-top:367.95pt;width:234.15pt;height:51.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" filled="f" stroked="f" strokeweight=".5pt">
                <v:textbox>
                  <w:txbxContent>
                    <w:p w14:paraId="55DEA18B" w14:textId="77777777" w:rsidR="00716444" w:rsidRPr="00241847" w:rsidRDefault="00716444" w:rsidP="00241847">
                      <w:pPr>
                        <w:spacing w:before="0" w:after="0" w:line="280" w:lineRule="exact"/>
                        <w:jc w:val="right"/>
                        <w:rPr>
                          <w:b/>
                          <w:color w:val="FFFFFF" w:themeColor="background1"/>
                          <w:sz w:val="20"/>
                          <w:szCs w:val="20"/>
                        </w:rPr>
                      </w:pPr>
                      <w:r w:rsidRPr="00241847">
                        <w:rPr>
                          <w:b/>
                          <w:color w:val="FFFFFF" w:themeColor="background1"/>
                          <w:sz w:val="20"/>
                          <w:szCs w:val="20"/>
                        </w:rPr>
                        <w:t>Almenningi og hagsmunaaðilum er boðið að taka þátt og leggja fram sín sjónarmið um stefnuna og áhrif hennar á íslenskt samfélag.</w:t>
                      </w:r>
                    </w:p>
                    <w:p w14:paraId="69A3B694" w14:textId="77777777" w:rsidR="00716444" w:rsidRDefault="00716444"/>
                  </w:txbxContent>
                </v:textbox>
              </v:shape>
            </w:pict>
          </mc:Fallback>
        </mc:AlternateContent>
      </w:r>
    </w:p>
    <w:p w14:paraId="68584C56" w14:textId="31F0697F" w:rsidR="00BE3F44" w:rsidRPr="00D700C3" w:rsidRDefault="00BE3F44" w:rsidP="00D700C3">
      <w:pPr>
        <w:sectPr w:rsidR="00BE3F44" w:rsidRPr="00D700C3" w:rsidSect="00A53173">
          <w:headerReference w:type="default" r:id="rId11"/>
          <w:footerReference w:type="default" r:id="rId12"/>
          <w:footerReference w:type="first" r:id="rId13"/>
          <w:pgSz w:w="11906" w:h="16838" w:code="9"/>
          <w:pgMar w:top="680" w:right="3402" w:bottom="425" w:left="1701" w:header="284" w:footer="227" w:gutter="0"/>
          <w:cols w:space="708"/>
          <w:docGrid w:linePitch="360"/>
        </w:sectPr>
      </w:pPr>
    </w:p>
    <w:p w14:paraId="1E756838" w14:textId="492F20A0" w:rsidR="004943DE" w:rsidRDefault="00273087" w:rsidP="008E0F18">
      <w:pPr>
        <w:pStyle w:val="TOCHeading"/>
      </w:pPr>
      <w:r w:rsidRPr="00273087">
        <w:lastRenderedPageBreak/>
        <w:t>Efnisyfirlit</w:t>
      </w:r>
    </w:p>
    <w:p w14:paraId="2CAA9F43" w14:textId="16204209" w:rsidR="00730D96" w:rsidRDefault="00085284">
      <w:pPr>
        <w:pStyle w:val="TOC1"/>
        <w:rPr>
          <w:rFonts w:asciiTheme="minorHAnsi" w:eastAsiaTheme="minorEastAsia" w:hAnsiTheme="minorHAnsi" w:cstheme="minorBidi"/>
          <w:b w:val="0"/>
          <w:color w:val="auto"/>
          <w:kern w:val="0"/>
          <w:sz w:val="22"/>
          <w:szCs w:val="22"/>
          <w:lang w:eastAsia="is-IS"/>
        </w:rPr>
      </w:pPr>
      <w:r>
        <w:rPr>
          <w:b w:val="0"/>
        </w:rPr>
        <w:fldChar w:fldCharType="begin"/>
      </w:r>
      <w:r>
        <w:rPr>
          <w:b w:val="0"/>
        </w:rPr>
        <w:instrText xml:space="preserve"> TOC \o "1-3" \h \z </w:instrText>
      </w:r>
      <w:r>
        <w:rPr>
          <w:b w:val="0"/>
        </w:rPr>
        <w:fldChar w:fldCharType="separate"/>
      </w:r>
      <w:hyperlink w:anchor="_Toc22135095" w:history="1">
        <w:r w:rsidR="00730D96" w:rsidRPr="002A2E4D">
          <w:rPr>
            <w:rStyle w:val="Hyperlink"/>
          </w:rPr>
          <w:t>Hvað er stefna?</w:t>
        </w:r>
        <w:r w:rsidR="00730D96">
          <w:rPr>
            <w:webHidden/>
          </w:rPr>
          <w:tab/>
        </w:r>
        <w:r w:rsidR="00730D96">
          <w:rPr>
            <w:webHidden/>
          </w:rPr>
          <w:fldChar w:fldCharType="begin"/>
        </w:r>
        <w:r w:rsidR="00730D96">
          <w:rPr>
            <w:webHidden/>
          </w:rPr>
          <w:instrText xml:space="preserve"> PAGEREF _Toc22135095 \h </w:instrText>
        </w:r>
        <w:r w:rsidR="00730D96">
          <w:rPr>
            <w:webHidden/>
          </w:rPr>
        </w:r>
        <w:r w:rsidR="00730D96">
          <w:rPr>
            <w:webHidden/>
          </w:rPr>
          <w:fldChar w:fldCharType="separate"/>
        </w:r>
        <w:r w:rsidR="00730D96">
          <w:rPr>
            <w:webHidden/>
          </w:rPr>
          <w:t>3</w:t>
        </w:r>
        <w:r w:rsidR="00730D96">
          <w:rPr>
            <w:webHidden/>
          </w:rPr>
          <w:fldChar w:fldCharType="end"/>
        </w:r>
      </w:hyperlink>
    </w:p>
    <w:p w14:paraId="28ACA4A2" w14:textId="7AE9257B" w:rsidR="00730D96" w:rsidRDefault="00435CD1">
      <w:pPr>
        <w:pStyle w:val="TOC1"/>
        <w:rPr>
          <w:rFonts w:asciiTheme="minorHAnsi" w:eastAsiaTheme="minorEastAsia" w:hAnsiTheme="minorHAnsi" w:cstheme="minorBidi"/>
          <w:b w:val="0"/>
          <w:color w:val="auto"/>
          <w:kern w:val="0"/>
          <w:sz w:val="22"/>
          <w:szCs w:val="22"/>
          <w:lang w:eastAsia="is-IS"/>
        </w:rPr>
      </w:pPr>
      <w:hyperlink w:anchor="_Toc22135096" w:history="1">
        <w:r w:rsidR="00730D96" w:rsidRPr="002A2E4D">
          <w:rPr>
            <w:rStyle w:val="Hyperlink"/>
          </w:rPr>
          <w:t>1.</w:t>
        </w:r>
        <w:r w:rsidR="00730D96">
          <w:rPr>
            <w:rFonts w:asciiTheme="minorHAnsi" w:eastAsiaTheme="minorEastAsia" w:hAnsiTheme="minorHAnsi" w:cstheme="minorBidi"/>
            <w:b w:val="0"/>
            <w:color w:val="auto"/>
            <w:kern w:val="0"/>
            <w:sz w:val="22"/>
            <w:szCs w:val="22"/>
            <w:lang w:eastAsia="is-IS"/>
          </w:rPr>
          <w:tab/>
        </w:r>
        <w:r w:rsidR="00730D96" w:rsidRPr="002A2E4D">
          <w:rPr>
            <w:rStyle w:val="Hyperlink"/>
          </w:rPr>
          <w:t>Inngangur</w:t>
        </w:r>
        <w:r w:rsidR="00730D96">
          <w:rPr>
            <w:webHidden/>
          </w:rPr>
          <w:tab/>
        </w:r>
        <w:r w:rsidR="00730D96">
          <w:rPr>
            <w:webHidden/>
          </w:rPr>
          <w:fldChar w:fldCharType="begin"/>
        </w:r>
        <w:r w:rsidR="00730D96">
          <w:rPr>
            <w:webHidden/>
          </w:rPr>
          <w:instrText xml:space="preserve"> PAGEREF _Toc22135096 \h </w:instrText>
        </w:r>
        <w:r w:rsidR="00730D96">
          <w:rPr>
            <w:webHidden/>
          </w:rPr>
        </w:r>
        <w:r w:rsidR="00730D96">
          <w:rPr>
            <w:webHidden/>
          </w:rPr>
          <w:fldChar w:fldCharType="separate"/>
        </w:r>
        <w:r w:rsidR="00730D96">
          <w:rPr>
            <w:webHidden/>
          </w:rPr>
          <w:t>4</w:t>
        </w:r>
        <w:r w:rsidR="00730D96">
          <w:rPr>
            <w:webHidden/>
          </w:rPr>
          <w:fldChar w:fldCharType="end"/>
        </w:r>
      </w:hyperlink>
    </w:p>
    <w:p w14:paraId="0234A5C9" w14:textId="05628A63" w:rsidR="00730D96" w:rsidRDefault="00435CD1">
      <w:pPr>
        <w:pStyle w:val="TOC1"/>
        <w:rPr>
          <w:rFonts w:asciiTheme="minorHAnsi" w:eastAsiaTheme="minorEastAsia" w:hAnsiTheme="minorHAnsi" w:cstheme="minorBidi"/>
          <w:b w:val="0"/>
          <w:color w:val="auto"/>
          <w:kern w:val="0"/>
          <w:sz w:val="22"/>
          <w:szCs w:val="22"/>
          <w:lang w:eastAsia="is-IS"/>
        </w:rPr>
      </w:pPr>
      <w:hyperlink w:anchor="_Toc22135097" w:history="1">
        <w:r w:rsidR="00730D96" w:rsidRPr="002A2E4D">
          <w:rPr>
            <w:rStyle w:val="Hyperlink"/>
          </w:rPr>
          <w:t>2.</w:t>
        </w:r>
        <w:r w:rsidR="00730D96">
          <w:rPr>
            <w:rFonts w:asciiTheme="minorHAnsi" w:eastAsiaTheme="minorEastAsia" w:hAnsiTheme="minorHAnsi" w:cstheme="minorBidi"/>
            <w:b w:val="0"/>
            <w:color w:val="auto"/>
            <w:kern w:val="0"/>
            <w:sz w:val="22"/>
            <w:szCs w:val="22"/>
            <w:lang w:eastAsia="is-IS"/>
          </w:rPr>
          <w:tab/>
        </w:r>
        <w:r w:rsidR="00730D96" w:rsidRPr="002A2E4D">
          <w:rPr>
            <w:rStyle w:val="Hyperlink"/>
          </w:rPr>
          <w:t>Lýsandi heiti fyrir viðfangsefni stefnunnar</w:t>
        </w:r>
        <w:r w:rsidR="00730D96">
          <w:rPr>
            <w:webHidden/>
          </w:rPr>
          <w:tab/>
        </w:r>
        <w:r w:rsidR="00730D96">
          <w:rPr>
            <w:webHidden/>
          </w:rPr>
          <w:fldChar w:fldCharType="begin"/>
        </w:r>
        <w:r w:rsidR="00730D96">
          <w:rPr>
            <w:webHidden/>
          </w:rPr>
          <w:instrText xml:space="preserve"> PAGEREF _Toc22135097 \h </w:instrText>
        </w:r>
        <w:r w:rsidR="00730D96">
          <w:rPr>
            <w:webHidden/>
          </w:rPr>
        </w:r>
        <w:r w:rsidR="00730D96">
          <w:rPr>
            <w:webHidden/>
          </w:rPr>
          <w:fldChar w:fldCharType="separate"/>
        </w:r>
        <w:r w:rsidR="00730D96">
          <w:rPr>
            <w:webHidden/>
          </w:rPr>
          <w:t>5</w:t>
        </w:r>
        <w:r w:rsidR="00730D96">
          <w:rPr>
            <w:webHidden/>
          </w:rPr>
          <w:fldChar w:fldCharType="end"/>
        </w:r>
      </w:hyperlink>
    </w:p>
    <w:p w14:paraId="38C8B5B6" w14:textId="2E75C0F9" w:rsidR="00730D96" w:rsidRDefault="00435CD1">
      <w:pPr>
        <w:pStyle w:val="TOC2"/>
        <w:tabs>
          <w:tab w:val="left" w:pos="1078"/>
        </w:tabs>
        <w:rPr>
          <w:rFonts w:asciiTheme="minorHAnsi" w:eastAsiaTheme="minorEastAsia" w:hAnsiTheme="minorHAnsi" w:cstheme="minorBidi"/>
          <w:kern w:val="0"/>
          <w:sz w:val="22"/>
          <w:szCs w:val="22"/>
          <w:lang w:eastAsia="is-IS"/>
        </w:rPr>
      </w:pPr>
      <w:hyperlink w:anchor="_Toc22135098" w:history="1">
        <w:r w:rsidR="00730D96" w:rsidRPr="002A2E4D">
          <w:rPr>
            <w:rStyle w:val="Hyperlink"/>
            <w14:scene3d>
              <w14:camera w14:prst="orthographicFront"/>
              <w14:lightRig w14:rig="threePt" w14:dir="t">
                <w14:rot w14:lat="0" w14:lon="0" w14:rev="0"/>
              </w14:lightRig>
            </w14:scene3d>
          </w:rPr>
          <w:t>2.1</w:t>
        </w:r>
        <w:r w:rsidR="00730D96">
          <w:rPr>
            <w:rFonts w:asciiTheme="minorHAnsi" w:eastAsiaTheme="minorEastAsia" w:hAnsiTheme="minorHAnsi" w:cstheme="minorBidi"/>
            <w:kern w:val="0"/>
            <w:sz w:val="22"/>
            <w:szCs w:val="22"/>
            <w:lang w:eastAsia="is-IS"/>
          </w:rPr>
          <w:tab/>
        </w:r>
        <w:r w:rsidR="00730D96" w:rsidRPr="002A2E4D">
          <w:rPr>
            <w:rStyle w:val="Hyperlink"/>
          </w:rPr>
          <w:t>Framtíðarsýn</w:t>
        </w:r>
        <w:r w:rsidR="00730D96">
          <w:rPr>
            <w:webHidden/>
          </w:rPr>
          <w:tab/>
        </w:r>
        <w:r w:rsidR="00730D96">
          <w:rPr>
            <w:webHidden/>
          </w:rPr>
          <w:fldChar w:fldCharType="begin"/>
        </w:r>
        <w:r w:rsidR="00730D96">
          <w:rPr>
            <w:webHidden/>
          </w:rPr>
          <w:instrText xml:space="preserve"> PAGEREF _Toc22135098 \h </w:instrText>
        </w:r>
        <w:r w:rsidR="00730D96">
          <w:rPr>
            <w:webHidden/>
          </w:rPr>
        </w:r>
        <w:r w:rsidR="00730D96">
          <w:rPr>
            <w:webHidden/>
          </w:rPr>
          <w:fldChar w:fldCharType="separate"/>
        </w:r>
        <w:r w:rsidR="00730D96">
          <w:rPr>
            <w:webHidden/>
          </w:rPr>
          <w:t>5</w:t>
        </w:r>
        <w:r w:rsidR="00730D96">
          <w:rPr>
            <w:webHidden/>
          </w:rPr>
          <w:fldChar w:fldCharType="end"/>
        </w:r>
      </w:hyperlink>
    </w:p>
    <w:p w14:paraId="06EFC89C" w14:textId="53B24FD5" w:rsidR="00730D96" w:rsidRDefault="00435CD1">
      <w:pPr>
        <w:pStyle w:val="TOC2"/>
        <w:tabs>
          <w:tab w:val="left" w:pos="1078"/>
        </w:tabs>
        <w:rPr>
          <w:rFonts w:asciiTheme="minorHAnsi" w:eastAsiaTheme="minorEastAsia" w:hAnsiTheme="minorHAnsi" w:cstheme="minorBidi"/>
          <w:kern w:val="0"/>
          <w:sz w:val="22"/>
          <w:szCs w:val="22"/>
          <w:lang w:eastAsia="is-IS"/>
        </w:rPr>
      </w:pPr>
      <w:hyperlink w:anchor="_Toc22135099" w:history="1">
        <w:r w:rsidR="00730D96" w:rsidRPr="002A2E4D">
          <w:rPr>
            <w:rStyle w:val="Hyperlink"/>
            <w14:scene3d>
              <w14:camera w14:prst="orthographicFront"/>
              <w14:lightRig w14:rig="threePt" w14:dir="t">
                <w14:rot w14:lat="0" w14:lon="0" w14:rev="0"/>
              </w14:lightRig>
            </w14:scene3d>
          </w:rPr>
          <w:t>2.2</w:t>
        </w:r>
        <w:r w:rsidR="00730D96">
          <w:rPr>
            <w:rFonts w:asciiTheme="minorHAnsi" w:eastAsiaTheme="minorEastAsia" w:hAnsiTheme="minorHAnsi" w:cstheme="minorBidi"/>
            <w:kern w:val="0"/>
            <w:sz w:val="22"/>
            <w:szCs w:val="22"/>
            <w:lang w:eastAsia="is-IS"/>
          </w:rPr>
          <w:tab/>
        </w:r>
        <w:r w:rsidR="00730D96" w:rsidRPr="002A2E4D">
          <w:rPr>
            <w:rStyle w:val="Hyperlink"/>
          </w:rPr>
          <w:t>Meginmarkmið</w:t>
        </w:r>
        <w:r w:rsidR="00730D96">
          <w:rPr>
            <w:webHidden/>
          </w:rPr>
          <w:tab/>
        </w:r>
        <w:r w:rsidR="00730D96">
          <w:rPr>
            <w:webHidden/>
          </w:rPr>
          <w:fldChar w:fldCharType="begin"/>
        </w:r>
        <w:r w:rsidR="00730D96">
          <w:rPr>
            <w:webHidden/>
          </w:rPr>
          <w:instrText xml:space="preserve"> PAGEREF _Toc22135099 \h </w:instrText>
        </w:r>
        <w:r w:rsidR="00730D96">
          <w:rPr>
            <w:webHidden/>
          </w:rPr>
        </w:r>
        <w:r w:rsidR="00730D96">
          <w:rPr>
            <w:webHidden/>
          </w:rPr>
          <w:fldChar w:fldCharType="separate"/>
        </w:r>
        <w:r w:rsidR="00730D96">
          <w:rPr>
            <w:webHidden/>
          </w:rPr>
          <w:t>5</w:t>
        </w:r>
        <w:r w:rsidR="00730D96">
          <w:rPr>
            <w:webHidden/>
          </w:rPr>
          <w:fldChar w:fldCharType="end"/>
        </w:r>
      </w:hyperlink>
    </w:p>
    <w:p w14:paraId="37EFC9B6" w14:textId="33D8883A" w:rsidR="00730D96" w:rsidRDefault="00435CD1">
      <w:pPr>
        <w:pStyle w:val="TOC3"/>
        <w:tabs>
          <w:tab w:val="left" w:pos="1164"/>
        </w:tabs>
        <w:rPr>
          <w:rFonts w:asciiTheme="minorHAnsi" w:eastAsiaTheme="minorEastAsia" w:hAnsiTheme="minorHAnsi" w:cstheme="minorBidi"/>
          <w:kern w:val="0"/>
          <w:sz w:val="22"/>
          <w:szCs w:val="22"/>
          <w:lang w:eastAsia="is-IS"/>
        </w:rPr>
      </w:pPr>
      <w:hyperlink w:anchor="_Toc22135100" w:history="1">
        <w:r w:rsidR="00730D96" w:rsidRPr="002A2E4D">
          <w:rPr>
            <w:rStyle w:val="Hyperlink"/>
          </w:rPr>
          <w:t>2.2.1</w:t>
        </w:r>
        <w:r w:rsidR="00730D96">
          <w:rPr>
            <w:rFonts w:asciiTheme="minorHAnsi" w:eastAsiaTheme="minorEastAsia" w:hAnsiTheme="minorHAnsi" w:cstheme="minorBidi"/>
            <w:kern w:val="0"/>
            <w:sz w:val="22"/>
            <w:szCs w:val="22"/>
            <w:lang w:eastAsia="is-IS"/>
          </w:rPr>
          <w:tab/>
        </w:r>
        <w:r w:rsidR="00730D96" w:rsidRPr="002A2E4D">
          <w:rPr>
            <w:rStyle w:val="Hyperlink"/>
          </w:rPr>
          <w:t>Meginmarkmið 1</w:t>
        </w:r>
        <w:r w:rsidR="00730D96">
          <w:rPr>
            <w:webHidden/>
          </w:rPr>
          <w:tab/>
        </w:r>
        <w:r w:rsidR="00730D96">
          <w:rPr>
            <w:webHidden/>
          </w:rPr>
          <w:fldChar w:fldCharType="begin"/>
        </w:r>
        <w:r w:rsidR="00730D96">
          <w:rPr>
            <w:webHidden/>
          </w:rPr>
          <w:instrText xml:space="preserve"> PAGEREF _Toc22135100 \h </w:instrText>
        </w:r>
        <w:r w:rsidR="00730D96">
          <w:rPr>
            <w:webHidden/>
          </w:rPr>
        </w:r>
        <w:r w:rsidR="00730D96">
          <w:rPr>
            <w:webHidden/>
          </w:rPr>
          <w:fldChar w:fldCharType="separate"/>
        </w:r>
        <w:r w:rsidR="00730D96">
          <w:rPr>
            <w:webHidden/>
          </w:rPr>
          <w:t>6</w:t>
        </w:r>
        <w:r w:rsidR="00730D96">
          <w:rPr>
            <w:webHidden/>
          </w:rPr>
          <w:fldChar w:fldCharType="end"/>
        </w:r>
      </w:hyperlink>
    </w:p>
    <w:p w14:paraId="051A1813" w14:textId="7D8EC620" w:rsidR="00730D96" w:rsidRDefault="00435CD1">
      <w:pPr>
        <w:pStyle w:val="TOC3"/>
        <w:rPr>
          <w:rFonts w:asciiTheme="minorHAnsi" w:eastAsiaTheme="minorEastAsia" w:hAnsiTheme="minorHAnsi" w:cstheme="minorBidi"/>
          <w:kern w:val="0"/>
          <w:sz w:val="22"/>
          <w:szCs w:val="22"/>
          <w:lang w:eastAsia="is-IS"/>
        </w:rPr>
      </w:pPr>
      <w:hyperlink w:anchor="_Toc22135101" w:history="1">
        <w:r w:rsidR="00730D96" w:rsidRPr="002A2E4D">
          <w:rPr>
            <w:rStyle w:val="Hyperlink"/>
          </w:rPr>
          <w:t>Markmið</w:t>
        </w:r>
        <w:r w:rsidR="00730D96">
          <w:rPr>
            <w:webHidden/>
          </w:rPr>
          <w:tab/>
        </w:r>
        <w:r w:rsidR="00730D96">
          <w:rPr>
            <w:webHidden/>
          </w:rPr>
          <w:fldChar w:fldCharType="begin"/>
        </w:r>
        <w:r w:rsidR="00730D96">
          <w:rPr>
            <w:webHidden/>
          </w:rPr>
          <w:instrText xml:space="preserve"> PAGEREF _Toc22135101 \h </w:instrText>
        </w:r>
        <w:r w:rsidR="00730D96">
          <w:rPr>
            <w:webHidden/>
          </w:rPr>
        </w:r>
        <w:r w:rsidR="00730D96">
          <w:rPr>
            <w:webHidden/>
          </w:rPr>
          <w:fldChar w:fldCharType="separate"/>
        </w:r>
        <w:r w:rsidR="00730D96">
          <w:rPr>
            <w:webHidden/>
          </w:rPr>
          <w:t>7</w:t>
        </w:r>
        <w:r w:rsidR="00730D96">
          <w:rPr>
            <w:webHidden/>
          </w:rPr>
          <w:fldChar w:fldCharType="end"/>
        </w:r>
      </w:hyperlink>
    </w:p>
    <w:p w14:paraId="551A32EB" w14:textId="416AF9E6" w:rsidR="00730D96" w:rsidRDefault="00435CD1">
      <w:pPr>
        <w:pStyle w:val="TOC3"/>
        <w:tabs>
          <w:tab w:val="left" w:pos="1196"/>
        </w:tabs>
        <w:rPr>
          <w:rFonts w:asciiTheme="minorHAnsi" w:eastAsiaTheme="minorEastAsia" w:hAnsiTheme="minorHAnsi" w:cstheme="minorBidi"/>
          <w:kern w:val="0"/>
          <w:sz w:val="22"/>
          <w:szCs w:val="22"/>
          <w:lang w:eastAsia="is-IS"/>
        </w:rPr>
      </w:pPr>
      <w:hyperlink w:anchor="_Toc22135102" w:history="1">
        <w:r w:rsidR="00730D96" w:rsidRPr="002A2E4D">
          <w:rPr>
            <w:rStyle w:val="Hyperlink"/>
          </w:rPr>
          <w:t>2.2.2</w:t>
        </w:r>
        <w:r w:rsidR="00730D96">
          <w:rPr>
            <w:rFonts w:asciiTheme="minorHAnsi" w:eastAsiaTheme="minorEastAsia" w:hAnsiTheme="minorHAnsi" w:cstheme="minorBidi"/>
            <w:kern w:val="0"/>
            <w:sz w:val="22"/>
            <w:szCs w:val="22"/>
            <w:lang w:eastAsia="is-IS"/>
          </w:rPr>
          <w:tab/>
        </w:r>
        <w:r w:rsidR="00730D96" w:rsidRPr="002A2E4D">
          <w:rPr>
            <w:rStyle w:val="Hyperlink"/>
          </w:rPr>
          <w:t>Meginmarkmið 2</w:t>
        </w:r>
        <w:r w:rsidR="00730D96">
          <w:rPr>
            <w:webHidden/>
          </w:rPr>
          <w:tab/>
        </w:r>
        <w:r w:rsidR="00730D96">
          <w:rPr>
            <w:webHidden/>
          </w:rPr>
          <w:fldChar w:fldCharType="begin"/>
        </w:r>
        <w:r w:rsidR="00730D96">
          <w:rPr>
            <w:webHidden/>
          </w:rPr>
          <w:instrText xml:space="preserve"> PAGEREF _Toc22135102 \h </w:instrText>
        </w:r>
        <w:r w:rsidR="00730D96">
          <w:rPr>
            <w:webHidden/>
          </w:rPr>
        </w:r>
        <w:r w:rsidR="00730D96">
          <w:rPr>
            <w:webHidden/>
          </w:rPr>
          <w:fldChar w:fldCharType="separate"/>
        </w:r>
        <w:r w:rsidR="00730D96">
          <w:rPr>
            <w:webHidden/>
          </w:rPr>
          <w:t>10</w:t>
        </w:r>
        <w:r w:rsidR="00730D96">
          <w:rPr>
            <w:webHidden/>
          </w:rPr>
          <w:fldChar w:fldCharType="end"/>
        </w:r>
      </w:hyperlink>
    </w:p>
    <w:p w14:paraId="69204D0A" w14:textId="38D15893" w:rsidR="00730D96" w:rsidRDefault="00435CD1">
      <w:pPr>
        <w:pStyle w:val="TOC3"/>
        <w:rPr>
          <w:rFonts w:asciiTheme="minorHAnsi" w:eastAsiaTheme="minorEastAsia" w:hAnsiTheme="minorHAnsi" w:cstheme="minorBidi"/>
          <w:kern w:val="0"/>
          <w:sz w:val="22"/>
          <w:szCs w:val="22"/>
          <w:lang w:eastAsia="is-IS"/>
        </w:rPr>
      </w:pPr>
      <w:hyperlink w:anchor="_Toc22135103" w:history="1">
        <w:r w:rsidR="00730D96" w:rsidRPr="002A2E4D">
          <w:rPr>
            <w:rStyle w:val="Hyperlink"/>
          </w:rPr>
          <w:t>Markmið</w:t>
        </w:r>
        <w:r w:rsidR="00730D96">
          <w:rPr>
            <w:webHidden/>
          </w:rPr>
          <w:tab/>
        </w:r>
        <w:r w:rsidR="00730D96">
          <w:rPr>
            <w:webHidden/>
          </w:rPr>
          <w:fldChar w:fldCharType="begin"/>
        </w:r>
        <w:r w:rsidR="00730D96">
          <w:rPr>
            <w:webHidden/>
          </w:rPr>
          <w:instrText xml:space="preserve"> PAGEREF _Toc22135103 \h </w:instrText>
        </w:r>
        <w:r w:rsidR="00730D96">
          <w:rPr>
            <w:webHidden/>
          </w:rPr>
        </w:r>
        <w:r w:rsidR="00730D96">
          <w:rPr>
            <w:webHidden/>
          </w:rPr>
          <w:fldChar w:fldCharType="separate"/>
        </w:r>
        <w:r w:rsidR="00730D96">
          <w:rPr>
            <w:webHidden/>
          </w:rPr>
          <w:t>11</w:t>
        </w:r>
        <w:r w:rsidR="00730D96">
          <w:rPr>
            <w:webHidden/>
          </w:rPr>
          <w:fldChar w:fldCharType="end"/>
        </w:r>
      </w:hyperlink>
    </w:p>
    <w:p w14:paraId="17387983" w14:textId="026AF192" w:rsidR="00730D96" w:rsidRDefault="00435CD1">
      <w:pPr>
        <w:pStyle w:val="TOC1"/>
        <w:rPr>
          <w:rFonts w:asciiTheme="minorHAnsi" w:eastAsiaTheme="minorEastAsia" w:hAnsiTheme="minorHAnsi" w:cstheme="minorBidi"/>
          <w:b w:val="0"/>
          <w:color w:val="auto"/>
          <w:kern w:val="0"/>
          <w:sz w:val="22"/>
          <w:szCs w:val="22"/>
          <w:lang w:eastAsia="is-IS"/>
        </w:rPr>
      </w:pPr>
      <w:hyperlink w:anchor="_Toc22135104" w:history="1">
        <w:r w:rsidR="00730D96" w:rsidRPr="002A2E4D">
          <w:rPr>
            <w:rStyle w:val="Hyperlink"/>
          </w:rPr>
          <w:t>3.</w:t>
        </w:r>
        <w:r w:rsidR="00730D96">
          <w:rPr>
            <w:rFonts w:asciiTheme="minorHAnsi" w:eastAsiaTheme="minorEastAsia" w:hAnsiTheme="minorHAnsi" w:cstheme="minorBidi"/>
            <w:b w:val="0"/>
            <w:color w:val="auto"/>
            <w:kern w:val="0"/>
            <w:sz w:val="22"/>
            <w:szCs w:val="22"/>
            <w:lang w:eastAsia="is-IS"/>
          </w:rPr>
          <w:tab/>
        </w:r>
        <w:r w:rsidR="00730D96" w:rsidRPr="002A2E4D">
          <w:rPr>
            <w:rStyle w:val="Hyperlink"/>
          </w:rPr>
          <w:t>Viðaukar</w:t>
        </w:r>
        <w:r w:rsidR="00730D96">
          <w:rPr>
            <w:webHidden/>
          </w:rPr>
          <w:tab/>
        </w:r>
        <w:r w:rsidR="00730D96">
          <w:rPr>
            <w:webHidden/>
          </w:rPr>
          <w:fldChar w:fldCharType="begin"/>
        </w:r>
        <w:r w:rsidR="00730D96">
          <w:rPr>
            <w:webHidden/>
          </w:rPr>
          <w:instrText xml:space="preserve"> PAGEREF _Toc22135104 \h </w:instrText>
        </w:r>
        <w:r w:rsidR="00730D96">
          <w:rPr>
            <w:webHidden/>
          </w:rPr>
        </w:r>
        <w:r w:rsidR="00730D96">
          <w:rPr>
            <w:webHidden/>
          </w:rPr>
          <w:fldChar w:fldCharType="separate"/>
        </w:r>
        <w:r w:rsidR="00730D96">
          <w:rPr>
            <w:webHidden/>
          </w:rPr>
          <w:t>12</w:t>
        </w:r>
        <w:r w:rsidR="00730D96">
          <w:rPr>
            <w:webHidden/>
          </w:rPr>
          <w:fldChar w:fldCharType="end"/>
        </w:r>
      </w:hyperlink>
    </w:p>
    <w:p w14:paraId="6C9A5A3F" w14:textId="1FDB6E67" w:rsidR="00730D96" w:rsidRDefault="00435CD1">
      <w:pPr>
        <w:pStyle w:val="TOC2"/>
        <w:tabs>
          <w:tab w:val="left" w:pos="1078"/>
        </w:tabs>
        <w:rPr>
          <w:rFonts w:asciiTheme="minorHAnsi" w:eastAsiaTheme="minorEastAsia" w:hAnsiTheme="minorHAnsi" w:cstheme="minorBidi"/>
          <w:kern w:val="0"/>
          <w:sz w:val="22"/>
          <w:szCs w:val="22"/>
          <w:lang w:eastAsia="is-IS"/>
        </w:rPr>
      </w:pPr>
      <w:hyperlink w:anchor="_Toc22135105" w:history="1">
        <w:r w:rsidR="00730D96" w:rsidRPr="002A2E4D">
          <w:rPr>
            <w:rStyle w:val="Hyperlink"/>
            <w14:scene3d>
              <w14:camera w14:prst="orthographicFront"/>
              <w14:lightRig w14:rig="threePt" w14:dir="t">
                <w14:rot w14:lat="0" w14:lon="0" w14:rev="0"/>
              </w14:lightRig>
            </w14:scene3d>
          </w:rPr>
          <w:t>3.1</w:t>
        </w:r>
        <w:r w:rsidR="00730D96">
          <w:rPr>
            <w:rFonts w:asciiTheme="minorHAnsi" w:eastAsiaTheme="minorEastAsia" w:hAnsiTheme="minorHAnsi" w:cstheme="minorBidi"/>
            <w:kern w:val="0"/>
            <w:sz w:val="22"/>
            <w:szCs w:val="22"/>
            <w:lang w:eastAsia="is-IS"/>
          </w:rPr>
          <w:tab/>
        </w:r>
        <w:r w:rsidR="00730D96" w:rsidRPr="002A2E4D">
          <w:rPr>
            <w:rStyle w:val="Hyperlink"/>
          </w:rPr>
          <w:t>Mat á áhrifum markmiða</w:t>
        </w:r>
        <w:r w:rsidR="00730D96">
          <w:rPr>
            <w:webHidden/>
          </w:rPr>
          <w:tab/>
        </w:r>
        <w:r w:rsidR="00730D96">
          <w:rPr>
            <w:webHidden/>
          </w:rPr>
          <w:fldChar w:fldCharType="begin"/>
        </w:r>
        <w:r w:rsidR="00730D96">
          <w:rPr>
            <w:webHidden/>
          </w:rPr>
          <w:instrText xml:space="preserve"> PAGEREF _Toc22135105 \h </w:instrText>
        </w:r>
        <w:r w:rsidR="00730D96">
          <w:rPr>
            <w:webHidden/>
          </w:rPr>
        </w:r>
        <w:r w:rsidR="00730D96">
          <w:rPr>
            <w:webHidden/>
          </w:rPr>
          <w:fldChar w:fldCharType="separate"/>
        </w:r>
        <w:r w:rsidR="00730D96">
          <w:rPr>
            <w:webHidden/>
          </w:rPr>
          <w:t>12</w:t>
        </w:r>
        <w:r w:rsidR="00730D96">
          <w:rPr>
            <w:webHidden/>
          </w:rPr>
          <w:fldChar w:fldCharType="end"/>
        </w:r>
      </w:hyperlink>
    </w:p>
    <w:p w14:paraId="788523E9" w14:textId="5937E58E" w:rsidR="00730D96" w:rsidRDefault="00435CD1">
      <w:pPr>
        <w:pStyle w:val="TOC2"/>
        <w:tabs>
          <w:tab w:val="left" w:pos="1078"/>
        </w:tabs>
        <w:rPr>
          <w:rFonts w:asciiTheme="minorHAnsi" w:eastAsiaTheme="minorEastAsia" w:hAnsiTheme="minorHAnsi" w:cstheme="minorBidi"/>
          <w:kern w:val="0"/>
          <w:sz w:val="22"/>
          <w:szCs w:val="22"/>
          <w:lang w:eastAsia="is-IS"/>
        </w:rPr>
      </w:pPr>
      <w:hyperlink w:anchor="_Toc22135106" w:history="1">
        <w:r w:rsidR="00730D96" w:rsidRPr="002A2E4D">
          <w:rPr>
            <w:rStyle w:val="Hyperlink"/>
            <w14:scene3d>
              <w14:camera w14:prst="orthographicFront"/>
              <w14:lightRig w14:rig="threePt" w14:dir="t">
                <w14:rot w14:lat="0" w14:lon="0" w14:rev="0"/>
              </w14:lightRig>
            </w14:scene3d>
          </w:rPr>
          <w:t>3.2</w:t>
        </w:r>
        <w:r w:rsidR="00730D96">
          <w:rPr>
            <w:rFonts w:asciiTheme="minorHAnsi" w:eastAsiaTheme="minorEastAsia" w:hAnsiTheme="minorHAnsi" w:cstheme="minorBidi"/>
            <w:kern w:val="0"/>
            <w:sz w:val="22"/>
            <w:szCs w:val="22"/>
            <w:lang w:eastAsia="is-IS"/>
          </w:rPr>
          <w:tab/>
        </w:r>
        <w:r w:rsidR="00730D96" w:rsidRPr="002A2E4D">
          <w:rPr>
            <w:rStyle w:val="Hyperlink"/>
          </w:rPr>
          <w:t>Niðurstöður samráðs</w:t>
        </w:r>
        <w:r w:rsidR="00730D96">
          <w:rPr>
            <w:webHidden/>
          </w:rPr>
          <w:tab/>
        </w:r>
        <w:r w:rsidR="00730D96">
          <w:rPr>
            <w:webHidden/>
          </w:rPr>
          <w:fldChar w:fldCharType="begin"/>
        </w:r>
        <w:r w:rsidR="00730D96">
          <w:rPr>
            <w:webHidden/>
          </w:rPr>
          <w:instrText xml:space="preserve"> PAGEREF _Toc22135106 \h </w:instrText>
        </w:r>
        <w:r w:rsidR="00730D96">
          <w:rPr>
            <w:webHidden/>
          </w:rPr>
        </w:r>
        <w:r w:rsidR="00730D96">
          <w:rPr>
            <w:webHidden/>
          </w:rPr>
          <w:fldChar w:fldCharType="separate"/>
        </w:r>
        <w:r w:rsidR="00730D96">
          <w:rPr>
            <w:webHidden/>
          </w:rPr>
          <w:t>12</w:t>
        </w:r>
        <w:r w:rsidR="00730D96">
          <w:rPr>
            <w:webHidden/>
          </w:rPr>
          <w:fldChar w:fldCharType="end"/>
        </w:r>
      </w:hyperlink>
    </w:p>
    <w:p w14:paraId="26BF99C2" w14:textId="74705408" w:rsidR="00730D96" w:rsidRDefault="00435CD1">
      <w:pPr>
        <w:pStyle w:val="TOC1"/>
        <w:rPr>
          <w:rFonts w:asciiTheme="minorHAnsi" w:eastAsiaTheme="minorEastAsia" w:hAnsiTheme="minorHAnsi" w:cstheme="minorBidi"/>
          <w:b w:val="0"/>
          <w:color w:val="auto"/>
          <w:kern w:val="0"/>
          <w:sz w:val="22"/>
          <w:szCs w:val="22"/>
          <w:lang w:eastAsia="is-IS"/>
        </w:rPr>
      </w:pPr>
      <w:hyperlink w:anchor="_Toc22135107" w:history="1">
        <w:r w:rsidR="00730D96" w:rsidRPr="002A2E4D">
          <w:rPr>
            <w:rStyle w:val="Hyperlink"/>
          </w:rPr>
          <w:t>4.</w:t>
        </w:r>
        <w:r w:rsidR="00730D96">
          <w:rPr>
            <w:rFonts w:asciiTheme="minorHAnsi" w:eastAsiaTheme="minorEastAsia" w:hAnsiTheme="minorHAnsi" w:cstheme="minorBidi"/>
            <w:b w:val="0"/>
            <w:color w:val="auto"/>
            <w:kern w:val="0"/>
            <w:sz w:val="22"/>
            <w:szCs w:val="22"/>
            <w:lang w:eastAsia="is-IS"/>
          </w:rPr>
          <w:tab/>
        </w:r>
        <w:r w:rsidR="00730D96" w:rsidRPr="002A2E4D">
          <w:rPr>
            <w:rStyle w:val="Hyperlink"/>
          </w:rPr>
          <w:t>Heimildir og tilvísanir</w:t>
        </w:r>
        <w:r w:rsidR="00730D96">
          <w:rPr>
            <w:webHidden/>
          </w:rPr>
          <w:tab/>
        </w:r>
        <w:r w:rsidR="00730D96">
          <w:rPr>
            <w:webHidden/>
          </w:rPr>
          <w:fldChar w:fldCharType="begin"/>
        </w:r>
        <w:r w:rsidR="00730D96">
          <w:rPr>
            <w:webHidden/>
          </w:rPr>
          <w:instrText xml:space="preserve"> PAGEREF _Toc22135107 \h </w:instrText>
        </w:r>
        <w:r w:rsidR="00730D96">
          <w:rPr>
            <w:webHidden/>
          </w:rPr>
        </w:r>
        <w:r w:rsidR="00730D96">
          <w:rPr>
            <w:webHidden/>
          </w:rPr>
          <w:fldChar w:fldCharType="separate"/>
        </w:r>
        <w:r w:rsidR="00730D96">
          <w:rPr>
            <w:webHidden/>
          </w:rPr>
          <w:t>13</w:t>
        </w:r>
        <w:r w:rsidR="00730D96">
          <w:rPr>
            <w:webHidden/>
          </w:rPr>
          <w:fldChar w:fldCharType="end"/>
        </w:r>
      </w:hyperlink>
    </w:p>
    <w:p w14:paraId="47F9ADE9" w14:textId="64A1C25F" w:rsidR="00377E60" w:rsidRDefault="00085284">
      <w:pPr>
        <w:tabs>
          <w:tab w:val="clear" w:pos="340"/>
        </w:tabs>
      </w:pPr>
      <w:r>
        <w:rPr>
          <w:b/>
          <w:noProof/>
          <w:color w:val="009EE3"/>
        </w:rPr>
        <w:fldChar w:fldCharType="end"/>
      </w:r>
    </w:p>
    <w:p w14:paraId="5091A726" w14:textId="77777777" w:rsidR="00377E60" w:rsidRDefault="00377E60">
      <w:pPr>
        <w:tabs>
          <w:tab w:val="clear" w:pos="340"/>
        </w:tabs>
      </w:pPr>
    </w:p>
    <w:p w14:paraId="72B69953" w14:textId="77777777" w:rsidR="00377E60" w:rsidRDefault="00377E60">
      <w:pPr>
        <w:tabs>
          <w:tab w:val="clear" w:pos="340"/>
        </w:tabs>
        <w:sectPr w:rsidR="00377E60" w:rsidSect="0086066F">
          <w:headerReference w:type="default" r:id="rId14"/>
          <w:pgSz w:w="11906" w:h="16838" w:code="9"/>
          <w:pgMar w:top="1588" w:right="1134" w:bottom="1418" w:left="1701" w:header="505" w:footer="567" w:gutter="0"/>
          <w:cols w:space="708"/>
          <w:titlePg/>
          <w:docGrid w:linePitch="360"/>
        </w:sectPr>
      </w:pPr>
    </w:p>
    <w:p w14:paraId="62250B46" w14:textId="502DB9E0" w:rsidR="00C15019" w:rsidRDefault="00084BC3" w:rsidP="00000BDD">
      <w:pPr>
        <w:pStyle w:val="SummaryHeading"/>
      </w:pPr>
      <w:bookmarkStart w:id="3" w:name="_Toc19717796"/>
      <w:bookmarkStart w:id="4" w:name="_Toc19718149"/>
      <w:bookmarkStart w:id="5" w:name="_Toc22135095"/>
      <w:r w:rsidRPr="00084BC3">
        <w:lastRenderedPageBreak/>
        <w:t>Hvað er stefna</w:t>
      </w:r>
      <w:r>
        <w:t>?</w:t>
      </w:r>
      <w:bookmarkEnd w:id="3"/>
      <w:bookmarkEnd w:id="4"/>
      <w:bookmarkEnd w:id="5"/>
    </w:p>
    <w:p w14:paraId="422E5BAA" w14:textId="6E000CFB" w:rsidR="00077F20" w:rsidRDefault="00077F20" w:rsidP="00077F20">
      <w:r>
        <w:t xml:space="preserve">Þetta skjal heitir Stefna - Sniðmát og leiðbeiningar og því er ætlað að vera tæki sem allir þeir sem vinna að stefnumótun og áætlanagerð geta stuðst við þegar mótuð er stefna að loknum undirbúningi (Stöðumat og valkostir).  Sniðmátið skiptist í kafla þar sem útskýrt er fyrir notanda hvað þarf að gera. Í leiðbeiningunum er einnig gefið til kynna hversu langur hver </w:t>
      </w:r>
      <w:r w:rsidR="007B5081">
        <w:t>milli kafli</w:t>
      </w:r>
      <w:r>
        <w:t xml:space="preserve"> eigi að vera en einungis er um viðmið að ræða. Notendur geta stuðst við svokölluð vinnublöð til að safna gögnum og undirbúa efni fyrir </w:t>
      </w:r>
      <w:r w:rsidR="003D3F45">
        <w:t>stefnuna</w:t>
      </w:r>
      <w:r>
        <w:t>. Með því að opna hlekki á spássíu koma upp viðeigandi vinnublöð.  Notendur taka síðan helstu niðurstöður úr vinnublöðunum og nota í sjál</w:t>
      </w:r>
      <w:r w:rsidR="003D3F45">
        <w:t>fa stefnuna</w:t>
      </w:r>
      <w:r>
        <w:t xml:space="preserve">.  </w:t>
      </w:r>
    </w:p>
    <w:p w14:paraId="077F5D6E" w14:textId="77777777" w:rsidR="00084BC3" w:rsidRPr="00084BC3" w:rsidRDefault="00084BC3" w:rsidP="00084BC3">
      <w:r w:rsidRPr="00084BC3">
        <w:t xml:space="preserve">Stefna felur í sér umfjöllun og ákvörðun um framtíðarsýn, markmið og árangur af starfsemi yfir tiltekið tímabil, ávinning á tilteknu sviði eða sjónarmið og gildi sem byggt skal á. Stefna nær yfir tiltekið tímabil og er ætlað að stuðla að heildstæðri áætlanagerð, </w:t>
      </w:r>
      <w:proofErr w:type="spellStart"/>
      <w:r w:rsidRPr="00084BC3">
        <w:t>fyrirsjáanleika</w:t>
      </w:r>
      <w:proofErr w:type="spellEnd"/>
      <w:r w:rsidRPr="00084BC3">
        <w:t xml:space="preserve"> við töku ákvarðana um aðgerðir, árangursmati og markvissu eftirliti. </w:t>
      </w:r>
    </w:p>
    <w:p w14:paraId="3C30022E" w14:textId="77777777" w:rsidR="00084BC3" w:rsidRPr="00084BC3" w:rsidRDefault="00084BC3" w:rsidP="00084BC3">
      <w:r w:rsidRPr="00084BC3">
        <w:t>Innan stjórnsýslunnar vísar hugtakið stefna einkum til þeirra pólitísku áherslna og umbóta, sem stjórnvöld hyggjast framkvæma og greint er frá í stefnum fyrir einstök málefnasvið og málaflokka. Framkvæmd stefna kemur fram í aðgerðaáætlunum, ákvörðunum og athöfnum stjórnvalda, reglugerðum og lögum.</w:t>
      </w:r>
    </w:p>
    <w:p w14:paraId="18D0618D" w14:textId="77777777" w:rsidR="00084BC3" w:rsidRPr="00084BC3" w:rsidRDefault="00084BC3" w:rsidP="00084BC3">
      <w:r w:rsidRPr="00084BC3">
        <w:t xml:space="preserve">Stefna eru lögð fyrir í opnu samráði á netinu og ætlað að hvetja til umræðu um möguleg áhrif á íslenskt samfélag til skemmri eða lengri tíma. </w:t>
      </w:r>
    </w:p>
    <w:p w14:paraId="0D3B129A" w14:textId="6A432DA0" w:rsidR="00084BC3" w:rsidRPr="00084BC3" w:rsidRDefault="00084BC3" w:rsidP="00084BC3">
      <w:r w:rsidRPr="00084BC3">
        <w:t>Undanfari stefnunnar er stöðumat sem felur m.a. í sér greiningu á lyki</w:t>
      </w:r>
      <w:r w:rsidR="007B5081">
        <w:t xml:space="preserve">l </w:t>
      </w:r>
      <w:r w:rsidRPr="00084BC3">
        <w:t>viðfangsefnum og eftir atvikum valkostum sem unnið er í samráði við hagsmunaaðila. Í</w:t>
      </w:r>
      <w:r w:rsidRPr="00084BC3" w:rsidDel="002D0935">
        <w:t xml:space="preserve"> </w:t>
      </w:r>
      <w:r w:rsidRPr="00084BC3">
        <w:t xml:space="preserve">stöðumatinu er hagsmunaaðilum gefinn kostur á að taka þátt og leggja fram sjónarmið um áherslur, mögulegar lausnir eða leiðir að árangri á tilteknu viðfangsefni. Á þeim grunni útfæra stjórnvöld stefnu, þingsályktun eða frumvarp til frekari umræðu og samráðs. </w:t>
      </w:r>
    </w:p>
    <w:p w14:paraId="2E455026" w14:textId="77777777" w:rsidR="0086066F" w:rsidRPr="00084BC3" w:rsidRDefault="00084BC3" w:rsidP="00084BC3">
      <w:r w:rsidRPr="00084BC3">
        <w:t>Í</w:t>
      </w:r>
      <w:r w:rsidRPr="00084BC3" w:rsidDel="002D0935">
        <w:t xml:space="preserve"> </w:t>
      </w:r>
      <w:r w:rsidRPr="00084BC3">
        <w:t>stefnu er sett fram framtíðarsýn stjórnvalda, meginmarkmið og markmið ásamt fyrsta mati á áhrifum þeirra.</w:t>
      </w:r>
    </w:p>
    <w:p w14:paraId="3420901B" w14:textId="77777777" w:rsidR="006900B8" w:rsidRDefault="006900B8" w:rsidP="00EE6D7F">
      <w:pPr>
        <w:pStyle w:val="Heading5"/>
      </w:pPr>
      <w:r w:rsidRPr="00E13B16">
        <w:t>Stöðumat</w:t>
      </w:r>
      <w:r w:rsidRPr="006900B8">
        <w:t xml:space="preserve"> og valkostir er hluti af stefnumótunarferli stjórnvalda</w:t>
      </w:r>
    </w:p>
    <w:p w14:paraId="4682352A" w14:textId="77777777" w:rsidR="00285FA3" w:rsidRDefault="00084BC3" w:rsidP="00D2046B">
      <w:pPr>
        <w:rPr>
          <w:noProof/>
        </w:rPr>
      </w:pPr>
      <w:r w:rsidRPr="00084BC3">
        <w:t>Stefna birtist í opnu samráðsferli og að því loknu er farið yfir helstu sjónarmið sem fram koma áður en hin endanleg stefna er útfærð</w:t>
      </w:r>
      <w:r>
        <w:t>.</w:t>
      </w:r>
      <w:r w:rsidRPr="00084BC3">
        <w:rPr>
          <w:noProof/>
        </w:rPr>
        <w:t xml:space="preserve"> </w:t>
      </w:r>
    </w:p>
    <w:p w14:paraId="0B157A7C" w14:textId="389EFDFA" w:rsidR="00D2046B" w:rsidRDefault="00D2046B" w:rsidP="00D2046B">
      <w:pPr>
        <w:rPr>
          <w:noProof/>
        </w:rPr>
      </w:pPr>
      <w:r>
        <w:rPr>
          <w:noProof/>
        </w:rPr>
        <mc:AlternateContent>
          <mc:Choice Requires="wpc">
            <w:drawing>
              <wp:anchor distT="0" distB="0" distL="114300" distR="114300" simplePos="0" relativeHeight="251660299" behindDoc="0" locked="0" layoutInCell="1" allowOverlap="1" wp14:anchorId="7E430AAC" wp14:editId="7C8A841A">
                <wp:simplePos x="0" y="0"/>
                <wp:positionH relativeFrom="column">
                  <wp:posOffset>0</wp:posOffset>
                </wp:positionH>
                <wp:positionV relativeFrom="paragraph">
                  <wp:posOffset>18415</wp:posOffset>
                </wp:positionV>
                <wp:extent cx="4319905" cy="582930"/>
                <wp:effectExtent l="19050" t="19050" r="42545" b="0"/>
                <wp:wrapNone/>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5"/>
                        <wps:cNvSpPr>
                          <a:spLocks/>
                        </wps:cNvSpPr>
                        <wps:spPr bwMode="auto">
                          <a:xfrm>
                            <a:off x="0" y="-5715"/>
                            <a:ext cx="782320" cy="457200"/>
                          </a:xfrm>
                          <a:custGeom>
                            <a:avLst/>
                            <a:gdLst>
                              <a:gd name="T0" fmla="*/ 0 w 999"/>
                              <a:gd name="T1" fmla="*/ 132 h 572"/>
                              <a:gd name="T2" fmla="*/ 0 w 999"/>
                              <a:gd name="T3" fmla="*/ 132 h 572"/>
                              <a:gd name="T4" fmla="*/ 133 w 999"/>
                              <a:gd name="T5" fmla="*/ 0 h 572"/>
                              <a:gd name="T6" fmla="*/ 866 w 999"/>
                              <a:gd name="T7" fmla="*/ 0 h 572"/>
                              <a:gd name="T8" fmla="*/ 999 w 999"/>
                              <a:gd name="T9" fmla="*/ 132 h 572"/>
                              <a:gd name="T10" fmla="*/ 999 w 999"/>
                              <a:gd name="T11" fmla="*/ 439 h 572"/>
                              <a:gd name="T12" fmla="*/ 866 w 999"/>
                              <a:gd name="T13" fmla="*/ 572 h 572"/>
                              <a:gd name="T14" fmla="*/ 133 w 999"/>
                              <a:gd name="T15" fmla="*/ 572 h 572"/>
                              <a:gd name="T16" fmla="*/ 0 w 999"/>
                              <a:gd name="T17" fmla="*/ 439 h 572"/>
                              <a:gd name="T18" fmla="*/ 0 w 999"/>
                              <a:gd name="T19" fmla="*/ 132 h 572"/>
                              <a:gd name="T20" fmla="*/ 0 w 999"/>
                              <a:gd name="T21" fmla="*/ 132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99" h="572">
                                <a:moveTo>
                                  <a:pt x="0" y="132"/>
                                </a:moveTo>
                                <a:lnTo>
                                  <a:pt x="0" y="132"/>
                                </a:lnTo>
                                <a:cubicBezTo>
                                  <a:pt x="0" y="59"/>
                                  <a:pt x="59" y="0"/>
                                  <a:pt x="133" y="0"/>
                                </a:cubicBezTo>
                                <a:lnTo>
                                  <a:pt x="866" y="0"/>
                                </a:lnTo>
                                <a:cubicBezTo>
                                  <a:pt x="940" y="0"/>
                                  <a:pt x="999" y="59"/>
                                  <a:pt x="999" y="132"/>
                                </a:cubicBezTo>
                                <a:lnTo>
                                  <a:pt x="999" y="439"/>
                                </a:lnTo>
                                <a:cubicBezTo>
                                  <a:pt x="999" y="512"/>
                                  <a:pt x="940" y="572"/>
                                  <a:pt x="866" y="572"/>
                                </a:cubicBezTo>
                                <a:lnTo>
                                  <a:pt x="133" y="572"/>
                                </a:lnTo>
                                <a:cubicBezTo>
                                  <a:pt x="59" y="572"/>
                                  <a:pt x="0" y="512"/>
                                  <a:pt x="0" y="439"/>
                                </a:cubicBezTo>
                                <a:lnTo>
                                  <a:pt x="0" y="132"/>
                                </a:lnTo>
                                <a:lnTo>
                                  <a:pt x="0" y="132"/>
                                </a:lnTo>
                                <a:close/>
                              </a:path>
                            </a:pathLst>
                          </a:custGeom>
                          <a:solidFill>
                            <a:srgbClr val="FFFFFF"/>
                          </a:solidFill>
                          <a:ln w="0">
                            <a:solidFill>
                              <a:srgbClr val="000000"/>
                            </a:solidFill>
                            <a:prstDash val="solid"/>
                            <a:round/>
                            <a:headEnd/>
                            <a:tailEnd/>
                          </a:ln>
                        </wps:spPr>
                        <wps:txbx>
                          <w:txbxContent>
                            <w:p w14:paraId="6F387242" w14:textId="77777777" w:rsidR="00D2046B" w:rsidRDefault="00D2046B" w:rsidP="00D2046B">
                              <w:pPr>
                                <w:jc w:val="center"/>
                              </w:pPr>
                            </w:p>
                          </w:txbxContent>
                        </wps:txbx>
                        <wps:bodyPr rot="0" vert="horz" wrap="square" lIns="91440" tIns="45720" rIns="91440" bIns="45720" anchor="t" anchorCtr="0" upright="1">
                          <a:noAutofit/>
                        </wps:bodyPr>
                      </wps:wsp>
                      <wps:wsp>
                        <wps:cNvPr id="10" name="Freeform 6"/>
                        <wps:cNvSpPr>
                          <a:spLocks noEditPoints="1"/>
                        </wps:cNvSpPr>
                        <wps:spPr bwMode="auto">
                          <a:xfrm>
                            <a:off x="-10160" y="-15875"/>
                            <a:ext cx="803275" cy="478790"/>
                          </a:xfrm>
                          <a:custGeom>
                            <a:avLst/>
                            <a:gdLst>
                              <a:gd name="T0" fmla="*/ 146 w 1026"/>
                              <a:gd name="T1" fmla="*/ 25 h 599"/>
                              <a:gd name="T2" fmla="*/ 146 w 1026"/>
                              <a:gd name="T3" fmla="*/ 25 h 599"/>
                              <a:gd name="T4" fmla="*/ 879 w 1026"/>
                              <a:gd name="T5" fmla="*/ 25 h 599"/>
                              <a:gd name="T6" fmla="*/ 879 w 1026"/>
                              <a:gd name="T7" fmla="*/ 0 h 599"/>
                              <a:gd name="T8" fmla="*/ 146 w 1026"/>
                              <a:gd name="T9" fmla="*/ 0 h 599"/>
                              <a:gd name="T10" fmla="*/ 146 w 1026"/>
                              <a:gd name="T11" fmla="*/ 25 h 599"/>
                              <a:gd name="T12" fmla="*/ 146 w 1026"/>
                              <a:gd name="T13" fmla="*/ 25 h 599"/>
                              <a:gd name="T14" fmla="*/ 999 w 1026"/>
                              <a:gd name="T15" fmla="*/ 145 h 599"/>
                              <a:gd name="T16" fmla="*/ 999 w 1026"/>
                              <a:gd name="T17" fmla="*/ 145 h 599"/>
                              <a:gd name="T18" fmla="*/ 999 w 1026"/>
                              <a:gd name="T19" fmla="*/ 452 h 599"/>
                              <a:gd name="T20" fmla="*/ 1026 w 1026"/>
                              <a:gd name="T21" fmla="*/ 452 h 599"/>
                              <a:gd name="T22" fmla="*/ 1026 w 1026"/>
                              <a:gd name="T23" fmla="*/ 145 h 599"/>
                              <a:gd name="T24" fmla="*/ 999 w 1026"/>
                              <a:gd name="T25" fmla="*/ 145 h 599"/>
                              <a:gd name="T26" fmla="*/ 999 w 1026"/>
                              <a:gd name="T27" fmla="*/ 145 h 599"/>
                              <a:gd name="T28" fmla="*/ 879 w 1026"/>
                              <a:gd name="T29" fmla="*/ 572 h 599"/>
                              <a:gd name="T30" fmla="*/ 879 w 1026"/>
                              <a:gd name="T31" fmla="*/ 572 h 599"/>
                              <a:gd name="T32" fmla="*/ 146 w 1026"/>
                              <a:gd name="T33" fmla="*/ 572 h 599"/>
                              <a:gd name="T34" fmla="*/ 146 w 1026"/>
                              <a:gd name="T35" fmla="*/ 599 h 599"/>
                              <a:gd name="T36" fmla="*/ 879 w 1026"/>
                              <a:gd name="T37" fmla="*/ 599 h 599"/>
                              <a:gd name="T38" fmla="*/ 879 w 1026"/>
                              <a:gd name="T39" fmla="*/ 572 h 599"/>
                              <a:gd name="T40" fmla="*/ 879 w 1026"/>
                              <a:gd name="T41" fmla="*/ 572 h 599"/>
                              <a:gd name="T42" fmla="*/ 26 w 1026"/>
                              <a:gd name="T43" fmla="*/ 452 h 599"/>
                              <a:gd name="T44" fmla="*/ 26 w 1026"/>
                              <a:gd name="T45" fmla="*/ 452 h 599"/>
                              <a:gd name="T46" fmla="*/ 26 w 1026"/>
                              <a:gd name="T47" fmla="*/ 145 h 599"/>
                              <a:gd name="T48" fmla="*/ 0 w 1026"/>
                              <a:gd name="T49" fmla="*/ 145 h 599"/>
                              <a:gd name="T50" fmla="*/ 0 w 1026"/>
                              <a:gd name="T51" fmla="*/ 452 h 599"/>
                              <a:gd name="T52" fmla="*/ 26 w 1026"/>
                              <a:gd name="T53" fmla="*/ 452 h 599"/>
                              <a:gd name="T54" fmla="*/ 26 w 1026"/>
                              <a:gd name="T55" fmla="*/ 452 h 599"/>
                              <a:gd name="T56" fmla="*/ 146 w 1026"/>
                              <a:gd name="T57" fmla="*/ 572 h 599"/>
                              <a:gd name="T58" fmla="*/ 146 w 1026"/>
                              <a:gd name="T59" fmla="*/ 572 h 599"/>
                              <a:gd name="T60" fmla="*/ 26 w 1026"/>
                              <a:gd name="T61" fmla="*/ 452 h 599"/>
                              <a:gd name="T62" fmla="*/ 0 w 1026"/>
                              <a:gd name="T63" fmla="*/ 452 h 599"/>
                              <a:gd name="T64" fmla="*/ 146 w 1026"/>
                              <a:gd name="T65" fmla="*/ 599 h 599"/>
                              <a:gd name="T66" fmla="*/ 146 w 1026"/>
                              <a:gd name="T67" fmla="*/ 572 h 599"/>
                              <a:gd name="T68" fmla="*/ 146 w 1026"/>
                              <a:gd name="T69" fmla="*/ 572 h 599"/>
                              <a:gd name="T70" fmla="*/ 999 w 1026"/>
                              <a:gd name="T71" fmla="*/ 452 h 599"/>
                              <a:gd name="T72" fmla="*/ 999 w 1026"/>
                              <a:gd name="T73" fmla="*/ 452 h 599"/>
                              <a:gd name="T74" fmla="*/ 879 w 1026"/>
                              <a:gd name="T75" fmla="*/ 572 h 599"/>
                              <a:gd name="T76" fmla="*/ 879 w 1026"/>
                              <a:gd name="T77" fmla="*/ 599 h 599"/>
                              <a:gd name="T78" fmla="*/ 1026 w 1026"/>
                              <a:gd name="T79" fmla="*/ 452 h 599"/>
                              <a:gd name="T80" fmla="*/ 999 w 1026"/>
                              <a:gd name="T81" fmla="*/ 452 h 599"/>
                              <a:gd name="T82" fmla="*/ 999 w 1026"/>
                              <a:gd name="T83" fmla="*/ 452 h 599"/>
                              <a:gd name="T84" fmla="*/ 879 w 1026"/>
                              <a:gd name="T85" fmla="*/ 25 h 599"/>
                              <a:gd name="T86" fmla="*/ 879 w 1026"/>
                              <a:gd name="T87" fmla="*/ 25 h 599"/>
                              <a:gd name="T88" fmla="*/ 999 w 1026"/>
                              <a:gd name="T89" fmla="*/ 145 h 599"/>
                              <a:gd name="T90" fmla="*/ 1026 w 1026"/>
                              <a:gd name="T91" fmla="*/ 145 h 599"/>
                              <a:gd name="T92" fmla="*/ 879 w 1026"/>
                              <a:gd name="T93" fmla="*/ 0 h 599"/>
                              <a:gd name="T94" fmla="*/ 879 w 1026"/>
                              <a:gd name="T95" fmla="*/ 25 h 599"/>
                              <a:gd name="T96" fmla="*/ 879 w 1026"/>
                              <a:gd name="T97" fmla="*/ 25 h 599"/>
                              <a:gd name="T98" fmla="*/ 146 w 1026"/>
                              <a:gd name="T99" fmla="*/ 0 h 599"/>
                              <a:gd name="T100" fmla="*/ 146 w 1026"/>
                              <a:gd name="T101" fmla="*/ 0 h 599"/>
                              <a:gd name="T102" fmla="*/ 0 w 1026"/>
                              <a:gd name="T103" fmla="*/ 145 h 599"/>
                              <a:gd name="T104" fmla="*/ 26 w 1026"/>
                              <a:gd name="T105" fmla="*/ 145 h 599"/>
                              <a:gd name="T106" fmla="*/ 146 w 1026"/>
                              <a:gd name="T107" fmla="*/ 25 h 599"/>
                              <a:gd name="T108" fmla="*/ 146 w 1026"/>
                              <a:gd name="T109" fmla="*/ 0 h 599"/>
                              <a:gd name="T110" fmla="*/ 146 w 1026"/>
                              <a:gd name="T111" fmla="*/ 0 h 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26" h="599">
                                <a:moveTo>
                                  <a:pt x="146" y="25"/>
                                </a:moveTo>
                                <a:lnTo>
                                  <a:pt x="146" y="25"/>
                                </a:lnTo>
                                <a:lnTo>
                                  <a:pt x="879" y="25"/>
                                </a:lnTo>
                                <a:lnTo>
                                  <a:pt x="879" y="0"/>
                                </a:lnTo>
                                <a:lnTo>
                                  <a:pt x="146" y="0"/>
                                </a:lnTo>
                                <a:lnTo>
                                  <a:pt x="146" y="25"/>
                                </a:lnTo>
                                <a:lnTo>
                                  <a:pt x="146" y="25"/>
                                </a:lnTo>
                                <a:close/>
                                <a:moveTo>
                                  <a:pt x="999" y="145"/>
                                </a:moveTo>
                                <a:lnTo>
                                  <a:pt x="999" y="145"/>
                                </a:lnTo>
                                <a:lnTo>
                                  <a:pt x="999" y="452"/>
                                </a:lnTo>
                                <a:lnTo>
                                  <a:pt x="1026" y="452"/>
                                </a:lnTo>
                                <a:lnTo>
                                  <a:pt x="1026" y="145"/>
                                </a:lnTo>
                                <a:lnTo>
                                  <a:pt x="999" y="145"/>
                                </a:lnTo>
                                <a:lnTo>
                                  <a:pt x="999" y="145"/>
                                </a:lnTo>
                                <a:close/>
                                <a:moveTo>
                                  <a:pt x="879" y="572"/>
                                </a:moveTo>
                                <a:lnTo>
                                  <a:pt x="879" y="572"/>
                                </a:lnTo>
                                <a:lnTo>
                                  <a:pt x="146" y="572"/>
                                </a:lnTo>
                                <a:lnTo>
                                  <a:pt x="146" y="599"/>
                                </a:lnTo>
                                <a:lnTo>
                                  <a:pt x="879" y="599"/>
                                </a:lnTo>
                                <a:lnTo>
                                  <a:pt x="879" y="572"/>
                                </a:lnTo>
                                <a:lnTo>
                                  <a:pt x="879" y="572"/>
                                </a:lnTo>
                                <a:close/>
                                <a:moveTo>
                                  <a:pt x="26" y="452"/>
                                </a:moveTo>
                                <a:lnTo>
                                  <a:pt x="26" y="452"/>
                                </a:lnTo>
                                <a:lnTo>
                                  <a:pt x="26" y="145"/>
                                </a:lnTo>
                                <a:lnTo>
                                  <a:pt x="0" y="145"/>
                                </a:lnTo>
                                <a:lnTo>
                                  <a:pt x="0" y="452"/>
                                </a:lnTo>
                                <a:lnTo>
                                  <a:pt x="26" y="452"/>
                                </a:lnTo>
                                <a:lnTo>
                                  <a:pt x="26" y="452"/>
                                </a:lnTo>
                                <a:close/>
                                <a:moveTo>
                                  <a:pt x="146" y="572"/>
                                </a:moveTo>
                                <a:lnTo>
                                  <a:pt x="146" y="572"/>
                                </a:lnTo>
                                <a:cubicBezTo>
                                  <a:pt x="80" y="572"/>
                                  <a:pt x="26" y="518"/>
                                  <a:pt x="26" y="452"/>
                                </a:cubicBezTo>
                                <a:lnTo>
                                  <a:pt x="0" y="452"/>
                                </a:lnTo>
                                <a:cubicBezTo>
                                  <a:pt x="0" y="533"/>
                                  <a:pt x="65" y="599"/>
                                  <a:pt x="146" y="599"/>
                                </a:cubicBezTo>
                                <a:lnTo>
                                  <a:pt x="146" y="572"/>
                                </a:lnTo>
                                <a:lnTo>
                                  <a:pt x="146" y="572"/>
                                </a:lnTo>
                                <a:close/>
                                <a:moveTo>
                                  <a:pt x="999" y="452"/>
                                </a:moveTo>
                                <a:lnTo>
                                  <a:pt x="999" y="452"/>
                                </a:lnTo>
                                <a:cubicBezTo>
                                  <a:pt x="999" y="518"/>
                                  <a:pt x="945" y="572"/>
                                  <a:pt x="879" y="572"/>
                                </a:cubicBezTo>
                                <a:lnTo>
                                  <a:pt x="879" y="599"/>
                                </a:lnTo>
                                <a:cubicBezTo>
                                  <a:pt x="960" y="599"/>
                                  <a:pt x="1026" y="533"/>
                                  <a:pt x="1026" y="452"/>
                                </a:cubicBezTo>
                                <a:lnTo>
                                  <a:pt x="999" y="452"/>
                                </a:lnTo>
                                <a:lnTo>
                                  <a:pt x="999" y="452"/>
                                </a:lnTo>
                                <a:close/>
                                <a:moveTo>
                                  <a:pt x="879" y="25"/>
                                </a:moveTo>
                                <a:lnTo>
                                  <a:pt x="879" y="25"/>
                                </a:lnTo>
                                <a:cubicBezTo>
                                  <a:pt x="945" y="25"/>
                                  <a:pt x="999" y="79"/>
                                  <a:pt x="999" y="145"/>
                                </a:cubicBezTo>
                                <a:lnTo>
                                  <a:pt x="1026" y="145"/>
                                </a:lnTo>
                                <a:cubicBezTo>
                                  <a:pt x="1026" y="64"/>
                                  <a:pt x="960" y="0"/>
                                  <a:pt x="879" y="0"/>
                                </a:cubicBezTo>
                                <a:lnTo>
                                  <a:pt x="879" y="25"/>
                                </a:lnTo>
                                <a:lnTo>
                                  <a:pt x="879" y="25"/>
                                </a:lnTo>
                                <a:close/>
                                <a:moveTo>
                                  <a:pt x="146" y="0"/>
                                </a:moveTo>
                                <a:lnTo>
                                  <a:pt x="146" y="0"/>
                                </a:lnTo>
                                <a:cubicBezTo>
                                  <a:pt x="65" y="0"/>
                                  <a:pt x="0" y="64"/>
                                  <a:pt x="0" y="145"/>
                                </a:cubicBezTo>
                                <a:lnTo>
                                  <a:pt x="26" y="145"/>
                                </a:lnTo>
                                <a:cubicBezTo>
                                  <a:pt x="26" y="79"/>
                                  <a:pt x="80" y="25"/>
                                  <a:pt x="146" y="25"/>
                                </a:cubicBezTo>
                                <a:lnTo>
                                  <a:pt x="146" y="0"/>
                                </a:lnTo>
                                <a:lnTo>
                                  <a:pt x="146" y="0"/>
                                </a:lnTo>
                                <a:close/>
                              </a:path>
                            </a:pathLst>
                          </a:custGeom>
                          <a:solidFill>
                            <a:srgbClr val="009EE3"/>
                          </a:solidFill>
                          <a:ln w="0" cmpd="sng">
                            <a:solidFill>
                              <a:schemeClr val="accent1"/>
                            </a:solidFill>
                            <a:prstDash val="solid"/>
                            <a:round/>
                            <a:headEnd/>
                            <a:tailEnd/>
                          </a:ln>
                        </wps:spPr>
                        <wps:bodyPr rot="0" vert="horz" wrap="square" lIns="91440" tIns="45720" rIns="91440" bIns="45720" anchor="t" anchorCtr="0" upright="1">
                          <a:noAutofit/>
                        </wps:bodyPr>
                      </wps:wsp>
                      <wps:wsp>
                        <wps:cNvPr id="11" name="Freeform 7"/>
                        <wps:cNvSpPr>
                          <a:spLocks noEditPoints="1"/>
                        </wps:cNvSpPr>
                        <wps:spPr bwMode="auto">
                          <a:xfrm>
                            <a:off x="86995" y="119380"/>
                            <a:ext cx="596900" cy="205740"/>
                          </a:xfrm>
                          <a:custGeom>
                            <a:avLst/>
                            <a:gdLst>
                              <a:gd name="T0" fmla="*/ 84 w 763"/>
                              <a:gd name="T1" fmla="*/ 48 h 258"/>
                              <a:gd name="T2" fmla="*/ 110 w 763"/>
                              <a:gd name="T3" fmla="*/ 111 h 258"/>
                              <a:gd name="T4" fmla="*/ 139 w 763"/>
                              <a:gd name="T5" fmla="*/ 35 h 258"/>
                              <a:gd name="T6" fmla="*/ 205 w 763"/>
                              <a:gd name="T7" fmla="*/ 27 h 258"/>
                              <a:gd name="T8" fmla="*/ 181 w 763"/>
                              <a:gd name="T9" fmla="*/ 110 h 258"/>
                              <a:gd name="T10" fmla="*/ 200 w 763"/>
                              <a:gd name="T11" fmla="*/ 110 h 258"/>
                              <a:gd name="T12" fmla="*/ 236 w 763"/>
                              <a:gd name="T13" fmla="*/ 8 h 258"/>
                              <a:gd name="T14" fmla="*/ 255 w 763"/>
                              <a:gd name="T15" fmla="*/ 17 h 258"/>
                              <a:gd name="T16" fmla="*/ 205 w 763"/>
                              <a:gd name="T17" fmla="*/ 68 h 258"/>
                              <a:gd name="T18" fmla="*/ 241 w 763"/>
                              <a:gd name="T19" fmla="*/ 37 h 258"/>
                              <a:gd name="T20" fmla="*/ 282 w 763"/>
                              <a:gd name="T21" fmla="*/ 110 h 258"/>
                              <a:gd name="T22" fmla="*/ 293 w 763"/>
                              <a:gd name="T23" fmla="*/ 62 h 258"/>
                              <a:gd name="T24" fmla="*/ 356 w 763"/>
                              <a:gd name="T25" fmla="*/ 68 h 258"/>
                              <a:gd name="T26" fmla="*/ 309 w 763"/>
                              <a:gd name="T27" fmla="*/ 72 h 258"/>
                              <a:gd name="T28" fmla="*/ 339 w 763"/>
                              <a:gd name="T29" fmla="*/ 68 h 258"/>
                              <a:gd name="T30" fmla="*/ 430 w 763"/>
                              <a:gd name="T31" fmla="*/ 27 h 258"/>
                              <a:gd name="T32" fmla="*/ 384 w 763"/>
                              <a:gd name="T33" fmla="*/ 27 h 258"/>
                              <a:gd name="T34" fmla="*/ 430 w 763"/>
                              <a:gd name="T35" fmla="*/ 27 h 258"/>
                              <a:gd name="T36" fmla="*/ 499 w 763"/>
                              <a:gd name="T37" fmla="*/ 27 h 258"/>
                              <a:gd name="T38" fmla="*/ 460 w 763"/>
                              <a:gd name="T39" fmla="*/ 75 h 258"/>
                              <a:gd name="T40" fmla="*/ 510 w 763"/>
                              <a:gd name="T41" fmla="*/ 110 h 258"/>
                              <a:gd name="T42" fmla="*/ 530 w 763"/>
                              <a:gd name="T43" fmla="*/ 110 h 258"/>
                              <a:gd name="T44" fmla="*/ 529 w 763"/>
                              <a:gd name="T45" fmla="*/ 110 h 258"/>
                              <a:gd name="T46" fmla="*/ 554 w 763"/>
                              <a:gd name="T47" fmla="*/ 78 h 258"/>
                              <a:gd name="T48" fmla="*/ 593 w 763"/>
                              <a:gd name="T49" fmla="*/ 110 h 258"/>
                              <a:gd name="T50" fmla="*/ 594 w 763"/>
                              <a:gd name="T51" fmla="*/ 39 h 258"/>
                              <a:gd name="T52" fmla="*/ 656 w 763"/>
                              <a:gd name="T53" fmla="*/ 27 h 258"/>
                              <a:gd name="T54" fmla="*/ 41 w 763"/>
                              <a:gd name="T55" fmla="*/ 171 h 258"/>
                              <a:gd name="T56" fmla="*/ 41 w 763"/>
                              <a:gd name="T57" fmla="*/ 184 h 258"/>
                              <a:gd name="T58" fmla="*/ 41 w 763"/>
                              <a:gd name="T59" fmla="*/ 184 h 258"/>
                              <a:gd name="T60" fmla="*/ 87 w 763"/>
                              <a:gd name="T61" fmla="*/ 215 h 258"/>
                              <a:gd name="T62" fmla="*/ 136 w 763"/>
                              <a:gd name="T63" fmla="*/ 221 h 258"/>
                              <a:gd name="T64" fmla="*/ 151 w 763"/>
                              <a:gd name="T65" fmla="*/ 181 h 258"/>
                              <a:gd name="T66" fmla="*/ 254 w 763"/>
                              <a:gd name="T67" fmla="*/ 173 h 258"/>
                              <a:gd name="T68" fmla="*/ 210 w 763"/>
                              <a:gd name="T69" fmla="*/ 256 h 258"/>
                              <a:gd name="T70" fmla="*/ 250 w 763"/>
                              <a:gd name="T71" fmla="*/ 256 h 258"/>
                              <a:gd name="T72" fmla="*/ 250 w 763"/>
                              <a:gd name="T73" fmla="*/ 256 h 258"/>
                              <a:gd name="T74" fmla="*/ 274 w 763"/>
                              <a:gd name="T75" fmla="*/ 225 h 258"/>
                              <a:gd name="T76" fmla="*/ 319 w 763"/>
                              <a:gd name="T77" fmla="*/ 256 h 258"/>
                              <a:gd name="T78" fmla="*/ 329 w 763"/>
                              <a:gd name="T79" fmla="*/ 256 h 258"/>
                              <a:gd name="T80" fmla="*/ 378 w 763"/>
                              <a:gd name="T81" fmla="*/ 256 h 258"/>
                              <a:gd name="T82" fmla="*/ 388 w 763"/>
                              <a:gd name="T83" fmla="*/ 256 h 258"/>
                              <a:gd name="T84" fmla="*/ 433 w 763"/>
                              <a:gd name="T85" fmla="*/ 173 h 258"/>
                              <a:gd name="T86" fmla="*/ 451 w 763"/>
                              <a:gd name="T87" fmla="*/ 173 h 258"/>
                              <a:gd name="T88" fmla="*/ 454 w 763"/>
                              <a:gd name="T89" fmla="*/ 215 h 258"/>
                              <a:gd name="T90" fmla="*/ 491 w 763"/>
                              <a:gd name="T91" fmla="*/ 184 h 258"/>
                              <a:gd name="T92" fmla="*/ 531 w 763"/>
                              <a:gd name="T93" fmla="*/ 256 h 258"/>
                              <a:gd name="T94" fmla="*/ 561 w 763"/>
                              <a:gd name="T95" fmla="*/ 219 h 258"/>
                              <a:gd name="T96" fmla="*/ 594 w 763"/>
                              <a:gd name="T97" fmla="*/ 233 h 258"/>
                              <a:gd name="T98" fmla="*/ 564 w 763"/>
                              <a:gd name="T99" fmla="*/ 171 h 258"/>
                              <a:gd name="T100" fmla="*/ 657 w 763"/>
                              <a:gd name="T101" fmla="*/ 173 h 258"/>
                              <a:gd name="T102" fmla="*/ 634 w 763"/>
                              <a:gd name="T103" fmla="*/ 186 h 258"/>
                              <a:gd name="T104" fmla="*/ 657 w 763"/>
                              <a:gd name="T105" fmla="*/ 256 h 258"/>
                              <a:gd name="T106" fmla="*/ 682 w 763"/>
                              <a:gd name="T107" fmla="*/ 173 h 258"/>
                              <a:gd name="T108" fmla="*/ 745 w 763"/>
                              <a:gd name="T109" fmla="*/ 256 h 258"/>
                              <a:gd name="T110" fmla="*/ 700 w 763"/>
                              <a:gd name="T111" fmla="*/ 256 h 258"/>
                              <a:gd name="T112" fmla="*/ 716 w 763"/>
                              <a:gd name="T113" fmla="*/ 185 h 258"/>
                              <a:gd name="T114" fmla="*/ 716 w 763"/>
                              <a:gd name="T115" fmla="*/ 18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63" h="258">
                                <a:moveTo>
                                  <a:pt x="78" y="110"/>
                                </a:moveTo>
                                <a:lnTo>
                                  <a:pt x="78" y="110"/>
                                </a:lnTo>
                                <a:lnTo>
                                  <a:pt x="78" y="110"/>
                                </a:lnTo>
                                <a:close/>
                                <a:moveTo>
                                  <a:pt x="112" y="25"/>
                                </a:moveTo>
                                <a:lnTo>
                                  <a:pt x="112" y="25"/>
                                </a:lnTo>
                                <a:cubicBezTo>
                                  <a:pt x="96" y="25"/>
                                  <a:pt x="84" y="34"/>
                                  <a:pt x="84" y="48"/>
                                </a:cubicBezTo>
                                <a:cubicBezTo>
                                  <a:pt x="84" y="60"/>
                                  <a:pt x="91" y="67"/>
                                  <a:pt x="109" y="73"/>
                                </a:cubicBezTo>
                                <a:cubicBezTo>
                                  <a:pt x="122" y="77"/>
                                  <a:pt x="125" y="80"/>
                                  <a:pt x="125" y="87"/>
                                </a:cubicBezTo>
                                <a:cubicBezTo>
                                  <a:pt x="125" y="95"/>
                                  <a:pt x="119" y="99"/>
                                  <a:pt x="110" y="99"/>
                                </a:cubicBezTo>
                                <a:cubicBezTo>
                                  <a:pt x="101" y="99"/>
                                  <a:pt x="95" y="96"/>
                                  <a:pt x="89" y="91"/>
                                </a:cubicBezTo>
                                <a:lnTo>
                                  <a:pt x="80" y="100"/>
                                </a:lnTo>
                                <a:cubicBezTo>
                                  <a:pt x="87" y="107"/>
                                  <a:pt x="97" y="111"/>
                                  <a:pt x="110" y="111"/>
                                </a:cubicBezTo>
                                <a:cubicBezTo>
                                  <a:pt x="130" y="111"/>
                                  <a:pt x="142" y="101"/>
                                  <a:pt x="142" y="86"/>
                                </a:cubicBezTo>
                                <a:cubicBezTo>
                                  <a:pt x="142" y="70"/>
                                  <a:pt x="132" y="64"/>
                                  <a:pt x="117" y="60"/>
                                </a:cubicBezTo>
                                <a:cubicBezTo>
                                  <a:pt x="103" y="55"/>
                                  <a:pt x="100" y="53"/>
                                  <a:pt x="100" y="47"/>
                                </a:cubicBezTo>
                                <a:cubicBezTo>
                                  <a:pt x="100" y="40"/>
                                  <a:pt x="105" y="37"/>
                                  <a:pt x="113" y="37"/>
                                </a:cubicBezTo>
                                <a:cubicBezTo>
                                  <a:pt x="120" y="37"/>
                                  <a:pt x="126" y="39"/>
                                  <a:pt x="132" y="44"/>
                                </a:cubicBezTo>
                                <a:lnTo>
                                  <a:pt x="139" y="35"/>
                                </a:lnTo>
                                <a:cubicBezTo>
                                  <a:pt x="132" y="28"/>
                                  <a:pt x="124" y="25"/>
                                  <a:pt x="112" y="25"/>
                                </a:cubicBezTo>
                                <a:lnTo>
                                  <a:pt x="112" y="25"/>
                                </a:lnTo>
                                <a:close/>
                                <a:moveTo>
                                  <a:pt x="142" y="110"/>
                                </a:moveTo>
                                <a:lnTo>
                                  <a:pt x="142" y="110"/>
                                </a:lnTo>
                                <a:lnTo>
                                  <a:pt x="142" y="110"/>
                                </a:lnTo>
                                <a:close/>
                                <a:moveTo>
                                  <a:pt x="205" y="27"/>
                                </a:moveTo>
                                <a:lnTo>
                                  <a:pt x="205" y="27"/>
                                </a:lnTo>
                                <a:lnTo>
                                  <a:pt x="143" y="27"/>
                                </a:lnTo>
                                <a:lnTo>
                                  <a:pt x="143" y="39"/>
                                </a:lnTo>
                                <a:lnTo>
                                  <a:pt x="166" y="39"/>
                                </a:lnTo>
                                <a:lnTo>
                                  <a:pt x="166" y="110"/>
                                </a:lnTo>
                                <a:lnTo>
                                  <a:pt x="181" y="110"/>
                                </a:lnTo>
                                <a:lnTo>
                                  <a:pt x="181" y="39"/>
                                </a:lnTo>
                                <a:lnTo>
                                  <a:pt x="203" y="39"/>
                                </a:lnTo>
                                <a:lnTo>
                                  <a:pt x="205" y="27"/>
                                </a:lnTo>
                                <a:lnTo>
                                  <a:pt x="205" y="27"/>
                                </a:lnTo>
                                <a:close/>
                                <a:moveTo>
                                  <a:pt x="200" y="110"/>
                                </a:moveTo>
                                <a:lnTo>
                                  <a:pt x="200" y="110"/>
                                </a:lnTo>
                                <a:lnTo>
                                  <a:pt x="200" y="110"/>
                                </a:lnTo>
                                <a:close/>
                                <a:moveTo>
                                  <a:pt x="228" y="0"/>
                                </a:moveTo>
                                <a:lnTo>
                                  <a:pt x="228" y="0"/>
                                </a:lnTo>
                                <a:cubicBezTo>
                                  <a:pt x="223" y="0"/>
                                  <a:pt x="220" y="4"/>
                                  <a:pt x="220" y="8"/>
                                </a:cubicBezTo>
                                <a:cubicBezTo>
                                  <a:pt x="220" y="13"/>
                                  <a:pt x="223" y="17"/>
                                  <a:pt x="228" y="17"/>
                                </a:cubicBezTo>
                                <a:cubicBezTo>
                                  <a:pt x="233" y="17"/>
                                  <a:pt x="236" y="13"/>
                                  <a:pt x="236" y="8"/>
                                </a:cubicBezTo>
                                <a:cubicBezTo>
                                  <a:pt x="236" y="4"/>
                                  <a:pt x="233" y="0"/>
                                  <a:pt x="228" y="0"/>
                                </a:cubicBezTo>
                                <a:lnTo>
                                  <a:pt x="228" y="0"/>
                                </a:lnTo>
                                <a:close/>
                                <a:moveTo>
                                  <a:pt x="255" y="0"/>
                                </a:moveTo>
                                <a:lnTo>
                                  <a:pt x="255" y="0"/>
                                </a:lnTo>
                                <a:cubicBezTo>
                                  <a:pt x="250" y="0"/>
                                  <a:pt x="246" y="4"/>
                                  <a:pt x="246" y="8"/>
                                </a:cubicBezTo>
                                <a:cubicBezTo>
                                  <a:pt x="246" y="13"/>
                                  <a:pt x="250" y="17"/>
                                  <a:pt x="255" y="17"/>
                                </a:cubicBezTo>
                                <a:cubicBezTo>
                                  <a:pt x="259" y="17"/>
                                  <a:pt x="263" y="13"/>
                                  <a:pt x="263" y="8"/>
                                </a:cubicBezTo>
                                <a:cubicBezTo>
                                  <a:pt x="263" y="4"/>
                                  <a:pt x="259" y="0"/>
                                  <a:pt x="255" y="0"/>
                                </a:cubicBezTo>
                                <a:lnTo>
                                  <a:pt x="255" y="0"/>
                                </a:lnTo>
                                <a:close/>
                                <a:moveTo>
                                  <a:pt x="241" y="25"/>
                                </a:moveTo>
                                <a:lnTo>
                                  <a:pt x="241" y="25"/>
                                </a:lnTo>
                                <a:cubicBezTo>
                                  <a:pt x="219" y="25"/>
                                  <a:pt x="205" y="41"/>
                                  <a:pt x="205" y="68"/>
                                </a:cubicBezTo>
                                <a:cubicBezTo>
                                  <a:pt x="205" y="96"/>
                                  <a:pt x="219" y="111"/>
                                  <a:pt x="241" y="111"/>
                                </a:cubicBezTo>
                                <a:cubicBezTo>
                                  <a:pt x="264" y="111"/>
                                  <a:pt x="278" y="95"/>
                                  <a:pt x="278" y="68"/>
                                </a:cubicBezTo>
                                <a:cubicBezTo>
                                  <a:pt x="278" y="40"/>
                                  <a:pt x="264" y="25"/>
                                  <a:pt x="241" y="25"/>
                                </a:cubicBezTo>
                                <a:lnTo>
                                  <a:pt x="241" y="25"/>
                                </a:lnTo>
                                <a:close/>
                                <a:moveTo>
                                  <a:pt x="241" y="37"/>
                                </a:moveTo>
                                <a:lnTo>
                                  <a:pt x="241" y="37"/>
                                </a:lnTo>
                                <a:cubicBezTo>
                                  <a:pt x="254" y="37"/>
                                  <a:pt x="261" y="46"/>
                                  <a:pt x="261" y="68"/>
                                </a:cubicBezTo>
                                <a:cubicBezTo>
                                  <a:pt x="261" y="90"/>
                                  <a:pt x="254" y="99"/>
                                  <a:pt x="241" y="99"/>
                                </a:cubicBezTo>
                                <a:cubicBezTo>
                                  <a:pt x="229" y="99"/>
                                  <a:pt x="222" y="90"/>
                                  <a:pt x="222" y="68"/>
                                </a:cubicBezTo>
                                <a:cubicBezTo>
                                  <a:pt x="222" y="46"/>
                                  <a:pt x="229" y="37"/>
                                  <a:pt x="241" y="37"/>
                                </a:cubicBezTo>
                                <a:lnTo>
                                  <a:pt x="241" y="37"/>
                                </a:lnTo>
                                <a:close/>
                                <a:moveTo>
                                  <a:pt x="282" y="110"/>
                                </a:moveTo>
                                <a:lnTo>
                                  <a:pt x="282" y="110"/>
                                </a:lnTo>
                                <a:lnTo>
                                  <a:pt x="282" y="110"/>
                                </a:lnTo>
                                <a:close/>
                                <a:moveTo>
                                  <a:pt x="313" y="27"/>
                                </a:moveTo>
                                <a:lnTo>
                                  <a:pt x="313" y="27"/>
                                </a:lnTo>
                                <a:lnTo>
                                  <a:pt x="293" y="27"/>
                                </a:lnTo>
                                <a:lnTo>
                                  <a:pt x="293" y="62"/>
                                </a:lnTo>
                                <a:lnTo>
                                  <a:pt x="284" y="62"/>
                                </a:lnTo>
                                <a:lnTo>
                                  <a:pt x="284" y="72"/>
                                </a:lnTo>
                                <a:lnTo>
                                  <a:pt x="293" y="72"/>
                                </a:lnTo>
                                <a:lnTo>
                                  <a:pt x="293" y="110"/>
                                </a:lnTo>
                                <a:lnTo>
                                  <a:pt x="316" y="110"/>
                                </a:lnTo>
                                <a:cubicBezTo>
                                  <a:pt x="335" y="110"/>
                                  <a:pt x="356" y="101"/>
                                  <a:pt x="356" y="68"/>
                                </a:cubicBezTo>
                                <a:cubicBezTo>
                                  <a:pt x="356" y="33"/>
                                  <a:pt x="335" y="27"/>
                                  <a:pt x="313" y="27"/>
                                </a:cubicBezTo>
                                <a:lnTo>
                                  <a:pt x="313" y="27"/>
                                </a:lnTo>
                                <a:close/>
                                <a:moveTo>
                                  <a:pt x="317" y="98"/>
                                </a:moveTo>
                                <a:lnTo>
                                  <a:pt x="317" y="98"/>
                                </a:lnTo>
                                <a:lnTo>
                                  <a:pt x="309" y="98"/>
                                </a:lnTo>
                                <a:lnTo>
                                  <a:pt x="309" y="72"/>
                                </a:lnTo>
                                <a:lnTo>
                                  <a:pt x="326" y="72"/>
                                </a:lnTo>
                                <a:lnTo>
                                  <a:pt x="326" y="62"/>
                                </a:lnTo>
                                <a:lnTo>
                                  <a:pt x="309" y="62"/>
                                </a:lnTo>
                                <a:lnTo>
                                  <a:pt x="309" y="38"/>
                                </a:lnTo>
                                <a:lnTo>
                                  <a:pt x="316" y="38"/>
                                </a:lnTo>
                                <a:cubicBezTo>
                                  <a:pt x="328" y="38"/>
                                  <a:pt x="339" y="43"/>
                                  <a:pt x="339" y="68"/>
                                </a:cubicBezTo>
                                <a:cubicBezTo>
                                  <a:pt x="339" y="92"/>
                                  <a:pt x="329" y="98"/>
                                  <a:pt x="317" y="98"/>
                                </a:cubicBezTo>
                                <a:lnTo>
                                  <a:pt x="317" y="98"/>
                                </a:lnTo>
                                <a:close/>
                                <a:moveTo>
                                  <a:pt x="360" y="110"/>
                                </a:moveTo>
                                <a:lnTo>
                                  <a:pt x="360" y="110"/>
                                </a:lnTo>
                                <a:lnTo>
                                  <a:pt x="360" y="110"/>
                                </a:lnTo>
                                <a:close/>
                                <a:moveTo>
                                  <a:pt x="430" y="27"/>
                                </a:moveTo>
                                <a:lnTo>
                                  <a:pt x="430" y="27"/>
                                </a:lnTo>
                                <a:lnTo>
                                  <a:pt x="414" y="27"/>
                                </a:lnTo>
                                <a:lnTo>
                                  <a:pt x="414" y="82"/>
                                </a:lnTo>
                                <a:cubicBezTo>
                                  <a:pt x="414" y="93"/>
                                  <a:pt x="409" y="99"/>
                                  <a:pt x="399" y="99"/>
                                </a:cubicBezTo>
                                <a:cubicBezTo>
                                  <a:pt x="389" y="99"/>
                                  <a:pt x="384" y="93"/>
                                  <a:pt x="384" y="82"/>
                                </a:cubicBezTo>
                                <a:lnTo>
                                  <a:pt x="384" y="27"/>
                                </a:lnTo>
                                <a:lnTo>
                                  <a:pt x="368" y="27"/>
                                </a:lnTo>
                                <a:lnTo>
                                  <a:pt x="368" y="82"/>
                                </a:lnTo>
                                <a:cubicBezTo>
                                  <a:pt x="368" y="99"/>
                                  <a:pt x="379" y="111"/>
                                  <a:pt x="399" y="111"/>
                                </a:cubicBezTo>
                                <a:cubicBezTo>
                                  <a:pt x="419" y="111"/>
                                  <a:pt x="430" y="99"/>
                                  <a:pt x="430" y="82"/>
                                </a:cubicBezTo>
                                <a:lnTo>
                                  <a:pt x="430" y="27"/>
                                </a:lnTo>
                                <a:lnTo>
                                  <a:pt x="430" y="27"/>
                                </a:lnTo>
                                <a:close/>
                                <a:moveTo>
                                  <a:pt x="437" y="110"/>
                                </a:moveTo>
                                <a:lnTo>
                                  <a:pt x="437" y="110"/>
                                </a:lnTo>
                                <a:lnTo>
                                  <a:pt x="437" y="110"/>
                                </a:lnTo>
                                <a:close/>
                                <a:moveTo>
                                  <a:pt x="519" y="27"/>
                                </a:moveTo>
                                <a:lnTo>
                                  <a:pt x="519" y="27"/>
                                </a:lnTo>
                                <a:lnTo>
                                  <a:pt x="499" y="27"/>
                                </a:lnTo>
                                <a:lnTo>
                                  <a:pt x="485" y="85"/>
                                </a:lnTo>
                                <a:lnTo>
                                  <a:pt x="470" y="27"/>
                                </a:lnTo>
                                <a:lnTo>
                                  <a:pt x="450" y="27"/>
                                </a:lnTo>
                                <a:lnTo>
                                  <a:pt x="443" y="110"/>
                                </a:lnTo>
                                <a:lnTo>
                                  <a:pt x="458" y="110"/>
                                </a:lnTo>
                                <a:lnTo>
                                  <a:pt x="460" y="75"/>
                                </a:lnTo>
                                <a:cubicBezTo>
                                  <a:pt x="461" y="63"/>
                                  <a:pt x="461" y="52"/>
                                  <a:pt x="461" y="41"/>
                                </a:cubicBezTo>
                                <a:lnTo>
                                  <a:pt x="477" y="101"/>
                                </a:lnTo>
                                <a:lnTo>
                                  <a:pt x="492" y="101"/>
                                </a:lnTo>
                                <a:lnTo>
                                  <a:pt x="507" y="41"/>
                                </a:lnTo>
                                <a:cubicBezTo>
                                  <a:pt x="507" y="50"/>
                                  <a:pt x="507" y="63"/>
                                  <a:pt x="508" y="75"/>
                                </a:cubicBezTo>
                                <a:lnTo>
                                  <a:pt x="510" y="110"/>
                                </a:lnTo>
                                <a:lnTo>
                                  <a:pt x="526" y="110"/>
                                </a:lnTo>
                                <a:lnTo>
                                  <a:pt x="519" y="27"/>
                                </a:lnTo>
                                <a:lnTo>
                                  <a:pt x="519" y="27"/>
                                </a:lnTo>
                                <a:close/>
                                <a:moveTo>
                                  <a:pt x="530" y="110"/>
                                </a:moveTo>
                                <a:lnTo>
                                  <a:pt x="530" y="110"/>
                                </a:lnTo>
                                <a:lnTo>
                                  <a:pt x="530" y="110"/>
                                </a:lnTo>
                                <a:close/>
                                <a:moveTo>
                                  <a:pt x="584" y="110"/>
                                </a:moveTo>
                                <a:lnTo>
                                  <a:pt x="584" y="110"/>
                                </a:lnTo>
                                <a:lnTo>
                                  <a:pt x="601" y="110"/>
                                </a:lnTo>
                                <a:lnTo>
                                  <a:pt x="575" y="27"/>
                                </a:lnTo>
                                <a:lnTo>
                                  <a:pt x="555" y="27"/>
                                </a:lnTo>
                                <a:lnTo>
                                  <a:pt x="529" y="110"/>
                                </a:lnTo>
                                <a:lnTo>
                                  <a:pt x="546" y="110"/>
                                </a:lnTo>
                                <a:lnTo>
                                  <a:pt x="551" y="90"/>
                                </a:lnTo>
                                <a:lnTo>
                                  <a:pt x="579" y="90"/>
                                </a:lnTo>
                                <a:lnTo>
                                  <a:pt x="584" y="110"/>
                                </a:lnTo>
                                <a:lnTo>
                                  <a:pt x="584" y="110"/>
                                </a:lnTo>
                                <a:close/>
                                <a:moveTo>
                                  <a:pt x="554" y="78"/>
                                </a:moveTo>
                                <a:lnTo>
                                  <a:pt x="554" y="78"/>
                                </a:lnTo>
                                <a:lnTo>
                                  <a:pt x="565" y="39"/>
                                </a:lnTo>
                                <a:lnTo>
                                  <a:pt x="575" y="78"/>
                                </a:lnTo>
                                <a:lnTo>
                                  <a:pt x="554" y="78"/>
                                </a:lnTo>
                                <a:lnTo>
                                  <a:pt x="554" y="78"/>
                                </a:lnTo>
                                <a:close/>
                                <a:moveTo>
                                  <a:pt x="593" y="110"/>
                                </a:moveTo>
                                <a:lnTo>
                                  <a:pt x="593" y="110"/>
                                </a:lnTo>
                                <a:lnTo>
                                  <a:pt x="593" y="110"/>
                                </a:lnTo>
                                <a:close/>
                                <a:moveTo>
                                  <a:pt x="656" y="27"/>
                                </a:moveTo>
                                <a:lnTo>
                                  <a:pt x="656" y="27"/>
                                </a:lnTo>
                                <a:lnTo>
                                  <a:pt x="594" y="27"/>
                                </a:lnTo>
                                <a:lnTo>
                                  <a:pt x="594" y="39"/>
                                </a:lnTo>
                                <a:lnTo>
                                  <a:pt x="617" y="39"/>
                                </a:lnTo>
                                <a:lnTo>
                                  <a:pt x="617" y="110"/>
                                </a:lnTo>
                                <a:lnTo>
                                  <a:pt x="633" y="110"/>
                                </a:lnTo>
                                <a:lnTo>
                                  <a:pt x="633" y="39"/>
                                </a:lnTo>
                                <a:lnTo>
                                  <a:pt x="654" y="39"/>
                                </a:lnTo>
                                <a:lnTo>
                                  <a:pt x="656" y="27"/>
                                </a:lnTo>
                                <a:lnTo>
                                  <a:pt x="656" y="27"/>
                                </a:lnTo>
                                <a:close/>
                                <a:moveTo>
                                  <a:pt x="0" y="256"/>
                                </a:moveTo>
                                <a:lnTo>
                                  <a:pt x="0" y="256"/>
                                </a:lnTo>
                                <a:lnTo>
                                  <a:pt x="0" y="256"/>
                                </a:lnTo>
                                <a:close/>
                                <a:moveTo>
                                  <a:pt x="41" y="171"/>
                                </a:moveTo>
                                <a:lnTo>
                                  <a:pt x="41" y="171"/>
                                </a:lnTo>
                                <a:cubicBezTo>
                                  <a:pt x="19" y="171"/>
                                  <a:pt x="5" y="188"/>
                                  <a:pt x="5" y="215"/>
                                </a:cubicBezTo>
                                <a:cubicBezTo>
                                  <a:pt x="5" y="242"/>
                                  <a:pt x="19" y="258"/>
                                  <a:pt x="41" y="258"/>
                                </a:cubicBezTo>
                                <a:cubicBezTo>
                                  <a:pt x="63" y="258"/>
                                  <a:pt x="77" y="242"/>
                                  <a:pt x="77" y="215"/>
                                </a:cubicBezTo>
                                <a:cubicBezTo>
                                  <a:pt x="77" y="187"/>
                                  <a:pt x="63" y="171"/>
                                  <a:pt x="41" y="171"/>
                                </a:cubicBezTo>
                                <a:lnTo>
                                  <a:pt x="41" y="171"/>
                                </a:lnTo>
                                <a:close/>
                                <a:moveTo>
                                  <a:pt x="41" y="184"/>
                                </a:moveTo>
                                <a:lnTo>
                                  <a:pt x="41" y="184"/>
                                </a:lnTo>
                                <a:cubicBezTo>
                                  <a:pt x="54" y="184"/>
                                  <a:pt x="61" y="192"/>
                                  <a:pt x="61" y="215"/>
                                </a:cubicBezTo>
                                <a:cubicBezTo>
                                  <a:pt x="61" y="237"/>
                                  <a:pt x="54" y="246"/>
                                  <a:pt x="41" y="246"/>
                                </a:cubicBezTo>
                                <a:cubicBezTo>
                                  <a:pt x="29" y="246"/>
                                  <a:pt x="22" y="237"/>
                                  <a:pt x="22" y="215"/>
                                </a:cubicBezTo>
                                <a:cubicBezTo>
                                  <a:pt x="22" y="192"/>
                                  <a:pt x="29" y="184"/>
                                  <a:pt x="41" y="184"/>
                                </a:cubicBezTo>
                                <a:lnTo>
                                  <a:pt x="41" y="184"/>
                                </a:lnTo>
                                <a:close/>
                                <a:moveTo>
                                  <a:pt x="81" y="256"/>
                                </a:moveTo>
                                <a:lnTo>
                                  <a:pt x="81" y="256"/>
                                </a:lnTo>
                                <a:lnTo>
                                  <a:pt x="81" y="256"/>
                                </a:lnTo>
                                <a:close/>
                                <a:moveTo>
                                  <a:pt x="125" y="171"/>
                                </a:moveTo>
                                <a:lnTo>
                                  <a:pt x="125" y="171"/>
                                </a:lnTo>
                                <a:cubicBezTo>
                                  <a:pt x="104" y="171"/>
                                  <a:pt x="87" y="187"/>
                                  <a:pt x="87" y="215"/>
                                </a:cubicBezTo>
                                <a:cubicBezTo>
                                  <a:pt x="87" y="243"/>
                                  <a:pt x="100" y="258"/>
                                  <a:pt x="123" y="258"/>
                                </a:cubicBezTo>
                                <a:cubicBezTo>
                                  <a:pt x="134" y="258"/>
                                  <a:pt x="143" y="255"/>
                                  <a:pt x="152" y="250"/>
                                </a:cubicBezTo>
                                <a:lnTo>
                                  <a:pt x="152" y="209"/>
                                </a:lnTo>
                                <a:lnTo>
                                  <a:pt x="122" y="209"/>
                                </a:lnTo>
                                <a:lnTo>
                                  <a:pt x="124" y="221"/>
                                </a:lnTo>
                                <a:lnTo>
                                  <a:pt x="136" y="221"/>
                                </a:lnTo>
                                <a:lnTo>
                                  <a:pt x="136" y="243"/>
                                </a:lnTo>
                                <a:cubicBezTo>
                                  <a:pt x="132" y="245"/>
                                  <a:pt x="128" y="246"/>
                                  <a:pt x="123" y="246"/>
                                </a:cubicBezTo>
                                <a:cubicBezTo>
                                  <a:pt x="110" y="246"/>
                                  <a:pt x="103" y="237"/>
                                  <a:pt x="103" y="215"/>
                                </a:cubicBezTo>
                                <a:cubicBezTo>
                                  <a:pt x="103" y="192"/>
                                  <a:pt x="113" y="183"/>
                                  <a:pt x="125" y="183"/>
                                </a:cubicBezTo>
                                <a:cubicBezTo>
                                  <a:pt x="132" y="183"/>
                                  <a:pt x="137" y="186"/>
                                  <a:pt x="143" y="190"/>
                                </a:cubicBezTo>
                                <a:lnTo>
                                  <a:pt x="151" y="181"/>
                                </a:lnTo>
                                <a:cubicBezTo>
                                  <a:pt x="144" y="175"/>
                                  <a:pt x="136" y="171"/>
                                  <a:pt x="125" y="171"/>
                                </a:cubicBezTo>
                                <a:lnTo>
                                  <a:pt x="125" y="171"/>
                                </a:lnTo>
                                <a:close/>
                                <a:moveTo>
                                  <a:pt x="186" y="256"/>
                                </a:moveTo>
                                <a:lnTo>
                                  <a:pt x="186" y="256"/>
                                </a:lnTo>
                                <a:lnTo>
                                  <a:pt x="186" y="256"/>
                                </a:lnTo>
                                <a:close/>
                                <a:moveTo>
                                  <a:pt x="254" y="173"/>
                                </a:moveTo>
                                <a:lnTo>
                                  <a:pt x="254" y="173"/>
                                </a:lnTo>
                                <a:lnTo>
                                  <a:pt x="238" y="173"/>
                                </a:lnTo>
                                <a:lnTo>
                                  <a:pt x="220" y="242"/>
                                </a:lnTo>
                                <a:lnTo>
                                  <a:pt x="202" y="173"/>
                                </a:lnTo>
                                <a:lnTo>
                                  <a:pt x="185" y="173"/>
                                </a:lnTo>
                                <a:lnTo>
                                  <a:pt x="210" y="256"/>
                                </a:lnTo>
                                <a:lnTo>
                                  <a:pt x="229" y="256"/>
                                </a:lnTo>
                                <a:lnTo>
                                  <a:pt x="254" y="173"/>
                                </a:lnTo>
                                <a:lnTo>
                                  <a:pt x="254" y="173"/>
                                </a:lnTo>
                                <a:close/>
                                <a:moveTo>
                                  <a:pt x="250" y="256"/>
                                </a:moveTo>
                                <a:lnTo>
                                  <a:pt x="250" y="256"/>
                                </a:lnTo>
                                <a:lnTo>
                                  <a:pt x="250" y="256"/>
                                </a:lnTo>
                                <a:close/>
                                <a:moveTo>
                                  <a:pt x="304" y="256"/>
                                </a:moveTo>
                                <a:lnTo>
                                  <a:pt x="304" y="256"/>
                                </a:lnTo>
                                <a:lnTo>
                                  <a:pt x="321" y="256"/>
                                </a:lnTo>
                                <a:lnTo>
                                  <a:pt x="295" y="173"/>
                                </a:lnTo>
                                <a:lnTo>
                                  <a:pt x="275" y="173"/>
                                </a:lnTo>
                                <a:lnTo>
                                  <a:pt x="250" y="256"/>
                                </a:lnTo>
                                <a:lnTo>
                                  <a:pt x="266" y="256"/>
                                </a:lnTo>
                                <a:lnTo>
                                  <a:pt x="271" y="237"/>
                                </a:lnTo>
                                <a:lnTo>
                                  <a:pt x="299" y="237"/>
                                </a:lnTo>
                                <a:lnTo>
                                  <a:pt x="304" y="256"/>
                                </a:lnTo>
                                <a:lnTo>
                                  <a:pt x="304" y="256"/>
                                </a:lnTo>
                                <a:close/>
                                <a:moveTo>
                                  <a:pt x="274" y="225"/>
                                </a:moveTo>
                                <a:lnTo>
                                  <a:pt x="274" y="225"/>
                                </a:lnTo>
                                <a:lnTo>
                                  <a:pt x="285" y="185"/>
                                </a:lnTo>
                                <a:lnTo>
                                  <a:pt x="295" y="225"/>
                                </a:lnTo>
                                <a:lnTo>
                                  <a:pt x="274" y="225"/>
                                </a:lnTo>
                                <a:lnTo>
                                  <a:pt x="274" y="225"/>
                                </a:lnTo>
                                <a:close/>
                                <a:moveTo>
                                  <a:pt x="319" y="256"/>
                                </a:moveTo>
                                <a:lnTo>
                                  <a:pt x="319" y="256"/>
                                </a:lnTo>
                                <a:lnTo>
                                  <a:pt x="319" y="256"/>
                                </a:lnTo>
                                <a:close/>
                                <a:moveTo>
                                  <a:pt x="345" y="173"/>
                                </a:moveTo>
                                <a:lnTo>
                                  <a:pt x="345" y="173"/>
                                </a:lnTo>
                                <a:lnTo>
                                  <a:pt x="329" y="173"/>
                                </a:lnTo>
                                <a:lnTo>
                                  <a:pt x="329" y="256"/>
                                </a:lnTo>
                                <a:lnTo>
                                  <a:pt x="376" y="256"/>
                                </a:lnTo>
                                <a:lnTo>
                                  <a:pt x="378" y="243"/>
                                </a:lnTo>
                                <a:lnTo>
                                  <a:pt x="345" y="243"/>
                                </a:lnTo>
                                <a:lnTo>
                                  <a:pt x="345" y="173"/>
                                </a:lnTo>
                                <a:lnTo>
                                  <a:pt x="345" y="173"/>
                                </a:lnTo>
                                <a:close/>
                                <a:moveTo>
                                  <a:pt x="378" y="256"/>
                                </a:moveTo>
                                <a:lnTo>
                                  <a:pt x="378" y="256"/>
                                </a:lnTo>
                                <a:lnTo>
                                  <a:pt x="378" y="256"/>
                                </a:lnTo>
                                <a:close/>
                                <a:moveTo>
                                  <a:pt x="404" y="173"/>
                                </a:moveTo>
                                <a:lnTo>
                                  <a:pt x="404" y="173"/>
                                </a:lnTo>
                                <a:lnTo>
                                  <a:pt x="388" y="173"/>
                                </a:lnTo>
                                <a:lnTo>
                                  <a:pt x="388" y="256"/>
                                </a:lnTo>
                                <a:lnTo>
                                  <a:pt x="404" y="256"/>
                                </a:lnTo>
                                <a:lnTo>
                                  <a:pt x="404" y="173"/>
                                </a:lnTo>
                                <a:lnTo>
                                  <a:pt x="404" y="173"/>
                                </a:lnTo>
                                <a:close/>
                                <a:moveTo>
                                  <a:pt x="451" y="173"/>
                                </a:moveTo>
                                <a:lnTo>
                                  <a:pt x="451" y="173"/>
                                </a:lnTo>
                                <a:lnTo>
                                  <a:pt x="433" y="173"/>
                                </a:lnTo>
                                <a:lnTo>
                                  <a:pt x="405" y="212"/>
                                </a:lnTo>
                                <a:lnTo>
                                  <a:pt x="434" y="256"/>
                                </a:lnTo>
                                <a:lnTo>
                                  <a:pt x="453" y="256"/>
                                </a:lnTo>
                                <a:lnTo>
                                  <a:pt x="422" y="211"/>
                                </a:lnTo>
                                <a:lnTo>
                                  <a:pt x="451" y="173"/>
                                </a:lnTo>
                                <a:lnTo>
                                  <a:pt x="451" y="173"/>
                                </a:lnTo>
                                <a:close/>
                                <a:moveTo>
                                  <a:pt x="449" y="256"/>
                                </a:moveTo>
                                <a:lnTo>
                                  <a:pt x="449" y="256"/>
                                </a:lnTo>
                                <a:lnTo>
                                  <a:pt x="449" y="256"/>
                                </a:lnTo>
                                <a:close/>
                                <a:moveTo>
                                  <a:pt x="491" y="171"/>
                                </a:moveTo>
                                <a:lnTo>
                                  <a:pt x="491" y="171"/>
                                </a:lnTo>
                                <a:cubicBezTo>
                                  <a:pt x="468" y="171"/>
                                  <a:pt x="454" y="188"/>
                                  <a:pt x="454" y="215"/>
                                </a:cubicBezTo>
                                <a:cubicBezTo>
                                  <a:pt x="454" y="242"/>
                                  <a:pt x="468" y="258"/>
                                  <a:pt x="491" y="258"/>
                                </a:cubicBezTo>
                                <a:cubicBezTo>
                                  <a:pt x="513" y="258"/>
                                  <a:pt x="527" y="242"/>
                                  <a:pt x="527" y="215"/>
                                </a:cubicBezTo>
                                <a:cubicBezTo>
                                  <a:pt x="527" y="187"/>
                                  <a:pt x="513" y="171"/>
                                  <a:pt x="491" y="171"/>
                                </a:cubicBezTo>
                                <a:lnTo>
                                  <a:pt x="491" y="171"/>
                                </a:lnTo>
                                <a:close/>
                                <a:moveTo>
                                  <a:pt x="491" y="184"/>
                                </a:moveTo>
                                <a:lnTo>
                                  <a:pt x="491" y="184"/>
                                </a:lnTo>
                                <a:cubicBezTo>
                                  <a:pt x="503" y="184"/>
                                  <a:pt x="510" y="192"/>
                                  <a:pt x="510" y="215"/>
                                </a:cubicBezTo>
                                <a:cubicBezTo>
                                  <a:pt x="510" y="237"/>
                                  <a:pt x="503" y="246"/>
                                  <a:pt x="491" y="246"/>
                                </a:cubicBezTo>
                                <a:cubicBezTo>
                                  <a:pt x="478" y="246"/>
                                  <a:pt x="471" y="237"/>
                                  <a:pt x="471" y="215"/>
                                </a:cubicBezTo>
                                <a:cubicBezTo>
                                  <a:pt x="471" y="192"/>
                                  <a:pt x="478" y="184"/>
                                  <a:pt x="491" y="184"/>
                                </a:cubicBezTo>
                                <a:lnTo>
                                  <a:pt x="491" y="184"/>
                                </a:lnTo>
                                <a:close/>
                                <a:moveTo>
                                  <a:pt x="531" y="256"/>
                                </a:moveTo>
                                <a:lnTo>
                                  <a:pt x="531" y="256"/>
                                </a:lnTo>
                                <a:lnTo>
                                  <a:pt x="531" y="256"/>
                                </a:lnTo>
                                <a:close/>
                                <a:moveTo>
                                  <a:pt x="564" y="171"/>
                                </a:moveTo>
                                <a:lnTo>
                                  <a:pt x="564" y="171"/>
                                </a:lnTo>
                                <a:cubicBezTo>
                                  <a:pt x="548" y="171"/>
                                  <a:pt x="536" y="181"/>
                                  <a:pt x="536" y="194"/>
                                </a:cubicBezTo>
                                <a:cubicBezTo>
                                  <a:pt x="536" y="207"/>
                                  <a:pt x="544" y="214"/>
                                  <a:pt x="561" y="219"/>
                                </a:cubicBezTo>
                                <a:cubicBezTo>
                                  <a:pt x="574" y="223"/>
                                  <a:pt x="578" y="226"/>
                                  <a:pt x="578" y="233"/>
                                </a:cubicBezTo>
                                <a:cubicBezTo>
                                  <a:pt x="578" y="241"/>
                                  <a:pt x="571" y="246"/>
                                  <a:pt x="562" y="246"/>
                                </a:cubicBezTo>
                                <a:cubicBezTo>
                                  <a:pt x="554" y="246"/>
                                  <a:pt x="547" y="243"/>
                                  <a:pt x="541" y="237"/>
                                </a:cubicBezTo>
                                <a:lnTo>
                                  <a:pt x="533" y="247"/>
                                </a:lnTo>
                                <a:cubicBezTo>
                                  <a:pt x="540" y="253"/>
                                  <a:pt x="549" y="258"/>
                                  <a:pt x="563" y="258"/>
                                </a:cubicBezTo>
                                <a:cubicBezTo>
                                  <a:pt x="582" y="258"/>
                                  <a:pt x="594" y="247"/>
                                  <a:pt x="594" y="233"/>
                                </a:cubicBezTo>
                                <a:cubicBezTo>
                                  <a:pt x="594" y="217"/>
                                  <a:pt x="584" y="211"/>
                                  <a:pt x="570" y="206"/>
                                </a:cubicBezTo>
                                <a:cubicBezTo>
                                  <a:pt x="556" y="202"/>
                                  <a:pt x="552" y="199"/>
                                  <a:pt x="552" y="193"/>
                                </a:cubicBezTo>
                                <a:cubicBezTo>
                                  <a:pt x="552" y="187"/>
                                  <a:pt x="558" y="184"/>
                                  <a:pt x="565" y="184"/>
                                </a:cubicBezTo>
                                <a:cubicBezTo>
                                  <a:pt x="572" y="184"/>
                                  <a:pt x="578" y="186"/>
                                  <a:pt x="584" y="191"/>
                                </a:cubicBezTo>
                                <a:lnTo>
                                  <a:pt x="592" y="182"/>
                                </a:lnTo>
                                <a:cubicBezTo>
                                  <a:pt x="585" y="175"/>
                                  <a:pt x="576" y="171"/>
                                  <a:pt x="564" y="171"/>
                                </a:cubicBezTo>
                                <a:lnTo>
                                  <a:pt x="564" y="171"/>
                                </a:lnTo>
                                <a:close/>
                                <a:moveTo>
                                  <a:pt x="594" y="256"/>
                                </a:moveTo>
                                <a:lnTo>
                                  <a:pt x="594" y="256"/>
                                </a:lnTo>
                                <a:lnTo>
                                  <a:pt x="594" y="256"/>
                                </a:lnTo>
                                <a:close/>
                                <a:moveTo>
                                  <a:pt x="657" y="173"/>
                                </a:moveTo>
                                <a:lnTo>
                                  <a:pt x="657" y="173"/>
                                </a:lnTo>
                                <a:lnTo>
                                  <a:pt x="596" y="173"/>
                                </a:lnTo>
                                <a:lnTo>
                                  <a:pt x="596" y="186"/>
                                </a:lnTo>
                                <a:lnTo>
                                  <a:pt x="618" y="186"/>
                                </a:lnTo>
                                <a:lnTo>
                                  <a:pt x="618" y="256"/>
                                </a:lnTo>
                                <a:lnTo>
                                  <a:pt x="634" y="256"/>
                                </a:lnTo>
                                <a:lnTo>
                                  <a:pt x="634" y="186"/>
                                </a:lnTo>
                                <a:lnTo>
                                  <a:pt x="655" y="186"/>
                                </a:lnTo>
                                <a:lnTo>
                                  <a:pt x="657" y="173"/>
                                </a:lnTo>
                                <a:lnTo>
                                  <a:pt x="657" y="173"/>
                                </a:lnTo>
                                <a:close/>
                                <a:moveTo>
                                  <a:pt x="657" y="256"/>
                                </a:moveTo>
                                <a:lnTo>
                                  <a:pt x="657" y="256"/>
                                </a:lnTo>
                                <a:lnTo>
                                  <a:pt x="657" y="256"/>
                                </a:lnTo>
                                <a:close/>
                                <a:moveTo>
                                  <a:pt x="682" y="173"/>
                                </a:moveTo>
                                <a:lnTo>
                                  <a:pt x="682" y="173"/>
                                </a:lnTo>
                                <a:lnTo>
                                  <a:pt x="666" y="173"/>
                                </a:lnTo>
                                <a:lnTo>
                                  <a:pt x="666" y="256"/>
                                </a:lnTo>
                                <a:lnTo>
                                  <a:pt x="682" y="256"/>
                                </a:lnTo>
                                <a:lnTo>
                                  <a:pt x="682" y="173"/>
                                </a:lnTo>
                                <a:lnTo>
                                  <a:pt x="682" y="173"/>
                                </a:lnTo>
                                <a:close/>
                                <a:moveTo>
                                  <a:pt x="691" y="256"/>
                                </a:moveTo>
                                <a:lnTo>
                                  <a:pt x="691" y="256"/>
                                </a:lnTo>
                                <a:lnTo>
                                  <a:pt x="691" y="256"/>
                                </a:lnTo>
                                <a:close/>
                                <a:moveTo>
                                  <a:pt x="745" y="256"/>
                                </a:moveTo>
                                <a:lnTo>
                                  <a:pt x="745" y="256"/>
                                </a:lnTo>
                                <a:lnTo>
                                  <a:pt x="763" y="256"/>
                                </a:lnTo>
                                <a:lnTo>
                                  <a:pt x="741" y="220"/>
                                </a:lnTo>
                                <a:cubicBezTo>
                                  <a:pt x="752" y="216"/>
                                  <a:pt x="758" y="209"/>
                                  <a:pt x="758" y="198"/>
                                </a:cubicBezTo>
                                <a:cubicBezTo>
                                  <a:pt x="758" y="181"/>
                                  <a:pt x="747" y="173"/>
                                  <a:pt x="725" y="173"/>
                                </a:cubicBezTo>
                                <a:lnTo>
                                  <a:pt x="700" y="173"/>
                                </a:lnTo>
                                <a:lnTo>
                                  <a:pt x="700" y="256"/>
                                </a:lnTo>
                                <a:lnTo>
                                  <a:pt x="716" y="256"/>
                                </a:lnTo>
                                <a:lnTo>
                                  <a:pt x="716" y="223"/>
                                </a:lnTo>
                                <a:lnTo>
                                  <a:pt x="726" y="223"/>
                                </a:lnTo>
                                <a:lnTo>
                                  <a:pt x="745" y="256"/>
                                </a:lnTo>
                                <a:lnTo>
                                  <a:pt x="745" y="256"/>
                                </a:lnTo>
                                <a:close/>
                                <a:moveTo>
                                  <a:pt x="716" y="185"/>
                                </a:moveTo>
                                <a:lnTo>
                                  <a:pt x="716" y="185"/>
                                </a:lnTo>
                                <a:lnTo>
                                  <a:pt x="725" y="185"/>
                                </a:lnTo>
                                <a:cubicBezTo>
                                  <a:pt x="736" y="185"/>
                                  <a:pt x="741" y="189"/>
                                  <a:pt x="741" y="198"/>
                                </a:cubicBezTo>
                                <a:cubicBezTo>
                                  <a:pt x="741" y="208"/>
                                  <a:pt x="736" y="212"/>
                                  <a:pt x="726" y="212"/>
                                </a:cubicBezTo>
                                <a:lnTo>
                                  <a:pt x="716" y="212"/>
                                </a:lnTo>
                                <a:lnTo>
                                  <a:pt x="716" y="185"/>
                                </a:lnTo>
                                <a:lnTo>
                                  <a:pt x="716" y="185"/>
                                </a:lnTo>
                                <a:close/>
                              </a:path>
                            </a:pathLst>
                          </a:custGeom>
                          <a:solidFill>
                            <a:srgbClr val="009EE3"/>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8"/>
                        <wps:cNvSpPr>
                          <a:spLocks noEditPoints="1"/>
                        </wps:cNvSpPr>
                        <wps:spPr bwMode="auto">
                          <a:xfrm>
                            <a:off x="1211580" y="132080"/>
                            <a:ext cx="294005" cy="193040"/>
                          </a:xfrm>
                          <a:custGeom>
                            <a:avLst/>
                            <a:gdLst>
                              <a:gd name="T0" fmla="*/ 97 w 375"/>
                              <a:gd name="T1" fmla="*/ 9 h 242"/>
                              <a:gd name="T2" fmla="*/ 132 w 375"/>
                              <a:gd name="T3" fmla="*/ 52 h 242"/>
                              <a:gd name="T4" fmla="*/ 97 w 375"/>
                              <a:gd name="T5" fmla="*/ 19 h 242"/>
                              <a:gd name="T6" fmla="*/ 97 w 375"/>
                              <a:gd name="T7" fmla="*/ 19 h 242"/>
                              <a:gd name="T8" fmla="*/ 135 w 375"/>
                              <a:gd name="T9" fmla="*/ 94 h 242"/>
                              <a:gd name="T10" fmla="*/ 155 w 375"/>
                              <a:gd name="T11" fmla="*/ 30 h 242"/>
                              <a:gd name="T12" fmla="*/ 157 w 375"/>
                              <a:gd name="T13" fmla="*/ 88 h 242"/>
                              <a:gd name="T14" fmla="*/ 175 w 375"/>
                              <a:gd name="T15" fmla="*/ 29 h 242"/>
                              <a:gd name="T16" fmla="*/ 157 w 375"/>
                              <a:gd name="T17" fmla="*/ 47 h 242"/>
                              <a:gd name="T18" fmla="*/ 171 w 375"/>
                              <a:gd name="T19" fmla="*/ 86 h 242"/>
                              <a:gd name="T20" fmla="*/ 218 w 375"/>
                              <a:gd name="T21" fmla="*/ 0 h 242"/>
                              <a:gd name="T22" fmla="*/ 226 w 375"/>
                              <a:gd name="T23" fmla="*/ 7 h 242"/>
                              <a:gd name="T24" fmla="*/ 224 w 375"/>
                              <a:gd name="T25" fmla="*/ 30 h 242"/>
                              <a:gd name="T26" fmla="*/ 224 w 375"/>
                              <a:gd name="T27" fmla="*/ 30 h 242"/>
                              <a:gd name="T28" fmla="*/ 231 w 375"/>
                              <a:gd name="T29" fmla="*/ 94 h 242"/>
                              <a:gd name="T30" fmla="*/ 273 w 375"/>
                              <a:gd name="T31" fmla="*/ 0 h 242"/>
                              <a:gd name="T32" fmla="*/ 258 w 375"/>
                              <a:gd name="T33" fmla="*/ 16 h 242"/>
                              <a:gd name="T34" fmla="*/ 280 w 375"/>
                              <a:gd name="T35" fmla="*/ 45 h 242"/>
                              <a:gd name="T36" fmla="*/ 292 w 375"/>
                              <a:gd name="T37" fmla="*/ 62 h 242"/>
                              <a:gd name="T38" fmla="*/ 264 w 375"/>
                              <a:gd name="T39" fmla="*/ 86 h 242"/>
                              <a:gd name="T40" fmla="*/ 281 w 375"/>
                              <a:gd name="T41" fmla="*/ 62 h 242"/>
                              <a:gd name="T42" fmla="*/ 0 w 375"/>
                              <a:gd name="T43" fmla="*/ 240 h 242"/>
                              <a:gd name="T44" fmla="*/ 6 w 375"/>
                              <a:gd name="T45" fmla="*/ 193 h 242"/>
                              <a:gd name="T46" fmla="*/ 9 w 375"/>
                              <a:gd name="T47" fmla="*/ 227 h 242"/>
                              <a:gd name="T48" fmla="*/ 31 w 375"/>
                              <a:gd name="T49" fmla="*/ 203 h 242"/>
                              <a:gd name="T50" fmla="*/ 50 w 375"/>
                              <a:gd name="T51" fmla="*/ 183 h 242"/>
                              <a:gd name="T52" fmla="*/ 53 w 375"/>
                              <a:gd name="T53" fmla="*/ 240 h 242"/>
                              <a:gd name="T54" fmla="*/ 107 w 375"/>
                              <a:gd name="T55" fmla="*/ 196 h 242"/>
                              <a:gd name="T56" fmla="*/ 82 w 375"/>
                              <a:gd name="T57" fmla="*/ 184 h 242"/>
                              <a:gd name="T58" fmla="*/ 58 w 375"/>
                              <a:gd name="T59" fmla="*/ 223 h 242"/>
                              <a:gd name="T60" fmla="*/ 112 w 375"/>
                              <a:gd name="T61" fmla="*/ 234 h 242"/>
                              <a:gd name="T62" fmla="*/ 81 w 375"/>
                              <a:gd name="T63" fmla="*/ 233 h 242"/>
                              <a:gd name="T64" fmla="*/ 96 w 375"/>
                              <a:gd name="T65" fmla="*/ 223 h 242"/>
                              <a:gd name="T66" fmla="*/ 114 w 375"/>
                              <a:gd name="T67" fmla="*/ 240 h 242"/>
                              <a:gd name="T68" fmla="*/ 170 w 375"/>
                              <a:gd name="T69" fmla="*/ 187 h 242"/>
                              <a:gd name="T70" fmla="*/ 125 w 375"/>
                              <a:gd name="T71" fmla="*/ 177 h 242"/>
                              <a:gd name="T72" fmla="*/ 151 w 375"/>
                              <a:gd name="T73" fmla="*/ 184 h 242"/>
                              <a:gd name="T74" fmla="*/ 171 w 375"/>
                              <a:gd name="T75" fmla="*/ 195 h 242"/>
                              <a:gd name="T76" fmla="*/ 206 w 375"/>
                              <a:gd name="T77" fmla="*/ 240 h 242"/>
                              <a:gd name="T78" fmla="*/ 213 w 375"/>
                              <a:gd name="T79" fmla="*/ 240 h 242"/>
                              <a:gd name="T80" fmla="*/ 251 w 375"/>
                              <a:gd name="T81" fmla="*/ 175 h 242"/>
                              <a:gd name="T82" fmla="*/ 224 w 375"/>
                              <a:gd name="T83" fmla="*/ 240 h 242"/>
                              <a:gd name="T84" fmla="*/ 255 w 375"/>
                              <a:gd name="T85" fmla="*/ 187 h 242"/>
                              <a:gd name="T86" fmla="*/ 253 w 375"/>
                              <a:gd name="T87" fmla="*/ 240 h 242"/>
                              <a:gd name="T88" fmla="*/ 298 w 375"/>
                              <a:gd name="T89" fmla="*/ 153 h 242"/>
                              <a:gd name="T90" fmla="*/ 298 w 375"/>
                              <a:gd name="T91" fmla="*/ 153 h 242"/>
                              <a:gd name="T92" fmla="*/ 307 w 375"/>
                              <a:gd name="T93" fmla="*/ 196 h 242"/>
                              <a:gd name="T94" fmla="*/ 282 w 375"/>
                              <a:gd name="T95" fmla="*/ 184 h 242"/>
                              <a:gd name="T96" fmla="*/ 258 w 375"/>
                              <a:gd name="T97" fmla="*/ 223 h 242"/>
                              <a:gd name="T98" fmla="*/ 312 w 375"/>
                              <a:gd name="T99" fmla="*/ 234 h 242"/>
                              <a:gd name="T100" fmla="*/ 281 w 375"/>
                              <a:gd name="T101" fmla="*/ 233 h 242"/>
                              <a:gd name="T102" fmla="*/ 296 w 375"/>
                              <a:gd name="T103" fmla="*/ 223 h 242"/>
                              <a:gd name="T104" fmla="*/ 314 w 375"/>
                              <a:gd name="T105" fmla="*/ 240 h 242"/>
                              <a:gd name="T106" fmla="*/ 363 w 375"/>
                              <a:gd name="T107" fmla="*/ 153 h 242"/>
                              <a:gd name="T108" fmla="*/ 328 w 375"/>
                              <a:gd name="T109" fmla="*/ 159 h 242"/>
                              <a:gd name="T110" fmla="*/ 349 w 375"/>
                              <a:gd name="T111" fmla="*/ 167 h 242"/>
                              <a:gd name="T112" fmla="*/ 348 w 375"/>
                              <a:gd name="T113" fmla="*/ 242 h 242"/>
                              <a:gd name="T114" fmla="*/ 348 w 375"/>
                              <a:gd name="T115" fmla="*/ 233 h 242"/>
                              <a:gd name="T116" fmla="*/ 364 w 375"/>
                              <a:gd name="T117" fmla="*/ 20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5" h="242">
                                <a:moveTo>
                                  <a:pt x="55" y="94"/>
                                </a:moveTo>
                                <a:lnTo>
                                  <a:pt x="55" y="94"/>
                                </a:lnTo>
                                <a:lnTo>
                                  <a:pt x="55" y="94"/>
                                </a:lnTo>
                                <a:close/>
                                <a:moveTo>
                                  <a:pt x="97" y="9"/>
                                </a:moveTo>
                                <a:lnTo>
                                  <a:pt x="97" y="9"/>
                                </a:lnTo>
                                <a:cubicBezTo>
                                  <a:pt x="76" y="9"/>
                                  <a:pt x="62" y="25"/>
                                  <a:pt x="62" y="52"/>
                                </a:cubicBezTo>
                                <a:cubicBezTo>
                                  <a:pt x="62" y="80"/>
                                  <a:pt x="76" y="95"/>
                                  <a:pt x="97" y="95"/>
                                </a:cubicBezTo>
                                <a:cubicBezTo>
                                  <a:pt x="118" y="95"/>
                                  <a:pt x="132" y="80"/>
                                  <a:pt x="132" y="52"/>
                                </a:cubicBezTo>
                                <a:cubicBezTo>
                                  <a:pt x="132" y="24"/>
                                  <a:pt x="118" y="9"/>
                                  <a:pt x="97" y="9"/>
                                </a:cubicBezTo>
                                <a:lnTo>
                                  <a:pt x="97" y="9"/>
                                </a:lnTo>
                                <a:close/>
                                <a:moveTo>
                                  <a:pt x="97" y="19"/>
                                </a:moveTo>
                                <a:lnTo>
                                  <a:pt x="97" y="19"/>
                                </a:lnTo>
                                <a:cubicBezTo>
                                  <a:pt x="111" y="19"/>
                                  <a:pt x="120" y="28"/>
                                  <a:pt x="120" y="52"/>
                                </a:cubicBezTo>
                                <a:cubicBezTo>
                                  <a:pt x="120" y="76"/>
                                  <a:pt x="111" y="86"/>
                                  <a:pt x="97" y="86"/>
                                </a:cubicBezTo>
                                <a:cubicBezTo>
                                  <a:pt x="83" y="86"/>
                                  <a:pt x="74" y="76"/>
                                  <a:pt x="74" y="52"/>
                                </a:cubicBezTo>
                                <a:cubicBezTo>
                                  <a:pt x="74" y="28"/>
                                  <a:pt x="83" y="19"/>
                                  <a:pt x="97" y="19"/>
                                </a:cubicBezTo>
                                <a:lnTo>
                                  <a:pt x="97" y="19"/>
                                </a:lnTo>
                                <a:close/>
                                <a:moveTo>
                                  <a:pt x="135" y="94"/>
                                </a:moveTo>
                                <a:lnTo>
                                  <a:pt x="135" y="94"/>
                                </a:lnTo>
                                <a:lnTo>
                                  <a:pt x="135" y="94"/>
                                </a:lnTo>
                                <a:close/>
                                <a:moveTo>
                                  <a:pt x="175" y="29"/>
                                </a:moveTo>
                                <a:lnTo>
                                  <a:pt x="175" y="29"/>
                                </a:lnTo>
                                <a:cubicBezTo>
                                  <a:pt x="168" y="29"/>
                                  <a:pt x="161" y="32"/>
                                  <a:pt x="156" y="39"/>
                                </a:cubicBezTo>
                                <a:lnTo>
                                  <a:pt x="155" y="30"/>
                                </a:lnTo>
                                <a:lnTo>
                                  <a:pt x="146" y="30"/>
                                </a:lnTo>
                                <a:lnTo>
                                  <a:pt x="146" y="119"/>
                                </a:lnTo>
                                <a:lnTo>
                                  <a:pt x="157" y="118"/>
                                </a:lnTo>
                                <a:lnTo>
                                  <a:pt x="157" y="88"/>
                                </a:lnTo>
                                <a:cubicBezTo>
                                  <a:pt x="161" y="93"/>
                                  <a:pt x="167" y="95"/>
                                  <a:pt x="173" y="95"/>
                                </a:cubicBezTo>
                                <a:cubicBezTo>
                                  <a:pt x="190" y="95"/>
                                  <a:pt x="198" y="81"/>
                                  <a:pt x="198" y="62"/>
                                </a:cubicBezTo>
                                <a:cubicBezTo>
                                  <a:pt x="198" y="42"/>
                                  <a:pt x="192" y="29"/>
                                  <a:pt x="175" y="29"/>
                                </a:cubicBezTo>
                                <a:lnTo>
                                  <a:pt x="175" y="29"/>
                                </a:lnTo>
                                <a:close/>
                                <a:moveTo>
                                  <a:pt x="171" y="86"/>
                                </a:moveTo>
                                <a:lnTo>
                                  <a:pt x="171" y="86"/>
                                </a:lnTo>
                                <a:cubicBezTo>
                                  <a:pt x="165" y="86"/>
                                  <a:pt x="160" y="83"/>
                                  <a:pt x="157" y="78"/>
                                </a:cubicBezTo>
                                <a:lnTo>
                                  <a:pt x="157" y="47"/>
                                </a:lnTo>
                                <a:cubicBezTo>
                                  <a:pt x="160" y="42"/>
                                  <a:pt x="165" y="38"/>
                                  <a:pt x="172" y="38"/>
                                </a:cubicBezTo>
                                <a:cubicBezTo>
                                  <a:pt x="182" y="38"/>
                                  <a:pt x="186" y="45"/>
                                  <a:pt x="186" y="62"/>
                                </a:cubicBezTo>
                                <a:cubicBezTo>
                                  <a:pt x="186" y="78"/>
                                  <a:pt x="181" y="86"/>
                                  <a:pt x="171" y="86"/>
                                </a:cubicBezTo>
                                <a:lnTo>
                                  <a:pt x="171" y="86"/>
                                </a:lnTo>
                                <a:close/>
                                <a:moveTo>
                                  <a:pt x="202" y="94"/>
                                </a:moveTo>
                                <a:lnTo>
                                  <a:pt x="202" y="94"/>
                                </a:lnTo>
                                <a:lnTo>
                                  <a:pt x="202" y="94"/>
                                </a:lnTo>
                                <a:close/>
                                <a:moveTo>
                                  <a:pt x="218" y="0"/>
                                </a:moveTo>
                                <a:lnTo>
                                  <a:pt x="218" y="0"/>
                                </a:lnTo>
                                <a:cubicBezTo>
                                  <a:pt x="213" y="0"/>
                                  <a:pt x="210" y="3"/>
                                  <a:pt x="210" y="7"/>
                                </a:cubicBezTo>
                                <a:cubicBezTo>
                                  <a:pt x="210" y="12"/>
                                  <a:pt x="213" y="15"/>
                                  <a:pt x="218" y="15"/>
                                </a:cubicBezTo>
                                <a:cubicBezTo>
                                  <a:pt x="223" y="15"/>
                                  <a:pt x="226" y="12"/>
                                  <a:pt x="226" y="7"/>
                                </a:cubicBezTo>
                                <a:cubicBezTo>
                                  <a:pt x="226" y="3"/>
                                  <a:pt x="223" y="0"/>
                                  <a:pt x="218" y="0"/>
                                </a:cubicBezTo>
                                <a:lnTo>
                                  <a:pt x="218" y="0"/>
                                </a:lnTo>
                                <a:close/>
                                <a:moveTo>
                                  <a:pt x="224" y="30"/>
                                </a:moveTo>
                                <a:lnTo>
                                  <a:pt x="224" y="30"/>
                                </a:lnTo>
                                <a:lnTo>
                                  <a:pt x="213" y="30"/>
                                </a:lnTo>
                                <a:lnTo>
                                  <a:pt x="213" y="94"/>
                                </a:lnTo>
                                <a:lnTo>
                                  <a:pt x="224" y="94"/>
                                </a:lnTo>
                                <a:lnTo>
                                  <a:pt x="224" y="30"/>
                                </a:lnTo>
                                <a:lnTo>
                                  <a:pt x="224" y="30"/>
                                </a:lnTo>
                                <a:close/>
                                <a:moveTo>
                                  <a:pt x="231" y="94"/>
                                </a:moveTo>
                                <a:lnTo>
                                  <a:pt x="231" y="94"/>
                                </a:lnTo>
                                <a:lnTo>
                                  <a:pt x="231" y="94"/>
                                </a:lnTo>
                                <a:close/>
                                <a:moveTo>
                                  <a:pt x="272" y="14"/>
                                </a:moveTo>
                                <a:lnTo>
                                  <a:pt x="272" y="14"/>
                                </a:lnTo>
                                <a:lnTo>
                                  <a:pt x="280" y="6"/>
                                </a:lnTo>
                                <a:lnTo>
                                  <a:pt x="273" y="0"/>
                                </a:lnTo>
                                <a:lnTo>
                                  <a:pt x="265" y="9"/>
                                </a:lnTo>
                                <a:cubicBezTo>
                                  <a:pt x="259" y="7"/>
                                  <a:pt x="254" y="5"/>
                                  <a:pt x="247" y="4"/>
                                </a:cubicBezTo>
                                <a:lnTo>
                                  <a:pt x="245" y="12"/>
                                </a:lnTo>
                                <a:cubicBezTo>
                                  <a:pt x="249" y="13"/>
                                  <a:pt x="253" y="14"/>
                                  <a:pt x="258" y="16"/>
                                </a:cubicBezTo>
                                <a:lnTo>
                                  <a:pt x="249" y="25"/>
                                </a:lnTo>
                                <a:lnTo>
                                  <a:pt x="257" y="29"/>
                                </a:lnTo>
                                <a:lnTo>
                                  <a:pt x="265" y="21"/>
                                </a:lnTo>
                                <a:cubicBezTo>
                                  <a:pt x="273" y="27"/>
                                  <a:pt x="278" y="35"/>
                                  <a:pt x="280" y="45"/>
                                </a:cubicBezTo>
                                <a:cubicBezTo>
                                  <a:pt x="275" y="40"/>
                                  <a:pt x="270" y="37"/>
                                  <a:pt x="262" y="37"/>
                                </a:cubicBezTo>
                                <a:cubicBezTo>
                                  <a:pt x="246" y="37"/>
                                  <a:pt x="238" y="51"/>
                                  <a:pt x="238" y="65"/>
                                </a:cubicBezTo>
                                <a:cubicBezTo>
                                  <a:pt x="238" y="84"/>
                                  <a:pt x="250" y="95"/>
                                  <a:pt x="264" y="95"/>
                                </a:cubicBezTo>
                                <a:cubicBezTo>
                                  <a:pt x="281" y="95"/>
                                  <a:pt x="292" y="82"/>
                                  <a:pt x="292" y="62"/>
                                </a:cubicBezTo>
                                <a:cubicBezTo>
                                  <a:pt x="292" y="40"/>
                                  <a:pt x="287" y="25"/>
                                  <a:pt x="272" y="14"/>
                                </a:cubicBezTo>
                                <a:lnTo>
                                  <a:pt x="272" y="14"/>
                                </a:lnTo>
                                <a:close/>
                                <a:moveTo>
                                  <a:pt x="264" y="86"/>
                                </a:moveTo>
                                <a:lnTo>
                                  <a:pt x="264" y="86"/>
                                </a:lnTo>
                                <a:cubicBezTo>
                                  <a:pt x="255" y="86"/>
                                  <a:pt x="249" y="79"/>
                                  <a:pt x="249" y="65"/>
                                </a:cubicBezTo>
                                <a:cubicBezTo>
                                  <a:pt x="249" y="54"/>
                                  <a:pt x="252" y="45"/>
                                  <a:pt x="264" y="45"/>
                                </a:cubicBezTo>
                                <a:cubicBezTo>
                                  <a:pt x="271" y="45"/>
                                  <a:pt x="277" y="48"/>
                                  <a:pt x="281" y="55"/>
                                </a:cubicBezTo>
                                <a:cubicBezTo>
                                  <a:pt x="281" y="57"/>
                                  <a:pt x="281" y="59"/>
                                  <a:pt x="281" y="62"/>
                                </a:cubicBezTo>
                                <a:cubicBezTo>
                                  <a:pt x="281" y="78"/>
                                  <a:pt x="274" y="86"/>
                                  <a:pt x="264" y="86"/>
                                </a:cubicBezTo>
                                <a:lnTo>
                                  <a:pt x="264" y="86"/>
                                </a:lnTo>
                                <a:close/>
                                <a:moveTo>
                                  <a:pt x="0" y="240"/>
                                </a:moveTo>
                                <a:lnTo>
                                  <a:pt x="0" y="240"/>
                                </a:lnTo>
                                <a:lnTo>
                                  <a:pt x="0" y="240"/>
                                </a:lnTo>
                                <a:close/>
                                <a:moveTo>
                                  <a:pt x="29" y="175"/>
                                </a:moveTo>
                                <a:lnTo>
                                  <a:pt x="29" y="175"/>
                                </a:lnTo>
                                <a:cubicBezTo>
                                  <a:pt x="16" y="175"/>
                                  <a:pt x="6" y="183"/>
                                  <a:pt x="6" y="193"/>
                                </a:cubicBezTo>
                                <a:cubicBezTo>
                                  <a:pt x="6" y="202"/>
                                  <a:pt x="11" y="208"/>
                                  <a:pt x="25" y="211"/>
                                </a:cubicBezTo>
                                <a:cubicBezTo>
                                  <a:pt x="37" y="214"/>
                                  <a:pt x="40" y="217"/>
                                  <a:pt x="40" y="223"/>
                                </a:cubicBezTo>
                                <a:cubicBezTo>
                                  <a:pt x="40" y="229"/>
                                  <a:pt x="35" y="233"/>
                                  <a:pt x="27" y="233"/>
                                </a:cubicBezTo>
                                <a:cubicBezTo>
                                  <a:pt x="20" y="233"/>
                                  <a:pt x="14" y="230"/>
                                  <a:pt x="9" y="227"/>
                                </a:cubicBezTo>
                                <a:lnTo>
                                  <a:pt x="3" y="233"/>
                                </a:lnTo>
                                <a:cubicBezTo>
                                  <a:pt x="9" y="238"/>
                                  <a:pt x="16" y="242"/>
                                  <a:pt x="27" y="242"/>
                                </a:cubicBezTo>
                                <a:cubicBezTo>
                                  <a:pt x="40" y="242"/>
                                  <a:pt x="52" y="236"/>
                                  <a:pt x="52" y="222"/>
                                </a:cubicBezTo>
                                <a:cubicBezTo>
                                  <a:pt x="52" y="211"/>
                                  <a:pt x="44" y="206"/>
                                  <a:pt x="31" y="203"/>
                                </a:cubicBezTo>
                                <a:cubicBezTo>
                                  <a:pt x="21" y="200"/>
                                  <a:pt x="18" y="198"/>
                                  <a:pt x="18" y="193"/>
                                </a:cubicBezTo>
                                <a:cubicBezTo>
                                  <a:pt x="18" y="187"/>
                                  <a:pt x="22" y="184"/>
                                  <a:pt x="29" y="184"/>
                                </a:cubicBezTo>
                                <a:cubicBezTo>
                                  <a:pt x="35" y="184"/>
                                  <a:pt x="40" y="186"/>
                                  <a:pt x="46" y="190"/>
                                </a:cubicBezTo>
                                <a:lnTo>
                                  <a:pt x="50" y="183"/>
                                </a:lnTo>
                                <a:cubicBezTo>
                                  <a:pt x="44" y="178"/>
                                  <a:pt x="38" y="175"/>
                                  <a:pt x="29" y="175"/>
                                </a:cubicBezTo>
                                <a:lnTo>
                                  <a:pt x="29" y="175"/>
                                </a:lnTo>
                                <a:close/>
                                <a:moveTo>
                                  <a:pt x="53" y="240"/>
                                </a:moveTo>
                                <a:lnTo>
                                  <a:pt x="53" y="240"/>
                                </a:lnTo>
                                <a:lnTo>
                                  <a:pt x="53" y="240"/>
                                </a:lnTo>
                                <a:close/>
                                <a:moveTo>
                                  <a:pt x="107" y="225"/>
                                </a:moveTo>
                                <a:lnTo>
                                  <a:pt x="107" y="225"/>
                                </a:lnTo>
                                <a:lnTo>
                                  <a:pt x="107" y="196"/>
                                </a:lnTo>
                                <a:cubicBezTo>
                                  <a:pt x="107" y="183"/>
                                  <a:pt x="100" y="175"/>
                                  <a:pt x="84" y="175"/>
                                </a:cubicBezTo>
                                <a:cubicBezTo>
                                  <a:pt x="77" y="175"/>
                                  <a:pt x="70" y="177"/>
                                  <a:pt x="63" y="180"/>
                                </a:cubicBezTo>
                                <a:lnTo>
                                  <a:pt x="65" y="188"/>
                                </a:lnTo>
                                <a:cubicBezTo>
                                  <a:pt x="72" y="186"/>
                                  <a:pt x="78" y="184"/>
                                  <a:pt x="82" y="184"/>
                                </a:cubicBezTo>
                                <a:cubicBezTo>
                                  <a:pt x="91" y="184"/>
                                  <a:pt x="96" y="188"/>
                                  <a:pt x="96" y="197"/>
                                </a:cubicBezTo>
                                <a:lnTo>
                                  <a:pt x="96" y="202"/>
                                </a:lnTo>
                                <a:lnTo>
                                  <a:pt x="86" y="202"/>
                                </a:lnTo>
                                <a:cubicBezTo>
                                  <a:pt x="68" y="202"/>
                                  <a:pt x="58" y="209"/>
                                  <a:pt x="58" y="223"/>
                                </a:cubicBezTo>
                                <a:cubicBezTo>
                                  <a:pt x="58" y="234"/>
                                  <a:pt x="66" y="242"/>
                                  <a:pt x="78" y="242"/>
                                </a:cubicBezTo>
                                <a:cubicBezTo>
                                  <a:pt x="86" y="242"/>
                                  <a:pt x="93" y="239"/>
                                  <a:pt x="97" y="232"/>
                                </a:cubicBezTo>
                                <a:cubicBezTo>
                                  <a:pt x="99" y="238"/>
                                  <a:pt x="103" y="241"/>
                                  <a:pt x="109" y="242"/>
                                </a:cubicBezTo>
                                <a:lnTo>
                                  <a:pt x="112" y="234"/>
                                </a:lnTo>
                                <a:cubicBezTo>
                                  <a:pt x="109" y="233"/>
                                  <a:pt x="107" y="231"/>
                                  <a:pt x="107" y="225"/>
                                </a:cubicBezTo>
                                <a:lnTo>
                                  <a:pt x="107" y="225"/>
                                </a:lnTo>
                                <a:close/>
                                <a:moveTo>
                                  <a:pt x="81" y="233"/>
                                </a:moveTo>
                                <a:lnTo>
                                  <a:pt x="81" y="233"/>
                                </a:lnTo>
                                <a:cubicBezTo>
                                  <a:pt x="74" y="233"/>
                                  <a:pt x="70" y="229"/>
                                  <a:pt x="70" y="222"/>
                                </a:cubicBezTo>
                                <a:cubicBezTo>
                                  <a:pt x="70" y="213"/>
                                  <a:pt x="76" y="209"/>
                                  <a:pt x="87" y="209"/>
                                </a:cubicBezTo>
                                <a:lnTo>
                                  <a:pt x="96" y="209"/>
                                </a:lnTo>
                                <a:lnTo>
                                  <a:pt x="96" y="223"/>
                                </a:lnTo>
                                <a:cubicBezTo>
                                  <a:pt x="92" y="230"/>
                                  <a:pt x="87" y="233"/>
                                  <a:pt x="81" y="233"/>
                                </a:cubicBezTo>
                                <a:lnTo>
                                  <a:pt x="81" y="233"/>
                                </a:lnTo>
                                <a:close/>
                                <a:moveTo>
                                  <a:pt x="114" y="240"/>
                                </a:moveTo>
                                <a:lnTo>
                                  <a:pt x="114" y="240"/>
                                </a:lnTo>
                                <a:lnTo>
                                  <a:pt x="114" y="240"/>
                                </a:lnTo>
                                <a:close/>
                                <a:moveTo>
                                  <a:pt x="189" y="175"/>
                                </a:moveTo>
                                <a:lnTo>
                                  <a:pt x="189" y="175"/>
                                </a:lnTo>
                                <a:cubicBezTo>
                                  <a:pt x="180" y="175"/>
                                  <a:pt x="175" y="180"/>
                                  <a:pt x="170" y="187"/>
                                </a:cubicBezTo>
                                <a:cubicBezTo>
                                  <a:pt x="168" y="180"/>
                                  <a:pt x="162" y="175"/>
                                  <a:pt x="154" y="175"/>
                                </a:cubicBezTo>
                                <a:cubicBezTo>
                                  <a:pt x="146" y="175"/>
                                  <a:pt x="140" y="180"/>
                                  <a:pt x="136" y="186"/>
                                </a:cubicBezTo>
                                <a:lnTo>
                                  <a:pt x="135" y="177"/>
                                </a:lnTo>
                                <a:lnTo>
                                  <a:pt x="125" y="177"/>
                                </a:lnTo>
                                <a:lnTo>
                                  <a:pt x="125" y="240"/>
                                </a:lnTo>
                                <a:lnTo>
                                  <a:pt x="136" y="240"/>
                                </a:lnTo>
                                <a:lnTo>
                                  <a:pt x="136" y="195"/>
                                </a:lnTo>
                                <a:cubicBezTo>
                                  <a:pt x="141" y="189"/>
                                  <a:pt x="144" y="184"/>
                                  <a:pt x="151" y="184"/>
                                </a:cubicBezTo>
                                <a:cubicBezTo>
                                  <a:pt x="156" y="184"/>
                                  <a:pt x="160" y="187"/>
                                  <a:pt x="160" y="196"/>
                                </a:cubicBezTo>
                                <a:lnTo>
                                  <a:pt x="160" y="240"/>
                                </a:lnTo>
                                <a:lnTo>
                                  <a:pt x="171" y="240"/>
                                </a:lnTo>
                                <a:lnTo>
                                  <a:pt x="171" y="195"/>
                                </a:lnTo>
                                <a:cubicBezTo>
                                  <a:pt x="176" y="189"/>
                                  <a:pt x="179" y="184"/>
                                  <a:pt x="186" y="184"/>
                                </a:cubicBezTo>
                                <a:cubicBezTo>
                                  <a:pt x="191" y="184"/>
                                  <a:pt x="195" y="187"/>
                                  <a:pt x="195" y="196"/>
                                </a:cubicBezTo>
                                <a:lnTo>
                                  <a:pt x="195" y="240"/>
                                </a:lnTo>
                                <a:lnTo>
                                  <a:pt x="206" y="240"/>
                                </a:lnTo>
                                <a:lnTo>
                                  <a:pt x="206" y="195"/>
                                </a:lnTo>
                                <a:cubicBezTo>
                                  <a:pt x="206" y="183"/>
                                  <a:pt x="199" y="175"/>
                                  <a:pt x="189" y="175"/>
                                </a:cubicBezTo>
                                <a:lnTo>
                                  <a:pt x="189" y="175"/>
                                </a:lnTo>
                                <a:close/>
                                <a:moveTo>
                                  <a:pt x="213" y="240"/>
                                </a:moveTo>
                                <a:lnTo>
                                  <a:pt x="213" y="240"/>
                                </a:lnTo>
                                <a:lnTo>
                                  <a:pt x="213" y="240"/>
                                </a:lnTo>
                                <a:close/>
                                <a:moveTo>
                                  <a:pt x="251" y="175"/>
                                </a:moveTo>
                                <a:lnTo>
                                  <a:pt x="251" y="175"/>
                                </a:lnTo>
                                <a:cubicBezTo>
                                  <a:pt x="244" y="175"/>
                                  <a:pt x="238" y="180"/>
                                  <a:pt x="234" y="190"/>
                                </a:cubicBezTo>
                                <a:lnTo>
                                  <a:pt x="233" y="177"/>
                                </a:lnTo>
                                <a:lnTo>
                                  <a:pt x="224" y="177"/>
                                </a:lnTo>
                                <a:lnTo>
                                  <a:pt x="224" y="240"/>
                                </a:lnTo>
                                <a:lnTo>
                                  <a:pt x="235" y="240"/>
                                </a:lnTo>
                                <a:lnTo>
                                  <a:pt x="235" y="204"/>
                                </a:lnTo>
                                <a:cubicBezTo>
                                  <a:pt x="237" y="192"/>
                                  <a:pt x="242" y="186"/>
                                  <a:pt x="250" y="186"/>
                                </a:cubicBezTo>
                                <a:cubicBezTo>
                                  <a:pt x="252" y="186"/>
                                  <a:pt x="253" y="187"/>
                                  <a:pt x="255" y="187"/>
                                </a:cubicBezTo>
                                <a:lnTo>
                                  <a:pt x="257" y="176"/>
                                </a:lnTo>
                                <a:cubicBezTo>
                                  <a:pt x="256" y="176"/>
                                  <a:pt x="253" y="175"/>
                                  <a:pt x="251" y="175"/>
                                </a:cubicBezTo>
                                <a:lnTo>
                                  <a:pt x="251" y="175"/>
                                </a:lnTo>
                                <a:close/>
                                <a:moveTo>
                                  <a:pt x="253" y="240"/>
                                </a:moveTo>
                                <a:lnTo>
                                  <a:pt x="253" y="240"/>
                                </a:lnTo>
                                <a:lnTo>
                                  <a:pt x="253" y="240"/>
                                </a:lnTo>
                                <a:close/>
                                <a:moveTo>
                                  <a:pt x="298" y="153"/>
                                </a:moveTo>
                                <a:lnTo>
                                  <a:pt x="298" y="153"/>
                                </a:lnTo>
                                <a:lnTo>
                                  <a:pt x="293" y="144"/>
                                </a:lnTo>
                                <a:lnTo>
                                  <a:pt x="270" y="158"/>
                                </a:lnTo>
                                <a:lnTo>
                                  <a:pt x="273" y="164"/>
                                </a:lnTo>
                                <a:lnTo>
                                  <a:pt x="298" y="153"/>
                                </a:lnTo>
                                <a:lnTo>
                                  <a:pt x="298" y="153"/>
                                </a:lnTo>
                                <a:close/>
                                <a:moveTo>
                                  <a:pt x="307" y="225"/>
                                </a:moveTo>
                                <a:lnTo>
                                  <a:pt x="307" y="225"/>
                                </a:lnTo>
                                <a:lnTo>
                                  <a:pt x="307" y="196"/>
                                </a:lnTo>
                                <a:cubicBezTo>
                                  <a:pt x="307" y="183"/>
                                  <a:pt x="300" y="175"/>
                                  <a:pt x="284" y="175"/>
                                </a:cubicBezTo>
                                <a:cubicBezTo>
                                  <a:pt x="277" y="175"/>
                                  <a:pt x="270" y="177"/>
                                  <a:pt x="263" y="180"/>
                                </a:cubicBezTo>
                                <a:lnTo>
                                  <a:pt x="265" y="188"/>
                                </a:lnTo>
                                <a:cubicBezTo>
                                  <a:pt x="272" y="186"/>
                                  <a:pt x="278" y="184"/>
                                  <a:pt x="282" y="184"/>
                                </a:cubicBezTo>
                                <a:cubicBezTo>
                                  <a:pt x="291" y="184"/>
                                  <a:pt x="296" y="188"/>
                                  <a:pt x="296" y="197"/>
                                </a:cubicBezTo>
                                <a:lnTo>
                                  <a:pt x="296" y="202"/>
                                </a:lnTo>
                                <a:lnTo>
                                  <a:pt x="286" y="202"/>
                                </a:lnTo>
                                <a:cubicBezTo>
                                  <a:pt x="268" y="202"/>
                                  <a:pt x="258" y="209"/>
                                  <a:pt x="258" y="223"/>
                                </a:cubicBezTo>
                                <a:cubicBezTo>
                                  <a:pt x="258" y="234"/>
                                  <a:pt x="266" y="242"/>
                                  <a:pt x="278" y="242"/>
                                </a:cubicBezTo>
                                <a:cubicBezTo>
                                  <a:pt x="286" y="242"/>
                                  <a:pt x="293" y="239"/>
                                  <a:pt x="297" y="232"/>
                                </a:cubicBezTo>
                                <a:cubicBezTo>
                                  <a:pt x="299" y="238"/>
                                  <a:pt x="303" y="241"/>
                                  <a:pt x="309" y="242"/>
                                </a:cubicBezTo>
                                <a:lnTo>
                                  <a:pt x="312" y="234"/>
                                </a:lnTo>
                                <a:cubicBezTo>
                                  <a:pt x="309" y="233"/>
                                  <a:pt x="307" y="231"/>
                                  <a:pt x="307" y="225"/>
                                </a:cubicBezTo>
                                <a:lnTo>
                                  <a:pt x="307" y="225"/>
                                </a:lnTo>
                                <a:close/>
                                <a:moveTo>
                                  <a:pt x="281" y="233"/>
                                </a:moveTo>
                                <a:lnTo>
                                  <a:pt x="281" y="233"/>
                                </a:lnTo>
                                <a:cubicBezTo>
                                  <a:pt x="274" y="233"/>
                                  <a:pt x="270" y="229"/>
                                  <a:pt x="270" y="222"/>
                                </a:cubicBezTo>
                                <a:cubicBezTo>
                                  <a:pt x="270" y="213"/>
                                  <a:pt x="276" y="209"/>
                                  <a:pt x="287" y="209"/>
                                </a:cubicBezTo>
                                <a:lnTo>
                                  <a:pt x="296" y="209"/>
                                </a:lnTo>
                                <a:lnTo>
                                  <a:pt x="296" y="223"/>
                                </a:lnTo>
                                <a:cubicBezTo>
                                  <a:pt x="292" y="230"/>
                                  <a:pt x="287" y="233"/>
                                  <a:pt x="281" y="233"/>
                                </a:cubicBezTo>
                                <a:lnTo>
                                  <a:pt x="281" y="233"/>
                                </a:lnTo>
                                <a:close/>
                                <a:moveTo>
                                  <a:pt x="314" y="240"/>
                                </a:moveTo>
                                <a:lnTo>
                                  <a:pt x="314" y="240"/>
                                </a:lnTo>
                                <a:lnTo>
                                  <a:pt x="314" y="240"/>
                                </a:lnTo>
                                <a:close/>
                                <a:moveTo>
                                  <a:pt x="355" y="160"/>
                                </a:moveTo>
                                <a:lnTo>
                                  <a:pt x="355" y="160"/>
                                </a:lnTo>
                                <a:lnTo>
                                  <a:pt x="363" y="153"/>
                                </a:lnTo>
                                <a:lnTo>
                                  <a:pt x="356" y="147"/>
                                </a:lnTo>
                                <a:lnTo>
                                  <a:pt x="348" y="156"/>
                                </a:lnTo>
                                <a:cubicBezTo>
                                  <a:pt x="342" y="153"/>
                                  <a:pt x="337" y="151"/>
                                  <a:pt x="330" y="150"/>
                                </a:cubicBezTo>
                                <a:lnTo>
                                  <a:pt x="328" y="159"/>
                                </a:lnTo>
                                <a:cubicBezTo>
                                  <a:pt x="333" y="160"/>
                                  <a:pt x="337" y="161"/>
                                  <a:pt x="341" y="163"/>
                                </a:cubicBezTo>
                                <a:lnTo>
                                  <a:pt x="332" y="172"/>
                                </a:lnTo>
                                <a:lnTo>
                                  <a:pt x="340" y="176"/>
                                </a:lnTo>
                                <a:lnTo>
                                  <a:pt x="349" y="167"/>
                                </a:lnTo>
                                <a:cubicBezTo>
                                  <a:pt x="357" y="174"/>
                                  <a:pt x="361" y="181"/>
                                  <a:pt x="363" y="191"/>
                                </a:cubicBezTo>
                                <a:cubicBezTo>
                                  <a:pt x="359" y="186"/>
                                  <a:pt x="353" y="183"/>
                                  <a:pt x="345" y="183"/>
                                </a:cubicBezTo>
                                <a:cubicBezTo>
                                  <a:pt x="329" y="183"/>
                                  <a:pt x="321" y="198"/>
                                  <a:pt x="321" y="212"/>
                                </a:cubicBezTo>
                                <a:cubicBezTo>
                                  <a:pt x="321" y="231"/>
                                  <a:pt x="333" y="242"/>
                                  <a:pt x="348" y="242"/>
                                </a:cubicBezTo>
                                <a:cubicBezTo>
                                  <a:pt x="364" y="242"/>
                                  <a:pt x="375" y="229"/>
                                  <a:pt x="375" y="208"/>
                                </a:cubicBezTo>
                                <a:cubicBezTo>
                                  <a:pt x="375" y="187"/>
                                  <a:pt x="370" y="172"/>
                                  <a:pt x="355" y="160"/>
                                </a:cubicBezTo>
                                <a:lnTo>
                                  <a:pt x="355" y="160"/>
                                </a:lnTo>
                                <a:close/>
                                <a:moveTo>
                                  <a:pt x="348" y="233"/>
                                </a:moveTo>
                                <a:lnTo>
                                  <a:pt x="348" y="233"/>
                                </a:lnTo>
                                <a:cubicBezTo>
                                  <a:pt x="339" y="233"/>
                                  <a:pt x="332" y="226"/>
                                  <a:pt x="332" y="211"/>
                                </a:cubicBezTo>
                                <a:cubicBezTo>
                                  <a:pt x="332" y="201"/>
                                  <a:pt x="336" y="192"/>
                                  <a:pt x="347" y="192"/>
                                </a:cubicBezTo>
                                <a:cubicBezTo>
                                  <a:pt x="355" y="192"/>
                                  <a:pt x="360" y="195"/>
                                  <a:pt x="364" y="201"/>
                                </a:cubicBezTo>
                                <a:cubicBezTo>
                                  <a:pt x="364" y="203"/>
                                  <a:pt x="364" y="206"/>
                                  <a:pt x="364" y="208"/>
                                </a:cubicBezTo>
                                <a:cubicBezTo>
                                  <a:pt x="364" y="224"/>
                                  <a:pt x="357" y="233"/>
                                  <a:pt x="348" y="233"/>
                                </a:cubicBezTo>
                                <a:lnTo>
                                  <a:pt x="348" y="233"/>
                                </a:lnTo>
                                <a:close/>
                              </a:path>
                            </a:pathLst>
                          </a:custGeom>
                          <a:solidFill>
                            <a:srgbClr val="009EE3"/>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0"/>
                        <wps:cNvSpPr>
                          <a:spLocks noEditPoints="1"/>
                        </wps:cNvSpPr>
                        <wps:spPr bwMode="auto">
                          <a:xfrm>
                            <a:off x="2004695" y="132080"/>
                            <a:ext cx="305435" cy="193040"/>
                          </a:xfrm>
                          <a:custGeom>
                            <a:avLst/>
                            <a:gdLst>
                              <a:gd name="T0" fmla="*/ 29 w 390"/>
                              <a:gd name="T1" fmla="*/ 11 h 242"/>
                              <a:gd name="T2" fmla="*/ 29 w 390"/>
                              <a:gd name="T3" fmla="*/ 11 h 242"/>
                              <a:gd name="T4" fmla="*/ 33 w 390"/>
                              <a:gd name="T5" fmla="*/ 84 h 242"/>
                              <a:gd name="T6" fmla="*/ 74 w 390"/>
                              <a:gd name="T7" fmla="*/ 94 h 242"/>
                              <a:gd name="T8" fmla="*/ 95 w 390"/>
                              <a:gd name="T9" fmla="*/ 43 h 242"/>
                              <a:gd name="T10" fmla="*/ 96 w 390"/>
                              <a:gd name="T11" fmla="*/ 57 h 242"/>
                              <a:gd name="T12" fmla="*/ 112 w 390"/>
                              <a:gd name="T13" fmla="*/ 29 h 242"/>
                              <a:gd name="T14" fmla="*/ 136 w 390"/>
                              <a:gd name="T15" fmla="*/ 1 h 242"/>
                              <a:gd name="T16" fmla="*/ 136 w 390"/>
                              <a:gd name="T17" fmla="*/ 1 h 242"/>
                              <a:gd name="T18" fmla="*/ 168 w 390"/>
                              <a:gd name="T19" fmla="*/ 8 h 242"/>
                              <a:gd name="T20" fmla="*/ 120 w 390"/>
                              <a:gd name="T21" fmla="*/ 62 h 242"/>
                              <a:gd name="T22" fmla="*/ 149 w 390"/>
                              <a:gd name="T23" fmla="*/ 38 h 242"/>
                              <a:gd name="T24" fmla="*/ 149 w 390"/>
                              <a:gd name="T25" fmla="*/ 38 h 242"/>
                              <a:gd name="T26" fmla="*/ 239 w 390"/>
                              <a:gd name="T27" fmla="*/ 23 h 242"/>
                              <a:gd name="T28" fmla="*/ 190 w 390"/>
                              <a:gd name="T29" fmla="*/ 80 h 242"/>
                              <a:gd name="T30" fmla="*/ 193 w 390"/>
                              <a:gd name="T31" fmla="*/ 100 h 242"/>
                              <a:gd name="T32" fmla="*/ 208 w 390"/>
                              <a:gd name="T33" fmla="*/ 82 h 242"/>
                              <a:gd name="T34" fmla="*/ 224 w 390"/>
                              <a:gd name="T35" fmla="*/ 35 h 242"/>
                              <a:gd name="T36" fmla="*/ 210 w 390"/>
                              <a:gd name="T37" fmla="*/ 37 h 242"/>
                              <a:gd name="T38" fmla="*/ 210 w 390"/>
                              <a:gd name="T39" fmla="*/ 37 h 242"/>
                              <a:gd name="T40" fmla="*/ 321 w 390"/>
                              <a:gd name="T41" fmla="*/ 79 h 242"/>
                              <a:gd name="T42" fmla="*/ 297 w 390"/>
                              <a:gd name="T43" fmla="*/ 38 h 242"/>
                              <a:gd name="T44" fmla="*/ 293 w 390"/>
                              <a:gd name="T45" fmla="*/ 95 h 242"/>
                              <a:gd name="T46" fmla="*/ 321 w 390"/>
                              <a:gd name="T47" fmla="*/ 79 h 242"/>
                              <a:gd name="T48" fmla="*/ 310 w 390"/>
                              <a:gd name="T49" fmla="*/ 62 h 242"/>
                              <a:gd name="T50" fmla="*/ 329 w 390"/>
                              <a:gd name="T51" fmla="*/ 94 h 242"/>
                              <a:gd name="T52" fmla="*/ 371 w 390"/>
                              <a:gd name="T53" fmla="*/ 0 h 242"/>
                              <a:gd name="T54" fmla="*/ 347 w 390"/>
                              <a:gd name="T55" fmla="*/ 25 h 242"/>
                              <a:gd name="T56" fmla="*/ 335 w 390"/>
                              <a:gd name="T57" fmla="*/ 65 h 242"/>
                              <a:gd name="T58" fmla="*/ 362 w 390"/>
                              <a:gd name="T59" fmla="*/ 86 h 242"/>
                              <a:gd name="T60" fmla="*/ 378 w 390"/>
                              <a:gd name="T61" fmla="*/ 62 h 242"/>
                              <a:gd name="T62" fmla="*/ 37 w 390"/>
                              <a:gd name="T63" fmla="*/ 240 h 242"/>
                              <a:gd name="T64" fmla="*/ 77 w 390"/>
                              <a:gd name="T65" fmla="*/ 223 h 242"/>
                              <a:gd name="T66" fmla="*/ 89 w 390"/>
                              <a:gd name="T67" fmla="*/ 222 h 242"/>
                              <a:gd name="T68" fmla="*/ 87 w 390"/>
                              <a:gd name="T69" fmla="*/ 183 h 242"/>
                              <a:gd name="T70" fmla="*/ 89 w 390"/>
                              <a:gd name="T71" fmla="*/ 240 h 242"/>
                              <a:gd name="T72" fmla="*/ 112 w 390"/>
                              <a:gd name="T73" fmla="*/ 185 h 242"/>
                              <a:gd name="T74" fmla="*/ 101 w 390"/>
                              <a:gd name="T75" fmla="*/ 163 h 242"/>
                              <a:gd name="T76" fmla="*/ 101 w 390"/>
                              <a:gd name="T77" fmla="*/ 224 h 242"/>
                              <a:gd name="T78" fmla="*/ 127 w 390"/>
                              <a:gd name="T79" fmla="*/ 240 h 242"/>
                              <a:gd name="T80" fmla="*/ 160 w 390"/>
                              <a:gd name="T81" fmla="*/ 175 h 242"/>
                              <a:gd name="T82" fmla="*/ 163 w 390"/>
                              <a:gd name="T83" fmla="*/ 233 h 242"/>
                              <a:gd name="T84" fmla="*/ 175 w 390"/>
                              <a:gd name="T85" fmla="*/ 204 h 242"/>
                              <a:gd name="T86" fmla="*/ 175 w 390"/>
                              <a:gd name="T87" fmla="*/ 204 h 242"/>
                              <a:gd name="T88" fmla="*/ 222 w 390"/>
                              <a:gd name="T89" fmla="*/ 159 h 242"/>
                              <a:gd name="T90" fmla="*/ 201 w 390"/>
                              <a:gd name="T91" fmla="*/ 168 h 242"/>
                              <a:gd name="T92" fmla="*/ 201 w 390"/>
                              <a:gd name="T93" fmla="*/ 240 h 242"/>
                              <a:gd name="T94" fmla="*/ 212 w 390"/>
                              <a:gd name="T95" fmla="*/ 177 h 242"/>
                              <a:gd name="T96" fmla="*/ 225 w 390"/>
                              <a:gd name="T97" fmla="*/ 240 h 242"/>
                              <a:gd name="T98" fmla="*/ 246 w 390"/>
                              <a:gd name="T99" fmla="*/ 177 h 242"/>
                              <a:gd name="T100" fmla="*/ 264 w 390"/>
                              <a:gd name="T101" fmla="*/ 184 h 242"/>
                              <a:gd name="T102" fmla="*/ 266 w 390"/>
                              <a:gd name="T103" fmla="*/ 175 h 242"/>
                              <a:gd name="T104" fmla="*/ 349 w 390"/>
                              <a:gd name="T105" fmla="*/ 177 h 242"/>
                              <a:gd name="T106" fmla="*/ 313 w 390"/>
                              <a:gd name="T107" fmla="*/ 221 h 242"/>
                              <a:gd name="T108" fmla="*/ 339 w 390"/>
                              <a:gd name="T109" fmla="*/ 23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90" h="242">
                                <a:moveTo>
                                  <a:pt x="0" y="94"/>
                                </a:moveTo>
                                <a:lnTo>
                                  <a:pt x="0" y="94"/>
                                </a:lnTo>
                                <a:lnTo>
                                  <a:pt x="0" y="94"/>
                                </a:lnTo>
                                <a:close/>
                                <a:moveTo>
                                  <a:pt x="29" y="11"/>
                                </a:moveTo>
                                <a:lnTo>
                                  <a:pt x="29" y="11"/>
                                </a:lnTo>
                                <a:lnTo>
                                  <a:pt x="12" y="11"/>
                                </a:lnTo>
                                <a:lnTo>
                                  <a:pt x="12" y="94"/>
                                </a:lnTo>
                                <a:lnTo>
                                  <a:pt x="32" y="94"/>
                                </a:lnTo>
                                <a:cubicBezTo>
                                  <a:pt x="50" y="94"/>
                                  <a:pt x="71" y="85"/>
                                  <a:pt x="71" y="52"/>
                                </a:cubicBezTo>
                                <a:cubicBezTo>
                                  <a:pt x="71" y="17"/>
                                  <a:pt x="50" y="11"/>
                                  <a:pt x="29" y="11"/>
                                </a:cubicBezTo>
                                <a:lnTo>
                                  <a:pt x="29" y="11"/>
                                </a:lnTo>
                                <a:close/>
                                <a:moveTo>
                                  <a:pt x="32" y="20"/>
                                </a:moveTo>
                                <a:lnTo>
                                  <a:pt x="32" y="20"/>
                                </a:lnTo>
                                <a:cubicBezTo>
                                  <a:pt x="45" y="20"/>
                                  <a:pt x="59" y="24"/>
                                  <a:pt x="59" y="52"/>
                                </a:cubicBezTo>
                                <a:cubicBezTo>
                                  <a:pt x="59" y="79"/>
                                  <a:pt x="46" y="84"/>
                                  <a:pt x="33" y="84"/>
                                </a:cubicBezTo>
                                <a:lnTo>
                                  <a:pt x="23" y="84"/>
                                </a:lnTo>
                                <a:lnTo>
                                  <a:pt x="23" y="20"/>
                                </a:lnTo>
                                <a:lnTo>
                                  <a:pt x="32" y="20"/>
                                </a:lnTo>
                                <a:lnTo>
                                  <a:pt x="32" y="20"/>
                                </a:lnTo>
                                <a:close/>
                                <a:moveTo>
                                  <a:pt x="74" y="94"/>
                                </a:moveTo>
                                <a:lnTo>
                                  <a:pt x="74" y="94"/>
                                </a:lnTo>
                                <a:lnTo>
                                  <a:pt x="74" y="94"/>
                                </a:lnTo>
                                <a:close/>
                                <a:moveTo>
                                  <a:pt x="112" y="29"/>
                                </a:moveTo>
                                <a:lnTo>
                                  <a:pt x="112" y="29"/>
                                </a:lnTo>
                                <a:cubicBezTo>
                                  <a:pt x="104" y="29"/>
                                  <a:pt x="99" y="34"/>
                                  <a:pt x="95" y="43"/>
                                </a:cubicBezTo>
                                <a:lnTo>
                                  <a:pt x="94" y="30"/>
                                </a:lnTo>
                                <a:lnTo>
                                  <a:pt x="85" y="30"/>
                                </a:lnTo>
                                <a:lnTo>
                                  <a:pt x="85" y="94"/>
                                </a:lnTo>
                                <a:lnTo>
                                  <a:pt x="96" y="94"/>
                                </a:lnTo>
                                <a:lnTo>
                                  <a:pt x="96" y="57"/>
                                </a:lnTo>
                                <a:cubicBezTo>
                                  <a:pt x="98" y="45"/>
                                  <a:pt x="103" y="40"/>
                                  <a:pt x="111" y="40"/>
                                </a:cubicBezTo>
                                <a:cubicBezTo>
                                  <a:pt x="113" y="40"/>
                                  <a:pt x="114" y="40"/>
                                  <a:pt x="116" y="40"/>
                                </a:cubicBezTo>
                                <a:lnTo>
                                  <a:pt x="118" y="30"/>
                                </a:lnTo>
                                <a:cubicBezTo>
                                  <a:pt x="116" y="29"/>
                                  <a:pt x="114" y="29"/>
                                  <a:pt x="112" y="29"/>
                                </a:cubicBezTo>
                                <a:lnTo>
                                  <a:pt x="112" y="29"/>
                                </a:lnTo>
                                <a:close/>
                                <a:moveTo>
                                  <a:pt x="114" y="94"/>
                                </a:moveTo>
                                <a:lnTo>
                                  <a:pt x="114" y="94"/>
                                </a:lnTo>
                                <a:lnTo>
                                  <a:pt x="114" y="94"/>
                                </a:lnTo>
                                <a:close/>
                                <a:moveTo>
                                  <a:pt x="136" y="1"/>
                                </a:moveTo>
                                <a:lnTo>
                                  <a:pt x="136" y="1"/>
                                </a:lnTo>
                                <a:cubicBezTo>
                                  <a:pt x="132" y="1"/>
                                  <a:pt x="129" y="4"/>
                                  <a:pt x="129" y="8"/>
                                </a:cubicBezTo>
                                <a:cubicBezTo>
                                  <a:pt x="129" y="12"/>
                                  <a:pt x="132" y="15"/>
                                  <a:pt x="136" y="15"/>
                                </a:cubicBezTo>
                                <a:cubicBezTo>
                                  <a:pt x="140" y="15"/>
                                  <a:pt x="143" y="12"/>
                                  <a:pt x="143" y="8"/>
                                </a:cubicBezTo>
                                <a:cubicBezTo>
                                  <a:pt x="143" y="4"/>
                                  <a:pt x="140" y="1"/>
                                  <a:pt x="136" y="1"/>
                                </a:cubicBezTo>
                                <a:lnTo>
                                  <a:pt x="136" y="1"/>
                                </a:lnTo>
                                <a:close/>
                                <a:moveTo>
                                  <a:pt x="161" y="1"/>
                                </a:moveTo>
                                <a:lnTo>
                                  <a:pt x="161" y="1"/>
                                </a:lnTo>
                                <a:cubicBezTo>
                                  <a:pt x="157" y="1"/>
                                  <a:pt x="154" y="4"/>
                                  <a:pt x="154" y="8"/>
                                </a:cubicBezTo>
                                <a:cubicBezTo>
                                  <a:pt x="154" y="12"/>
                                  <a:pt x="157" y="15"/>
                                  <a:pt x="161" y="15"/>
                                </a:cubicBezTo>
                                <a:cubicBezTo>
                                  <a:pt x="165" y="15"/>
                                  <a:pt x="168" y="12"/>
                                  <a:pt x="168" y="8"/>
                                </a:cubicBezTo>
                                <a:cubicBezTo>
                                  <a:pt x="168" y="4"/>
                                  <a:pt x="165" y="1"/>
                                  <a:pt x="161" y="1"/>
                                </a:cubicBezTo>
                                <a:lnTo>
                                  <a:pt x="161" y="1"/>
                                </a:lnTo>
                                <a:close/>
                                <a:moveTo>
                                  <a:pt x="149" y="29"/>
                                </a:moveTo>
                                <a:lnTo>
                                  <a:pt x="149" y="29"/>
                                </a:lnTo>
                                <a:cubicBezTo>
                                  <a:pt x="131" y="29"/>
                                  <a:pt x="120" y="42"/>
                                  <a:pt x="120" y="62"/>
                                </a:cubicBezTo>
                                <a:cubicBezTo>
                                  <a:pt x="120" y="82"/>
                                  <a:pt x="131" y="95"/>
                                  <a:pt x="149" y="95"/>
                                </a:cubicBezTo>
                                <a:cubicBezTo>
                                  <a:pt x="166" y="95"/>
                                  <a:pt x="177" y="81"/>
                                  <a:pt x="177" y="62"/>
                                </a:cubicBezTo>
                                <a:cubicBezTo>
                                  <a:pt x="177" y="42"/>
                                  <a:pt x="167" y="29"/>
                                  <a:pt x="149" y="29"/>
                                </a:cubicBezTo>
                                <a:lnTo>
                                  <a:pt x="149" y="29"/>
                                </a:lnTo>
                                <a:close/>
                                <a:moveTo>
                                  <a:pt x="149" y="38"/>
                                </a:moveTo>
                                <a:lnTo>
                                  <a:pt x="149" y="38"/>
                                </a:lnTo>
                                <a:cubicBezTo>
                                  <a:pt x="159" y="38"/>
                                  <a:pt x="165" y="45"/>
                                  <a:pt x="165" y="62"/>
                                </a:cubicBezTo>
                                <a:cubicBezTo>
                                  <a:pt x="165" y="78"/>
                                  <a:pt x="159" y="86"/>
                                  <a:pt x="149" y="86"/>
                                </a:cubicBezTo>
                                <a:cubicBezTo>
                                  <a:pt x="138" y="86"/>
                                  <a:pt x="132" y="78"/>
                                  <a:pt x="132" y="62"/>
                                </a:cubicBezTo>
                                <a:cubicBezTo>
                                  <a:pt x="132" y="45"/>
                                  <a:pt x="138" y="38"/>
                                  <a:pt x="149" y="38"/>
                                </a:cubicBezTo>
                                <a:lnTo>
                                  <a:pt x="149" y="38"/>
                                </a:lnTo>
                                <a:close/>
                                <a:moveTo>
                                  <a:pt x="180" y="94"/>
                                </a:moveTo>
                                <a:lnTo>
                                  <a:pt x="180" y="94"/>
                                </a:lnTo>
                                <a:lnTo>
                                  <a:pt x="180" y="94"/>
                                </a:lnTo>
                                <a:close/>
                                <a:moveTo>
                                  <a:pt x="239" y="23"/>
                                </a:moveTo>
                                <a:lnTo>
                                  <a:pt x="239" y="23"/>
                                </a:lnTo>
                                <a:cubicBezTo>
                                  <a:pt x="232" y="27"/>
                                  <a:pt x="226" y="29"/>
                                  <a:pt x="210" y="29"/>
                                </a:cubicBezTo>
                                <a:cubicBezTo>
                                  <a:pt x="196" y="29"/>
                                  <a:pt x="186" y="38"/>
                                  <a:pt x="186" y="51"/>
                                </a:cubicBezTo>
                                <a:cubicBezTo>
                                  <a:pt x="186" y="59"/>
                                  <a:pt x="189" y="65"/>
                                  <a:pt x="197" y="68"/>
                                </a:cubicBezTo>
                                <a:cubicBezTo>
                                  <a:pt x="192" y="71"/>
                                  <a:pt x="190" y="75"/>
                                  <a:pt x="190" y="80"/>
                                </a:cubicBezTo>
                                <a:cubicBezTo>
                                  <a:pt x="190" y="86"/>
                                  <a:pt x="195" y="92"/>
                                  <a:pt x="206" y="92"/>
                                </a:cubicBezTo>
                                <a:lnTo>
                                  <a:pt x="216" y="92"/>
                                </a:lnTo>
                                <a:cubicBezTo>
                                  <a:pt x="224" y="92"/>
                                  <a:pt x="229" y="95"/>
                                  <a:pt x="229" y="101"/>
                                </a:cubicBezTo>
                                <a:cubicBezTo>
                                  <a:pt x="229" y="107"/>
                                  <a:pt x="224" y="110"/>
                                  <a:pt x="210" y="110"/>
                                </a:cubicBezTo>
                                <a:cubicBezTo>
                                  <a:pt x="196" y="110"/>
                                  <a:pt x="193" y="107"/>
                                  <a:pt x="193" y="100"/>
                                </a:cubicBezTo>
                                <a:lnTo>
                                  <a:pt x="183" y="100"/>
                                </a:lnTo>
                                <a:cubicBezTo>
                                  <a:pt x="183" y="113"/>
                                  <a:pt x="190" y="119"/>
                                  <a:pt x="210" y="119"/>
                                </a:cubicBezTo>
                                <a:cubicBezTo>
                                  <a:pt x="230" y="119"/>
                                  <a:pt x="240" y="112"/>
                                  <a:pt x="240" y="100"/>
                                </a:cubicBezTo>
                                <a:cubicBezTo>
                                  <a:pt x="240" y="90"/>
                                  <a:pt x="231" y="82"/>
                                  <a:pt x="218" y="82"/>
                                </a:cubicBezTo>
                                <a:lnTo>
                                  <a:pt x="208" y="82"/>
                                </a:lnTo>
                                <a:cubicBezTo>
                                  <a:pt x="202" y="82"/>
                                  <a:pt x="200" y="80"/>
                                  <a:pt x="200" y="77"/>
                                </a:cubicBezTo>
                                <a:cubicBezTo>
                                  <a:pt x="200" y="75"/>
                                  <a:pt x="201" y="73"/>
                                  <a:pt x="203" y="71"/>
                                </a:cubicBezTo>
                                <a:cubicBezTo>
                                  <a:pt x="206" y="72"/>
                                  <a:pt x="208" y="73"/>
                                  <a:pt x="211" y="73"/>
                                </a:cubicBezTo>
                                <a:cubicBezTo>
                                  <a:pt x="226" y="73"/>
                                  <a:pt x="235" y="64"/>
                                  <a:pt x="235" y="51"/>
                                </a:cubicBezTo>
                                <a:cubicBezTo>
                                  <a:pt x="235" y="44"/>
                                  <a:pt x="231" y="38"/>
                                  <a:pt x="224" y="35"/>
                                </a:cubicBezTo>
                                <a:cubicBezTo>
                                  <a:pt x="231" y="35"/>
                                  <a:pt x="237" y="35"/>
                                  <a:pt x="242" y="33"/>
                                </a:cubicBezTo>
                                <a:lnTo>
                                  <a:pt x="239" y="23"/>
                                </a:lnTo>
                                <a:lnTo>
                                  <a:pt x="239" y="23"/>
                                </a:lnTo>
                                <a:close/>
                                <a:moveTo>
                                  <a:pt x="210" y="37"/>
                                </a:moveTo>
                                <a:lnTo>
                                  <a:pt x="210" y="37"/>
                                </a:lnTo>
                                <a:cubicBezTo>
                                  <a:pt x="219" y="37"/>
                                  <a:pt x="224" y="42"/>
                                  <a:pt x="224" y="51"/>
                                </a:cubicBezTo>
                                <a:cubicBezTo>
                                  <a:pt x="224" y="60"/>
                                  <a:pt x="219" y="65"/>
                                  <a:pt x="211" y="65"/>
                                </a:cubicBezTo>
                                <a:cubicBezTo>
                                  <a:pt x="202" y="65"/>
                                  <a:pt x="197" y="59"/>
                                  <a:pt x="197" y="51"/>
                                </a:cubicBezTo>
                                <a:cubicBezTo>
                                  <a:pt x="197" y="43"/>
                                  <a:pt x="202" y="37"/>
                                  <a:pt x="210" y="37"/>
                                </a:cubicBezTo>
                                <a:lnTo>
                                  <a:pt x="210" y="37"/>
                                </a:lnTo>
                                <a:close/>
                                <a:moveTo>
                                  <a:pt x="267" y="94"/>
                                </a:moveTo>
                                <a:lnTo>
                                  <a:pt x="267" y="94"/>
                                </a:lnTo>
                                <a:lnTo>
                                  <a:pt x="267" y="94"/>
                                </a:lnTo>
                                <a:close/>
                                <a:moveTo>
                                  <a:pt x="321" y="79"/>
                                </a:moveTo>
                                <a:lnTo>
                                  <a:pt x="321" y="79"/>
                                </a:lnTo>
                                <a:lnTo>
                                  <a:pt x="321" y="50"/>
                                </a:lnTo>
                                <a:cubicBezTo>
                                  <a:pt x="321" y="37"/>
                                  <a:pt x="314" y="29"/>
                                  <a:pt x="299" y="29"/>
                                </a:cubicBezTo>
                                <a:cubicBezTo>
                                  <a:pt x="292" y="29"/>
                                  <a:pt x="285" y="30"/>
                                  <a:pt x="277" y="33"/>
                                </a:cubicBezTo>
                                <a:lnTo>
                                  <a:pt x="280" y="41"/>
                                </a:lnTo>
                                <a:cubicBezTo>
                                  <a:pt x="286" y="39"/>
                                  <a:pt x="292" y="38"/>
                                  <a:pt x="297" y="38"/>
                                </a:cubicBezTo>
                                <a:cubicBezTo>
                                  <a:pt x="305" y="38"/>
                                  <a:pt x="310" y="41"/>
                                  <a:pt x="310" y="50"/>
                                </a:cubicBezTo>
                                <a:lnTo>
                                  <a:pt x="310" y="55"/>
                                </a:lnTo>
                                <a:lnTo>
                                  <a:pt x="300" y="55"/>
                                </a:lnTo>
                                <a:cubicBezTo>
                                  <a:pt x="283" y="55"/>
                                  <a:pt x="272" y="62"/>
                                  <a:pt x="272" y="76"/>
                                </a:cubicBezTo>
                                <a:cubicBezTo>
                                  <a:pt x="272" y="87"/>
                                  <a:pt x="280" y="95"/>
                                  <a:pt x="293" y="95"/>
                                </a:cubicBezTo>
                                <a:cubicBezTo>
                                  <a:pt x="300" y="95"/>
                                  <a:pt x="307" y="92"/>
                                  <a:pt x="311" y="85"/>
                                </a:cubicBezTo>
                                <a:cubicBezTo>
                                  <a:pt x="313" y="92"/>
                                  <a:pt x="317" y="94"/>
                                  <a:pt x="324" y="95"/>
                                </a:cubicBezTo>
                                <a:lnTo>
                                  <a:pt x="326" y="87"/>
                                </a:lnTo>
                                <a:cubicBezTo>
                                  <a:pt x="323" y="86"/>
                                  <a:pt x="321" y="84"/>
                                  <a:pt x="321" y="79"/>
                                </a:cubicBezTo>
                                <a:lnTo>
                                  <a:pt x="321" y="79"/>
                                </a:lnTo>
                                <a:close/>
                                <a:moveTo>
                                  <a:pt x="295" y="87"/>
                                </a:moveTo>
                                <a:lnTo>
                                  <a:pt x="295" y="87"/>
                                </a:lnTo>
                                <a:cubicBezTo>
                                  <a:pt x="288" y="87"/>
                                  <a:pt x="284" y="83"/>
                                  <a:pt x="284" y="75"/>
                                </a:cubicBezTo>
                                <a:cubicBezTo>
                                  <a:pt x="284" y="67"/>
                                  <a:pt x="290" y="62"/>
                                  <a:pt x="302" y="62"/>
                                </a:cubicBezTo>
                                <a:lnTo>
                                  <a:pt x="310" y="62"/>
                                </a:lnTo>
                                <a:lnTo>
                                  <a:pt x="310" y="77"/>
                                </a:lnTo>
                                <a:cubicBezTo>
                                  <a:pt x="306" y="83"/>
                                  <a:pt x="302" y="87"/>
                                  <a:pt x="295" y="87"/>
                                </a:cubicBezTo>
                                <a:lnTo>
                                  <a:pt x="295" y="87"/>
                                </a:lnTo>
                                <a:close/>
                                <a:moveTo>
                                  <a:pt x="329" y="94"/>
                                </a:moveTo>
                                <a:lnTo>
                                  <a:pt x="329" y="94"/>
                                </a:lnTo>
                                <a:lnTo>
                                  <a:pt x="329" y="94"/>
                                </a:lnTo>
                                <a:close/>
                                <a:moveTo>
                                  <a:pt x="370" y="14"/>
                                </a:moveTo>
                                <a:lnTo>
                                  <a:pt x="370" y="14"/>
                                </a:lnTo>
                                <a:lnTo>
                                  <a:pt x="377" y="6"/>
                                </a:lnTo>
                                <a:lnTo>
                                  <a:pt x="371" y="0"/>
                                </a:lnTo>
                                <a:lnTo>
                                  <a:pt x="362" y="9"/>
                                </a:lnTo>
                                <a:cubicBezTo>
                                  <a:pt x="357" y="7"/>
                                  <a:pt x="351" y="5"/>
                                  <a:pt x="344" y="4"/>
                                </a:cubicBezTo>
                                <a:lnTo>
                                  <a:pt x="342" y="12"/>
                                </a:lnTo>
                                <a:cubicBezTo>
                                  <a:pt x="347" y="13"/>
                                  <a:pt x="351" y="14"/>
                                  <a:pt x="356" y="16"/>
                                </a:cubicBezTo>
                                <a:lnTo>
                                  <a:pt x="347" y="25"/>
                                </a:lnTo>
                                <a:lnTo>
                                  <a:pt x="354" y="29"/>
                                </a:lnTo>
                                <a:lnTo>
                                  <a:pt x="363" y="21"/>
                                </a:lnTo>
                                <a:cubicBezTo>
                                  <a:pt x="371" y="27"/>
                                  <a:pt x="375" y="35"/>
                                  <a:pt x="377" y="45"/>
                                </a:cubicBezTo>
                                <a:cubicBezTo>
                                  <a:pt x="373" y="39"/>
                                  <a:pt x="367" y="37"/>
                                  <a:pt x="360" y="37"/>
                                </a:cubicBezTo>
                                <a:cubicBezTo>
                                  <a:pt x="343" y="37"/>
                                  <a:pt x="335" y="51"/>
                                  <a:pt x="335" y="65"/>
                                </a:cubicBezTo>
                                <a:cubicBezTo>
                                  <a:pt x="335" y="84"/>
                                  <a:pt x="347" y="95"/>
                                  <a:pt x="362" y="95"/>
                                </a:cubicBezTo>
                                <a:cubicBezTo>
                                  <a:pt x="378" y="95"/>
                                  <a:pt x="390" y="82"/>
                                  <a:pt x="390" y="62"/>
                                </a:cubicBezTo>
                                <a:cubicBezTo>
                                  <a:pt x="390" y="40"/>
                                  <a:pt x="385" y="25"/>
                                  <a:pt x="370" y="14"/>
                                </a:cubicBezTo>
                                <a:lnTo>
                                  <a:pt x="370" y="14"/>
                                </a:lnTo>
                                <a:close/>
                                <a:moveTo>
                                  <a:pt x="362" y="86"/>
                                </a:moveTo>
                                <a:lnTo>
                                  <a:pt x="362" y="86"/>
                                </a:lnTo>
                                <a:cubicBezTo>
                                  <a:pt x="353" y="86"/>
                                  <a:pt x="347" y="79"/>
                                  <a:pt x="347" y="65"/>
                                </a:cubicBezTo>
                                <a:cubicBezTo>
                                  <a:pt x="347" y="54"/>
                                  <a:pt x="350" y="45"/>
                                  <a:pt x="361" y="45"/>
                                </a:cubicBezTo>
                                <a:cubicBezTo>
                                  <a:pt x="369" y="45"/>
                                  <a:pt x="374" y="48"/>
                                  <a:pt x="378" y="54"/>
                                </a:cubicBezTo>
                                <a:cubicBezTo>
                                  <a:pt x="378" y="57"/>
                                  <a:pt x="378" y="59"/>
                                  <a:pt x="378" y="62"/>
                                </a:cubicBezTo>
                                <a:cubicBezTo>
                                  <a:pt x="378" y="78"/>
                                  <a:pt x="372" y="86"/>
                                  <a:pt x="362" y="86"/>
                                </a:cubicBezTo>
                                <a:lnTo>
                                  <a:pt x="362" y="86"/>
                                </a:lnTo>
                                <a:close/>
                                <a:moveTo>
                                  <a:pt x="37" y="240"/>
                                </a:moveTo>
                                <a:lnTo>
                                  <a:pt x="37" y="240"/>
                                </a:lnTo>
                                <a:lnTo>
                                  <a:pt x="37" y="240"/>
                                </a:lnTo>
                                <a:close/>
                                <a:moveTo>
                                  <a:pt x="65" y="175"/>
                                </a:moveTo>
                                <a:lnTo>
                                  <a:pt x="65" y="175"/>
                                </a:lnTo>
                                <a:cubicBezTo>
                                  <a:pt x="52" y="175"/>
                                  <a:pt x="42" y="183"/>
                                  <a:pt x="42" y="193"/>
                                </a:cubicBezTo>
                                <a:cubicBezTo>
                                  <a:pt x="42" y="202"/>
                                  <a:pt x="48" y="208"/>
                                  <a:pt x="62" y="211"/>
                                </a:cubicBezTo>
                                <a:cubicBezTo>
                                  <a:pt x="74" y="214"/>
                                  <a:pt x="77" y="217"/>
                                  <a:pt x="77" y="223"/>
                                </a:cubicBezTo>
                                <a:cubicBezTo>
                                  <a:pt x="77" y="229"/>
                                  <a:pt x="72" y="233"/>
                                  <a:pt x="63" y="233"/>
                                </a:cubicBezTo>
                                <a:cubicBezTo>
                                  <a:pt x="56" y="233"/>
                                  <a:pt x="51" y="230"/>
                                  <a:pt x="46" y="227"/>
                                </a:cubicBezTo>
                                <a:lnTo>
                                  <a:pt x="40" y="233"/>
                                </a:lnTo>
                                <a:cubicBezTo>
                                  <a:pt x="45" y="238"/>
                                  <a:pt x="53" y="242"/>
                                  <a:pt x="64" y="242"/>
                                </a:cubicBezTo>
                                <a:cubicBezTo>
                                  <a:pt x="76" y="242"/>
                                  <a:pt x="89" y="236"/>
                                  <a:pt x="89" y="222"/>
                                </a:cubicBezTo>
                                <a:cubicBezTo>
                                  <a:pt x="89" y="211"/>
                                  <a:pt x="81" y="206"/>
                                  <a:pt x="68" y="203"/>
                                </a:cubicBezTo>
                                <a:cubicBezTo>
                                  <a:pt x="57" y="200"/>
                                  <a:pt x="54" y="198"/>
                                  <a:pt x="54" y="193"/>
                                </a:cubicBezTo>
                                <a:cubicBezTo>
                                  <a:pt x="54" y="187"/>
                                  <a:pt x="58" y="184"/>
                                  <a:pt x="66" y="184"/>
                                </a:cubicBezTo>
                                <a:cubicBezTo>
                                  <a:pt x="71" y="184"/>
                                  <a:pt x="76" y="186"/>
                                  <a:pt x="82" y="190"/>
                                </a:cubicBezTo>
                                <a:lnTo>
                                  <a:pt x="87" y="183"/>
                                </a:lnTo>
                                <a:cubicBezTo>
                                  <a:pt x="81" y="178"/>
                                  <a:pt x="74" y="175"/>
                                  <a:pt x="65" y="175"/>
                                </a:cubicBezTo>
                                <a:lnTo>
                                  <a:pt x="65" y="175"/>
                                </a:lnTo>
                                <a:close/>
                                <a:moveTo>
                                  <a:pt x="89" y="240"/>
                                </a:moveTo>
                                <a:lnTo>
                                  <a:pt x="89" y="240"/>
                                </a:lnTo>
                                <a:lnTo>
                                  <a:pt x="89" y="240"/>
                                </a:lnTo>
                                <a:close/>
                                <a:moveTo>
                                  <a:pt x="128" y="230"/>
                                </a:moveTo>
                                <a:lnTo>
                                  <a:pt x="128" y="230"/>
                                </a:lnTo>
                                <a:cubicBezTo>
                                  <a:pt x="125" y="232"/>
                                  <a:pt x="123" y="232"/>
                                  <a:pt x="120" y="232"/>
                                </a:cubicBezTo>
                                <a:cubicBezTo>
                                  <a:pt x="114" y="232"/>
                                  <a:pt x="112" y="229"/>
                                  <a:pt x="112" y="223"/>
                                </a:cubicBezTo>
                                <a:lnTo>
                                  <a:pt x="112" y="185"/>
                                </a:lnTo>
                                <a:lnTo>
                                  <a:pt x="126" y="185"/>
                                </a:lnTo>
                                <a:lnTo>
                                  <a:pt x="127" y="177"/>
                                </a:lnTo>
                                <a:lnTo>
                                  <a:pt x="112" y="177"/>
                                </a:lnTo>
                                <a:lnTo>
                                  <a:pt x="112" y="161"/>
                                </a:lnTo>
                                <a:lnTo>
                                  <a:pt x="101" y="163"/>
                                </a:lnTo>
                                <a:lnTo>
                                  <a:pt x="101" y="177"/>
                                </a:lnTo>
                                <a:lnTo>
                                  <a:pt x="90" y="177"/>
                                </a:lnTo>
                                <a:lnTo>
                                  <a:pt x="90" y="185"/>
                                </a:lnTo>
                                <a:lnTo>
                                  <a:pt x="101" y="185"/>
                                </a:lnTo>
                                <a:lnTo>
                                  <a:pt x="101" y="224"/>
                                </a:lnTo>
                                <a:cubicBezTo>
                                  <a:pt x="101" y="235"/>
                                  <a:pt x="108" y="242"/>
                                  <a:pt x="118" y="242"/>
                                </a:cubicBezTo>
                                <a:cubicBezTo>
                                  <a:pt x="124" y="242"/>
                                  <a:pt x="128" y="240"/>
                                  <a:pt x="132" y="237"/>
                                </a:cubicBezTo>
                                <a:lnTo>
                                  <a:pt x="128" y="230"/>
                                </a:lnTo>
                                <a:lnTo>
                                  <a:pt x="128" y="230"/>
                                </a:lnTo>
                                <a:close/>
                                <a:moveTo>
                                  <a:pt x="127" y="240"/>
                                </a:moveTo>
                                <a:lnTo>
                                  <a:pt x="127" y="240"/>
                                </a:lnTo>
                                <a:lnTo>
                                  <a:pt x="127" y="240"/>
                                </a:lnTo>
                                <a:close/>
                                <a:moveTo>
                                  <a:pt x="186" y="207"/>
                                </a:moveTo>
                                <a:lnTo>
                                  <a:pt x="186" y="207"/>
                                </a:lnTo>
                                <a:cubicBezTo>
                                  <a:pt x="186" y="187"/>
                                  <a:pt x="177" y="175"/>
                                  <a:pt x="160" y="175"/>
                                </a:cubicBezTo>
                                <a:cubicBezTo>
                                  <a:pt x="144" y="175"/>
                                  <a:pt x="134" y="190"/>
                                  <a:pt x="134" y="209"/>
                                </a:cubicBezTo>
                                <a:cubicBezTo>
                                  <a:pt x="134" y="229"/>
                                  <a:pt x="144" y="242"/>
                                  <a:pt x="162" y="242"/>
                                </a:cubicBezTo>
                                <a:cubicBezTo>
                                  <a:pt x="171" y="242"/>
                                  <a:pt x="178" y="239"/>
                                  <a:pt x="184" y="234"/>
                                </a:cubicBezTo>
                                <a:lnTo>
                                  <a:pt x="179" y="227"/>
                                </a:lnTo>
                                <a:cubicBezTo>
                                  <a:pt x="174" y="231"/>
                                  <a:pt x="169" y="233"/>
                                  <a:pt x="163" y="233"/>
                                </a:cubicBezTo>
                                <a:cubicBezTo>
                                  <a:pt x="154" y="233"/>
                                  <a:pt x="147" y="227"/>
                                  <a:pt x="146" y="212"/>
                                </a:cubicBezTo>
                                <a:lnTo>
                                  <a:pt x="186" y="212"/>
                                </a:lnTo>
                                <a:cubicBezTo>
                                  <a:pt x="186" y="211"/>
                                  <a:pt x="186" y="209"/>
                                  <a:pt x="186" y="207"/>
                                </a:cubicBezTo>
                                <a:lnTo>
                                  <a:pt x="186" y="207"/>
                                </a:lnTo>
                                <a:close/>
                                <a:moveTo>
                                  <a:pt x="175" y="204"/>
                                </a:moveTo>
                                <a:lnTo>
                                  <a:pt x="175" y="204"/>
                                </a:lnTo>
                                <a:lnTo>
                                  <a:pt x="146" y="204"/>
                                </a:lnTo>
                                <a:cubicBezTo>
                                  <a:pt x="147" y="190"/>
                                  <a:pt x="152" y="184"/>
                                  <a:pt x="160" y="184"/>
                                </a:cubicBezTo>
                                <a:cubicBezTo>
                                  <a:pt x="170" y="184"/>
                                  <a:pt x="175" y="191"/>
                                  <a:pt x="175" y="203"/>
                                </a:cubicBezTo>
                                <a:lnTo>
                                  <a:pt x="175" y="204"/>
                                </a:lnTo>
                                <a:lnTo>
                                  <a:pt x="175" y="204"/>
                                </a:lnTo>
                                <a:close/>
                                <a:moveTo>
                                  <a:pt x="189" y="240"/>
                                </a:moveTo>
                                <a:lnTo>
                                  <a:pt x="189" y="240"/>
                                </a:lnTo>
                                <a:lnTo>
                                  <a:pt x="189" y="240"/>
                                </a:lnTo>
                                <a:close/>
                                <a:moveTo>
                                  <a:pt x="222" y="159"/>
                                </a:moveTo>
                                <a:lnTo>
                                  <a:pt x="222" y="159"/>
                                </a:lnTo>
                                <a:cubicBezTo>
                                  <a:pt x="225" y="159"/>
                                  <a:pt x="229" y="160"/>
                                  <a:pt x="233" y="161"/>
                                </a:cubicBezTo>
                                <a:lnTo>
                                  <a:pt x="236" y="153"/>
                                </a:lnTo>
                                <a:cubicBezTo>
                                  <a:pt x="231" y="151"/>
                                  <a:pt x="227" y="150"/>
                                  <a:pt x="221" y="150"/>
                                </a:cubicBezTo>
                                <a:cubicBezTo>
                                  <a:pt x="208" y="150"/>
                                  <a:pt x="201" y="158"/>
                                  <a:pt x="201" y="168"/>
                                </a:cubicBezTo>
                                <a:lnTo>
                                  <a:pt x="201" y="177"/>
                                </a:lnTo>
                                <a:lnTo>
                                  <a:pt x="190" y="177"/>
                                </a:lnTo>
                                <a:lnTo>
                                  <a:pt x="190" y="185"/>
                                </a:lnTo>
                                <a:lnTo>
                                  <a:pt x="201" y="185"/>
                                </a:lnTo>
                                <a:lnTo>
                                  <a:pt x="201" y="240"/>
                                </a:lnTo>
                                <a:lnTo>
                                  <a:pt x="212" y="240"/>
                                </a:lnTo>
                                <a:lnTo>
                                  <a:pt x="212" y="185"/>
                                </a:lnTo>
                                <a:lnTo>
                                  <a:pt x="226" y="185"/>
                                </a:lnTo>
                                <a:lnTo>
                                  <a:pt x="228" y="177"/>
                                </a:lnTo>
                                <a:lnTo>
                                  <a:pt x="212" y="177"/>
                                </a:lnTo>
                                <a:lnTo>
                                  <a:pt x="212" y="168"/>
                                </a:lnTo>
                                <a:cubicBezTo>
                                  <a:pt x="212" y="162"/>
                                  <a:pt x="215" y="159"/>
                                  <a:pt x="222" y="159"/>
                                </a:cubicBezTo>
                                <a:lnTo>
                                  <a:pt x="222" y="159"/>
                                </a:lnTo>
                                <a:close/>
                                <a:moveTo>
                                  <a:pt x="225" y="240"/>
                                </a:moveTo>
                                <a:lnTo>
                                  <a:pt x="225" y="240"/>
                                </a:lnTo>
                                <a:lnTo>
                                  <a:pt x="225" y="240"/>
                                </a:lnTo>
                                <a:close/>
                                <a:moveTo>
                                  <a:pt x="266" y="175"/>
                                </a:moveTo>
                                <a:lnTo>
                                  <a:pt x="266" y="175"/>
                                </a:lnTo>
                                <a:cubicBezTo>
                                  <a:pt x="258" y="175"/>
                                  <a:pt x="251" y="180"/>
                                  <a:pt x="247" y="186"/>
                                </a:cubicBezTo>
                                <a:lnTo>
                                  <a:pt x="246" y="177"/>
                                </a:lnTo>
                                <a:lnTo>
                                  <a:pt x="236" y="177"/>
                                </a:lnTo>
                                <a:lnTo>
                                  <a:pt x="236" y="240"/>
                                </a:lnTo>
                                <a:lnTo>
                                  <a:pt x="247" y="240"/>
                                </a:lnTo>
                                <a:lnTo>
                                  <a:pt x="247" y="195"/>
                                </a:lnTo>
                                <a:cubicBezTo>
                                  <a:pt x="252" y="189"/>
                                  <a:pt x="256" y="184"/>
                                  <a:pt x="264" y="184"/>
                                </a:cubicBezTo>
                                <a:cubicBezTo>
                                  <a:pt x="270" y="184"/>
                                  <a:pt x="274" y="187"/>
                                  <a:pt x="274" y="196"/>
                                </a:cubicBezTo>
                                <a:lnTo>
                                  <a:pt x="274" y="240"/>
                                </a:lnTo>
                                <a:lnTo>
                                  <a:pt x="285" y="240"/>
                                </a:lnTo>
                                <a:lnTo>
                                  <a:pt x="285" y="195"/>
                                </a:lnTo>
                                <a:cubicBezTo>
                                  <a:pt x="285" y="183"/>
                                  <a:pt x="278" y="175"/>
                                  <a:pt x="266" y="175"/>
                                </a:cubicBezTo>
                                <a:lnTo>
                                  <a:pt x="266" y="175"/>
                                </a:lnTo>
                                <a:close/>
                                <a:moveTo>
                                  <a:pt x="291" y="240"/>
                                </a:moveTo>
                                <a:lnTo>
                                  <a:pt x="291" y="240"/>
                                </a:lnTo>
                                <a:lnTo>
                                  <a:pt x="291" y="240"/>
                                </a:lnTo>
                                <a:close/>
                                <a:moveTo>
                                  <a:pt x="349" y="177"/>
                                </a:moveTo>
                                <a:lnTo>
                                  <a:pt x="349" y="177"/>
                                </a:lnTo>
                                <a:lnTo>
                                  <a:pt x="338" y="177"/>
                                </a:lnTo>
                                <a:lnTo>
                                  <a:pt x="338" y="222"/>
                                </a:lnTo>
                                <a:cubicBezTo>
                                  <a:pt x="334" y="228"/>
                                  <a:pt x="329" y="233"/>
                                  <a:pt x="322" y="233"/>
                                </a:cubicBezTo>
                                <a:cubicBezTo>
                                  <a:pt x="316" y="233"/>
                                  <a:pt x="313" y="230"/>
                                  <a:pt x="313" y="221"/>
                                </a:cubicBezTo>
                                <a:lnTo>
                                  <a:pt x="313" y="177"/>
                                </a:lnTo>
                                <a:lnTo>
                                  <a:pt x="302" y="177"/>
                                </a:lnTo>
                                <a:lnTo>
                                  <a:pt x="302" y="222"/>
                                </a:lnTo>
                                <a:cubicBezTo>
                                  <a:pt x="302" y="235"/>
                                  <a:pt x="308" y="242"/>
                                  <a:pt x="319" y="242"/>
                                </a:cubicBezTo>
                                <a:cubicBezTo>
                                  <a:pt x="328" y="242"/>
                                  <a:pt x="334" y="238"/>
                                  <a:pt x="339" y="230"/>
                                </a:cubicBezTo>
                                <a:lnTo>
                                  <a:pt x="340" y="240"/>
                                </a:lnTo>
                                <a:lnTo>
                                  <a:pt x="349" y="240"/>
                                </a:lnTo>
                                <a:lnTo>
                                  <a:pt x="349" y="177"/>
                                </a:lnTo>
                                <a:lnTo>
                                  <a:pt x="349" y="177"/>
                                </a:lnTo>
                                <a:close/>
                              </a:path>
                            </a:pathLst>
                          </a:custGeom>
                          <a:solidFill>
                            <a:srgbClr val="009EE3"/>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11"/>
                        <wps:cNvSpPr>
                          <a:spLocks noEditPoints="1"/>
                        </wps:cNvSpPr>
                        <wps:spPr bwMode="auto">
                          <a:xfrm>
                            <a:off x="1930400" y="-15875"/>
                            <a:ext cx="469900" cy="478790"/>
                          </a:xfrm>
                          <a:custGeom>
                            <a:avLst/>
                            <a:gdLst>
                              <a:gd name="T0" fmla="*/ 147 w 600"/>
                              <a:gd name="T1" fmla="*/ 25 h 599"/>
                              <a:gd name="T2" fmla="*/ 147 w 600"/>
                              <a:gd name="T3" fmla="*/ 25 h 599"/>
                              <a:gd name="T4" fmla="*/ 453 w 600"/>
                              <a:gd name="T5" fmla="*/ 25 h 599"/>
                              <a:gd name="T6" fmla="*/ 453 w 600"/>
                              <a:gd name="T7" fmla="*/ 0 h 599"/>
                              <a:gd name="T8" fmla="*/ 147 w 600"/>
                              <a:gd name="T9" fmla="*/ 0 h 599"/>
                              <a:gd name="T10" fmla="*/ 147 w 600"/>
                              <a:gd name="T11" fmla="*/ 25 h 599"/>
                              <a:gd name="T12" fmla="*/ 147 w 600"/>
                              <a:gd name="T13" fmla="*/ 25 h 599"/>
                              <a:gd name="T14" fmla="*/ 573 w 600"/>
                              <a:gd name="T15" fmla="*/ 145 h 599"/>
                              <a:gd name="T16" fmla="*/ 573 w 600"/>
                              <a:gd name="T17" fmla="*/ 145 h 599"/>
                              <a:gd name="T18" fmla="*/ 573 w 600"/>
                              <a:gd name="T19" fmla="*/ 452 h 599"/>
                              <a:gd name="T20" fmla="*/ 600 w 600"/>
                              <a:gd name="T21" fmla="*/ 452 h 599"/>
                              <a:gd name="T22" fmla="*/ 600 w 600"/>
                              <a:gd name="T23" fmla="*/ 145 h 599"/>
                              <a:gd name="T24" fmla="*/ 573 w 600"/>
                              <a:gd name="T25" fmla="*/ 145 h 599"/>
                              <a:gd name="T26" fmla="*/ 573 w 600"/>
                              <a:gd name="T27" fmla="*/ 145 h 599"/>
                              <a:gd name="T28" fmla="*/ 453 w 600"/>
                              <a:gd name="T29" fmla="*/ 572 h 599"/>
                              <a:gd name="T30" fmla="*/ 453 w 600"/>
                              <a:gd name="T31" fmla="*/ 572 h 599"/>
                              <a:gd name="T32" fmla="*/ 147 w 600"/>
                              <a:gd name="T33" fmla="*/ 572 h 599"/>
                              <a:gd name="T34" fmla="*/ 147 w 600"/>
                              <a:gd name="T35" fmla="*/ 599 h 599"/>
                              <a:gd name="T36" fmla="*/ 453 w 600"/>
                              <a:gd name="T37" fmla="*/ 599 h 599"/>
                              <a:gd name="T38" fmla="*/ 453 w 600"/>
                              <a:gd name="T39" fmla="*/ 572 h 599"/>
                              <a:gd name="T40" fmla="*/ 453 w 600"/>
                              <a:gd name="T41" fmla="*/ 572 h 599"/>
                              <a:gd name="T42" fmla="*/ 27 w 600"/>
                              <a:gd name="T43" fmla="*/ 452 h 599"/>
                              <a:gd name="T44" fmla="*/ 27 w 600"/>
                              <a:gd name="T45" fmla="*/ 452 h 599"/>
                              <a:gd name="T46" fmla="*/ 27 w 600"/>
                              <a:gd name="T47" fmla="*/ 145 h 599"/>
                              <a:gd name="T48" fmla="*/ 0 w 600"/>
                              <a:gd name="T49" fmla="*/ 145 h 599"/>
                              <a:gd name="T50" fmla="*/ 0 w 600"/>
                              <a:gd name="T51" fmla="*/ 452 h 599"/>
                              <a:gd name="T52" fmla="*/ 27 w 600"/>
                              <a:gd name="T53" fmla="*/ 452 h 599"/>
                              <a:gd name="T54" fmla="*/ 27 w 600"/>
                              <a:gd name="T55" fmla="*/ 452 h 599"/>
                              <a:gd name="T56" fmla="*/ 147 w 600"/>
                              <a:gd name="T57" fmla="*/ 572 h 599"/>
                              <a:gd name="T58" fmla="*/ 147 w 600"/>
                              <a:gd name="T59" fmla="*/ 572 h 599"/>
                              <a:gd name="T60" fmla="*/ 27 w 600"/>
                              <a:gd name="T61" fmla="*/ 452 h 599"/>
                              <a:gd name="T62" fmla="*/ 0 w 600"/>
                              <a:gd name="T63" fmla="*/ 452 h 599"/>
                              <a:gd name="T64" fmla="*/ 147 w 600"/>
                              <a:gd name="T65" fmla="*/ 599 h 599"/>
                              <a:gd name="T66" fmla="*/ 147 w 600"/>
                              <a:gd name="T67" fmla="*/ 572 h 599"/>
                              <a:gd name="T68" fmla="*/ 147 w 600"/>
                              <a:gd name="T69" fmla="*/ 572 h 599"/>
                              <a:gd name="T70" fmla="*/ 573 w 600"/>
                              <a:gd name="T71" fmla="*/ 452 h 599"/>
                              <a:gd name="T72" fmla="*/ 573 w 600"/>
                              <a:gd name="T73" fmla="*/ 452 h 599"/>
                              <a:gd name="T74" fmla="*/ 453 w 600"/>
                              <a:gd name="T75" fmla="*/ 572 h 599"/>
                              <a:gd name="T76" fmla="*/ 453 w 600"/>
                              <a:gd name="T77" fmla="*/ 599 h 599"/>
                              <a:gd name="T78" fmla="*/ 600 w 600"/>
                              <a:gd name="T79" fmla="*/ 452 h 599"/>
                              <a:gd name="T80" fmla="*/ 573 w 600"/>
                              <a:gd name="T81" fmla="*/ 452 h 599"/>
                              <a:gd name="T82" fmla="*/ 573 w 600"/>
                              <a:gd name="T83" fmla="*/ 452 h 599"/>
                              <a:gd name="T84" fmla="*/ 453 w 600"/>
                              <a:gd name="T85" fmla="*/ 25 h 599"/>
                              <a:gd name="T86" fmla="*/ 453 w 600"/>
                              <a:gd name="T87" fmla="*/ 25 h 599"/>
                              <a:gd name="T88" fmla="*/ 573 w 600"/>
                              <a:gd name="T89" fmla="*/ 145 h 599"/>
                              <a:gd name="T90" fmla="*/ 600 w 600"/>
                              <a:gd name="T91" fmla="*/ 145 h 599"/>
                              <a:gd name="T92" fmla="*/ 453 w 600"/>
                              <a:gd name="T93" fmla="*/ 0 h 599"/>
                              <a:gd name="T94" fmla="*/ 453 w 600"/>
                              <a:gd name="T95" fmla="*/ 25 h 599"/>
                              <a:gd name="T96" fmla="*/ 453 w 600"/>
                              <a:gd name="T97" fmla="*/ 25 h 599"/>
                              <a:gd name="T98" fmla="*/ 147 w 600"/>
                              <a:gd name="T99" fmla="*/ 0 h 599"/>
                              <a:gd name="T100" fmla="*/ 147 w 600"/>
                              <a:gd name="T101" fmla="*/ 0 h 599"/>
                              <a:gd name="T102" fmla="*/ 0 w 600"/>
                              <a:gd name="T103" fmla="*/ 145 h 599"/>
                              <a:gd name="T104" fmla="*/ 27 w 600"/>
                              <a:gd name="T105" fmla="*/ 145 h 599"/>
                              <a:gd name="T106" fmla="*/ 147 w 600"/>
                              <a:gd name="T107" fmla="*/ 25 h 599"/>
                              <a:gd name="T108" fmla="*/ 147 w 600"/>
                              <a:gd name="T109" fmla="*/ 0 h 599"/>
                              <a:gd name="T110" fmla="*/ 147 w 600"/>
                              <a:gd name="T111" fmla="*/ 0 h 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00" h="599">
                                <a:moveTo>
                                  <a:pt x="147" y="25"/>
                                </a:moveTo>
                                <a:lnTo>
                                  <a:pt x="147" y="25"/>
                                </a:lnTo>
                                <a:lnTo>
                                  <a:pt x="453" y="25"/>
                                </a:lnTo>
                                <a:lnTo>
                                  <a:pt x="453" y="0"/>
                                </a:lnTo>
                                <a:lnTo>
                                  <a:pt x="147" y="0"/>
                                </a:lnTo>
                                <a:lnTo>
                                  <a:pt x="147" y="25"/>
                                </a:lnTo>
                                <a:lnTo>
                                  <a:pt x="147" y="25"/>
                                </a:lnTo>
                                <a:close/>
                                <a:moveTo>
                                  <a:pt x="573" y="145"/>
                                </a:moveTo>
                                <a:lnTo>
                                  <a:pt x="573" y="145"/>
                                </a:lnTo>
                                <a:lnTo>
                                  <a:pt x="573" y="452"/>
                                </a:lnTo>
                                <a:lnTo>
                                  <a:pt x="600" y="452"/>
                                </a:lnTo>
                                <a:lnTo>
                                  <a:pt x="600" y="145"/>
                                </a:lnTo>
                                <a:lnTo>
                                  <a:pt x="573" y="145"/>
                                </a:lnTo>
                                <a:lnTo>
                                  <a:pt x="573" y="145"/>
                                </a:lnTo>
                                <a:close/>
                                <a:moveTo>
                                  <a:pt x="453" y="572"/>
                                </a:moveTo>
                                <a:lnTo>
                                  <a:pt x="453" y="572"/>
                                </a:lnTo>
                                <a:lnTo>
                                  <a:pt x="147" y="572"/>
                                </a:lnTo>
                                <a:lnTo>
                                  <a:pt x="147" y="599"/>
                                </a:lnTo>
                                <a:lnTo>
                                  <a:pt x="453" y="599"/>
                                </a:lnTo>
                                <a:lnTo>
                                  <a:pt x="453" y="572"/>
                                </a:lnTo>
                                <a:lnTo>
                                  <a:pt x="453" y="572"/>
                                </a:lnTo>
                                <a:close/>
                                <a:moveTo>
                                  <a:pt x="27" y="452"/>
                                </a:moveTo>
                                <a:lnTo>
                                  <a:pt x="27" y="452"/>
                                </a:lnTo>
                                <a:lnTo>
                                  <a:pt x="27" y="145"/>
                                </a:lnTo>
                                <a:lnTo>
                                  <a:pt x="0" y="145"/>
                                </a:lnTo>
                                <a:lnTo>
                                  <a:pt x="0" y="452"/>
                                </a:lnTo>
                                <a:lnTo>
                                  <a:pt x="27" y="452"/>
                                </a:lnTo>
                                <a:lnTo>
                                  <a:pt x="27" y="452"/>
                                </a:lnTo>
                                <a:close/>
                                <a:moveTo>
                                  <a:pt x="147" y="572"/>
                                </a:moveTo>
                                <a:lnTo>
                                  <a:pt x="147" y="572"/>
                                </a:lnTo>
                                <a:cubicBezTo>
                                  <a:pt x="81" y="572"/>
                                  <a:pt x="27" y="518"/>
                                  <a:pt x="27" y="452"/>
                                </a:cubicBezTo>
                                <a:lnTo>
                                  <a:pt x="0" y="452"/>
                                </a:lnTo>
                                <a:cubicBezTo>
                                  <a:pt x="0" y="533"/>
                                  <a:pt x="66" y="599"/>
                                  <a:pt x="147" y="599"/>
                                </a:cubicBezTo>
                                <a:lnTo>
                                  <a:pt x="147" y="572"/>
                                </a:lnTo>
                                <a:lnTo>
                                  <a:pt x="147" y="572"/>
                                </a:lnTo>
                                <a:close/>
                                <a:moveTo>
                                  <a:pt x="573" y="452"/>
                                </a:moveTo>
                                <a:lnTo>
                                  <a:pt x="573" y="452"/>
                                </a:lnTo>
                                <a:cubicBezTo>
                                  <a:pt x="573" y="518"/>
                                  <a:pt x="520" y="572"/>
                                  <a:pt x="453" y="572"/>
                                </a:cubicBezTo>
                                <a:lnTo>
                                  <a:pt x="453" y="599"/>
                                </a:lnTo>
                                <a:cubicBezTo>
                                  <a:pt x="535" y="599"/>
                                  <a:pt x="600" y="533"/>
                                  <a:pt x="600" y="452"/>
                                </a:cubicBezTo>
                                <a:lnTo>
                                  <a:pt x="573" y="452"/>
                                </a:lnTo>
                                <a:lnTo>
                                  <a:pt x="573" y="452"/>
                                </a:lnTo>
                                <a:close/>
                                <a:moveTo>
                                  <a:pt x="453" y="25"/>
                                </a:moveTo>
                                <a:lnTo>
                                  <a:pt x="453" y="25"/>
                                </a:lnTo>
                                <a:cubicBezTo>
                                  <a:pt x="520" y="25"/>
                                  <a:pt x="573" y="79"/>
                                  <a:pt x="573" y="145"/>
                                </a:cubicBezTo>
                                <a:lnTo>
                                  <a:pt x="600" y="145"/>
                                </a:lnTo>
                                <a:cubicBezTo>
                                  <a:pt x="600" y="64"/>
                                  <a:pt x="535" y="0"/>
                                  <a:pt x="453" y="0"/>
                                </a:cubicBezTo>
                                <a:lnTo>
                                  <a:pt x="453" y="25"/>
                                </a:lnTo>
                                <a:lnTo>
                                  <a:pt x="453" y="25"/>
                                </a:lnTo>
                                <a:close/>
                                <a:moveTo>
                                  <a:pt x="147" y="0"/>
                                </a:moveTo>
                                <a:lnTo>
                                  <a:pt x="147" y="0"/>
                                </a:lnTo>
                                <a:cubicBezTo>
                                  <a:pt x="66" y="0"/>
                                  <a:pt x="0" y="64"/>
                                  <a:pt x="0" y="145"/>
                                </a:cubicBezTo>
                                <a:lnTo>
                                  <a:pt x="27" y="145"/>
                                </a:lnTo>
                                <a:cubicBezTo>
                                  <a:pt x="27" y="79"/>
                                  <a:pt x="81" y="25"/>
                                  <a:pt x="147" y="25"/>
                                </a:cubicBezTo>
                                <a:lnTo>
                                  <a:pt x="147" y="0"/>
                                </a:lnTo>
                                <a:lnTo>
                                  <a:pt x="147" y="0"/>
                                </a:lnTo>
                                <a:close/>
                              </a:path>
                            </a:pathLst>
                          </a:custGeom>
                          <a:solidFill>
                            <a:srgbClr val="009EE3"/>
                          </a:solidFill>
                          <a:ln w="0">
                            <a:solidFill>
                              <a:schemeClr val="accent1"/>
                            </a:solidFill>
                            <a:prstDash val="solid"/>
                            <a:round/>
                            <a:headEnd/>
                            <a:tailEnd/>
                          </a:ln>
                        </wps:spPr>
                        <wps:bodyPr rot="0" vert="horz" wrap="square" lIns="91440" tIns="45720" rIns="91440" bIns="45720" anchor="t" anchorCtr="0" upright="1">
                          <a:noAutofit/>
                        </wps:bodyPr>
                      </wps:wsp>
                      <wps:wsp>
                        <wps:cNvPr id="21" name="Freeform 12"/>
                        <wps:cNvSpPr>
                          <a:spLocks noEditPoints="1"/>
                        </wps:cNvSpPr>
                        <wps:spPr bwMode="auto">
                          <a:xfrm>
                            <a:off x="1648460" y="148590"/>
                            <a:ext cx="231140" cy="159385"/>
                          </a:xfrm>
                          <a:custGeom>
                            <a:avLst/>
                            <a:gdLst>
                              <a:gd name="T0" fmla="*/ 13 w 295"/>
                              <a:gd name="T1" fmla="*/ 86 h 199"/>
                              <a:gd name="T2" fmla="*/ 13 w 295"/>
                              <a:gd name="T3" fmla="*/ 86 h 199"/>
                              <a:gd name="T4" fmla="*/ 0 w 295"/>
                              <a:gd name="T5" fmla="*/ 99 h 199"/>
                              <a:gd name="T6" fmla="*/ 13 w 295"/>
                              <a:gd name="T7" fmla="*/ 113 h 199"/>
                              <a:gd name="T8" fmla="*/ 13 w 295"/>
                              <a:gd name="T9" fmla="*/ 86 h 199"/>
                              <a:gd name="T10" fmla="*/ 13 w 295"/>
                              <a:gd name="T11" fmla="*/ 86 h 199"/>
                              <a:gd name="T12" fmla="*/ 290 w 295"/>
                              <a:gd name="T13" fmla="*/ 109 h 199"/>
                              <a:gd name="T14" fmla="*/ 290 w 295"/>
                              <a:gd name="T15" fmla="*/ 109 h 199"/>
                              <a:gd name="T16" fmla="*/ 290 w 295"/>
                              <a:gd name="T17" fmla="*/ 90 h 199"/>
                              <a:gd name="T18" fmla="*/ 205 w 295"/>
                              <a:gd name="T19" fmla="*/ 5 h 199"/>
                              <a:gd name="T20" fmla="*/ 186 w 295"/>
                              <a:gd name="T21" fmla="*/ 5 h 199"/>
                              <a:gd name="T22" fmla="*/ 186 w 295"/>
                              <a:gd name="T23" fmla="*/ 24 h 199"/>
                              <a:gd name="T24" fmla="*/ 261 w 295"/>
                              <a:gd name="T25" fmla="*/ 99 h 199"/>
                              <a:gd name="T26" fmla="*/ 186 w 295"/>
                              <a:gd name="T27" fmla="*/ 175 h 199"/>
                              <a:gd name="T28" fmla="*/ 186 w 295"/>
                              <a:gd name="T29" fmla="*/ 193 h 199"/>
                              <a:gd name="T30" fmla="*/ 205 w 295"/>
                              <a:gd name="T31" fmla="*/ 193 h 199"/>
                              <a:gd name="T32" fmla="*/ 290 w 295"/>
                              <a:gd name="T33" fmla="*/ 109 h 199"/>
                              <a:gd name="T34" fmla="*/ 290 w 295"/>
                              <a:gd name="T35" fmla="*/ 109 h 199"/>
                              <a:gd name="T36" fmla="*/ 13 w 295"/>
                              <a:gd name="T37" fmla="*/ 113 h 199"/>
                              <a:gd name="T38" fmla="*/ 13 w 295"/>
                              <a:gd name="T39" fmla="*/ 113 h 199"/>
                              <a:gd name="T40" fmla="*/ 280 w 295"/>
                              <a:gd name="T41" fmla="*/ 113 h 199"/>
                              <a:gd name="T42" fmla="*/ 280 w 295"/>
                              <a:gd name="T43" fmla="*/ 86 h 199"/>
                              <a:gd name="T44" fmla="*/ 13 w 295"/>
                              <a:gd name="T45" fmla="*/ 86 h 199"/>
                              <a:gd name="T46" fmla="*/ 13 w 295"/>
                              <a:gd name="T47" fmla="*/ 113 h 199"/>
                              <a:gd name="T48" fmla="*/ 13 w 295"/>
                              <a:gd name="T49" fmla="*/ 113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 h="199">
                                <a:moveTo>
                                  <a:pt x="13" y="86"/>
                                </a:moveTo>
                                <a:lnTo>
                                  <a:pt x="13" y="86"/>
                                </a:lnTo>
                                <a:cubicBezTo>
                                  <a:pt x="6" y="86"/>
                                  <a:pt x="0" y="92"/>
                                  <a:pt x="0" y="99"/>
                                </a:cubicBezTo>
                                <a:cubicBezTo>
                                  <a:pt x="0" y="107"/>
                                  <a:pt x="6" y="113"/>
                                  <a:pt x="13" y="113"/>
                                </a:cubicBezTo>
                                <a:lnTo>
                                  <a:pt x="13" y="86"/>
                                </a:lnTo>
                                <a:lnTo>
                                  <a:pt x="13" y="86"/>
                                </a:lnTo>
                                <a:close/>
                                <a:moveTo>
                                  <a:pt x="290" y="109"/>
                                </a:moveTo>
                                <a:lnTo>
                                  <a:pt x="290" y="109"/>
                                </a:lnTo>
                                <a:cubicBezTo>
                                  <a:pt x="295" y="103"/>
                                  <a:pt x="295" y="95"/>
                                  <a:pt x="290" y="90"/>
                                </a:cubicBezTo>
                                <a:lnTo>
                                  <a:pt x="205" y="5"/>
                                </a:lnTo>
                                <a:cubicBezTo>
                                  <a:pt x="200" y="0"/>
                                  <a:pt x="191" y="0"/>
                                  <a:pt x="186" y="5"/>
                                </a:cubicBezTo>
                                <a:cubicBezTo>
                                  <a:pt x="181" y="10"/>
                                  <a:pt x="181" y="19"/>
                                  <a:pt x="186" y="24"/>
                                </a:cubicBezTo>
                                <a:lnTo>
                                  <a:pt x="261" y="99"/>
                                </a:lnTo>
                                <a:lnTo>
                                  <a:pt x="186" y="175"/>
                                </a:lnTo>
                                <a:cubicBezTo>
                                  <a:pt x="181" y="180"/>
                                  <a:pt x="181" y="188"/>
                                  <a:pt x="186" y="193"/>
                                </a:cubicBezTo>
                                <a:cubicBezTo>
                                  <a:pt x="191" y="199"/>
                                  <a:pt x="200" y="199"/>
                                  <a:pt x="205" y="193"/>
                                </a:cubicBezTo>
                                <a:lnTo>
                                  <a:pt x="290" y="109"/>
                                </a:lnTo>
                                <a:lnTo>
                                  <a:pt x="290" y="109"/>
                                </a:lnTo>
                                <a:close/>
                                <a:moveTo>
                                  <a:pt x="13" y="113"/>
                                </a:moveTo>
                                <a:lnTo>
                                  <a:pt x="13" y="113"/>
                                </a:lnTo>
                                <a:lnTo>
                                  <a:pt x="280" y="113"/>
                                </a:lnTo>
                                <a:lnTo>
                                  <a:pt x="280" y="86"/>
                                </a:lnTo>
                                <a:lnTo>
                                  <a:pt x="13" y="86"/>
                                </a:lnTo>
                                <a:lnTo>
                                  <a:pt x="13" y="113"/>
                                </a:lnTo>
                                <a:lnTo>
                                  <a:pt x="13" y="113"/>
                                </a:lnTo>
                                <a:close/>
                              </a:path>
                            </a:pathLst>
                          </a:custGeom>
                          <a:solidFill>
                            <a:srgbClr val="009EE3"/>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13"/>
                        <wps:cNvSpPr>
                          <a:spLocks noEditPoints="1"/>
                        </wps:cNvSpPr>
                        <wps:spPr bwMode="auto">
                          <a:xfrm>
                            <a:off x="3255645" y="148590"/>
                            <a:ext cx="231140" cy="159385"/>
                          </a:xfrm>
                          <a:custGeom>
                            <a:avLst/>
                            <a:gdLst>
                              <a:gd name="T0" fmla="*/ 14 w 295"/>
                              <a:gd name="T1" fmla="*/ 86 h 199"/>
                              <a:gd name="T2" fmla="*/ 14 w 295"/>
                              <a:gd name="T3" fmla="*/ 86 h 199"/>
                              <a:gd name="T4" fmla="*/ 0 w 295"/>
                              <a:gd name="T5" fmla="*/ 99 h 199"/>
                              <a:gd name="T6" fmla="*/ 14 w 295"/>
                              <a:gd name="T7" fmla="*/ 113 h 199"/>
                              <a:gd name="T8" fmla="*/ 14 w 295"/>
                              <a:gd name="T9" fmla="*/ 86 h 199"/>
                              <a:gd name="T10" fmla="*/ 14 w 295"/>
                              <a:gd name="T11" fmla="*/ 86 h 199"/>
                              <a:gd name="T12" fmla="*/ 290 w 295"/>
                              <a:gd name="T13" fmla="*/ 109 h 199"/>
                              <a:gd name="T14" fmla="*/ 290 w 295"/>
                              <a:gd name="T15" fmla="*/ 109 h 199"/>
                              <a:gd name="T16" fmla="*/ 290 w 295"/>
                              <a:gd name="T17" fmla="*/ 90 h 199"/>
                              <a:gd name="T18" fmla="*/ 205 w 295"/>
                              <a:gd name="T19" fmla="*/ 5 h 199"/>
                              <a:gd name="T20" fmla="*/ 186 w 295"/>
                              <a:gd name="T21" fmla="*/ 5 h 199"/>
                              <a:gd name="T22" fmla="*/ 186 w 295"/>
                              <a:gd name="T23" fmla="*/ 24 h 199"/>
                              <a:gd name="T24" fmla="*/ 262 w 295"/>
                              <a:gd name="T25" fmla="*/ 99 h 199"/>
                              <a:gd name="T26" fmla="*/ 186 w 295"/>
                              <a:gd name="T27" fmla="*/ 175 h 199"/>
                              <a:gd name="T28" fmla="*/ 186 w 295"/>
                              <a:gd name="T29" fmla="*/ 193 h 199"/>
                              <a:gd name="T30" fmla="*/ 205 w 295"/>
                              <a:gd name="T31" fmla="*/ 193 h 199"/>
                              <a:gd name="T32" fmla="*/ 290 w 295"/>
                              <a:gd name="T33" fmla="*/ 109 h 199"/>
                              <a:gd name="T34" fmla="*/ 290 w 295"/>
                              <a:gd name="T35" fmla="*/ 109 h 199"/>
                              <a:gd name="T36" fmla="*/ 14 w 295"/>
                              <a:gd name="T37" fmla="*/ 113 h 199"/>
                              <a:gd name="T38" fmla="*/ 14 w 295"/>
                              <a:gd name="T39" fmla="*/ 113 h 199"/>
                              <a:gd name="T40" fmla="*/ 280 w 295"/>
                              <a:gd name="T41" fmla="*/ 113 h 199"/>
                              <a:gd name="T42" fmla="*/ 280 w 295"/>
                              <a:gd name="T43" fmla="*/ 86 h 199"/>
                              <a:gd name="T44" fmla="*/ 14 w 295"/>
                              <a:gd name="T45" fmla="*/ 86 h 199"/>
                              <a:gd name="T46" fmla="*/ 14 w 295"/>
                              <a:gd name="T47" fmla="*/ 113 h 199"/>
                              <a:gd name="T48" fmla="*/ 14 w 295"/>
                              <a:gd name="T49" fmla="*/ 113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 h="199">
                                <a:moveTo>
                                  <a:pt x="14" y="86"/>
                                </a:moveTo>
                                <a:lnTo>
                                  <a:pt x="14" y="86"/>
                                </a:lnTo>
                                <a:cubicBezTo>
                                  <a:pt x="6" y="86"/>
                                  <a:pt x="0" y="92"/>
                                  <a:pt x="0" y="99"/>
                                </a:cubicBezTo>
                                <a:cubicBezTo>
                                  <a:pt x="0" y="107"/>
                                  <a:pt x="6" y="113"/>
                                  <a:pt x="14" y="113"/>
                                </a:cubicBezTo>
                                <a:lnTo>
                                  <a:pt x="14" y="86"/>
                                </a:lnTo>
                                <a:lnTo>
                                  <a:pt x="14" y="86"/>
                                </a:lnTo>
                                <a:close/>
                                <a:moveTo>
                                  <a:pt x="290" y="109"/>
                                </a:moveTo>
                                <a:lnTo>
                                  <a:pt x="290" y="109"/>
                                </a:lnTo>
                                <a:cubicBezTo>
                                  <a:pt x="295" y="103"/>
                                  <a:pt x="295" y="95"/>
                                  <a:pt x="290" y="90"/>
                                </a:cubicBezTo>
                                <a:lnTo>
                                  <a:pt x="205" y="5"/>
                                </a:lnTo>
                                <a:cubicBezTo>
                                  <a:pt x="200" y="0"/>
                                  <a:pt x="191" y="0"/>
                                  <a:pt x="186" y="5"/>
                                </a:cubicBezTo>
                                <a:cubicBezTo>
                                  <a:pt x="181" y="10"/>
                                  <a:pt x="181" y="19"/>
                                  <a:pt x="186" y="24"/>
                                </a:cubicBezTo>
                                <a:lnTo>
                                  <a:pt x="262" y="99"/>
                                </a:lnTo>
                                <a:lnTo>
                                  <a:pt x="186" y="175"/>
                                </a:lnTo>
                                <a:cubicBezTo>
                                  <a:pt x="181" y="180"/>
                                  <a:pt x="181" y="188"/>
                                  <a:pt x="186" y="193"/>
                                </a:cubicBezTo>
                                <a:cubicBezTo>
                                  <a:pt x="191" y="199"/>
                                  <a:pt x="200" y="199"/>
                                  <a:pt x="205" y="193"/>
                                </a:cubicBezTo>
                                <a:lnTo>
                                  <a:pt x="290" y="109"/>
                                </a:lnTo>
                                <a:lnTo>
                                  <a:pt x="290" y="109"/>
                                </a:lnTo>
                                <a:close/>
                                <a:moveTo>
                                  <a:pt x="14" y="113"/>
                                </a:moveTo>
                                <a:lnTo>
                                  <a:pt x="14" y="113"/>
                                </a:lnTo>
                                <a:lnTo>
                                  <a:pt x="280" y="113"/>
                                </a:lnTo>
                                <a:lnTo>
                                  <a:pt x="280" y="86"/>
                                </a:lnTo>
                                <a:lnTo>
                                  <a:pt x="14" y="86"/>
                                </a:lnTo>
                                <a:lnTo>
                                  <a:pt x="14" y="113"/>
                                </a:lnTo>
                                <a:lnTo>
                                  <a:pt x="14" y="113"/>
                                </a:lnTo>
                                <a:close/>
                              </a:path>
                            </a:pathLst>
                          </a:custGeom>
                          <a:solidFill>
                            <a:srgbClr val="009EE3"/>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14"/>
                        <wps:cNvSpPr>
                          <a:spLocks/>
                        </wps:cNvSpPr>
                        <wps:spPr bwMode="auto">
                          <a:xfrm>
                            <a:off x="3536950" y="0"/>
                            <a:ext cx="782955" cy="457200"/>
                          </a:xfrm>
                          <a:custGeom>
                            <a:avLst/>
                            <a:gdLst>
                              <a:gd name="T0" fmla="*/ 0 w 1000"/>
                              <a:gd name="T1" fmla="*/ 132 h 572"/>
                              <a:gd name="T2" fmla="*/ 0 w 1000"/>
                              <a:gd name="T3" fmla="*/ 132 h 572"/>
                              <a:gd name="T4" fmla="*/ 133 w 1000"/>
                              <a:gd name="T5" fmla="*/ 0 h 572"/>
                              <a:gd name="T6" fmla="*/ 866 w 1000"/>
                              <a:gd name="T7" fmla="*/ 0 h 572"/>
                              <a:gd name="T8" fmla="*/ 1000 w 1000"/>
                              <a:gd name="T9" fmla="*/ 132 h 572"/>
                              <a:gd name="T10" fmla="*/ 1000 w 1000"/>
                              <a:gd name="T11" fmla="*/ 439 h 572"/>
                              <a:gd name="T12" fmla="*/ 866 w 1000"/>
                              <a:gd name="T13" fmla="*/ 572 h 572"/>
                              <a:gd name="T14" fmla="*/ 133 w 1000"/>
                              <a:gd name="T15" fmla="*/ 572 h 572"/>
                              <a:gd name="T16" fmla="*/ 0 w 1000"/>
                              <a:gd name="T17" fmla="*/ 439 h 572"/>
                              <a:gd name="T18" fmla="*/ 0 w 1000"/>
                              <a:gd name="T19" fmla="*/ 132 h 572"/>
                              <a:gd name="T20" fmla="*/ 0 w 1000"/>
                              <a:gd name="T21" fmla="*/ 132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0" h="572">
                                <a:moveTo>
                                  <a:pt x="0" y="132"/>
                                </a:moveTo>
                                <a:lnTo>
                                  <a:pt x="0" y="132"/>
                                </a:lnTo>
                                <a:cubicBezTo>
                                  <a:pt x="0" y="59"/>
                                  <a:pt x="60" y="0"/>
                                  <a:pt x="133" y="0"/>
                                </a:cubicBezTo>
                                <a:lnTo>
                                  <a:pt x="866" y="0"/>
                                </a:lnTo>
                                <a:cubicBezTo>
                                  <a:pt x="940" y="0"/>
                                  <a:pt x="1000" y="59"/>
                                  <a:pt x="1000" y="132"/>
                                </a:cubicBezTo>
                                <a:lnTo>
                                  <a:pt x="1000" y="439"/>
                                </a:lnTo>
                                <a:cubicBezTo>
                                  <a:pt x="1000" y="512"/>
                                  <a:pt x="940" y="572"/>
                                  <a:pt x="866" y="572"/>
                                </a:cubicBezTo>
                                <a:lnTo>
                                  <a:pt x="133" y="572"/>
                                </a:lnTo>
                                <a:cubicBezTo>
                                  <a:pt x="60" y="572"/>
                                  <a:pt x="0" y="512"/>
                                  <a:pt x="0" y="439"/>
                                </a:cubicBezTo>
                                <a:lnTo>
                                  <a:pt x="0" y="132"/>
                                </a:lnTo>
                                <a:lnTo>
                                  <a:pt x="0" y="132"/>
                                </a:lnTo>
                                <a:close/>
                              </a:path>
                            </a:pathLst>
                          </a:custGeom>
                          <a:solidFill>
                            <a:srgbClr val="E8EEF1"/>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15"/>
                        <wps:cNvSpPr>
                          <a:spLocks noEditPoints="1"/>
                        </wps:cNvSpPr>
                        <wps:spPr bwMode="auto">
                          <a:xfrm>
                            <a:off x="3533140" y="-21590"/>
                            <a:ext cx="814070" cy="488950"/>
                          </a:xfrm>
                          <a:custGeom>
                            <a:avLst/>
                            <a:gdLst>
                              <a:gd name="T0" fmla="*/ 153 w 1040"/>
                              <a:gd name="T1" fmla="*/ 39 h 612"/>
                              <a:gd name="T2" fmla="*/ 153 w 1040"/>
                              <a:gd name="T3" fmla="*/ 39 h 612"/>
                              <a:gd name="T4" fmla="*/ 886 w 1040"/>
                              <a:gd name="T5" fmla="*/ 39 h 612"/>
                              <a:gd name="T6" fmla="*/ 886 w 1040"/>
                              <a:gd name="T7" fmla="*/ 0 h 612"/>
                              <a:gd name="T8" fmla="*/ 153 w 1040"/>
                              <a:gd name="T9" fmla="*/ 0 h 612"/>
                              <a:gd name="T10" fmla="*/ 153 w 1040"/>
                              <a:gd name="T11" fmla="*/ 39 h 612"/>
                              <a:gd name="T12" fmla="*/ 153 w 1040"/>
                              <a:gd name="T13" fmla="*/ 39 h 612"/>
                              <a:gd name="T14" fmla="*/ 1000 w 1040"/>
                              <a:gd name="T15" fmla="*/ 152 h 612"/>
                              <a:gd name="T16" fmla="*/ 1000 w 1040"/>
                              <a:gd name="T17" fmla="*/ 152 h 612"/>
                              <a:gd name="T18" fmla="*/ 1000 w 1040"/>
                              <a:gd name="T19" fmla="*/ 459 h 612"/>
                              <a:gd name="T20" fmla="*/ 1040 w 1040"/>
                              <a:gd name="T21" fmla="*/ 459 h 612"/>
                              <a:gd name="T22" fmla="*/ 1040 w 1040"/>
                              <a:gd name="T23" fmla="*/ 152 h 612"/>
                              <a:gd name="T24" fmla="*/ 1000 w 1040"/>
                              <a:gd name="T25" fmla="*/ 152 h 612"/>
                              <a:gd name="T26" fmla="*/ 1000 w 1040"/>
                              <a:gd name="T27" fmla="*/ 152 h 612"/>
                              <a:gd name="T28" fmla="*/ 886 w 1040"/>
                              <a:gd name="T29" fmla="*/ 572 h 612"/>
                              <a:gd name="T30" fmla="*/ 886 w 1040"/>
                              <a:gd name="T31" fmla="*/ 572 h 612"/>
                              <a:gd name="T32" fmla="*/ 153 w 1040"/>
                              <a:gd name="T33" fmla="*/ 572 h 612"/>
                              <a:gd name="T34" fmla="*/ 153 w 1040"/>
                              <a:gd name="T35" fmla="*/ 612 h 612"/>
                              <a:gd name="T36" fmla="*/ 886 w 1040"/>
                              <a:gd name="T37" fmla="*/ 612 h 612"/>
                              <a:gd name="T38" fmla="*/ 886 w 1040"/>
                              <a:gd name="T39" fmla="*/ 572 h 612"/>
                              <a:gd name="T40" fmla="*/ 886 w 1040"/>
                              <a:gd name="T41" fmla="*/ 572 h 612"/>
                              <a:gd name="T42" fmla="*/ 40 w 1040"/>
                              <a:gd name="T43" fmla="*/ 459 h 612"/>
                              <a:gd name="T44" fmla="*/ 40 w 1040"/>
                              <a:gd name="T45" fmla="*/ 459 h 612"/>
                              <a:gd name="T46" fmla="*/ 40 w 1040"/>
                              <a:gd name="T47" fmla="*/ 152 h 612"/>
                              <a:gd name="T48" fmla="*/ 0 w 1040"/>
                              <a:gd name="T49" fmla="*/ 152 h 612"/>
                              <a:gd name="T50" fmla="*/ 0 w 1040"/>
                              <a:gd name="T51" fmla="*/ 459 h 612"/>
                              <a:gd name="T52" fmla="*/ 40 w 1040"/>
                              <a:gd name="T53" fmla="*/ 459 h 612"/>
                              <a:gd name="T54" fmla="*/ 40 w 1040"/>
                              <a:gd name="T55" fmla="*/ 459 h 612"/>
                              <a:gd name="T56" fmla="*/ 153 w 1040"/>
                              <a:gd name="T57" fmla="*/ 572 h 612"/>
                              <a:gd name="T58" fmla="*/ 153 w 1040"/>
                              <a:gd name="T59" fmla="*/ 572 h 612"/>
                              <a:gd name="T60" fmla="*/ 40 w 1040"/>
                              <a:gd name="T61" fmla="*/ 459 h 612"/>
                              <a:gd name="T62" fmla="*/ 0 w 1040"/>
                              <a:gd name="T63" fmla="*/ 459 h 612"/>
                              <a:gd name="T64" fmla="*/ 153 w 1040"/>
                              <a:gd name="T65" fmla="*/ 612 h 612"/>
                              <a:gd name="T66" fmla="*/ 153 w 1040"/>
                              <a:gd name="T67" fmla="*/ 572 h 612"/>
                              <a:gd name="T68" fmla="*/ 153 w 1040"/>
                              <a:gd name="T69" fmla="*/ 572 h 612"/>
                              <a:gd name="T70" fmla="*/ 1000 w 1040"/>
                              <a:gd name="T71" fmla="*/ 459 h 612"/>
                              <a:gd name="T72" fmla="*/ 1000 w 1040"/>
                              <a:gd name="T73" fmla="*/ 459 h 612"/>
                              <a:gd name="T74" fmla="*/ 886 w 1040"/>
                              <a:gd name="T75" fmla="*/ 572 h 612"/>
                              <a:gd name="T76" fmla="*/ 886 w 1040"/>
                              <a:gd name="T77" fmla="*/ 612 h 612"/>
                              <a:gd name="T78" fmla="*/ 1040 w 1040"/>
                              <a:gd name="T79" fmla="*/ 459 h 612"/>
                              <a:gd name="T80" fmla="*/ 1000 w 1040"/>
                              <a:gd name="T81" fmla="*/ 459 h 612"/>
                              <a:gd name="T82" fmla="*/ 1000 w 1040"/>
                              <a:gd name="T83" fmla="*/ 459 h 612"/>
                              <a:gd name="T84" fmla="*/ 886 w 1040"/>
                              <a:gd name="T85" fmla="*/ 39 h 612"/>
                              <a:gd name="T86" fmla="*/ 886 w 1040"/>
                              <a:gd name="T87" fmla="*/ 39 h 612"/>
                              <a:gd name="T88" fmla="*/ 1000 w 1040"/>
                              <a:gd name="T89" fmla="*/ 152 h 612"/>
                              <a:gd name="T90" fmla="*/ 1040 w 1040"/>
                              <a:gd name="T91" fmla="*/ 152 h 612"/>
                              <a:gd name="T92" fmla="*/ 886 w 1040"/>
                              <a:gd name="T93" fmla="*/ 0 h 612"/>
                              <a:gd name="T94" fmla="*/ 886 w 1040"/>
                              <a:gd name="T95" fmla="*/ 39 h 612"/>
                              <a:gd name="T96" fmla="*/ 886 w 1040"/>
                              <a:gd name="T97" fmla="*/ 39 h 612"/>
                              <a:gd name="T98" fmla="*/ 153 w 1040"/>
                              <a:gd name="T99" fmla="*/ 0 h 612"/>
                              <a:gd name="T100" fmla="*/ 153 w 1040"/>
                              <a:gd name="T101" fmla="*/ 0 h 612"/>
                              <a:gd name="T102" fmla="*/ 0 w 1040"/>
                              <a:gd name="T103" fmla="*/ 152 h 612"/>
                              <a:gd name="T104" fmla="*/ 40 w 1040"/>
                              <a:gd name="T105" fmla="*/ 152 h 612"/>
                              <a:gd name="T106" fmla="*/ 153 w 1040"/>
                              <a:gd name="T107" fmla="*/ 39 h 612"/>
                              <a:gd name="T108" fmla="*/ 153 w 1040"/>
                              <a:gd name="T109" fmla="*/ 0 h 612"/>
                              <a:gd name="T110" fmla="*/ 153 w 1040"/>
                              <a:gd name="T11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40" h="612">
                                <a:moveTo>
                                  <a:pt x="153" y="39"/>
                                </a:moveTo>
                                <a:lnTo>
                                  <a:pt x="153" y="39"/>
                                </a:lnTo>
                                <a:lnTo>
                                  <a:pt x="886" y="39"/>
                                </a:lnTo>
                                <a:lnTo>
                                  <a:pt x="886" y="0"/>
                                </a:lnTo>
                                <a:lnTo>
                                  <a:pt x="153" y="0"/>
                                </a:lnTo>
                                <a:lnTo>
                                  <a:pt x="153" y="39"/>
                                </a:lnTo>
                                <a:lnTo>
                                  <a:pt x="153" y="39"/>
                                </a:lnTo>
                                <a:close/>
                                <a:moveTo>
                                  <a:pt x="1000" y="152"/>
                                </a:moveTo>
                                <a:lnTo>
                                  <a:pt x="1000" y="152"/>
                                </a:lnTo>
                                <a:lnTo>
                                  <a:pt x="1000" y="459"/>
                                </a:lnTo>
                                <a:lnTo>
                                  <a:pt x="1040" y="459"/>
                                </a:lnTo>
                                <a:lnTo>
                                  <a:pt x="1040" y="152"/>
                                </a:lnTo>
                                <a:lnTo>
                                  <a:pt x="1000" y="152"/>
                                </a:lnTo>
                                <a:lnTo>
                                  <a:pt x="1000" y="152"/>
                                </a:lnTo>
                                <a:close/>
                                <a:moveTo>
                                  <a:pt x="886" y="572"/>
                                </a:moveTo>
                                <a:lnTo>
                                  <a:pt x="886" y="572"/>
                                </a:lnTo>
                                <a:lnTo>
                                  <a:pt x="153" y="572"/>
                                </a:lnTo>
                                <a:lnTo>
                                  <a:pt x="153" y="612"/>
                                </a:lnTo>
                                <a:lnTo>
                                  <a:pt x="886" y="612"/>
                                </a:lnTo>
                                <a:lnTo>
                                  <a:pt x="886" y="572"/>
                                </a:lnTo>
                                <a:lnTo>
                                  <a:pt x="886" y="572"/>
                                </a:lnTo>
                                <a:close/>
                                <a:moveTo>
                                  <a:pt x="40" y="459"/>
                                </a:moveTo>
                                <a:lnTo>
                                  <a:pt x="40" y="459"/>
                                </a:lnTo>
                                <a:lnTo>
                                  <a:pt x="40" y="152"/>
                                </a:lnTo>
                                <a:lnTo>
                                  <a:pt x="0" y="152"/>
                                </a:lnTo>
                                <a:lnTo>
                                  <a:pt x="0" y="459"/>
                                </a:lnTo>
                                <a:lnTo>
                                  <a:pt x="40" y="459"/>
                                </a:lnTo>
                                <a:lnTo>
                                  <a:pt x="40" y="459"/>
                                </a:lnTo>
                                <a:close/>
                                <a:moveTo>
                                  <a:pt x="153" y="572"/>
                                </a:moveTo>
                                <a:lnTo>
                                  <a:pt x="153" y="572"/>
                                </a:lnTo>
                                <a:cubicBezTo>
                                  <a:pt x="91" y="572"/>
                                  <a:pt x="40" y="521"/>
                                  <a:pt x="40" y="459"/>
                                </a:cubicBezTo>
                                <a:lnTo>
                                  <a:pt x="0" y="459"/>
                                </a:lnTo>
                                <a:cubicBezTo>
                                  <a:pt x="0" y="544"/>
                                  <a:pt x="68" y="612"/>
                                  <a:pt x="153" y="612"/>
                                </a:cubicBezTo>
                                <a:lnTo>
                                  <a:pt x="153" y="572"/>
                                </a:lnTo>
                                <a:lnTo>
                                  <a:pt x="153" y="572"/>
                                </a:lnTo>
                                <a:close/>
                                <a:moveTo>
                                  <a:pt x="1000" y="459"/>
                                </a:moveTo>
                                <a:lnTo>
                                  <a:pt x="1000" y="459"/>
                                </a:lnTo>
                                <a:cubicBezTo>
                                  <a:pt x="1000" y="521"/>
                                  <a:pt x="949" y="572"/>
                                  <a:pt x="886" y="572"/>
                                </a:cubicBezTo>
                                <a:lnTo>
                                  <a:pt x="886" y="612"/>
                                </a:lnTo>
                                <a:cubicBezTo>
                                  <a:pt x="971" y="612"/>
                                  <a:pt x="1040" y="544"/>
                                  <a:pt x="1040" y="459"/>
                                </a:cubicBezTo>
                                <a:lnTo>
                                  <a:pt x="1000" y="459"/>
                                </a:lnTo>
                                <a:lnTo>
                                  <a:pt x="1000" y="459"/>
                                </a:lnTo>
                                <a:close/>
                                <a:moveTo>
                                  <a:pt x="886" y="39"/>
                                </a:moveTo>
                                <a:lnTo>
                                  <a:pt x="886" y="39"/>
                                </a:lnTo>
                                <a:cubicBezTo>
                                  <a:pt x="949" y="39"/>
                                  <a:pt x="1000" y="90"/>
                                  <a:pt x="1000" y="152"/>
                                </a:cubicBezTo>
                                <a:lnTo>
                                  <a:pt x="1040" y="152"/>
                                </a:lnTo>
                                <a:cubicBezTo>
                                  <a:pt x="1040" y="67"/>
                                  <a:pt x="971" y="0"/>
                                  <a:pt x="886" y="0"/>
                                </a:cubicBezTo>
                                <a:lnTo>
                                  <a:pt x="886" y="39"/>
                                </a:lnTo>
                                <a:lnTo>
                                  <a:pt x="886" y="39"/>
                                </a:lnTo>
                                <a:close/>
                                <a:moveTo>
                                  <a:pt x="153" y="0"/>
                                </a:moveTo>
                                <a:lnTo>
                                  <a:pt x="153" y="0"/>
                                </a:lnTo>
                                <a:cubicBezTo>
                                  <a:pt x="68" y="0"/>
                                  <a:pt x="0" y="67"/>
                                  <a:pt x="0" y="152"/>
                                </a:cubicBezTo>
                                <a:lnTo>
                                  <a:pt x="40" y="152"/>
                                </a:lnTo>
                                <a:cubicBezTo>
                                  <a:pt x="40" y="90"/>
                                  <a:pt x="91" y="39"/>
                                  <a:pt x="153" y="39"/>
                                </a:cubicBezTo>
                                <a:lnTo>
                                  <a:pt x="153" y="0"/>
                                </a:lnTo>
                                <a:lnTo>
                                  <a:pt x="153" y="0"/>
                                </a:lnTo>
                                <a:close/>
                              </a:path>
                            </a:pathLst>
                          </a:custGeom>
                          <a:solidFill>
                            <a:srgbClr val="009EE3"/>
                          </a:solidFill>
                          <a:ln w="0">
                            <a:solidFill>
                              <a:schemeClr val="accent1"/>
                            </a:solidFill>
                            <a:prstDash val="solid"/>
                            <a:round/>
                            <a:headEnd/>
                            <a:tailEnd/>
                          </a:ln>
                        </wps:spPr>
                        <wps:bodyPr rot="0" vert="horz" wrap="square" lIns="91440" tIns="45720" rIns="91440" bIns="45720" anchor="t" anchorCtr="0" upright="1">
                          <a:noAutofit/>
                        </wps:bodyPr>
                      </wps:wsp>
                      <wps:wsp>
                        <wps:cNvPr id="26" name="Freeform 16"/>
                        <wps:cNvSpPr>
                          <a:spLocks noEditPoints="1"/>
                        </wps:cNvSpPr>
                        <wps:spPr bwMode="auto">
                          <a:xfrm>
                            <a:off x="3780155" y="191770"/>
                            <a:ext cx="309245" cy="69850"/>
                          </a:xfrm>
                          <a:custGeom>
                            <a:avLst/>
                            <a:gdLst>
                              <a:gd name="T0" fmla="*/ 0 w 395"/>
                              <a:gd name="T1" fmla="*/ 85 h 87"/>
                              <a:gd name="T2" fmla="*/ 33 w 395"/>
                              <a:gd name="T3" fmla="*/ 0 h 87"/>
                              <a:gd name="T4" fmla="*/ 5 w 395"/>
                              <a:gd name="T5" fmla="*/ 23 h 87"/>
                              <a:gd name="T6" fmla="*/ 46 w 395"/>
                              <a:gd name="T7" fmla="*/ 62 h 87"/>
                              <a:gd name="T8" fmla="*/ 10 w 395"/>
                              <a:gd name="T9" fmla="*/ 66 h 87"/>
                              <a:gd name="T10" fmla="*/ 32 w 395"/>
                              <a:gd name="T11" fmla="*/ 87 h 87"/>
                              <a:gd name="T12" fmla="*/ 38 w 395"/>
                              <a:gd name="T13" fmla="*/ 35 h 87"/>
                              <a:gd name="T14" fmla="*/ 34 w 395"/>
                              <a:gd name="T15" fmla="*/ 13 h 87"/>
                              <a:gd name="T16" fmla="*/ 61 w 395"/>
                              <a:gd name="T17" fmla="*/ 11 h 87"/>
                              <a:gd name="T18" fmla="*/ 33 w 395"/>
                              <a:gd name="T19" fmla="*/ 0 h 87"/>
                              <a:gd name="T20" fmla="*/ 63 w 395"/>
                              <a:gd name="T21" fmla="*/ 85 h 87"/>
                              <a:gd name="T22" fmla="*/ 126 w 395"/>
                              <a:gd name="T23" fmla="*/ 2 h 87"/>
                              <a:gd name="T24" fmla="*/ 64 w 395"/>
                              <a:gd name="T25" fmla="*/ 2 h 87"/>
                              <a:gd name="T26" fmla="*/ 87 w 395"/>
                              <a:gd name="T27" fmla="*/ 15 h 87"/>
                              <a:gd name="T28" fmla="*/ 103 w 395"/>
                              <a:gd name="T29" fmla="*/ 85 h 87"/>
                              <a:gd name="T30" fmla="*/ 124 w 395"/>
                              <a:gd name="T31" fmla="*/ 15 h 87"/>
                              <a:gd name="T32" fmla="*/ 126 w 395"/>
                              <a:gd name="T33" fmla="*/ 2 h 87"/>
                              <a:gd name="T34" fmla="*/ 125 w 395"/>
                              <a:gd name="T35" fmla="*/ 85 h 87"/>
                              <a:gd name="T36" fmla="*/ 183 w 395"/>
                              <a:gd name="T37" fmla="*/ 2 h 87"/>
                              <a:gd name="T38" fmla="*/ 135 w 395"/>
                              <a:gd name="T39" fmla="*/ 2 h 87"/>
                              <a:gd name="T40" fmla="*/ 184 w 395"/>
                              <a:gd name="T41" fmla="*/ 85 h 87"/>
                              <a:gd name="T42" fmla="*/ 151 w 395"/>
                              <a:gd name="T43" fmla="*/ 73 h 87"/>
                              <a:gd name="T44" fmla="*/ 178 w 395"/>
                              <a:gd name="T45" fmla="*/ 49 h 87"/>
                              <a:gd name="T46" fmla="*/ 151 w 395"/>
                              <a:gd name="T47" fmla="*/ 37 h 87"/>
                              <a:gd name="T48" fmla="*/ 182 w 395"/>
                              <a:gd name="T49" fmla="*/ 14 h 87"/>
                              <a:gd name="T50" fmla="*/ 183 w 395"/>
                              <a:gd name="T51" fmla="*/ 2 h 87"/>
                              <a:gd name="T52" fmla="*/ 188 w 395"/>
                              <a:gd name="T53" fmla="*/ 85 h 87"/>
                              <a:gd name="T54" fmla="*/ 198 w 395"/>
                              <a:gd name="T55" fmla="*/ 85 h 87"/>
                              <a:gd name="T56" fmla="*/ 213 w 395"/>
                              <a:gd name="T57" fmla="*/ 85 h 87"/>
                              <a:gd name="T58" fmla="*/ 239 w 395"/>
                              <a:gd name="T59" fmla="*/ 51 h 87"/>
                              <a:gd name="T60" fmla="*/ 213 w 395"/>
                              <a:gd name="T61" fmla="*/ 39 h 87"/>
                              <a:gd name="T62" fmla="*/ 243 w 395"/>
                              <a:gd name="T63" fmla="*/ 14 h 87"/>
                              <a:gd name="T64" fmla="*/ 198 w 395"/>
                              <a:gd name="T65" fmla="*/ 2 h 87"/>
                              <a:gd name="T66" fmla="*/ 198 w 395"/>
                              <a:gd name="T67" fmla="*/ 85 h 87"/>
                              <a:gd name="T68" fmla="*/ 245 w 395"/>
                              <a:gd name="T69" fmla="*/ 85 h 87"/>
                              <a:gd name="T70" fmla="*/ 316 w 395"/>
                              <a:gd name="T71" fmla="*/ 2 h 87"/>
                              <a:gd name="T72" fmla="*/ 302 w 395"/>
                              <a:gd name="T73" fmla="*/ 2 h 87"/>
                              <a:gd name="T74" fmla="*/ 304 w 395"/>
                              <a:gd name="T75" fmla="*/ 69 h 87"/>
                              <a:gd name="T76" fmla="*/ 255 w 395"/>
                              <a:gd name="T77" fmla="*/ 2 h 87"/>
                              <a:gd name="T78" fmla="*/ 269 w 395"/>
                              <a:gd name="T79" fmla="*/ 85 h 87"/>
                              <a:gd name="T80" fmla="*/ 267 w 395"/>
                              <a:gd name="T81" fmla="*/ 18 h 87"/>
                              <a:gd name="T82" fmla="*/ 316 w 395"/>
                              <a:gd name="T83" fmla="*/ 85 h 87"/>
                              <a:gd name="T84" fmla="*/ 316 w 395"/>
                              <a:gd name="T85" fmla="*/ 2 h 87"/>
                              <a:gd name="T86" fmla="*/ 325 w 395"/>
                              <a:gd name="T87" fmla="*/ 85 h 87"/>
                              <a:gd name="T88" fmla="*/ 378 w 395"/>
                              <a:gd name="T89" fmla="*/ 85 h 87"/>
                              <a:gd name="T90" fmla="*/ 395 w 395"/>
                              <a:gd name="T91" fmla="*/ 85 h 87"/>
                              <a:gd name="T92" fmla="*/ 350 w 395"/>
                              <a:gd name="T93" fmla="*/ 2 h 87"/>
                              <a:gd name="T94" fmla="*/ 341 w 395"/>
                              <a:gd name="T95" fmla="*/ 85 h 87"/>
                              <a:gd name="T96" fmla="*/ 373 w 395"/>
                              <a:gd name="T97" fmla="*/ 66 h 87"/>
                              <a:gd name="T98" fmla="*/ 378 w 395"/>
                              <a:gd name="T99" fmla="*/ 85 h 87"/>
                              <a:gd name="T100" fmla="*/ 349 w 395"/>
                              <a:gd name="T101" fmla="*/ 54 h 87"/>
                              <a:gd name="T102" fmla="*/ 370 w 395"/>
                              <a:gd name="T103" fmla="*/ 54 h 87"/>
                              <a:gd name="T104" fmla="*/ 349 w 395"/>
                              <a:gd name="T105" fmla="*/ 5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95" h="87">
                                <a:moveTo>
                                  <a:pt x="0" y="85"/>
                                </a:moveTo>
                                <a:lnTo>
                                  <a:pt x="0" y="85"/>
                                </a:lnTo>
                                <a:lnTo>
                                  <a:pt x="0" y="85"/>
                                </a:lnTo>
                                <a:close/>
                                <a:moveTo>
                                  <a:pt x="33" y="0"/>
                                </a:moveTo>
                                <a:lnTo>
                                  <a:pt x="33" y="0"/>
                                </a:lnTo>
                                <a:cubicBezTo>
                                  <a:pt x="17" y="0"/>
                                  <a:pt x="5" y="10"/>
                                  <a:pt x="5" y="23"/>
                                </a:cubicBezTo>
                                <a:cubicBezTo>
                                  <a:pt x="5" y="36"/>
                                  <a:pt x="13" y="43"/>
                                  <a:pt x="30" y="48"/>
                                </a:cubicBezTo>
                                <a:cubicBezTo>
                                  <a:pt x="43" y="52"/>
                                  <a:pt x="46" y="55"/>
                                  <a:pt x="46" y="62"/>
                                </a:cubicBezTo>
                                <a:cubicBezTo>
                                  <a:pt x="46" y="70"/>
                                  <a:pt x="40" y="75"/>
                                  <a:pt x="31" y="75"/>
                                </a:cubicBezTo>
                                <a:cubicBezTo>
                                  <a:pt x="23" y="75"/>
                                  <a:pt x="16" y="72"/>
                                  <a:pt x="10" y="66"/>
                                </a:cubicBezTo>
                                <a:lnTo>
                                  <a:pt x="2" y="76"/>
                                </a:lnTo>
                                <a:cubicBezTo>
                                  <a:pt x="8" y="82"/>
                                  <a:pt x="18" y="87"/>
                                  <a:pt x="32" y="87"/>
                                </a:cubicBezTo>
                                <a:cubicBezTo>
                                  <a:pt x="51" y="87"/>
                                  <a:pt x="63" y="76"/>
                                  <a:pt x="63" y="62"/>
                                </a:cubicBezTo>
                                <a:cubicBezTo>
                                  <a:pt x="63" y="46"/>
                                  <a:pt x="53" y="40"/>
                                  <a:pt x="38" y="35"/>
                                </a:cubicBezTo>
                                <a:cubicBezTo>
                                  <a:pt x="25" y="31"/>
                                  <a:pt x="21" y="28"/>
                                  <a:pt x="21" y="22"/>
                                </a:cubicBezTo>
                                <a:cubicBezTo>
                                  <a:pt x="21" y="16"/>
                                  <a:pt x="27" y="13"/>
                                  <a:pt x="34" y="13"/>
                                </a:cubicBezTo>
                                <a:cubicBezTo>
                                  <a:pt x="41" y="13"/>
                                  <a:pt x="47" y="15"/>
                                  <a:pt x="53" y="20"/>
                                </a:cubicBezTo>
                                <a:lnTo>
                                  <a:pt x="61" y="11"/>
                                </a:lnTo>
                                <a:cubicBezTo>
                                  <a:pt x="53" y="4"/>
                                  <a:pt x="45" y="0"/>
                                  <a:pt x="33" y="0"/>
                                </a:cubicBezTo>
                                <a:lnTo>
                                  <a:pt x="33" y="0"/>
                                </a:lnTo>
                                <a:close/>
                                <a:moveTo>
                                  <a:pt x="63" y="85"/>
                                </a:moveTo>
                                <a:lnTo>
                                  <a:pt x="63" y="85"/>
                                </a:lnTo>
                                <a:lnTo>
                                  <a:pt x="63" y="85"/>
                                </a:lnTo>
                                <a:close/>
                                <a:moveTo>
                                  <a:pt x="126" y="2"/>
                                </a:moveTo>
                                <a:lnTo>
                                  <a:pt x="126" y="2"/>
                                </a:lnTo>
                                <a:lnTo>
                                  <a:pt x="64" y="2"/>
                                </a:lnTo>
                                <a:lnTo>
                                  <a:pt x="64" y="15"/>
                                </a:lnTo>
                                <a:lnTo>
                                  <a:pt x="87" y="15"/>
                                </a:lnTo>
                                <a:lnTo>
                                  <a:pt x="87" y="85"/>
                                </a:lnTo>
                                <a:lnTo>
                                  <a:pt x="103" y="85"/>
                                </a:lnTo>
                                <a:lnTo>
                                  <a:pt x="103" y="15"/>
                                </a:lnTo>
                                <a:lnTo>
                                  <a:pt x="124" y="15"/>
                                </a:lnTo>
                                <a:lnTo>
                                  <a:pt x="126" y="2"/>
                                </a:lnTo>
                                <a:lnTo>
                                  <a:pt x="126" y="2"/>
                                </a:lnTo>
                                <a:close/>
                                <a:moveTo>
                                  <a:pt x="125" y="85"/>
                                </a:moveTo>
                                <a:lnTo>
                                  <a:pt x="125" y="85"/>
                                </a:lnTo>
                                <a:lnTo>
                                  <a:pt x="125" y="85"/>
                                </a:lnTo>
                                <a:close/>
                                <a:moveTo>
                                  <a:pt x="183" y="2"/>
                                </a:moveTo>
                                <a:lnTo>
                                  <a:pt x="183" y="2"/>
                                </a:lnTo>
                                <a:lnTo>
                                  <a:pt x="135" y="2"/>
                                </a:lnTo>
                                <a:lnTo>
                                  <a:pt x="135" y="85"/>
                                </a:lnTo>
                                <a:lnTo>
                                  <a:pt x="184" y="85"/>
                                </a:lnTo>
                                <a:lnTo>
                                  <a:pt x="184" y="73"/>
                                </a:lnTo>
                                <a:lnTo>
                                  <a:pt x="151" y="73"/>
                                </a:lnTo>
                                <a:lnTo>
                                  <a:pt x="151" y="49"/>
                                </a:lnTo>
                                <a:lnTo>
                                  <a:pt x="178" y="49"/>
                                </a:lnTo>
                                <a:lnTo>
                                  <a:pt x="178" y="37"/>
                                </a:lnTo>
                                <a:lnTo>
                                  <a:pt x="151" y="37"/>
                                </a:lnTo>
                                <a:lnTo>
                                  <a:pt x="151" y="14"/>
                                </a:lnTo>
                                <a:lnTo>
                                  <a:pt x="182" y="14"/>
                                </a:lnTo>
                                <a:lnTo>
                                  <a:pt x="183" y="2"/>
                                </a:lnTo>
                                <a:lnTo>
                                  <a:pt x="183" y="2"/>
                                </a:lnTo>
                                <a:close/>
                                <a:moveTo>
                                  <a:pt x="188" y="85"/>
                                </a:moveTo>
                                <a:lnTo>
                                  <a:pt x="188" y="85"/>
                                </a:lnTo>
                                <a:lnTo>
                                  <a:pt x="188" y="85"/>
                                </a:lnTo>
                                <a:close/>
                                <a:moveTo>
                                  <a:pt x="198" y="85"/>
                                </a:moveTo>
                                <a:lnTo>
                                  <a:pt x="198" y="85"/>
                                </a:lnTo>
                                <a:lnTo>
                                  <a:pt x="213" y="85"/>
                                </a:lnTo>
                                <a:lnTo>
                                  <a:pt x="213" y="51"/>
                                </a:lnTo>
                                <a:lnTo>
                                  <a:pt x="239" y="51"/>
                                </a:lnTo>
                                <a:lnTo>
                                  <a:pt x="239" y="39"/>
                                </a:lnTo>
                                <a:lnTo>
                                  <a:pt x="213" y="39"/>
                                </a:lnTo>
                                <a:lnTo>
                                  <a:pt x="213" y="14"/>
                                </a:lnTo>
                                <a:lnTo>
                                  <a:pt x="243" y="14"/>
                                </a:lnTo>
                                <a:lnTo>
                                  <a:pt x="244" y="2"/>
                                </a:lnTo>
                                <a:lnTo>
                                  <a:pt x="198" y="2"/>
                                </a:lnTo>
                                <a:lnTo>
                                  <a:pt x="198" y="85"/>
                                </a:lnTo>
                                <a:lnTo>
                                  <a:pt x="198" y="85"/>
                                </a:lnTo>
                                <a:close/>
                                <a:moveTo>
                                  <a:pt x="245" y="85"/>
                                </a:moveTo>
                                <a:lnTo>
                                  <a:pt x="245" y="85"/>
                                </a:lnTo>
                                <a:lnTo>
                                  <a:pt x="245" y="85"/>
                                </a:lnTo>
                                <a:close/>
                                <a:moveTo>
                                  <a:pt x="316" y="2"/>
                                </a:moveTo>
                                <a:lnTo>
                                  <a:pt x="316" y="2"/>
                                </a:lnTo>
                                <a:lnTo>
                                  <a:pt x="302" y="2"/>
                                </a:lnTo>
                                <a:lnTo>
                                  <a:pt x="302" y="41"/>
                                </a:lnTo>
                                <a:cubicBezTo>
                                  <a:pt x="302" y="53"/>
                                  <a:pt x="303" y="65"/>
                                  <a:pt x="304" y="69"/>
                                </a:cubicBezTo>
                                <a:lnTo>
                                  <a:pt x="275" y="2"/>
                                </a:lnTo>
                                <a:lnTo>
                                  <a:pt x="255" y="2"/>
                                </a:lnTo>
                                <a:lnTo>
                                  <a:pt x="255" y="85"/>
                                </a:lnTo>
                                <a:lnTo>
                                  <a:pt x="269" y="85"/>
                                </a:lnTo>
                                <a:lnTo>
                                  <a:pt x="269" y="51"/>
                                </a:lnTo>
                                <a:cubicBezTo>
                                  <a:pt x="269" y="36"/>
                                  <a:pt x="268" y="25"/>
                                  <a:pt x="267" y="18"/>
                                </a:cubicBezTo>
                                <a:lnTo>
                                  <a:pt x="296" y="85"/>
                                </a:lnTo>
                                <a:lnTo>
                                  <a:pt x="316" y="85"/>
                                </a:lnTo>
                                <a:lnTo>
                                  <a:pt x="316" y="2"/>
                                </a:lnTo>
                                <a:lnTo>
                                  <a:pt x="316" y="2"/>
                                </a:lnTo>
                                <a:close/>
                                <a:moveTo>
                                  <a:pt x="325" y="85"/>
                                </a:moveTo>
                                <a:lnTo>
                                  <a:pt x="325" y="85"/>
                                </a:lnTo>
                                <a:lnTo>
                                  <a:pt x="325" y="85"/>
                                </a:lnTo>
                                <a:close/>
                                <a:moveTo>
                                  <a:pt x="378" y="85"/>
                                </a:moveTo>
                                <a:lnTo>
                                  <a:pt x="378" y="85"/>
                                </a:lnTo>
                                <a:lnTo>
                                  <a:pt x="395" y="85"/>
                                </a:lnTo>
                                <a:lnTo>
                                  <a:pt x="370" y="2"/>
                                </a:lnTo>
                                <a:lnTo>
                                  <a:pt x="350" y="2"/>
                                </a:lnTo>
                                <a:lnTo>
                                  <a:pt x="324" y="85"/>
                                </a:lnTo>
                                <a:lnTo>
                                  <a:pt x="341" y="85"/>
                                </a:lnTo>
                                <a:lnTo>
                                  <a:pt x="346" y="66"/>
                                </a:lnTo>
                                <a:lnTo>
                                  <a:pt x="373" y="66"/>
                                </a:lnTo>
                                <a:lnTo>
                                  <a:pt x="378" y="85"/>
                                </a:lnTo>
                                <a:lnTo>
                                  <a:pt x="378" y="85"/>
                                </a:lnTo>
                                <a:close/>
                                <a:moveTo>
                                  <a:pt x="349" y="54"/>
                                </a:moveTo>
                                <a:lnTo>
                                  <a:pt x="349" y="54"/>
                                </a:lnTo>
                                <a:lnTo>
                                  <a:pt x="359" y="14"/>
                                </a:lnTo>
                                <a:lnTo>
                                  <a:pt x="370" y="54"/>
                                </a:lnTo>
                                <a:lnTo>
                                  <a:pt x="349" y="54"/>
                                </a:lnTo>
                                <a:lnTo>
                                  <a:pt x="349" y="54"/>
                                </a:lnTo>
                                <a:close/>
                              </a:path>
                            </a:pathLst>
                          </a:custGeom>
                          <a:solidFill>
                            <a:srgbClr val="009EE3"/>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17"/>
                        <wps:cNvSpPr>
                          <a:spLocks noEditPoints="1"/>
                        </wps:cNvSpPr>
                        <wps:spPr bwMode="auto">
                          <a:xfrm>
                            <a:off x="844550" y="148590"/>
                            <a:ext cx="231140" cy="159385"/>
                          </a:xfrm>
                          <a:custGeom>
                            <a:avLst/>
                            <a:gdLst>
                              <a:gd name="T0" fmla="*/ 14 w 295"/>
                              <a:gd name="T1" fmla="*/ 86 h 199"/>
                              <a:gd name="T2" fmla="*/ 14 w 295"/>
                              <a:gd name="T3" fmla="*/ 86 h 199"/>
                              <a:gd name="T4" fmla="*/ 0 w 295"/>
                              <a:gd name="T5" fmla="*/ 99 h 199"/>
                              <a:gd name="T6" fmla="*/ 14 w 295"/>
                              <a:gd name="T7" fmla="*/ 113 h 199"/>
                              <a:gd name="T8" fmla="*/ 14 w 295"/>
                              <a:gd name="T9" fmla="*/ 86 h 199"/>
                              <a:gd name="T10" fmla="*/ 14 w 295"/>
                              <a:gd name="T11" fmla="*/ 86 h 199"/>
                              <a:gd name="T12" fmla="*/ 290 w 295"/>
                              <a:gd name="T13" fmla="*/ 109 h 199"/>
                              <a:gd name="T14" fmla="*/ 290 w 295"/>
                              <a:gd name="T15" fmla="*/ 109 h 199"/>
                              <a:gd name="T16" fmla="*/ 290 w 295"/>
                              <a:gd name="T17" fmla="*/ 90 h 199"/>
                              <a:gd name="T18" fmla="*/ 205 w 295"/>
                              <a:gd name="T19" fmla="*/ 5 h 199"/>
                              <a:gd name="T20" fmla="*/ 186 w 295"/>
                              <a:gd name="T21" fmla="*/ 5 h 199"/>
                              <a:gd name="T22" fmla="*/ 186 w 295"/>
                              <a:gd name="T23" fmla="*/ 24 h 199"/>
                              <a:gd name="T24" fmla="*/ 262 w 295"/>
                              <a:gd name="T25" fmla="*/ 99 h 199"/>
                              <a:gd name="T26" fmla="*/ 186 w 295"/>
                              <a:gd name="T27" fmla="*/ 175 h 199"/>
                              <a:gd name="T28" fmla="*/ 186 w 295"/>
                              <a:gd name="T29" fmla="*/ 193 h 199"/>
                              <a:gd name="T30" fmla="*/ 205 w 295"/>
                              <a:gd name="T31" fmla="*/ 193 h 199"/>
                              <a:gd name="T32" fmla="*/ 290 w 295"/>
                              <a:gd name="T33" fmla="*/ 109 h 199"/>
                              <a:gd name="T34" fmla="*/ 290 w 295"/>
                              <a:gd name="T35" fmla="*/ 109 h 199"/>
                              <a:gd name="T36" fmla="*/ 14 w 295"/>
                              <a:gd name="T37" fmla="*/ 113 h 199"/>
                              <a:gd name="T38" fmla="*/ 14 w 295"/>
                              <a:gd name="T39" fmla="*/ 113 h 199"/>
                              <a:gd name="T40" fmla="*/ 280 w 295"/>
                              <a:gd name="T41" fmla="*/ 113 h 199"/>
                              <a:gd name="T42" fmla="*/ 280 w 295"/>
                              <a:gd name="T43" fmla="*/ 86 h 199"/>
                              <a:gd name="T44" fmla="*/ 14 w 295"/>
                              <a:gd name="T45" fmla="*/ 86 h 199"/>
                              <a:gd name="T46" fmla="*/ 14 w 295"/>
                              <a:gd name="T47" fmla="*/ 113 h 199"/>
                              <a:gd name="T48" fmla="*/ 14 w 295"/>
                              <a:gd name="T49" fmla="*/ 113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 h="199">
                                <a:moveTo>
                                  <a:pt x="14" y="86"/>
                                </a:moveTo>
                                <a:lnTo>
                                  <a:pt x="14" y="86"/>
                                </a:lnTo>
                                <a:cubicBezTo>
                                  <a:pt x="6" y="86"/>
                                  <a:pt x="0" y="92"/>
                                  <a:pt x="0" y="99"/>
                                </a:cubicBezTo>
                                <a:cubicBezTo>
                                  <a:pt x="0" y="107"/>
                                  <a:pt x="6" y="113"/>
                                  <a:pt x="14" y="113"/>
                                </a:cubicBezTo>
                                <a:lnTo>
                                  <a:pt x="14" y="86"/>
                                </a:lnTo>
                                <a:lnTo>
                                  <a:pt x="14" y="86"/>
                                </a:lnTo>
                                <a:close/>
                                <a:moveTo>
                                  <a:pt x="290" y="109"/>
                                </a:moveTo>
                                <a:lnTo>
                                  <a:pt x="290" y="109"/>
                                </a:lnTo>
                                <a:cubicBezTo>
                                  <a:pt x="295" y="103"/>
                                  <a:pt x="295" y="95"/>
                                  <a:pt x="290" y="90"/>
                                </a:cubicBezTo>
                                <a:lnTo>
                                  <a:pt x="205" y="5"/>
                                </a:lnTo>
                                <a:cubicBezTo>
                                  <a:pt x="200" y="0"/>
                                  <a:pt x="191" y="0"/>
                                  <a:pt x="186" y="5"/>
                                </a:cubicBezTo>
                                <a:cubicBezTo>
                                  <a:pt x="181" y="10"/>
                                  <a:pt x="181" y="19"/>
                                  <a:pt x="186" y="24"/>
                                </a:cubicBezTo>
                                <a:lnTo>
                                  <a:pt x="262" y="99"/>
                                </a:lnTo>
                                <a:lnTo>
                                  <a:pt x="186" y="175"/>
                                </a:lnTo>
                                <a:cubicBezTo>
                                  <a:pt x="181" y="180"/>
                                  <a:pt x="181" y="188"/>
                                  <a:pt x="186" y="193"/>
                                </a:cubicBezTo>
                                <a:cubicBezTo>
                                  <a:pt x="191" y="199"/>
                                  <a:pt x="200" y="199"/>
                                  <a:pt x="205" y="193"/>
                                </a:cubicBezTo>
                                <a:lnTo>
                                  <a:pt x="290" y="109"/>
                                </a:lnTo>
                                <a:lnTo>
                                  <a:pt x="290" y="109"/>
                                </a:lnTo>
                                <a:close/>
                                <a:moveTo>
                                  <a:pt x="14" y="113"/>
                                </a:moveTo>
                                <a:lnTo>
                                  <a:pt x="14" y="113"/>
                                </a:lnTo>
                                <a:lnTo>
                                  <a:pt x="280" y="113"/>
                                </a:lnTo>
                                <a:lnTo>
                                  <a:pt x="280" y="86"/>
                                </a:lnTo>
                                <a:lnTo>
                                  <a:pt x="14" y="86"/>
                                </a:lnTo>
                                <a:lnTo>
                                  <a:pt x="14" y="113"/>
                                </a:lnTo>
                                <a:lnTo>
                                  <a:pt x="14" y="113"/>
                                </a:lnTo>
                                <a:close/>
                              </a:path>
                            </a:pathLst>
                          </a:custGeom>
                          <a:solidFill>
                            <a:srgbClr val="009EE3"/>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18"/>
                        <wps:cNvSpPr>
                          <a:spLocks noEditPoints="1"/>
                        </wps:cNvSpPr>
                        <wps:spPr bwMode="auto">
                          <a:xfrm>
                            <a:off x="2820035" y="132080"/>
                            <a:ext cx="293370" cy="193040"/>
                          </a:xfrm>
                          <a:custGeom>
                            <a:avLst/>
                            <a:gdLst>
                              <a:gd name="T0" fmla="*/ 96 w 375"/>
                              <a:gd name="T1" fmla="*/ 9 h 242"/>
                              <a:gd name="T2" fmla="*/ 131 w 375"/>
                              <a:gd name="T3" fmla="*/ 52 h 242"/>
                              <a:gd name="T4" fmla="*/ 96 w 375"/>
                              <a:gd name="T5" fmla="*/ 19 h 242"/>
                              <a:gd name="T6" fmla="*/ 96 w 375"/>
                              <a:gd name="T7" fmla="*/ 19 h 242"/>
                              <a:gd name="T8" fmla="*/ 134 w 375"/>
                              <a:gd name="T9" fmla="*/ 94 h 242"/>
                              <a:gd name="T10" fmla="*/ 155 w 375"/>
                              <a:gd name="T11" fmla="*/ 30 h 242"/>
                              <a:gd name="T12" fmla="*/ 156 w 375"/>
                              <a:gd name="T13" fmla="*/ 88 h 242"/>
                              <a:gd name="T14" fmla="*/ 174 w 375"/>
                              <a:gd name="T15" fmla="*/ 29 h 242"/>
                              <a:gd name="T16" fmla="*/ 156 w 375"/>
                              <a:gd name="T17" fmla="*/ 47 h 242"/>
                              <a:gd name="T18" fmla="*/ 170 w 375"/>
                              <a:gd name="T19" fmla="*/ 86 h 242"/>
                              <a:gd name="T20" fmla="*/ 217 w 375"/>
                              <a:gd name="T21" fmla="*/ 0 h 242"/>
                              <a:gd name="T22" fmla="*/ 225 w 375"/>
                              <a:gd name="T23" fmla="*/ 7 h 242"/>
                              <a:gd name="T24" fmla="*/ 223 w 375"/>
                              <a:gd name="T25" fmla="*/ 30 h 242"/>
                              <a:gd name="T26" fmla="*/ 223 w 375"/>
                              <a:gd name="T27" fmla="*/ 30 h 242"/>
                              <a:gd name="T28" fmla="*/ 230 w 375"/>
                              <a:gd name="T29" fmla="*/ 94 h 242"/>
                              <a:gd name="T30" fmla="*/ 273 w 375"/>
                              <a:gd name="T31" fmla="*/ 0 h 242"/>
                              <a:gd name="T32" fmla="*/ 257 w 375"/>
                              <a:gd name="T33" fmla="*/ 16 h 242"/>
                              <a:gd name="T34" fmla="*/ 279 w 375"/>
                              <a:gd name="T35" fmla="*/ 45 h 242"/>
                              <a:gd name="T36" fmla="*/ 291 w 375"/>
                              <a:gd name="T37" fmla="*/ 62 h 242"/>
                              <a:gd name="T38" fmla="*/ 264 w 375"/>
                              <a:gd name="T39" fmla="*/ 86 h 242"/>
                              <a:gd name="T40" fmla="*/ 280 w 375"/>
                              <a:gd name="T41" fmla="*/ 62 h 242"/>
                              <a:gd name="T42" fmla="*/ 0 w 375"/>
                              <a:gd name="T43" fmla="*/ 240 h 242"/>
                              <a:gd name="T44" fmla="*/ 5 w 375"/>
                              <a:gd name="T45" fmla="*/ 193 h 242"/>
                              <a:gd name="T46" fmla="*/ 8 w 375"/>
                              <a:gd name="T47" fmla="*/ 227 h 242"/>
                              <a:gd name="T48" fmla="*/ 30 w 375"/>
                              <a:gd name="T49" fmla="*/ 203 h 242"/>
                              <a:gd name="T50" fmla="*/ 50 w 375"/>
                              <a:gd name="T51" fmla="*/ 183 h 242"/>
                              <a:gd name="T52" fmla="*/ 52 w 375"/>
                              <a:gd name="T53" fmla="*/ 240 h 242"/>
                              <a:gd name="T54" fmla="*/ 106 w 375"/>
                              <a:gd name="T55" fmla="*/ 196 h 242"/>
                              <a:gd name="T56" fmla="*/ 82 w 375"/>
                              <a:gd name="T57" fmla="*/ 184 h 242"/>
                              <a:gd name="T58" fmla="*/ 57 w 375"/>
                              <a:gd name="T59" fmla="*/ 223 h 242"/>
                              <a:gd name="T60" fmla="*/ 111 w 375"/>
                              <a:gd name="T61" fmla="*/ 234 h 242"/>
                              <a:gd name="T62" fmla="*/ 80 w 375"/>
                              <a:gd name="T63" fmla="*/ 233 h 242"/>
                              <a:gd name="T64" fmla="*/ 95 w 375"/>
                              <a:gd name="T65" fmla="*/ 223 h 242"/>
                              <a:gd name="T66" fmla="*/ 114 w 375"/>
                              <a:gd name="T67" fmla="*/ 240 h 242"/>
                              <a:gd name="T68" fmla="*/ 169 w 375"/>
                              <a:gd name="T69" fmla="*/ 187 h 242"/>
                              <a:gd name="T70" fmla="*/ 125 w 375"/>
                              <a:gd name="T71" fmla="*/ 177 h 242"/>
                              <a:gd name="T72" fmla="*/ 151 w 375"/>
                              <a:gd name="T73" fmla="*/ 184 h 242"/>
                              <a:gd name="T74" fmla="*/ 171 w 375"/>
                              <a:gd name="T75" fmla="*/ 195 h 242"/>
                              <a:gd name="T76" fmla="*/ 205 w 375"/>
                              <a:gd name="T77" fmla="*/ 240 h 242"/>
                              <a:gd name="T78" fmla="*/ 212 w 375"/>
                              <a:gd name="T79" fmla="*/ 240 h 242"/>
                              <a:gd name="T80" fmla="*/ 251 w 375"/>
                              <a:gd name="T81" fmla="*/ 175 h 242"/>
                              <a:gd name="T82" fmla="*/ 223 w 375"/>
                              <a:gd name="T83" fmla="*/ 240 h 242"/>
                              <a:gd name="T84" fmla="*/ 255 w 375"/>
                              <a:gd name="T85" fmla="*/ 187 h 242"/>
                              <a:gd name="T86" fmla="*/ 252 w 375"/>
                              <a:gd name="T87" fmla="*/ 240 h 242"/>
                              <a:gd name="T88" fmla="*/ 298 w 375"/>
                              <a:gd name="T89" fmla="*/ 153 h 242"/>
                              <a:gd name="T90" fmla="*/ 298 w 375"/>
                              <a:gd name="T91" fmla="*/ 153 h 242"/>
                              <a:gd name="T92" fmla="*/ 306 w 375"/>
                              <a:gd name="T93" fmla="*/ 196 h 242"/>
                              <a:gd name="T94" fmla="*/ 282 w 375"/>
                              <a:gd name="T95" fmla="*/ 184 h 242"/>
                              <a:gd name="T96" fmla="*/ 257 w 375"/>
                              <a:gd name="T97" fmla="*/ 223 h 242"/>
                              <a:gd name="T98" fmla="*/ 311 w 375"/>
                              <a:gd name="T99" fmla="*/ 234 h 242"/>
                              <a:gd name="T100" fmla="*/ 280 w 375"/>
                              <a:gd name="T101" fmla="*/ 233 h 242"/>
                              <a:gd name="T102" fmla="*/ 295 w 375"/>
                              <a:gd name="T103" fmla="*/ 223 h 242"/>
                              <a:gd name="T104" fmla="*/ 314 w 375"/>
                              <a:gd name="T105" fmla="*/ 240 h 242"/>
                              <a:gd name="T106" fmla="*/ 362 w 375"/>
                              <a:gd name="T107" fmla="*/ 153 h 242"/>
                              <a:gd name="T108" fmla="*/ 327 w 375"/>
                              <a:gd name="T109" fmla="*/ 159 h 242"/>
                              <a:gd name="T110" fmla="*/ 348 w 375"/>
                              <a:gd name="T111" fmla="*/ 167 h 242"/>
                              <a:gd name="T112" fmla="*/ 347 w 375"/>
                              <a:gd name="T113" fmla="*/ 242 h 242"/>
                              <a:gd name="T114" fmla="*/ 347 w 375"/>
                              <a:gd name="T115" fmla="*/ 233 h 242"/>
                              <a:gd name="T116" fmla="*/ 363 w 375"/>
                              <a:gd name="T117" fmla="*/ 20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5" h="242">
                                <a:moveTo>
                                  <a:pt x="55" y="94"/>
                                </a:moveTo>
                                <a:lnTo>
                                  <a:pt x="55" y="94"/>
                                </a:lnTo>
                                <a:lnTo>
                                  <a:pt x="55" y="94"/>
                                </a:lnTo>
                                <a:close/>
                                <a:moveTo>
                                  <a:pt x="96" y="9"/>
                                </a:moveTo>
                                <a:lnTo>
                                  <a:pt x="96" y="9"/>
                                </a:lnTo>
                                <a:cubicBezTo>
                                  <a:pt x="76" y="9"/>
                                  <a:pt x="61" y="25"/>
                                  <a:pt x="61" y="52"/>
                                </a:cubicBezTo>
                                <a:cubicBezTo>
                                  <a:pt x="61" y="80"/>
                                  <a:pt x="76" y="95"/>
                                  <a:pt x="96" y="95"/>
                                </a:cubicBezTo>
                                <a:cubicBezTo>
                                  <a:pt x="117" y="95"/>
                                  <a:pt x="131" y="80"/>
                                  <a:pt x="131" y="52"/>
                                </a:cubicBezTo>
                                <a:cubicBezTo>
                                  <a:pt x="131" y="24"/>
                                  <a:pt x="117" y="9"/>
                                  <a:pt x="96" y="9"/>
                                </a:cubicBezTo>
                                <a:lnTo>
                                  <a:pt x="96" y="9"/>
                                </a:lnTo>
                                <a:close/>
                                <a:moveTo>
                                  <a:pt x="96" y="19"/>
                                </a:moveTo>
                                <a:lnTo>
                                  <a:pt x="96" y="19"/>
                                </a:lnTo>
                                <a:cubicBezTo>
                                  <a:pt x="110" y="19"/>
                                  <a:pt x="119" y="28"/>
                                  <a:pt x="119" y="52"/>
                                </a:cubicBezTo>
                                <a:cubicBezTo>
                                  <a:pt x="119" y="76"/>
                                  <a:pt x="110" y="86"/>
                                  <a:pt x="96" y="86"/>
                                </a:cubicBezTo>
                                <a:cubicBezTo>
                                  <a:pt x="83" y="86"/>
                                  <a:pt x="73" y="76"/>
                                  <a:pt x="73" y="52"/>
                                </a:cubicBezTo>
                                <a:cubicBezTo>
                                  <a:pt x="73" y="28"/>
                                  <a:pt x="82" y="19"/>
                                  <a:pt x="96" y="19"/>
                                </a:cubicBezTo>
                                <a:lnTo>
                                  <a:pt x="96" y="19"/>
                                </a:lnTo>
                                <a:close/>
                                <a:moveTo>
                                  <a:pt x="134" y="94"/>
                                </a:moveTo>
                                <a:lnTo>
                                  <a:pt x="134" y="94"/>
                                </a:lnTo>
                                <a:lnTo>
                                  <a:pt x="134" y="94"/>
                                </a:lnTo>
                                <a:close/>
                                <a:moveTo>
                                  <a:pt x="174" y="29"/>
                                </a:moveTo>
                                <a:lnTo>
                                  <a:pt x="174" y="29"/>
                                </a:lnTo>
                                <a:cubicBezTo>
                                  <a:pt x="167" y="29"/>
                                  <a:pt x="160" y="32"/>
                                  <a:pt x="156" y="39"/>
                                </a:cubicBezTo>
                                <a:lnTo>
                                  <a:pt x="155" y="30"/>
                                </a:lnTo>
                                <a:lnTo>
                                  <a:pt x="145" y="30"/>
                                </a:lnTo>
                                <a:lnTo>
                                  <a:pt x="145" y="119"/>
                                </a:lnTo>
                                <a:lnTo>
                                  <a:pt x="156" y="118"/>
                                </a:lnTo>
                                <a:lnTo>
                                  <a:pt x="156" y="88"/>
                                </a:lnTo>
                                <a:cubicBezTo>
                                  <a:pt x="160" y="93"/>
                                  <a:pt x="166" y="95"/>
                                  <a:pt x="173" y="95"/>
                                </a:cubicBezTo>
                                <a:cubicBezTo>
                                  <a:pt x="189" y="95"/>
                                  <a:pt x="198" y="81"/>
                                  <a:pt x="198" y="62"/>
                                </a:cubicBezTo>
                                <a:cubicBezTo>
                                  <a:pt x="198" y="42"/>
                                  <a:pt x="191" y="29"/>
                                  <a:pt x="174" y="29"/>
                                </a:cubicBezTo>
                                <a:lnTo>
                                  <a:pt x="174" y="29"/>
                                </a:lnTo>
                                <a:close/>
                                <a:moveTo>
                                  <a:pt x="170" y="86"/>
                                </a:moveTo>
                                <a:lnTo>
                                  <a:pt x="170" y="86"/>
                                </a:lnTo>
                                <a:cubicBezTo>
                                  <a:pt x="164" y="86"/>
                                  <a:pt x="159" y="83"/>
                                  <a:pt x="156" y="78"/>
                                </a:cubicBezTo>
                                <a:lnTo>
                                  <a:pt x="156" y="47"/>
                                </a:lnTo>
                                <a:cubicBezTo>
                                  <a:pt x="160" y="42"/>
                                  <a:pt x="165" y="38"/>
                                  <a:pt x="171" y="38"/>
                                </a:cubicBezTo>
                                <a:cubicBezTo>
                                  <a:pt x="181" y="38"/>
                                  <a:pt x="186" y="45"/>
                                  <a:pt x="186" y="62"/>
                                </a:cubicBezTo>
                                <a:cubicBezTo>
                                  <a:pt x="186" y="78"/>
                                  <a:pt x="180" y="86"/>
                                  <a:pt x="170" y="86"/>
                                </a:cubicBezTo>
                                <a:lnTo>
                                  <a:pt x="170" y="86"/>
                                </a:lnTo>
                                <a:close/>
                                <a:moveTo>
                                  <a:pt x="201" y="94"/>
                                </a:moveTo>
                                <a:lnTo>
                                  <a:pt x="201" y="94"/>
                                </a:lnTo>
                                <a:lnTo>
                                  <a:pt x="201" y="94"/>
                                </a:lnTo>
                                <a:close/>
                                <a:moveTo>
                                  <a:pt x="217" y="0"/>
                                </a:moveTo>
                                <a:lnTo>
                                  <a:pt x="217" y="0"/>
                                </a:lnTo>
                                <a:cubicBezTo>
                                  <a:pt x="213" y="0"/>
                                  <a:pt x="210" y="3"/>
                                  <a:pt x="210" y="7"/>
                                </a:cubicBezTo>
                                <a:cubicBezTo>
                                  <a:pt x="210" y="12"/>
                                  <a:pt x="213" y="15"/>
                                  <a:pt x="217" y="15"/>
                                </a:cubicBezTo>
                                <a:cubicBezTo>
                                  <a:pt x="222" y="15"/>
                                  <a:pt x="225" y="12"/>
                                  <a:pt x="225" y="7"/>
                                </a:cubicBezTo>
                                <a:cubicBezTo>
                                  <a:pt x="225" y="3"/>
                                  <a:pt x="222" y="0"/>
                                  <a:pt x="217" y="0"/>
                                </a:cubicBezTo>
                                <a:lnTo>
                                  <a:pt x="217" y="0"/>
                                </a:lnTo>
                                <a:close/>
                                <a:moveTo>
                                  <a:pt x="223" y="30"/>
                                </a:moveTo>
                                <a:lnTo>
                                  <a:pt x="223" y="30"/>
                                </a:lnTo>
                                <a:lnTo>
                                  <a:pt x="212" y="30"/>
                                </a:lnTo>
                                <a:lnTo>
                                  <a:pt x="212" y="94"/>
                                </a:lnTo>
                                <a:lnTo>
                                  <a:pt x="223" y="94"/>
                                </a:lnTo>
                                <a:lnTo>
                                  <a:pt x="223" y="30"/>
                                </a:lnTo>
                                <a:lnTo>
                                  <a:pt x="223" y="30"/>
                                </a:lnTo>
                                <a:close/>
                                <a:moveTo>
                                  <a:pt x="230" y="94"/>
                                </a:moveTo>
                                <a:lnTo>
                                  <a:pt x="230" y="94"/>
                                </a:lnTo>
                                <a:lnTo>
                                  <a:pt x="230" y="94"/>
                                </a:lnTo>
                                <a:close/>
                                <a:moveTo>
                                  <a:pt x="271" y="14"/>
                                </a:moveTo>
                                <a:lnTo>
                                  <a:pt x="271" y="14"/>
                                </a:lnTo>
                                <a:lnTo>
                                  <a:pt x="279" y="6"/>
                                </a:lnTo>
                                <a:lnTo>
                                  <a:pt x="273" y="0"/>
                                </a:lnTo>
                                <a:lnTo>
                                  <a:pt x="264" y="9"/>
                                </a:lnTo>
                                <a:cubicBezTo>
                                  <a:pt x="258" y="7"/>
                                  <a:pt x="253" y="5"/>
                                  <a:pt x="246" y="4"/>
                                </a:cubicBezTo>
                                <a:lnTo>
                                  <a:pt x="244" y="12"/>
                                </a:lnTo>
                                <a:cubicBezTo>
                                  <a:pt x="249" y="13"/>
                                  <a:pt x="253" y="14"/>
                                  <a:pt x="257" y="16"/>
                                </a:cubicBezTo>
                                <a:lnTo>
                                  <a:pt x="249" y="25"/>
                                </a:lnTo>
                                <a:lnTo>
                                  <a:pt x="256" y="29"/>
                                </a:lnTo>
                                <a:lnTo>
                                  <a:pt x="265" y="21"/>
                                </a:lnTo>
                                <a:cubicBezTo>
                                  <a:pt x="273" y="27"/>
                                  <a:pt x="277" y="35"/>
                                  <a:pt x="279" y="45"/>
                                </a:cubicBezTo>
                                <a:cubicBezTo>
                                  <a:pt x="275" y="40"/>
                                  <a:pt x="269" y="37"/>
                                  <a:pt x="261" y="37"/>
                                </a:cubicBezTo>
                                <a:cubicBezTo>
                                  <a:pt x="245" y="37"/>
                                  <a:pt x="237" y="51"/>
                                  <a:pt x="237" y="65"/>
                                </a:cubicBezTo>
                                <a:cubicBezTo>
                                  <a:pt x="237" y="84"/>
                                  <a:pt x="249" y="95"/>
                                  <a:pt x="264" y="95"/>
                                </a:cubicBezTo>
                                <a:cubicBezTo>
                                  <a:pt x="280" y="95"/>
                                  <a:pt x="291" y="82"/>
                                  <a:pt x="291" y="62"/>
                                </a:cubicBezTo>
                                <a:cubicBezTo>
                                  <a:pt x="291" y="40"/>
                                  <a:pt x="286" y="25"/>
                                  <a:pt x="271" y="14"/>
                                </a:cubicBezTo>
                                <a:lnTo>
                                  <a:pt x="271" y="14"/>
                                </a:lnTo>
                                <a:close/>
                                <a:moveTo>
                                  <a:pt x="264" y="86"/>
                                </a:moveTo>
                                <a:lnTo>
                                  <a:pt x="264" y="86"/>
                                </a:lnTo>
                                <a:cubicBezTo>
                                  <a:pt x="255" y="86"/>
                                  <a:pt x="249" y="79"/>
                                  <a:pt x="249" y="65"/>
                                </a:cubicBezTo>
                                <a:cubicBezTo>
                                  <a:pt x="249" y="54"/>
                                  <a:pt x="252" y="45"/>
                                  <a:pt x="263" y="45"/>
                                </a:cubicBezTo>
                                <a:cubicBezTo>
                                  <a:pt x="271" y="45"/>
                                  <a:pt x="276" y="48"/>
                                  <a:pt x="280" y="55"/>
                                </a:cubicBezTo>
                                <a:cubicBezTo>
                                  <a:pt x="280" y="57"/>
                                  <a:pt x="280" y="59"/>
                                  <a:pt x="280" y="62"/>
                                </a:cubicBezTo>
                                <a:cubicBezTo>
                                  <a:pt x="280" y="78"/>
                                  <a:pt x="273" y="86"/>
                                  <a:pt x="264" y="86"/>
                                </a:cubicBezTo>
                                <a:lnTo>
                                  <a:pt x="264" y="86"/>
                                </a:lnTo>
                                <a:close/>
                                <a:moveTo>
                                  <a:pt x="0" y="240"/>
                                </a:moveTo>
                                <a:lnTo>
                                  <a:pt x="0" y="240"/>
                                </a:lnTo>
                                <a:lnTo>
                                  <a:pt x="0" y="240"/>
                                </a:lnTo>
                                <a:close/>
                                <a:moveTo>
                                  <a:pt x="28" y="175"/>
                                </a:moveTo>
                                <a:lnTo>
                                  <a:pt x="28" y="175"/>
                                </a:lnTo>
                                <a:cubicBezTo>
                                  <a:pt x="15" y="175"/>
                                  <a:pt x="5" y="183"/>
                                  <a:pt x="5" y="193"/>
                                </a:cubicBezTo>
                                <a:cubicBezTo>
                                  <a:pt x="5" y="202"/>
                                  <a:pt x="11" y="208"/>
                                  <a:pt x="24" y="211"/>
                                </a:cubicBezTo>
                                <a:cubicBezTo>
                                  <a:pt x="37" y="214"/>
                                  <a:pt x="40" y="217"/>
                                  <a:pt x="40" y="223"/>
                                </a:cubicBezTo>
                                <a:cubicBezTo>
                                  <a:pt x="40" y="229"/>
                                  <a:pt x="34" y="233"/>
                                  <a:pt x="26" y="233"/>
                                </a:cubicBezTo>
                                <a:cubicBezTo>
                                  <a:pt x="19" y="233"/>
                                  <a:pt x="13" y="230"/>
                                  <a:pt x="8" y="227"/>
                                </a:cubicBezTo>
                                <a:lnTo>
                                  <a:pt x="3" y="233"/>
                                </a:lnTo>
                                <a:cubicBezTo>
                                  <a:pt x="8" y="238"/>
                                  <a:pt x="16" y="242"/>
                                  <a:pt x="26" y="242"/>
                                </a:cubicBezTo>
                                <a:cubicBezTo>
                                  <a:pt x="39" y="242"/>
                                  <a:pt x="51" y="236"/>
                                  <a:pt x="51" y="222"/>
                                </a:cubicBezTo>
                                <a:cubicBezTo>
                                  <a:pt x="51" y="211"/>
                                  <a:pt x="44" y="206"/>
                                  <a:pt x="30" y="203"/>
                                </a:cubicBezTo>
                                <a:cubicBezTo>
                                  <a:pt x="20" y="200"/>
                                  <a:pt x="17" y="198"/>
                                  <a:pt x="17" y="193"/>
                                </a:cubicBezTo>
                                <a:cubicBezTo>
                                  <a:pt x="17" y="187"/>
                                  <a:pt x="21" y="184"/>
                                  <a:pt x="28" y="184"/>
                                </a:cubicBezTo>
                                <a:cubicBezTo>
                                  <a:pt x="34" y="184"/>
                                  <a:pt x="39" y="186"/>
                                  <a:pt x="45" y="190"/>
                                </a:cubicBezTo>
                                <a:lnTo>
                                  <a:pt x="50" y="183"/>
                                </a:lnTo>
                                <a:cubicBezTo>
                                  <a:pt x="44" y="178"/>
                                  <a:pt x="37" y="175"/>
                                  <a:pt x="28" y="175"/>
                                </a:cubicBezTo>
                                <a:lnTo>
                                  <a:pt x="28" y="175"/>
                                </a:lnTo>
                                <a:close/>
                                <a:moveTo>
                                  <a:pt x="52" y="240"/>
                                </a:moveTo>
                                <a:lnTo>
                                  <a:pt x="52" y="240"/>
                                </a:lnTo>
                                <a:lnTo>
                                  <a:pt x="52" y="240"/>
                                </a:lnTo>
                                <a:close/>
                                <a:moveTo>
                                  <a:pt x="106" y="225"/>
                                </a:moveTo>
                                <a:lnTo>
                                  <a:pt x="106" y="225"/>
                                </a:lnTo>
                                <a:lnTo>
                                  <a:pt x="106" y="196"/>
                                </a:lnTo>
                                <a:cubicBezTo>
                                  <a:pt x="106" y="183"/>
                                  <a:pt x="99" y="175"/>
                                  <a:pt x="84" y="175"/>
                                </a:cubicBezTo>
                                <a:cubicBezTo>
                                  <a:pt x="77" y="175"/>
                                  <a:pt x="70" y="177"/>
                                  <a:pt x="62" y="180"/>
                                </a:cubicBezTo>
                                <a:lnTo>
                                  <a:pt x="65" y="188"/>
                                </a:lnTo>
                                <a:cubicBezTo>
                                  <a:pt x="71" y="186"/>
                                  <a:pt x="77" y="184"/>
                                  <a:pt x="82" y="184"/>
                                </a:cubicBezTo>
                                <a:cubicBezTo>
                                  <a:pt x="90" y="184"/>
                                  <a:pt x="95" y="188"/>
                                  <a:pt x="95" y="197"/>
                                </a:cubicBezTo>
                                <a:lnTo>
                                  <a:pt x="95" y="202"/>
                                </a:lnTo>
                                <a:lnTo>
                                  <a:pt x="85" y="202"/>
                                </a:lnTo>
                                <a:cubicBezTo>
                                  <a:pt x="68" y="202"/>
                                  <a:pt x="57" y="209"/>
                                  <a:pt x="57" y="223"/>
                                </a:cubicBezTo>
                                <a:cubicBezTo>
                                  <a:pt x="57" y="234"/>
                                  <a:pt x="65" y="242"/>
                                  <a:pt x="78" y="242"/>
                                </a:cubicBezTo>
                                <a:cubicBezTo>
                                  <a:pt x="85" y="242"/>
                                  <a:pt x="92" y="239"/>
                                  <a:pt x="96" y="232"/>
                                </a:cubicBezTo>
                                <a:cubicBezTo>
                                  <a:pt x="98" y="238"/>
                                  <a:pt x="102" y="241"/>
                                  <a:pt x="109" y="242"/>
                                </a:cubicBezTo>
                                <a:lnTo>
                                  <a:pt x="111" y="234"/>
                                </a:lnTo>
                                <a:cubicBezTo>
                                  <a:pt x="108" y="233"/>
                                  <a:pt x="106" y="231"/>
                                  <a:pt x="106" y="225"/>
                                </a:cubicBezTo>
                                <a:lnTo>
                                  <a:pt x="106" y="225"/>
                                </a:lnTo>
                                <a:close/>
                                <a:moveTo>
                                  <a:pt x="80" y="233"/>
                                </a:moveTo>
                                <a:lnTo>
                                  <a:pt x="80" y="233"/>
                                </a:lnTo>
                                <a:cubicBezTo>
                                  <a:pt x="73" y="233"/>
                                  <a:pt x="69" y="229"/>
                                  <a:pt x="69" y="222"/>
                                </a:cubicBezTo>
                                <a:cubicBezTo>
                                  <a:pt x="69" y="213"/>
                                  <a:pt x="75" y="209"/>
                                  <a:pt x="87" y="209"/>
                                </a:cubicBezTo>
                                <a:lnTo>
                                  <a:pt x="95" y="209"/>
                                </a:lnTo>
                                <a:lnTo>
                                  <a:pt x="95" y="223"/>
                                </a:lnTo>
                                <a:cubicBezTo>
                                  <a:pt x="91" y="230"/>
                                  <a:pt x="87" y="233"/>
                                  <a:pt x="80" y="233"/>
                                </a:cubicBezTo>
                                <a:lnTo>
                                  <a:pt x="80" y="233"/>
                                </a:lnTo>
                                <a:close/>
                                <a:moveTo>
                                  <a:pt x="114" y="240"/>
                                </a:moveTo>
                                <a:lnTo>
                                  <a:pt x="114" y="240"/>
                                </a:lnTo>
                                <a:lnTo>
                                  <a:pt x="114" y="240"/>
                                </a:lnTo>
                                <a:close/>
                                <a:moveTo>
                                  <a:pt x="188" y="175"/>
                                </a:moveTo>
                                <a:lnTo>
                                  <a:pt x="188" y="175"/>
                                </a:lnTo>
                                <a:cubicBezTo>
                                  <a:pt x="180" y="175"/>
                                  <a:pt x="174" y="180"/>
                                  <a:pt x="169" y="187"/>
                                </a:cubicBezTo>
                                <a:cubicBezTo>
                                  <a:pt x="167" y="180"/>
                                  <a:pt x="161" y="175"/>
                                  <a:pt x="153" y="175"/>
                                </a:cubicBezTo>
                                <a:cubicBezTo>
                                  <a:pt x="145" y="175"/>
                                  <a:pt x="139" y="180"/>
                                  <a:pt x="135" y="186"/>
                                </a:cubicBezTo>
                                <a:lnTo>
                                  <a:pt x="134" y="177"/>
                                </a:lnTo>
                                <a:lnTo>
                                  <a:pt x="125" y="177"/>
                                </a:lnTo>
                                <a:lnTo>
                                  <a:pt x="125" y="240"/>
                                </a:lnTo>
                                <a:lnTo>
                                  <a:pt x="136" y="240"/>
                                </a:lnTo>
                                <a:lnTo>
                                  <a:pt x="136" y="195"/>
                                </a:lnTo>
                                <a:cubicBezTo>
                                  <a:pt x="140" y="189"/>
                                  <a:pt x="144" y="184"/>
                                  <a:pt x="151" y="184"/>
                                </a:cubicBezTo>
                                <a:cubicBezTo>
                                  <a:pt x="155" y="184"/>
                                  <a:pt x="159" y="187"/>
                                  <a:pt x="159" y="196"/>
                                </a:cubicBezTo>
                                <a:lnTo>
                                  <a:pt x="159" y="240"/>
                                </a:lnTo>
                                <a:lnTo>
                                  <a:pt x="171" y="240"/>
                                </a:lnTo>
                                <a:lnTo>
                                  <a:pt x="171" y="195"/>
                                </a:lnTo>
                                <a:cubicBezTo>
                                  <a:pt x="175" y="189"/>
                                  <a:pt x="179" y="184"/>
                                  <a:pt x="185" y="184"/>
                                </a:cubicBezTo>
                                <a:cubicBezTo>
                                  <a:pt x="190" y="184"/>
                                  <a:pt x="194" y="187"/>
                                  <a:pt x="194" y="196"/>
                                </a:cubicBezTo>
                                <a:lnTo>
                                  <a:pt x="194" y="240"/>
                                </a:lnTo>
                                <a:lnTo>
                                  <a:pt x="205" y="240"/>
                                </a:lnTo>
                                <a:lnTo>
                                  <a:pt x="205" y="195"/>
                                </a:lnTo>
                                <a:cubicBezTo>
                                  <a:pt x="205" y="183"/>
                                  <a:pt x="198" y="175"/>
                                  <a:pt x="188" y="175"/>
                                </a:cubicBezTo>
                                <a:lnTo>
                                  <a:pt x="188" y="175"/>
                                </a:lnTo>
                                <a:close/>
                                <a:moveTo>
                                  <a:pt x="212" y="240"/>
                                </a:moveTo>
                                <a:lnTo>
                                  <a:pt x="212" y="240"/>
                                </a:lnTo>
                                <a:lnTo>
                                  <a:pt x="212" y="240"/>
                                </a:lnTo>
                                <a:close/>
                                <a:moveTo>
                                  <a:pt x="251" y="175"/>
                                </a:moveTo>
                                <a:lnTo>
                                  <a:pt x="251" y="175"/>
                                </a:lnTo>
                                <a:cubicBezTo>
                                  <a:pt x="243" y="175"/>
                                  <a:pt x="237" y="180"/>
                                  <a:pt x="234" y="190"/>
                                </a:cubicBezTo>
                                <a:lnTo>
                                  <a:pt x="233" y="177"/>
                                </a:lnTo>
                                <a:lnTo>
                                  <a:pt x="223" y="177"/>
                                </a:lnTo>
                                <a:lnTo>
                                  <a:pt x="223" y="240"/>
                                </a:lnTo>
                                <a:lnTo>
                                  <a:pt x="234" y="240"/>
                                </a:lnTo>
                                <a:lnTo>
                                  <a:pt x="234" y="204"/>
                                </a:lnTo>
                                <a:cubicBezTo>
                                  <a:pt x="237" y="192"/>
                                  <a:pt x="241" y="186"/>
                                  <a:pt x="249" y="186"/>
                                </a:cubicBezTo>
                                <a:cubicBezTo>
                                  <a:pt x="251" y="186"/>
                                  <a:pt x="253" y="187"/>
                                  <a:pt x="255" y="187"/>
                                </a:cubicBezTo>
                                <a:lnTo>
                                  <a:pt x="257" y="176"/>
                                </a:lnTo>
                                <a:cubicBezTo>
                                  <a:pt x="255" y="176"/>
                                  <a:pt x="253" y="175"/>
                                  <a:pt x="251" y="175"/>
                                </a:cubicBezTo>
                                <a:lnTo>
                                  <a:pt x="251" y="175"/>
                                </a:lnTo>
                                <a:close/>
                                <a:moveTo>
                                  <a:pt x="252" y="240"/>
                                </a:moveTo>
                                <a:lnTo>
                                  <a:pt x="252" y="240"/>
                                </a:lnTo>
                                <a:lnTo>
                                  <a:pt x="252" y="240"/>
                                </a:lnTo>
                                <a:close/>
                                <a:moveTo>
                                  <a:pt x="298" y="153"/>
                                </a:moveTo>
                                <a:lnTo>
                                  <a:pt x="298" y="153"/>
                                </a:lnTo>
                                <a:lnTo>
                                  <a:pt x="293" y="144"/>
                                </a:lnTo>
                                <a:lnTo>
                                  <a:pt x="269" y="158"/>
                                </a:lnTo>
                                <a:lnTo>
                                  <a:pt x="272" y="164"/>
                                </a:lnTo>
                                <a:lnTo>
                                  <a:pt x="298" y="153"/>
                                </a:lnTo>
                                <a:lnTo>
                                  <a:pt x="298" y="153"/>
                                </a:lnTo>
                                <a:close/>
                                <a:moveTo>
                                  <a:pt x="306" y="225"/>
                                </a:moveTo>
                                <a:lnTo>
                                  <a:pt x="306" y="225"/>
                                </a:lnTo>
                                <a:lnTo>
                                  <a:pt x="306" y="196"/>
                                </a:lnTo>
                                <a:cubicBezTo>
                                  <a:pt x="306" y="183"/>
                                  <a:pt x="299" y="175"/>
                                  <a:pt x="284" y="175"/>
                                </a:cubicBezTo>
                                <a:cubicBezTo>
                                  <a:pt x="277" y="175"/>
                                  <a:pt x="270" y="177"/>
                                  <a:pt x="262" y="180"/>
                                </a:cubicBezTo>
                                <a:lnTo>
                                  <a:pt x="265" y="188"/>
                                </a:lnTo>
                                <a:cubicBezTo>
                                  <a:pt x="271" y="186"/>
                                  <a:pt x="277" y="184"/>
                                  <a:pt x="282" y="184"/>
                                </a:cubicBezTo>
                                <a:cubicBezTo>
                                  <a:pt x="291" y="184"/>
                                  <a:pt x="295" y="188"/>
                                  <a:pt x="295" y="197"/>
                                </a:cubicBezTo>
                                <a:lnTo>
                                  <a:pt x="295" y="202"/>
                                </a:lnTo>
                                <a:lnTo>
                                  <a:pt x="285" y="202"/>
                                </a:lnTo>
                                <a:cubicBezTo>
                                  <a:pt x="268" y="202"/>
                                  <a:pt x="257" y="209"/>
                                  <a:pt x="257" y="223"/>
                                </a:cubicBezTo>
                                <a:cubicBezTo>
                                  <a:pt x="257" y="234"/>
                                  <a:pt x="265" y="242"/>
                                  <a:pt x="278" y="242"/>
                                </a:cubicBezTo>
                                <a:cubicBezTo>
                                  <a:pt x="285" y="242"/>
                                  <a:pt x="292" y="239"/>
                                  <a:pt x="296" y="232"/>
                                </a:cubicBezTo>
                                <a:cubicBezTo>
                                  <a:pt x="298" y="238"/>
                                  <a:pt x="302" y="241"/>
                                  <a:pt x="309" y="242"/>
                                </a:cubicBezTo>
                                <a:lnTo>
                                  <a:pt x="311" y="234"/>
                                </a:lnTo>
                                <a:cubicBezTo>
                                  <a:pt x="308" y="233"/>
                                  <a:pt x="306" y="231"/>
                                  <a:pt x="306" y="225"/>
                                </a:cubicBezTo>
                                <a:lnTo>
                                  <a:pt x="306" y="225"/>
                                </a:lnTo>
                                <a:close/>
                                <a:moveTo>
                                  <a:pt x="280" y="233"/>
                                </a:moveTo>
                                <a:lnTo>
                                  <a:pt x="280" y="233"/>
                                </a:lnTo>
                                <a:cubicBezTo>
                                  <a:pt x="273" y="233"/>
                                  <a:pt x="269" y="229"/>
                                  <a:pt x="269" y="222"/>
                                </a:cubicBezTo>
                                <a:cubicBezTo>
                                  <a:pt x="269" y="213"/>
                                  <a:pt x="275" y="209"/>
                                  <a:pt x="287" y="209"/>
                                </a:cubicBezTo>
                                <a:lnTo>
                                  <a:pt x="295" y="209"/>
                                </a:lnTo>
                                <a:lnTo>
                                  <a:pt x="295" y="223"/>
                                </a:lnTo>
                                <a:cubicBezTo>
                                  <a:pt x="291" y="230"/>
                                  <a:pt x="287" y="233"/>
                                  <a:pt x="280" y="233"/>
                                </a:cubicBezTo>
                                <a:lnTo>
                                  <a:pt x="280" y="233"/>
                                </a:lnTo>
                                <a:close/>
                                <a:moveTo>
                                  <a:pt x="314" y="240"/>
                                </a:moveTo>
                                <a:lnTo>
                                  <a:pt x="314" y="240"/>
                                </a:lnTo>
                                <a:lnTo>
                                  <a:pt x="314" y="240"/>
                                </a:lnTo>
                                <a:close/>
                                <a:moveTo>
                                  <a:pt x="355" y="160"/>
                                </a:moveTo>
                                <a:lnTo>
                                  <a:pt x="355" y="160"/>
                                </a:lnTo>
                                <a:lnTo>
                                  <a:pt x="362" y="153"/>
                                </a:lnTo>
                                <a:lnTo>
                                  <a:pt x="356" y="147"/>
                                </a:lnTo>
                                <a:lnTo>
                                  <a:pt x="347" y="156"/>
                                </a:lnTo>
                                <a:cubicBezTo>
                                  <a:pt x="342" y="153"/>
                                  <a:pt x="336" y="151"/>
                                  <a:pt x="330" y="150"/>
                                </a:cubicBezTo>
                                <a:lnTo>
                                  <a:pt x="327" y="159"/>
                                </a:lnTo>
                                <a:cubicBezTo>
                                  <a:pt x="332" y="160"/>
                                  <a:pt x="336" y="161"/>
                                  <a:pt x="341" y="163"/>
                                </a:cubicBezTo>
                                <a:lnTo>
                                  <a:pt x="332" y="172"/>
                                </a:lnTo>
                                <a:lnTo>
                                  <a:pt x="339" y="176"/>
                                </a:lnTo>
                                <a:lnTo>
                                  <a:pt x="348" y="167"/>
                                </a:lnTo>
                                <a:cubicBezTo>
                                  <a:pt x="356" y="174"/>
                                  <a:pt x="360" y="181"/>
                                  <a:pt x="362" y="191"/>
                                </a:cubicBezTo>
                                <a:cubicBezTo>
                                  <a:pt x="358" y="186"/>
                                  <a:pt x="352" y="183"/>
                                  <a:pt x="345" y="183"/>
                                </a:cubicBezTo>
                                <a:cubicBezTo>
                                  <a:pt x="328" y="183"/>
                                  <a:pt x="321" y="198"/>
                                  <a:pt x="321" y="212"/>
                                </a:cubicBezTo>
                                <a:cubicBezTo>
                                  <a:pt x="321" y="231"/>
                                  <a:pt x="332" y="242"/>
                                  <a:pt x="347" y="242"/>
                                </a:cubicBezTo>
                                <a:cubicBezTo>
                                  <a:pt x="363" y="242"/>
                                  <a:pt x="375" y="229"/>
                                  <a:pt x="375" y="208"/>
                                </a:cubicBezTo>
                                <a:cubicBezTo>
                                  <a:pt x="375" y="187"/>
                                  <a:pt x="370" y="172"/>
                                  <a:pt x="355" y="160"/>
                                </a:cubicBezTo>
                                <a:lnTo>
                                  <a:pt x="355" y="160"/>
                                </a:lnTo>
                                <a:close/>
                                <a:moveTo>
                                  <a:pt x="347" y="233"/>
                                </a:moveTo>
                                <a:lnTo>
                                  <a:pt x="347" y="233"/>
                                </a:lnTo>
                                <a:cubicBezTo>
                                  <a:pt x="338" y="233"/>
                                  <a:pt x="332" y="226"/>
                                  <a:pt x="332" y="211"/>
                                </a:cubicBezTo>
                                <a:cubicBezTo>
                                  <a:pt x="332" y="201"/>
                                  <a:pt x="335" y="192"/>
                                  <a:pt x="346" y="192"/>
                                </a:cubicBezTo>
                                <a:cubicBezTo>
                                  <a:pt x="354" y="192"/>
                                  <a:pt x="359" y="195"/>
                                  <a:pt x="363" y="201"/>
                                </a:cubicBezTo>
                                <a:cubicBezTo>
                                  <a:pt x="363" y="203"/>
                                  <a:pt x="363" y="206"/>
                                  <a:pt x="363" y="208"/>
                                </a:cubicBezTo>
                                <a:cubicBezTo>
                                  <a:pt x="363" y="224"/>
                                  <a:pt x="357" y="233"/>
                                  <a:pt x="347" y="233"/>
                                </a:cubicBezTo>
                                <a:lnTo>
                                  <a:pt x="347" y="233"/>
                                </a:lnTo>
                                <a:close/>
                              </a:path>
                            </a:pathLst>
                          </a:custGeom>
                          <a:solidFill>
                            <a:srgbClr val="009EE3"/>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19"/>
                        <wps:cNvSpPr>
                          <a:spLocks noEditPoints="1"/>
                        </wps:cNvSpPr>
                        <wps:spPr bwMode="auto">
                          <a:xfrm>
                            <a:off x="2734310" y="-15875"/>
                            <a:ext cx="469900" cy="478790"/>
                          </a:xfrm>
                          <a:custGeom>
                            <a:avLst/>
                            <a:gdLst>
                              <a:gd name="T0" fmla="*/ 146 w 600"/>
                              <a:gd name="T1" fmla="*/ 25 h 599"/>
                              <a:gd name="T2" fmla="*/ 146 w 600"/>
                              <a:gd name="T3" fmla="*/ 25 h 599"/>
                              <a:gd name="T4" fmla="*/ 453 w 600"/>
                              <a:gd name="T5" fmla="*/ 25 h 599"/>
                              <a:gd name="T6" fmla="*/ 453 w 600"/>
                              <a:gd name="T7" fmla="*/ 0 h 599"/>
                              <a:gd name="T8" fmla="*/ 146 w 600"/>
                              <a:gd name="T9" fmla="*/ 0 h 599"/>
                              <a:gd name="T10" fmla="*/ 146 w 600"/>
                              <a:gd name="T11" fmla="*/ 25 h 599"/>
                              <a:gd name="T12" fmla="*/ 146 w 600"/>
                              <a:gd name="T13" fmla="*/ 25 h 599"/>
                              <a:gd name="T14" fmla="*/ 573 w 600"/>
                              <a:gd name="T15" fmla="*/ 145 h 599"/>
                              <a:gd name="T16" fmla="*/ 573 w 600"/>
                              <a:gd name="T17" fmla="*/ 145 h 599"/>
                              <a:gd name="T18" fmla="*/ 573 w 600"/>
                              <a:gd name="T19" fmla="*/ 452 h 599"/>
                              <a:gd name="T20" fmla="*/ 600 w 600"/>
                              <a:gd name="T21" fmla="*/ 452 h 599"/>
                              <a:gd name="T22" fmla="*/ 600 w 600"/>
                              <a:gd name="T23" fmla="*/ 145 h 599"/>
                              <a:gd name="T24" fmla="*/ 573 w 600"/>
                              <a:gd name="T25" fmla="*/ 145 h 599"/>
                              <a:gd name="T26" fmla="*/ 573 w 600"/>
                              <a:gd name="T27" fmla="*/ 145 h 599"/>
                              <a:gd name="T28" fmla="*/ 453 w 600"/>
                              <a:gd name="T29" fmla="*/ 572 h 599"/>
                              <a:gd name="T30" fmla="*/ 453 w 600"/>
                              <a:gd name="T31" fmla="*/ 572 h 599"/>
                              <a:gd name="T32" fmla="*/ 146 w 600"/>
                              <a:gd name="T33" fmla="*/ 572 h 599"/>
                              <a:gd name="T34" fmla="*/ 146 w 600"/>
                              <a:gd name="T35" fmla="*/ 599 h 599"/>
                              <a:gd name="T36" fmla="*/ 453 w 600"/>
                              <a:gd name="T37" fmla="*/ 599 h 599"/>
                              <a:gd name="T38" fmla="*/ 453 w 600"/>
                              <a:gd name="T39" fmla="*/ 572 h 599"/>
                              <a:gd name="T40" fmla="*/ 453 w 600"/>
                              <a:gd name="T41" fmla="*/ 572 h 599"/>
                              <a:gd name="T42" fmla="*/ 26 w 600"/>
                              <a:gd name="T43" fmla="*/ 452 h 599"/>
                              <a:gd name="T44" fmla="*/ 26 w 600"/>
                              <a:gd name="T45" fmla="*/ 452 h 599"/>
                              <a:gd name="T46" fmla="*/ 26 w 600"/>
                              <a:gd name="T47" fmla="*/ 145 h 599"/>
                              <a:gd name="T48" fmla="*/ 0 w 600"/>
                              <a:gd name="T49" fmla="*/ 145 h 599"/>
                              <a:gd name="T50" fmla="*/ 0 w 600"/>
                              <a:gd name="T51" fmla="*/ 452 h 599"/>
                              <a:gd name="T52" fmla="*/ 26 w 600"/>
                              <a:gd name="T53" fmla="*/ 452 h 599"/>
                              <a:gd name="T54" fmla="*/ 26 w 600"/>
                              <a:gd name="T55" fmla="*/ 452 h 599"/>
                              <a:gd name="T56" fmla="*/ 146 w 600"/>
                              <a:gd name="T57" fmla="*/ 572 h 599"/>
                              <a:gd name="T58" fmla="*/ 146 w 600"/>
                              <a:gd name="T59" fmla="*/ 572 h 599"/>
                              <a:gd name="T60" fmla="*/ 26 w 600"/>
                              <a:gd name="T61" fmla="*/ 452 h 599"/>
                              <a:gd name="T62" fmla="*/ 0 w 600"/>
                              <a:gd name="T63" fmla="*/ 452 h 599"/>
                              <a:gd name="T64" fmla="*/ 146 w 600"/>
                              <a:gd name="T65" fmla="*/ 599 h 599"/>
                              <a:gd name="T66" fmla="*/ 146 w 600"/>
                              <a:gd name="T67" fmla="*/ 572 h 599"/>
                              <a:gd name="T68" fmla="*/ 146 w 600"/>
                              <a:gd name="T69" fmla="*/ 572 h 599"/>
                              <a:gd name="T70" fmla="*/ 573 w 600"/>
                              <a:gd name="T71" fmla="*/ 452 h 599"/>
                              <a:gd name="T72" fmla="*/ 573 w 600"/>
                              <a:gd name="T73" fmla="*/ 452 h 599"/>
                              <a:gd name="T74" fmla="*/ 453 w 600"/>
                              <a:gd name="T75" fmla="*/ 572 h 599"/>
                              <a:gd name="T76" fmla="*/ 453 w 600"/>
                              <a:gd name="T77" fmla="*/ 599 h 599"/>
                              <a:gd name="T78" fmla="*/ 600 w 600"/>
                              <a:gd name="T79" fmla="*/ 452 h 599"/>
                              <a:gd name="T80" fmla="*/ 573 w 600"/>
                              <a:gd name="T81" fmla="*/ 452 h 599"/>
                              <a:gd name="T82" fmla="*/ 573 w 600"/>
                              <a:gd name="T83" fmla="*/ 452 h 599"/>
                              <a:gd name="T84" fmla="*/ 453 w 600"/>
                              <a:gd name="T85" fmla="*/ 25 h 599"/>
                              <a:gd name="T86" fmla="*/ 453 w 600"/>
                              <a:gd name="T87" fmla="*/ 25 h 599"/>
                              <a:gd name="T88" fmla="*/ 573 w 600"/>
                              <a:gd name="T89" fmla="*/ 145 h 599"/>
                              <a:gd name="T90" fmla="*/ 600 w 600"/>
                              <a:gd name="T91" fmla="*/ 145 h 599"/>
                              <a:gd name="T92" fmla="*/ 453 w 600"/>
                              <a:gd name="T93" fmla="*/ 0 h 599"/>
                              <a:gd name="T94" fmla="*/ 453 w 600"/>
                              <a:gd name="T95" fmla="*/ 25 h 599"/>
                              <a:gd name="T96" fmla="*/ 453 w 600"/>
                              <a:gd name="T97" fmla="*/ 25 h 599"/>
                              <a:gd name="T98" fmla="*/ 146 w 600"/>
                              <a:gd name="T99" fmla="*/ 0 h 599"/>
                              <a:gd name="T100" fmla="*/ 146 w 600"/>
                              <a:gd name="T101" fmla="*/ 0 h 599"/>
                              <a:gd name="T102" fmla="*/ 0 w 600"/>
                              <a:gd name="T103" fmla="*/ 145 h 599"/>
                              <a:gd name="T104" fmla="*/ 26 w 600"/>
                              <a:gd name="T105" fmla="*/ 145 h 599"/>
                              <a:gd name="T106" fmla="*/ 146 w 600"/>
                              <a:gd name="T107" fmla="*/ 25 h 599"/>
                              <a:gd name="T108" fmla="*/ 146 w 600"/>
                              <a:gd name="T109" fmla="*/ 0 h 599"/>
                              <a:gd name="T110" fmla="*/ 146 w 600"/>
                              <a:gd name="T111" fmla="*/ 0 h 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00" h="599">
                                <a:moveTo>
                                  <a:pt x="146" y="25"/>
                                </a:moveTo>
                                <a:lnTo>
                                  <a:pt x="146" y="25"/>
                                </a:lnTo>
                                <a:lnTo>
                                  <a:pt x="453" y="25"/>
                                </a:lnTo>
                                <a:lnTo>
                                  <a:pt x="453" y="0"/>
                                </a:lnTo>
                                <a:lnTo>
                                  <a:pt x="146" y="0"/>
                                </a:lnTo>
                                <a:lnTo>
                                  <a:pt x="146" y="25"/>
                                </a:lnTo>
                                <a:lnTo>
                                  <a:pt x="146" y="25"/>
                                </a:lnTo>
                                <a:close/>
                                <a:moveTo>
                                  <a:pt x="573" y="145"/>
                                </a:moveTo>
                                <a:lnTo>
                                  <a:pt x="573" y="145"/>
                                </a:lnTo>
                                <a:lnTo>
                                  <a:pt x="573" y="452"/>
                                </a:lnTo>
                                <a:lnTo>
                                  <a:pt x="600" y="452"/>
                                </a:lnTo>
                                <a:lnTo>
                                  <a:pt x="600" y="145"/>
                                </a:lnTo>
                                <a:lnTo>
                                  <a:pt x="573" y="145"/>
                                </a:lnTo>
                                <a:lnTo>
                                  <a:pt x="573" y="145"/>
                                </a:lnTo>
                                <a:close/>
                                <a:moveTo>
                                  <a:pt x="453" y="572"/>
                                </a:moveTo>
                                <a:lnTo>
                                  <a:pt x="453" y="572"/>
                                </a:lnTo>
                                <a:lnTo>
                                  <a:pt x="146" y="572"/>
                                </a:lnTo>
                                <a:lnTo>
                                  <a:pt x="146" y="599"/>
                                </a:lnTo>
                                <a:lnTo>
                                  <a:pt x="453" y="599"/>
                                </a:lnTo>
                                <a:lnTo>
                                  <a:pt x="453" y="572"/>
                                </a:lnTo>
                                <a:lnTo>
                                  <a:pt x="453" y="572"/>
                                </a:lnTo>
                                <a:close/>
                                <a:moveTo>
                                  <a:pt x="26" y="452"/>
                                </a:moveTo>
                                <a:lnTo>
                                  <a:pt x="26" y="452"/>
                                </a:lnTo>
                                <a:lnTo>
                                  <a:pt x="26" y="145"/>
                                </a:lnTo>
                                <a:lnTo>
                                  <a:pt x="0" y="145"/>
                                </a:lnTo>
                                <a:lnTo>
                                  <a:pt x="0" y="452"/>
                                </a:lnTo>
                                <a:lnTo>
                                  <a:pt x="26" y="452"/>
                                </a:lnTo>
                                <a:lnTo>
                                  <a:pt x="26" y="452"/>
                                </a:lnTo>
                                <a:close/>
                                <a:moveTo>
                                  <a:pt x="146" y="572"/>
                                </a:moveTo>
                                <a:lnTo>
                                  <a:pt x="146" y="572"/>
                                </a:lnTo>
                                <a:cubicBezTo>
                                  <a:pt x="80" y="572"/>
                                  <a:pt x="26" y="518"/>
                                  <a:pt x="26" y="452"/>
                                </a:cubicBezTo>
                                <a:lnTo>
                                  <a:pt x="0" y="452"/>
                                </a:lnTo>
                                <a:cubicBezTo>
                                  <a:pt x="0" y="533"/>
                                  <a:pt x="65" y="599"/>
                                  <a:pt x="146" y="599"/>
                                </a:cubicBezTo>
                                <a:lnTo>
                                  <a:pt x="146" y="572"/>
                                </a:lnTo>
                                <a:lnTo>
                                  <a:pt x="146" y="572"/>
                                </a:lnTo>
                                <a:close/>
                                <a:moveTo>
                                  <a:pt x="573" y="452"/>
                                </a:moveTo>
                                <a:lnTo>
                                  <a:pt x="573" y="452"/>
                                </a:lnTo>
                                <a:cubicBezTo>
                                  <a:pt x="573" y="518"/>
                                  <a:pt x="519" y="572"/>
                                  <a:pt x="453" y="572"/>
                                </a:cubicBezTo>
                                <a:lnTo>
                                  <a:pt x="453" y="599"/>
                                </a:lnTo>
                                <a:cubicBezTo>
                                  <a:pt x="534" y="599"/>
                                  <a:pt x="600" y="533"/>
                                  <a:pt x="600" y="452"/>
                                </a:cubicBezTo>
                                <a:lnTo>
                                  <a:pt x="573" y="452"/>
                                </a:lnTo>
                                <a:lnTo>
                                  <a:pt x="573" y="452"/>
                                </a:lnTo>
                                <a:close/>
                                <a:moveTo>
                                  <a:pt x="453" y="25"/>
                                </a:moveTo>
                                <a:lnTo>
                                  <a:pt x="453" y="25"/>
                                </a:lnTo>
                                <a:cubicBezTo>
                                  <a:pt x="519" y="25"/>
                                  <a:pt x="573" y="79"/>
                                  <a:pt x="573" y="145"/>
                                </a:cubicBezTo>
                                <a:lnTo>
                                  <a:pt x="600" y="145"/>
                                </a:lnTo>
                                <a:cubicBezTo>
                                  <a:pt x="600" y="64"/>
                                  <a:pt x="534" y="0"/>
                                  <a:pt x="453" y="0"/>
                                </a:cubicBezTo>
                                <a:lnTo>
                                  <a:pt x="453" y="25"/>
                                </a:lnTo>
                                <a:lnTo>
                                  <a:pt x="453" y="25"/>
                                </a:lnTo>
                                <a:close/>
                                <a:moveTo>
                                  <a:pt x="146" y="0"/>
                                </a:moveTo>
                                <a:lnTo>
                                  <a:pt x="146" y="0"/>
                                </a:lnTo>
                                <a:cubicBezTo>
                                  <a:pt x="65" y="0"/>
                                  <a:pt x="0" y="64"/>
                                  <a:pt x="0" y="145"/>
                                </a:cubicBezTo>
                                <a:lnTo>
                                  <a:pt x="26" y="145"/>
                                </a:lnTo>
                                <a:cubicBezTo>
                                  <a:pt x="26" y="79"/>
                                  <a:pt x="80" y="25"/>
                                  <a:pt x="146" y="25"/>
                                </a:cubicBezTo>
                                <a:lnTo>
                                  <a:pt x="146" y="0"/>
                                </a:lnTo>
                                <a:lnTo>
                                  <a:pt x="146" y="0"/>
                                </a:lnTo>
                                <a:close/>
                              </a:path>
                            </a:pathLst>
                          </a:custGeom>
                          <a:solidFill>
                            <a:srgbClr val="009EE3"/>
                          </a:solidFill>
                          <a:ln w="0">
                            <a:solidFill>
                              <a:schemeClr val="accent1"/>
                            </a:solidFill>
                            <a:prstDash val="solid"/>
                            <a:round/>
                            <a:headEnd/>
                            <a:tailEnd/>
                          </a:ln>
                        </wps:spPr>
                        <wps:bodyPr rot="0" vert="horz" wrap="square" lIns="91440" tIns="45720" rIns="91440" bIns="45720" anchor="t" anchorCtr="0" upright="1">
                          <a:noAutofit/>
                        </wps:bodyPr>
                      </wps:wsp>
                      <wps:wsp>
                        <wps:cNvPr id="33" name="Freeform 20"/>
                        <wps:cNvSpPr>
                          <a:spLocks noEditPoints="1"/>
                        </wps:cNvSpPr>
                        <wps:spPr bwMode="auto">
                          <a:xfrm>
                            <a:off x="2452370" y="148590"/>
                            <a:ext cx="230505" cy="159385"/>
                          </a:xfrm>
                          <a:custGeom>
                            <a:avLst/>
                            <a:gdLst>
                              <a:gd name="T0" fmla="*/ 13 w 294"/>
                              <a:gd name="T1" fmla="*/ 86 h 199"/>
                              <a:gd name="T2" fmla="*/ 13 w 294"/>
                              <a:gd name="T3" fmla="*/ 86 h 199"/>
                              <a:gd name="T4" fmla="*/ 0 w 294"/>
                              <a:gd name="T5" fmla="*/ 99 h 199"/>
                              <a:gd name="T6" fmla="*/ 13 w 294"/>
                              <a:gd name="T7" fmla="*/ 113 h 199"/>
                              <a:gd name="T8" fmla="*/ 13 w 294"/>
                              <a:gd name="T9" fmla="*/ 86 h 199"/>
                              <a:gd name="T10" fmla="*/ 13 w 294"/>
                              <a:gd name="T11" fmla="*/ 86 h 199"/>
                              <a:gd name="T12" fmla="*/ 289 w 294"/>
                              <a:gd name="T13" fmla="*/ 109 h 199"/>
                              <a:gd name="T14" fmla="*/ 289 w 294"/>
                              <a:gd name="T15" fmla="*/ 109 h 199"/>
                              <a:gd name="T16" fmla="*/ 289 w 294"/>
                              <a:gd name="T17" fmla="*/ 90 h 199"/>
                              <a:gd name="T18" fmla="*/ 204 w 294"/>
                              <a:gd name="T19" fmla="*/ 5 h 199"/>
                              <a:gd name="T20" fmla="*/ 186 w 294"/>
                              <a:gd name="T21" fmla="*/ 5 h 199"/>
                              <a:gd name="T22" fmla="*/ 186 w 294"/>
                              <a:gd name="T23" fmla="*/ 24 h 199"/>
                              <a:gd name="T24" fmla="*/ 261 w 294"/>
                              <a:gd name="T25" fmla="*/ 99 h 199"/>
                              <a:gd name="T26" fmla="*/ 186 w 294"/>
                              <a:gd name="T27" fmla="*/ 175 h 199"/>
                              <a:gd name="T28" fmla="*/ 186 w 294"/>
                              <a:gd name="T29" fmla="*/ 193 h 199"/>
                              <a:gd name="T30" fmla="*/ 204 w 294"/>
                              <a:gd name="T31" fmla="*/ 193 h 199"/>
                              <a:gd name="T32" fmla="*/ 289 w 294"/>
                              <a:gd name="T33" fmla="*/ 109 h 199"/>
                              <a:gd name="T34" fmla="*/ 289 w 294"/>
                              <a:gd name="T35" fmla="*/ 109 h 199"/>
                              <a:gd name="T36" fmla="*/ 13 w 294"/>
                              <a:gd name="T37" fmla="*/ 113 h 199"/>
                              <a:gd name="T38" fmla="*/ 13 w 294"/>
                              <a:gd name="T39" fmla="*/ 113 h 199"/>
                              <a:gd name="T40" fmla="*/ 280 w 294"/>
                              <a:gd name="T41" fmla="*/ 113 h 199"/>
                              <a:gd name="T42" fmla="*/ 280 w 294"/>
                              <a:gd name="T43" fmla="*/ 86 h 199"/>
                              <a:gd name="T44" fmla="*/ 13 w 294"/>
                              <a:gd name="T45" fmla="*/ 86 h 199"/>
                              <a:gd name="T46" fmla="*/ 13 w 294"/>
                              <a:gd name="T47" fmla="*/ 113 h 199"/>
                              <a:gd name="T48" fmla="*/ 13 w 294"/>
                              <a:gd name="T49" fmla="*/ 113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4" h="199">
                                <a:moveTo>
                                  <a:pt x="13" y="86"/>
                                </a:moveTo>
                                <a:lnTo>
                                  <a:pt x="13" y="86"/>
                                </a:lnTo>
                                <a:cubicBezTo>
                                  <a:pt x="6" y="86"/>
                                  <a:pt x="0" y="92"/>
                                  <a:pt x="0" y="99"/>
                                </a:cubicBezTo>
                                <a:cubicBezTo>
                                  <a:pt x="0" y="107"/>
                                  <a:pt x="6" y="113"/>
                                  <a:pt x="13" y="113"/>
                                </a:cubicBezTo>
                                <a:lnTo>
                                  <a:pt x="13" y="86"/>
                                </a:lnTo>
                                <a:lnTo>
                                  <a:pt x="13" y="86"/>
                                </a:lnTo>
                                <a:close/>
                                <a:moveTo>
                                  <a:pt x="289" y="109"/>
                                </a:moveTo>
                                <a:lnTo>
                                  <a:pt x="289" y="109"/>
                                </a:lnTo>
                                <a:cubicBezTo>
                                  <a:pt x="294" y="103"/>
                                  <a:pt x="294" y="95"/>
                                  <a:pt x="289" y="90"/>
                                </a:cubicBezTo>
                                <a:lnTo>
                                  <a:pt x="204" y="5"/>
                                </a:lnTo>
                                <a:cubicBezTo>
                                  <a:pt x="199" y="0"/>
                                  <a:pt x="191" y="0"/>
                                  <a:pt x="186" y="5"/>
                                </a:cubicBezTo>
                                <a:cubicBezTo>
                                  <a:pt x="180" y="10"/>
                                  <a:pt x="180" y="19"/>
                                  <a:pt x="186" y="24"/>
                                </a:cubicBezTo>
                                <a:lnTo>
                                  <a:pt x="261" y="99"/>
                                </a:lnTo>
                                <a:lnTo>
                                  <a:pt x="186" y="175"/>
                                </a:lnTo>
                                <a:cubicBezTo>
                                  <a:pt x="180" y="180"/>
                                  <a:pt x="180" y="188"/>
                                  <a:pt x="186" y="193"/>
                                </a:cubicBezTo>
                                <a:cubicBezTo>
                                  <a:pt x="191" y="199"/>
                                  <a:pt x="199" y="199"/>
                                  <a:pt x="204" y="193"/>
                                </a:cubicBezTo>
                                <a:lnTo>
                                  <a:pt x="289" y="109"/>
                                </a:lnTo>
                                <a:lnTo>
                                  <a:pt x="289" y="109"/>
                                </a:lnTo>
                                <a:close/>
                                <a:moveTo>
                                  <a:pt x="13" y="113"/>
                                </a:moveTo>
                                <a:lnTo>
                                  <a:pt x="13" y="113"/>
                                </a:lnTo>
                                <a:lnTo>
                                  <a:pt x="280" y="113"/>
                                </a:lnTo>
                                <a:lnTo>
                                  <a:pt x="280" y="86"/>
                                </a:lnTo>
                                <a:lnTo>
                                  <a:pt x="13" y="86"/>
                                </a:lnTo>
                                <a:lnTo>
                                  <a:pt x="13" y="113"/>
                                </a:lnTo>
                                <a:lnTo>
                                  <a:pt x="13" y="113"/>
                                </a:lnTo>
                                <a:close/>
                              </a:path>
                            </a:pathLst>
                          </a:custGeom>
                          <a:solidFill>
                            <a:srgbClr val="009EE3"/>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11"/>
                        <wps:cNvSpPr>
                          <a:spLocks noEditPoints="1"/>
                        </wps:cNvSpPr>
                        <wps:spPr bwMode="auto">
                          <a:xfrm>
                            <a:off x="1124126" y="0"/>
                            <a:ext cx="469900" cy="478790"/>
                          </a:xfrm>
                          <a:custGeom>
                            <a:avLst/>
                            <a:gdLst>
                              <a:gd name="T0" fmla="*/ 147 w 600"/>
                              <a:gd name="T1" fmla="*/ 25 h 599"/>
                              <a:gd name="T2" fmla="*/ 147 w 600"/>
                              <a:gd name="T3" fmla="*/ 25 h 599"/>
                              <a:gd name="T4" fmla="*/ 453 w 600"/>
                              <a:gd name="T5" fmla="*/ 25 h 599"/>
                              <a:gd name="T6" fmla="*/ 453 w 600"/>
                              <a:gd name="T7" fmla="*/ 0 h 599"/>
                              <a:gd name="T8" fmla="*/ 147 w 600"/>
                              <a:gd name="T9" fmla="*/ 0 h 599"/>
                              <a:gd name="T10" fmla="*/ 147 w 600"/>
                              <a:gd name="T11" fmla="*/ 25 h 599"/>
                              <a:gd name="T12" fmla="*/ 147 w 600"/>
                              <a:gd name="T13" fmla="*/ 25 h 599"/>
                              <a:gd name="T14" fmla="*/ 573 w 600"/>
                              <a:gd name="T15" fmla="*/ 145 h 599"/>
                              <a:gd name="T16" fmla="*/ 573 w 600"/>
                              <a:gd name="T17" fmla="*/ 145 h 599"/>
                              <a:gd name="T18" fmla="*/ 573 w 600"/>
                              <a:gd name="T19" fmla="*/ 452 h 599"/>
                              <a:gd name="T20" fmla="*/ 600 w 600"/>
                              <a:gd name="T21" fmla="*/ 452 h 599"/>
                              <a:gd name="T22" fmla="*/ 600 w 600"/>
                              <a:gd name="T23" fmla="*/ 145 h 599"/>
                              <a:gd name="T24" fmla="*/ 573 w 600"/>
                              <a:gd name="T25" fmla="*/ 145 h 599"/>
                              <a:gd name="T26" fmla="*/ 573 w 600"/>
                              <a:gd name="T27" fmla="*/ 145 h 599"/>
                              <a:gd name="T28" fmla="*/ 453 w 600"/>
                              <a:gd name="T29" fmla="*/ 572 h 599"/>
                              <a:gd name="T30" fmla="*/ 453 w 600"/>
                              <a:gd name="T31" fmla="*/ 572 h 599"/>
                              <a:gd name="T32" fmla="*/ 147 w 600"/>
                              <a:gd name="T33" fmla="*/ 572 h 599"/>
                              <a:gd name="T34" fmla="*/ 147 w 600"/>
                              <a:gd name="T35" fmla="*/ 599 h 599"/>
                              <a:gd name="T36" fmla="*/ 453 w 600"/>
                              <a:gd name="T37" fmla="*/ 599 h 599"/>
                              <a:gd name="T38" fmla="*/ 453 w 600"/>
                              <a:gd name="T39" fmla="*/ 572 h 599"/>
                              <a:gd name="T40" fmla="*/ 453 w 600"/>
                              <a:gd name="T41" fmla="*/ 572 h 599"/>
                              <a:gd name="T42" fmla="*/ 27 w 600"/>
                              <a:gd name="T43" fmla="*/ 452 h 599"/>
                              <a:gd name="T44" fmla="*/ 27 w 600"/>
                              <a:gd name="T45" fmla="*/ 452 h 599"/>
                              <a:gd name="T46" fmla="*/ 27 w 600"/>
                              <a:gd name="T47" fmla="*/ 145 h 599"/>
                              <a:gd name="T48" fmla="*/ 0 w 600"/>
                              <a:gd name="T49" fmla="*/ 145 h 599"/>
                              <a:gd name="T50" fmla="*/ 0 w 600"/>
                              <a:gd name="T51" fmla="*/ 452 h 599"/>
                              <a:gd name="T52" fmla="*/ 27 w 600"/>
                              <a:gd name="T53" fmla="*/ 452 h 599"/>
                              <a:gd name="T54" fmla="*/ 27 w 600"/>
                              <a:gd name="T55" fmla="*/ 452 h 599"/>
                              <a:gd name="T56" fmla="*/ 147 w 600"/>
                              <a:gd name="T57" fmla="*/ 572 h 599"/>
                              <a:gd name="T58" fmla="*/ 147 w 600"/>
                              <a:gd name="T59" fmla="*/ 572 h 599"/>
                              <a:gd name="T60" fmla="*/ 27 w 600"/>
                              <a:gd name="T61" fmla="*/ 452 h 599"/>
                              <a:gd name="T62" fmla="*/ 0 w 600"/>
                              <a:gd name="T63" fmla="*/ 452 h 599"/>
                              <a:gd name="T64" fmla="*/ 147 w 600"/>
                              <a:gd name="T65" fmla="*/ 599 h 599"/>
                              <a:gd name="T66" fmla="*/ 147 w 600"/>
                              <a:gd name="T67" fmla="*/ 572 h 599"/>
                              <a:gd name="T68" fmla="*/ 147 w 600"/>
                              <a:gd name="T69" fmla="*/ 572 h 599"/>
                              <a:gd name="T70" fmla="*/ 573 w 600"/>
                              <a:gd name="T71" fmla="*/ 452 h 599"/>
                              <a:gd name="T72" fmla="*/ 573 w 600"/>
                              <a:gd name="T73" fmla="*/ 452 h 599"/>
                              <a:gd name="T74" fmla="*/ 453 w 600"/>
                              <a:gd name="T75" fmla="*/ 572 h 599"/>
                              <a:gd name="T76" fmla="*/ 453 w 600"/>
                              <a:gd name="T77" fmla="*/ 599 h 599"/>
                              <a:gd name="T78" fmla="*/ 600 w 600"/>
                              <a:gd name="T79" fmla="*/ 452 h 599"/>
                              <a:gd name="T80" fmla="*/ 573 w 600"/>
                              <a:gd name="T81" fmla="*/ 452 h 599"/>
                              <a:gd name="T82" fmla="*/ 573 w 600"/>
                              <a:gd name="T83" fmla="*/ 452 h 599"/>
                              <a:gd name="T84" fmla="*/ 453 w 600"/>
                              <a:gd name="T85" fmla="*/ 25 h 599"/>
                              <a:gd name="T86" fmla="*/ 453 w 600"/>
                              <a:gd name="T87" fmla="*/ 25 h 599"/>
                              <a:gd name="T88" fmla="*/ 573 w 600"/>
                              <a:gd name="T89" fmla="*/ 145 h 599"/>
                              <a:gd name="T90" fmla="*/ 600 w 600"/>
                              <a:gd name="T91" fmla="*/ 145 h 599"/>
                              <a:gd name="T92" fmla="*/ 453 w 600"/>
                              <a:gd name="T93" fmla="*/ 0 h 599"/>
                              <a:gd name="T94" fmla="*/ 453 w 600"/>
                              <a:gd name="T95" fmla="*/ 25 h 599"/>
                              <a:gd name="T96" fmla="*/ 453 w 600"/>
                              <a:gd name="T97" fmla="*/ 25 h 599"/>
                              <a:gd name="T98" fmla="*/ 147 w 600"/>
                              <a:gd name="T99" fmla="*/ 0 h 599"/>
                              <a:gd name="T100" fmla="*/ 147 w 600"/>
                              <a:gd name="T101" fmla="*/ 0 h 599"/>
                              <a:gd name="T102" fmla="*/ 0 w 600"/>
                              <a:gd name="T103" fmla="*/ 145 h 599"/>
                              <a:gd name="T104" fmla="*/ 27 w 600"/>
                              <a:gd name="T105" fmla="*/ 145 h 599"/>
                              <a:gd name="T106" fmla="*/ 147 w 600"/>
                              <a:gd name="T107" fmla="*/ 25 h 599"/>
                              <a:gd name="T108" fmla="*/ 147 w 600"/>
                              <a:gd name="T109" fmla="*/ 0 h 599"/>
                              <a:gd name="T110" fmla="*/ 147 w 600"/>
                              <a:gd name="T111" fmla="*/ 0 h 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00" h="599">
                                <a:moveTo>
                                  <a:pt x="147" y="25"/>
                                </a:moveTo>
                                <a:lnTo>
                                  <a:pt x="147" y="25"/>
                                </a:lnTo>
                                <a:lnTo>
                                  <a:pt x="453" y="25"/>
                                </a:lnTo>
                                <a:lnTo>
                                  <a:pt x="453" y="0"/>
                                </a:lnTo>
                                <a:lnTo>
                                  <a:pt x="147" y="0"/>
                                </a:lnTo>
                                <a:lnTo>
                                  <a:pt x="147" y="25"/>
                                </a:lnTo>
                                <a:lnTo>
                                  <a:pt x="147" y="25"/>
                                </a:lnTo>
                                <a:close/>
                                <a:moveTo>
                                  <a:pt x="573" y="145"/>
                                </a:moveTo>
                                <a:lnTo>
                                  <a:pt x="573" y="145"/>
                                </a:lnTo>
                                <a:lnTo>
                                  <a:pt x="573" y="452"/>
                                </a:lnTo>
                                <a:lnTo>
                                  <a:pt x="600" y="452"/>
                                </a:lnTo>
                                <a:lnTo>
                                  <a:pt x="600" y="145"/>
                                </a:lnTo>
                                <a:lnTo>
                                  <a:pt x="573" y="145"/>
                                </a:lnTo>
                                <a:lnTo>
                                  <a:pt x="573" y="145"/>
                                </a:lnTo>
                                <a:close/>
                                <a:moveTo>
                                  <a:pt x="453" y="572"/>
                                </a:moveTo>
                                <a:lnTo>
                                  <a:pt x="453" y="572"/>
                                </a:lnTo>
                                <a:lnTo>
                                  <a:pt x="147" y="572"/>
                                </a:lnTo>
                                <a:lnTo>
                                  <a:pt x="147" y="599"/>
                                </a:lnTo>
                                <a:lnTo>
                                  <a:pt x="453" y="599"/>
                                </a:lnTo>
                                <a:lnTo>
                                  <a:pt x="453" y="572"/>
                                </a:lnTo>
                                <a:lnTo>
                                  <a:pt x="453" y="572"/>
                                </a:lnTo>
                                <a:close/>
                                <a:moveTo>
                                  <a:pt x="27" y="452"/>
                                </a:moveTo>
                                <a:lnTo>
                                  <a:pt x="27" y="452"/>
                                </a:lnTo>
                                <a:lnTo>
                                  <a:pt x="27" y="145"/>
                                </a:lnTo>
                                <a:lnTo>
                                  <a:pt x="0" y="145"/>
                                </a:lnTo>
                                <a:lnTo>
                                  <a:pt x="0" y="452"/>
                                </a:lnTo>
                                <a:lnTo>
                                  <a:pt x="27" y="452"/>
                                </a:lnTo>
                                <a:lnTo>
                                  <a:pt x="27" y="452"/>
                                </a:lnTo>
                                <a:close/>
                                <a:moveTo>
                                  <a:pt x="147" y="572"/>
                                </a:moveTo>
                                <a:lnTo>
                                  <a:pt x="147" y="572"/>
                                </a:lnTo>
                                <a:cubicBezTo>
                                  <a:pt x="81" y="572"/>
                                  <a:pt x="27" y="518"/>
                                  <a:pt x="27" y="452"/>
                                </a:cubicBezTo>
                                <a:lnTo>
                                  <a:pt x="0" y="452"/>
                                </a:lnTo>
                                <a:cubicBezTo>
                                  <a:pt x="0" y="533"/>
                                  <a:pt x="66" y="599"/>
                                  <a:pt x="147" y="599"/>
                                </a:cubicBezTo>
                                <a:lnTo>
                                  <a:pt x="147" y="572"/>
                                </a:lnTo>
                                <a:lnTo>
                                  <a:pt x="147" y="572"/>
                                </a:lnTo>
                                <a:close/>
                                <a:moveTo>
                                  <a:pt x="573" y="452"/>
                                </a:moveTo>
                                <a:lnTo>
                                  <a:pt x="573" y="452"/>
                                </a:lnTo>
                                <a:cubicBezTo>
                                  <a:pt x="573" y="518"/>
                                  <a:pt x="520" y="572"/>
                                  <a:pt x="453" y="572"/>
                                </a:cubicBezTo>
                                <a:lnTo>
                                  <a:pt x="453" y="599"/>
                                </a:lnTo>
                                <a:cubicBezTo>
                                  <a:pt x="535" y="599"/>
                                  <a:pt x="600" y="533"/>
                                  <a:pt x="600" y="452"/>
                                </a:cubicBezTo>
                                <a:lnTo>
                                  <a:pt x="573" y="452"/>
                                </a:lnTo>
                                <a:lnTo>
                                  <a:pt x="573" y="452"/>
                                </a:lnTo>
                                <a:close/>
                                <a:moveTo>
                                  <a:pt x="453" y="25"/>
                                </a:moveTo>
                                <a:lnTo>
                                  <a:pt x="453" y="25"/>
                                </a:lnTo>
                                <a:cubicBezTo>
                                  <a:pt x="520" y="25"/>
                                  <a:pt x="573" y="79"/>
                                  <a:pt x="573" y="145"/>
                                </a:cubicBezTo>
                                <a:lnTo>
                                  <a:pt x="600" y="145"/>
                                </a:lnTo>
                                <a:cubicBezTo>
                                  <a:pt x="600" y="64"/>
                                  <a:pt x="535" y="0"/>
                                  <a:pt x="453" y="0"/>
                                </a:cubicBezTo>
                                <a:lnTo>
                                  <a:pt x="453" y="25"/>
                                </a:lnTo>
                                <a:lnTo>
                                  <a:pt x="453" y="25"/>
                                </a:lnTo>
                                <a:close/>
                                <a:moveTo>
                                  <a:pt x="147" y="0"/>
                                </a:moveTo>
                                <a:lnTo>
                                  <a:pt x="147" y="0"/>
                                </a:lnTo>
                                <a:cubicBezTo>
                                  <a:pt x="66" y="0"/>
                                  <a:pt x="0" y="64"/>
                                  <a:pt x="0" y="145"/>
                                </a:cubicBezTo>
                                <a:lnTo>
                                  <a:pt x="27" y="145"/>
                                </a:lnTo>
                                <a:cubicBezTo>
                                  <a:pt x="27" y="79"/>
                                  <a:pt x="81" y="25"/>
                                  <a:pt x="147" y="25"/>
                                </a:cubicBezTo>
                                <a:lnTo>
                                  <a:pt x="147" y="0"/>
                                </a:lnTo>
                                <a:lnTo>
                                  <a:pt x="147" y="0"/>
                                </a:lnTo>
                                <a:close/>
                              </a:path>
                            </a:pathLst>
                          </a:custGeom>
                          <a:solidFill>
                            <a:srgbClr val="009EE3"/>
                          </a:solidFill>
                          <a:ln w="0">
                            <a:solidFill>
                              <a:schemeClr val="accent1"/>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E430AAC" id="Canvas 36" o:spid="_x0000_s1027" editas="canvas" style="position:absolute;margin-left:0;margin-top:1.45pt;width:340.15pt;height:45.9pt;z-index:251660299" coordsize="43199,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3199;height:5829;visibility:visible;mso-wrap-style:square">
                  <v:fill o:detectmouseclick="t"/>
                  <v:path o:connecttype="none"/>
                </v:shape>
                <v:shape id="Freeform 5" o:spid="_x0000_s1029" style="position:absolute;top:-57;width:7823;height:4571;visibility:visible;mso-wrap-style:square;v-text-anchor:top" coordsize="999,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" adj="-11796480,,5400" path="m,132r,c,59,59,,133,l866,v74,,133,59,133,132l999,439v,73,-59,133,-133,133l133,572c59,572,,512,,439l,132r,xe" strokeweight="0">
                  <v:stroke joinstyle="round"/>
                  <v:formulas/>
                  <v:path arrowok="t" o:connecttype="custom" o:connectlocs="0,105508;0,105508;104153,0;678167,0;782320,105508;782320,350893;678167,457200;104153,457200;0,350893;0,105508;0,105508" o:connectangles="0,0,0,0,0,0,0,0,0,0,0" textboxrect="0,0,999,572"/>
                  <v:textbox>
                    <w:txbxContent>
                      <w:p w14:paraId="6F387242" w14:textId="77777777" w:rsidR="00D2046B" w:rsidRDefault="00D2046B" w:rsidP="00D2046B">
                        <w:pPr>
                          <w:jc w:val="center"/>
                        </w:pPr>
                      </w:p>
                    </w:txbxContent>
                  </v:textbox>
                </v:shape>
                <v:shape id="Freeform 6" o:spid="_x0000_s1030" style="position:absolute;left:-101;top:-158;width:8032;height:4787;visibility:visible;mso-wrap-style:square;v-text-anchor:top" coordsize="102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" path="m146,25r,l879,25,879,,146,r,25l146,25xm999,145r,l999,452r27,l1026,145r-27,l999,145xm879,572r,l146,572r,27l879,599r,-27l879,572xm26,452r,l26,145,,145,,452r26,l26,452xm146,572r,c80,572,26,518,26,452l,452v,81,65,147,146,147l146,572r,xm999,452r,c999,518,945,572,879,572r,27c960,599,1026,533,1026,452r-27,l999,452xm879,25r,c945,25,999,79,999,145r27,c1026,64,960,,879,r,25l879,25xm146,r,c65,,,64,,145r26,c26,79,80,25,146,25l146,r,xe" fillcolor="#009ee3" strokecolor="#4472c4 [3204]" strokeweight="0">
                  <v:path arrowok="t" o:connecttype="custom" o:connectlocs="114306,19983;114306,19983;688186,19983;688186,0;114306,0;114306,19983;114306,19983;782136,115901;782136,115901;782136,361291;803275,361291;803275,115901;782136,115901;782136,115901;688186,457208;688186,457208;114306,457208;114306,478790;688186,478790;688186,457208;688186,457208;20356,361291;20356,361291;20356,115901;0,115901;0,361291;20356,361291;20356,361291;114306,457208;114306,457208;20356,361291;0,361291;114306,478790;114306,457208;114306,457208;782136,361291;782136,361291;688186,457208;688186,478790;803275,361291;782136,361291;782136,361291;688186,19983;688186,19983;782136,115901;803275,115901;688186,0;688186,19983;688186,19983;114306,0;114306,0;0,115901;20356,115901;114306,19983;114306,0;114306,0" o:connectangles="0,0,0,0,0,0,0,0,0,0,0,0,0,0,0,0,0,0,0,0,0,0,0,0,0,0,0,0,0,0,0,0,0,0,0,0,0,0,0,0,0,0,0,0,0,0,0,0,0,0,0,0,0,0,0,0"/>
                  <o:lock v:ext="edit" verticies="t"/>
                </v:shape>
                <v:shape id="Freeform 7" o:spid="_x0000_s1031" style="position:absolute;left:869;top:1193;width:5969;height:2058;visibility:visible;mso-wrap-style:square;v-text-anchor:top" coordsize="76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" path="m78,110r,l78,110xm112,25r,c96,25,84,34,84,48v,12,7,19,25,25c122,77,125,80,125,87v,8,-6,12,-15,12c101,99,95,96,89,91r-9,9c87,107,97,111,110,111v20,,32,-10,32,-25c142,70,132,64,117,60,103,55,100,53,100,47v,-7,5,-10,13,-10c120,37,126,39,132,44r7,-9c132,28,124,25,112,25r,xm142,110r,l142,110xm205,27r,l143,27r,12l166,39r,71l181,110r,-71l203,39r2,-12l205,27xm200,110r,l200,110xm228,r,c223,,220,4,220,8v,5,3,9,8,9c233,17,236,13,236,8,236,4,233,,228,r,xm255,r,c250,,246,4,246,8v,5,4,9,9,9c259,17,263,13,263,8,263,4,259,,255,r,xm241,25r,c219,25,205,41,205,68v,28,14,43,36,43c264,111,278,95,278,68,278,40,264,25,241,25r,xm241,37r,c254,37,261,46,261,68v,22,-7,31,-20,31c229,99,222,90,222,68v,-22,7,-31,19,-31l241,37xm282,110r,l282,110xm313,27r,l293,27r,35l284,62r,10l293,72r,38l316,110v19,,40,-9,40,-42c356,33,335,27,313,27r,xm317,98r,l309,98r,-26l326,72r,-10l309,62r,-24l316,38v12,,23,5,23,30c339,92,329,98,317,98r,xm360,110r,l360,110xm430,27r,l414,27r,55c414,93,409,99,399,99v-10,,-15,-6,-15,-17l384,27r-16,l368,82v,17,11,29,31,29c419,111,430,99,430,82r,-55l430,27xm437,110r,l437,110xm519,27r,l499,27,485,85,470,27r-20,l443,110r15,l460,75v1,-12,1,-23,1,-34l477,101r15,l507,41v,9,,22,1,34l510,110r16,l519,27r,xm530,110r,l530,110xm584,110r,l601,110,575,27r-20,l529,110r17,l551,90r28,l584,110r,xm554,78r,l565,39r10,39l554,78r,xm593,110r,l593,110xm656,27r,l594,27r,12l617,39r,71l633,110r,-71l654,39r2,-12l656,27xm,256r,l,256xm41,171r,c19,171,5,188,5,215v,27,14,43,36,43c63,258,77,242,77,215,77,187,63,171,41,171r,xm41,184r,c54,184,61,192,61,215v,22,-7,31,-20,31c29,246,22,237,22,215v,-23,7,-31,19,-31l41,184xm81,256r,l81,256xm125,171r,c104,171,87,187,87,215v,28,13,43,36,43c134,258,143,255,152,250r,-41l122,209r2,12l136,221r,22c132,245,128,246,123,246v-13,,-20,-9,-20,-31c103,192,113,183,125,183v7,,12,3,18,7l151,181v-7,-6,-15,-10,-26,-10l125,171xm186,256r,l186,256xm254,173r,l238,173r-18,69l202,173r-17,l210,256r19,l254,173r,xm250,256r,l250,256xm304,256r,l321,256,295,173r-20,l250,256r16,l271,237r28,l304,256r,xm274,225r,l285,185r10,40l274,225r,xm319,256r,l319,256xm345,173r,l329,173r,83l376,256r2,-13l345,243r,-70l345,173xm378,256r,l378,256xm404,173r,l388,173r,83l404,256r,-83l404,173xm451,173r,l433,173r-28,39l434,256r19,l422,211r29,-38l451,173xm449,256r,l449,256xm491,171r,c468,171,454,188,454,215v,27,14,43,37,43c513,258,527,242,527,215v,-28,-14,-44,-36,-44l491,171xm491,184r,c503,184,510,192,510,215v,22,-7,31,-19,31c478,246,471,237,471,215v,-23,7,-31,20,-31l491,184xm531,256r,l531,256xm564,171r,c548,171,536,181,536,194v,13,8,20,25,25c574,223,578,226,578,233v,8,-7,13,-16,13c554,246,547,243,541,237r-8,10c540,253,549,258,563,258v19,,31,-11,31,-25c594,217,584,211,570,206v-14,-4,-18,-7,-18,-13c552,187,558,184,565,184v7,,13,2,19,7l592,182v-7,-7,-16,-11,-28,-11l564,171xm594,256r,l594,256xm657,173r,l596,173r,13l618,186r,70l634,256r,-70l655,186r2,-13l657,173xm657,256r,l657,256xm682,173r,l666,173r,83l682,256r,-83l682,173xm691,256r,l691,256xm745,256r,l763,256,741,220v11,-4,17,-11,17,-22c758,181,747,173,725,173r-25,l700,256r16,l716,223r10,l745,256r,xm716,185r,l725,185v11,,16,4,16,13c741,208,736,212,726,212r-10,l716,185r,xe" fillcolor="#009ee3" strokeweight="0">
                  <v:path arrowok="t" o:connecttype="custom" o:connectlocs="65714,38277;86054,88516;108741,27910;160373,21531;141598,87719;156461,87719;184624,6380;199488,13557;160373,54226;188536,29505;220610,87719;229216,49441;278501,54226;241733,57416;265202,54226;336392,21531;300406,21531;336392,21531;390371,21531;359861,59808;398976,87719;414623,87719;413840,87719;433398,62200;463908,87719;464690,31100;513193,21531;32075,136363;32075,146729;32075,146729;68061,171450;106394,176235;118128,144337;198706,137957;164284,204145;195577,204145;195577,204145;214352,179424;249556,204145;257379,204145;295712,204145;303535,204145;338739,137957;352820,137957;355167,171450;384113,146729;415405,204145;438874,174640;464690,185804;441221,136363;513975,137957;495982,148324;513975,204145;533533,137957;582818,204145;547615,204145;560132,147527;560132,147527" o:connectangles="0,0,0,0,0,0,0,0,0,0,0,0,0,0,0,0,0,0,0,0,0,0,0,0,0,0,0,0,0,0,0,0,0,0,0,0,0,0,0,0,0,0,0,0,0,0,0,0,0,0,0,0,0,0,0,0,0,0"/>
                  <o:lock v:ext="edit" verticies="t"/>
                </v:shape>
                <v:shape id="Freeform 8" o:spid="_x0000_s1032" style="position:absolute;left:12115;top:1320;width:2940;height:1931;visibility:visible;mso-wrap-style:square;v-text-anchor:top" coordsize="37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" path="m55,94r,l55,94xm97,9r,c76,9,62,25,62,52v,28,14,43,35,43c118,95,132,80,132,52,132,24,118,9,97,9r,xm97,19r,c111,19,120,28,120,52v,24,-9,34,-23,34c83,86,74,76,74,52,74,28,83,19,97,19r,xm135,94r,l135,94xm175,29r,c168,29,161,32,156,39r-1,-9l146,30r,89l157,118r,-30c161,93,167,95,173,95v17,,25,-14,25,-33c198,42,192,29,175,29r,xm171,86r,c165,86,160,83,157,78r,-31c160,42,165,38,172,38v10,,14,7,14,24c186,78,181,86,171,86r,xm202,94r,l202,94xm218,r,c213,,210,3,210,7v,5,3,8,8,8c223,15,226,12,226,7,226,3,223,,218,r,xm224,30r,l213,30r,64l224,94r,-64l224,30xm231,94r,l231,94xm272,14r,l280,6,273,r-8,9c259,7,254,5,247,4r-2,8c249,13,253,14,258,16r-9,9l257,29r8,-8c273,27,278,35,280,45v-5,-5,-10,-8,-18,-8c246,37,238,51,238,65v,19,12,30,26,30c281,95,292,82,292,62v,-22,-5,-37,-20,-48l272,14xm264,86r,c255,86,249,79,249,65v,-11,3,-20,15,-20c271,45,277,48,281,55v,2,,4,,7c281,78,274,86,264,86r,xm,240r,l,240xm29,175r,c16,175,6,183,6,193v,9,5,15,19,18c37,214,40,217,40,223v,6,-5,10,-13,10c20,233,14,230,9,227r-6,6c9,238,16,242,27,242v13,,25,-6,25,-20c52,211,44,206,31,203,21,200,18,198,18,193v,-6,4,-9,11,-9c35,184,40,186,46,190r4,-7c44,178,38,175,29,175r,xm53,240r,l53,240xm107,225r,l107,196v,-13,-7,-21,-23,-21c77,175,70,177,63,180r2,8c72,186,78,184,82,184v9,,14,4,14,13l96,202r-10,c68,202,58,209,58,223v,11,8,19,20,19c86,242,93,239,97,232v2,6,6,9,12,10l112,234v-3,-1,-5,-3,-5,-9l107,225xm81,233r,c74,233,70,229,70,222v,-9,6,-13,17,-13l96,209r,14c92,230,87,233,81,233r,xm114,240r,l114,240xm189,175r,c180,175,175,180,170,187v-2,-7,-8,-12,-16,-12c146,175,140,180,136,186r-1,-9l125,177r,63l136,240r,-45c141,189,144,184,151,184v5,,9,3,9,12l160,240r11,l171,195v5,-6,8,-11,15,-11c191,184,195,187,195,196r,44l206,240r,-45c206,183,199,175,189,175r,xm213,240r,l213,240xm251,175r,c244,175,238,180,234,190r-1,-13l224,177r,63l235,240r,-36c237,192,242,186,250,186v2,,3,1,5,1l257,176v-1,,-4,-1,-6,-1l251,175xm253,240r,l253,240xm298,153r,l293,144r-23,14l273,164r25,-11l298,153xm307,225r,l307,196v,-13,-7,-21,-23,-21c277,175,270,177,263,180r2,8c272,186,278,184,282,184v9,,14,4,14,13l296,202r-10,c268,202,258,209,258,223v,11,8,19,20,19c286,242,293,239,297,232v2,6,6,9,12,10l312,234v-3,-1,-5,-3,-5,-9l307,225xm281,233r,c274,233,270,229,270,222v,-9,6,-13,17,-13l296,209r,14c292,230,287,233,281,233r,xm314,240r,l314,240xm355,160r,l363,153r-7,-6l348,156v-6,-3,-11,-5,-18,-6l328,159v5,1,9,2,13,4l332,172r8,4l349,167v8,7,12,14,14,24c359,186,353,183,345,183v-16,,-24,15,-24,29c321,231,333,242,348,242v16,,27,-13,27,-34c375,187,370,172,355,160r,xm348,233r,c339,233,332,226,332,211v,-10,4,-19,15,-19c355,192,360,195,364,201v,2,,5,,7c364,224,357,233,348,233r,xe" fillcolor="#009ee3" strokeweight="0">
                  <v:path arrowok="t" o:connecttype="custom" o:connectlocs="76049,7179;103490,41480;76049,15156;76049,15156;105842,74982;121522,23931;123090,70196;137202,23133;123090,37491;134066,68601;170915,0;177187,5584;175619,23931;175619,23931;181107,74982;214036,0;202275,12763;219524,35896;228932,49457;206980,68601;220308,49457;0,191445;4704,153953;7056,181075;24304,161930;39201,145977;41553,191445;83889,156346;64289,146774;45473,177884;87809,186659;63505,185861;75265,177884;89378,191445;133282,149167;98002,141190;118386,146774;134066,155549;161507,191445;166995,191445;196787,139595;175619,191445;199923,149167;198355,191445;233636,122046;233636,122046;240692,156346;221092,146774;202275,177884;244612,186659;220308,185861;232068,177884;246180,191445;284597,122046;257156,126832;273621,133214;272837,193040;272837,185861;285381,160335" o:connectangles="0,0,0,0,0,0,0,0,0,0,0,0,0,0,0,0,0,0,0,0,0,0,0,0,0,0,0,0,0,0,0,0,0,0,0,0,0,0,0,0,0,0,0,0,0,0,0,0,0,0,0,0,0,0,0,0,0,0,0"/>
                  <o:lock v:ext="edit" verticies="t"/>
                </v:shape>
                <v:shape id="Freeform 10" o:spid="_x0000_s1033" style="position:absolute;left:20046;top:1320;width:3055;height:1931;visibility:visible;mso-wrap-style:square;v-text-anchor:top" coordsize="39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" path="m,94r,l,94xm29,11r,l12,11r,83l32,94v18,,39,-9,39,-42c71,17,50,11,29,11r,xm32,20r,c45,20,59,24,59,52,59,79,46,84,33,84r-10,l23,20r9,l32,20xm74,94r,l74,94xm112,29r,c104,29,99,34,95,43l94,30r-9,l85,94r11,l96,57v2,-12,7,-17,15,-17c113,40,114,40,116,40r2,-10c116,29,114,29,112,29r,xm114,94r,l114,94xm136,1r,c132,1,129,4,129,8v,4,3,7,7,7c140,15,143,12,143,8v,-4,-3,-7,-7,-7l136,1xm161,1r,c157,1,154,4,154,8v,4,3,7,7,7c165,15,168,12,168,8v,-4,-3,-7,-7,-7l161,1xm149,29r,c131,29,120,42,120,62v,20,11,33,29,33c166,95,177,81,177,62,177,42,167,29,149,29r,xm149,38r,c159,38,165,45,165,62v,16,-6,24,-16,24c138,86,132,78,132,62v,-17,6,-24,17,-24l149,38xm180,94r,l180,94xm239,23r,c232,27,226,29,210,29v-14,,-24,9,-24,22c186,59,189,65,197,68v-5,3,-7,7,-7,12c190,86,195,92,206,92r10,c224,92,229,95,229,101v,6,-5,9,-19,9c196,110,193,107,193,100r-10,c183,113,190,119,210,119v20,,30,-7,30,-19c240,90,231,82,218,82r-10,c202,82,200,80,200,77v,-2,1,-4,3,-6c206,72,208,73,211,73v15,,24,-9,24,-22c235,44,231,38,224,35v7,,13,,18,-2l239,23r,xm210,37r,c219,37,224,42,224,51v,9,-5,14,-13,14c202,65,197,59,197,51v,-8,5,-14,13,-14l210,37xm267,94r,l267,94xm321,79r,l321,50v,-13,-7,-21,-22,-21c292,29,285,30,277,33r3,8c286,39,292,38,297,38v8,,13,3,13,12l310,55r-10,c283,55,272,62,272,76v,11,8,19,21,19c300,95,307,92,311,85v2,7,6,9,13,10l326,87v-3,-1,-5,-3,-5,-8l321,79xm295,87r,c288,87,284,83,284,75v,-8,6,-13,18,-13l310,62r,15c306,83,302,87,295,87r,xm329,94r,l329,94xm370,14r,l377,6,371,r-9,9c357,7,351,5,344,4r-2,8c347,13,351,14,356,16r-9,9l354,29r9,-8c371,27,375,35,377,45v-4,-6,-10,-8,-17,-8c343,37,335,51,335,65v,19,12,30,27,30c378,95,390,82,390,62v,-22,-5,-37,-20,-48l370,14xm362,86r,c353,86,347,79,347,65v,-11,3,-20,14,-20c369,45,374,48,378,54v,3,,5,,8c378,78,372,86,362,86r,xm37,240r,l37,240xm65,175r,c52,175,42,183,42,193v,9,6,15,20,18c74,214,77,217,77,223v,6,-5,10,-14,10c56,233,51,230,46,227r-6,6c45,238,53,242,64,242v12,,25,-6,25,-20c89,211,81,206,68,203,57,200,54,198,54,193v,-6,4,-9,12,-9c71,184,76,186,82,190r5,-7c81,178,74,175,65,175r,xm89,240r,l89,240xm128,230r,c125,232,123,232,120,232v-6,,-8,-3,-8,-9l112,185r14,l127,177r-15,l112,161r-11,2l101,177r-11,l90,185r11,l101,224v,11,7,18,17,18c124,242,128,240,132,237r-4,-7l128,230xm127,240r,l127,240xm186,207r,c186,187,177,175,160,175v-16,,-26,15,-26,34c134,229,144,242,162,242v9,,16,-3,22,-8l179,227v-5,4,-10,6,-16,6c154,233,147,227,146,212r40,c186,211,186,209,186,207r,xm175,204r,l146,204v1,-14,6,-20,14,-20c170,184,175,191,175,203r,1l175,204xm189,240r,l189,240xm222,159r,c225,159,229,160,233,161r3,-8c231,151,227,150,221,150v-13,,-20,8,-20,18l201,177r-11,l190,185r11,l201,240r11,l212,185r14,l228,177r-16,l212,168v,-6,3,-9,10,-9l222,159xm225,240r,l225,240xm266,175r,c258,175,251,180,247,186r-1,-9l236,177r,63l247,240r,-45c252,189,256,184,264,184v6,,10,3,10,12l274,240r11,l285,195v,-12,-7,-20,-19,-20l266,175xm291,240r,l291,240xm349,177r,l338,177r,45c334,228,329,233,322,233v-6,,-9,-3,-9,-12l313,177r-11,l302,222v,13,6,20,17,20c328,242,334,238,339,230r1,10l349,240r,-63l349,177xe" fillcolor="#009ee3" strokeweight="0">
                  <v:path arrowok="t" o:connecttype="custom" o:connectlocs="22712,8775;22712,8775;25845,67006;57954,74982;74401,34300;75184,45468;87715,23133;106511,798;106511,798;131572,6381;93980,49457;116692,30312;116692,30312;187177,18347;148802,63815;151151,79769;162899,65410;175429,27919;164465,29514;164465,29514;251397,63017;232601,30312;229468,75780;251397,63017;242782,49457;257662,74982;290555,0;271759,19942;262361,51850;283506,68601;296037,49457;28977,191445;60304,177884;69702,177086;68136,145977;69702,191445;87715,147572;79100,130023;79100,178682;99462,191445;125307,139595;127656,185861;137054,162728;137054,162728;173863,126832;157417,134011;157417,191445;166031,141190;176213,191445;192659,141190;206756,146774;208322,139595;273325,141190;245131,176289;265494,183468" o:connectangles="0,0,0,0,0,0,0,0,0,0,0,0,0,0,0,0,0,0,0,0,0,0,0,0,0,0,0,0,0,0,0,0,0,0,0,0,0,0,0,0,0,0,0,0,0,0,0,0,0,0,0,0,0,0,0"/>
                  <o:lock v:ext="edit" verticies="t"/>
                </v:shape>
                <v:shape id="Freeform 11" o:spid="_x0000_s1034" style="position:absolute;left:19304;top:-158;width:4699;height:4787;visibility:visible;mso-wrap-style:square;v-text-anchor:top" coordsize="60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" path="m147,25r,l453,25,453,,147,r,25l147,25xm573,145r,l573,452r27,l600,145r-27,l573,145xm453,572r,l147,572r,27l453,599r,-27l453,572xm27,452r,l27,145,,145,,452r27,l27,452xm147,572r,c81,572,27,518,27,452l,452v,81,66,147,147,147l147,572r,xm573,452r,c573,518,520,572,453,572r,27c535,599,600,533,600,452r-27,l573,452xm453,25r,c520,25,573,79,573,145r27,c600,64,535,,453,r,25l453,25xm147,r,c66,,,64,,145r27,c27,79,81,25,147,25l147,r,xe" fillcolor="#009ee3" strokecolor="#4472c4 [3204]" strokeweight="0">
                  <v:path arrowok="t" o:connecttype="custom" o:connectlocs="115126,19983;115126,19983;354775,19983;354775,0;115126,0;115126,19983;115126,19983;448755,115901;448755,115901;448755,361291;469900,361291;469900,115901;448755,115901;448755,115901;354775,457208;354775,457208;115126,457208;115126,478790;354775,478790;354775,457208;354775,457208;21146,361291;21146,361291;21146,115901;0,115901;0,361291;21146,361291;21146,361291;115126,457208;115126,457208;21146,361291;0,361291;115126,478790;115126,457208;115126,457208;448755,361291;448755,361291;354775,457208;354775,478790;469900,361291;448755,361291;448755,361291;354775,19983;354775,19983;448755,115901;469900,115901;354775,0;354775,19983;354775,19983;115126,0;115126,0;0,115901;21146,115901;115126,19983;115126,0;115126,0" o:connectangles="0,0,0,0,0,0,0,0,0,0,0,0,0,0,0,0,0,0,0,0,0,0,0,0,0,0,0,0,0,0,0,0,0,0,0,0,0,0,0,0,0,0,0,0,0,0,0,0,0,0,0,0,0,0,0,0"/>
                  <o:lock v:ext="edit" verticies="t"/>
                </v:shape>
                <v:shape id="Freeform 12" o:spid="_x0000_s1035" style="position:absolute;left:16484;top:1485;width:2312;height:1594;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" path="m13,86r,c6,86,,92,,99v,8,6,14,13,14l13,86r,xm290,109r,c295,103,295,95,290,90l205,5c200,,191,,186,5v-5,5,-5,14,,19l261,99r-75,76c181,180,181,188,186,193v5,6,14,6,19,l290,109r,xm13,113r,l280,113r,-27l13,86r,27l13,113xe" fillcolor="#009ee3" strokeweight="0">
                  <v:path arrowok="t" o:connecttype="custom" o:connectlocs="10186,68880;10186,68880;0,79292;10186,90505;10186,68880;10186,68880;227222,87301;227222,87301;227222,72084;160623,4005;145736,4005;145736,19222;204500,79292;145736,140163;145736,154579;160623,154579;227222,87301;227222,87301;10186,90505;10186,90505;219387,90505;219387,68880;10186,68880;10186,90505;10186,90505" o:connectangles="0,0,0,0,0,0,0,0,0,0,0,0,0,0,0,0,0,0,0,0,0,0,0,0,0"/>
                  <o:lock v:ext="edit" verticies="t"/>
                </v:shape>
                <v:shape id="Freeform 13" o:spid="_x0000_s1036" style="position:absolute;left:32556;top:1485;width:2311;height:1594;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" path="m14,86r,c6,86,,92,,99v,8,6,14,14,14l14,86r,xm290,109r,c295,103,295,95,290,90l205,5c200,,191,,186,5v-5,5,-5,14,,19l262,99r-76,76c181,180,181,188,186,193v5,6,14,6,19,l290,109r,xm14,113r,l280,113r,-27l14,86r,27l14,113xe" fillcolor="#009ee3" strokeweight="0">
                  <v:path arrowok="t" o:connecttype="custom" o:connectlocs="10969,68880;10969,68880;0,79292;10969,90505;10969,68880;10969,68880;227222,87301;227222,87301;227222,72084;160623,4005;145736,4005;145736,19222;205284,79292;145736,140163;145736,154579;160623,154579;227222,87301;227222,87301;10969,90505;10969,90505;219387,90505;219387,68880;10969,68880;10969,90505;10969,90505" o:connectangles="0,0,0,0,0,0,0,0,0,0,0,0,0,0,0,0,0,0,0,0,0,0,0,0,0"/>
                  <o:lock v:ext="edit" verticies="t"/>
                </v:shape>
                <v:shape id="Freeform 14" o:spid="_x0000_s1037" style="position:absolute;left:35369;width:7830;height:4572;visibility:visible;mso-wrap-style:square;v-text-anchor:top" coordsize=",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" path="m,132r,c,59,60,,133,l866,v74,,134,59,134,132l1000,439v,73,-60,133,-134,133l133,572c60,572,,512,,439l,132r,xe" fillcolor="#e8eef1" strokeweight="0">
                  <v:path arrowok="t" o:connecttype="custom" o:connectlocs="0,105508;0,105508;104133,0;678039,0;782955,105508;782955,350893;678039,457200;104133,457200;0,350893;0,105508;0,105508" o:connectangles="0,0,0,0,0,0,0,0,0,0,0"/>
                </v:shape>
                <v:shape id="Freeform 15" o:spid="_x0000_s1038" style="position:absolute;left:35331;top:-215;width:8141;height:4888;visibility:visible;mso-wrap-style:square;v-text-anchor:top" coordsize="104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" path="m153,39r,l886,39,886,,153,r,39l153,39xm1000,152r,l1000,459r40,l1040,152r-40,l1000,152xm886,572r,l153,572r,40l886,612r,-40l886,572xm40,459r,l40,152,,152,,459r40,l40,459xm153,572r,c91,572,40,521,40,459l,459v,85,68,153,153,153l153,572r,xm1000,459r,c1000,521,949,572,886,572r,40c971,612,1040,544,1040,459r-40,l1000,459xm886,39r,c949,39,1000,90,1000,152r40,c1040,67,971,,886,r,39l886,39xm153,r,c68,,,67,,152r40,c40,90,91,39,153,39l153,r,xe" fillcolor="#009ee3" strokecolor="#4472c4 [3204]" strokeweight="0">
                  <v:path arrowok="t" o:connecttype="custom" o:connectlocs="119762,31159;119762,31159;693525,31159;693525,0;119762,0;119762,31159;119762,31159;782760,121439;782760,121439;782760,366713;814070,366713;814070,121439;782760,121439;782760,121439;693525,456992;693525,456992;119762,456992;119762,488950;693525,488950;693525,456992;693525,456992;31310,366713;31310,366713;31310,121439;0,121439;0,366713;31310,366713;31310,366713;119762,456992;119762,456992;31310,366713;0,366713;119762,488950;119762,456992;119762,456992;782760,366713;782760,366713;693525,456992;693525,488950;814070,366713;782760,366713;782760,366713;693525,31159;693525,31159;782760,121439;814070,121439;693525,0;693525,31159;693525,31159;119762,0;119762,0;0,121439;31310,121439;119762,31159;119762,0;119762,0" o:connectangles="0,0,0,0,0,0,0,0,0,0,0,0,0,0,0,0,0,0,0,0,0,0,0,0,0,0,0,0,0,0,0,0,0,0,0,0,0,0,0,0,0,0,0,0,0,0,0,0,0,0,0,0,0,0,0,0"/>
                  <o:lock v:ext="edit" verticies="t"/>
                </v:shape>
                <v:shape id="Freeform 16" o:spid="_x0000_s1039" style="position:absolute;left:37801;top:1917;width:3093;height:699;visibility:visible;mso-wrap-style:square;v-text-anchor:top" coordsize="39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" path="m,85r,l,85xm33,r,c17,,5,10,5,23v,13,8,20,25,25c43,52,46,55,46,62v,8,-6,13,-15,13c23,75,16,72,10,66l2,76v6,6,16,11,30,11c51,87,63,76,63,62,63,46,53,40,38,35,25,31,21,28,21,22v,-6,6,-9,13,-9c41,13,47,15,53,20r8,-9c53,4,45,,33,r,xm63,85r,l63,85xm126,2r,l64,2r,13l87,15r,70l103,85r,-70l124,15,126,2r,xm125,85r,l125,85xm183,2r,l135,2r,83l184,85r,-12l151,73r,-24l178,49r,-12l151,37r,-23l182,14,183,2r,xm188,85r,l188,85xm198,85r,l213,85r,-34l239,51r,-12l213,39r,-25l243,14,244,2r-46,l198,85r,xm245,85r,l245,85xm316,2r,l302,2r,39c302,53,303,65,304,69l275,2r-20,l255,85r14,l269,51v,-15,-1,-26,-2,-33l296,85r20,l316,2r,xm325,85r,l325,85xm378,85r,l395,85,370,2r-20,l324,85r17,l346,66r27,l378,85r,xm349,54r,l359,14r11,40l349,54r,xe" fillcolor="#009ee3" strokeweight="0">
                  <v:path arrowok="t" o:connecttype="custom" o:connectlocs="0,68244;25836,0;3914,18466;36013,49778;7829,52990;25053,69850;29750,28101;26619,10437;47757,8832;25836,0;49323,68244;98645,1606;50106,1606;68112,12043;80639,68244;97079,12043;98645,1606;97862,68244;143270,1606;105691,1606;144053,68244;118218,58610;139356,39341;118218,29706;142488,11240;143270,1606;147185,68244;155014,68244;166757,68244;187113,40947;166757,31312;190244,11240;155014,1606;155014,68244;191810,68244;247396,1606;236435,1606;238001,55398;199639,1606;210600,68244;209034,14452;247396,68244;247396,1606;254442,68244;295936,68244;309245,68244;274015,1606;266968,68244;292021,52990;295936,68244;273232,43355;289673,43355;273232,43355" o:connectangles="0,0,0,0,0,0,0,0,0,0,0,0,0,0,0,0,0,0,0,0,0,0,0,0,0,0,0,0,0,0,0,0,0,0,0,0,0,0,0,0,0,0,0,0,0,0,0,0,0,0,0,0,0"/>
                  <o:lock v:ext="edit" verticies="t"/>
                </v:shape>
                <v:shape id="Freeform 17" o:spid="_x0000_s1040" style="position:absolute;left:8445;top:1485;width:2311;height:1594;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" path="m14,86r,c6,86,,92,,99v,8,6,14,14,14l14,86r,xm290,109r,c295,103,295,95,290,90l205,5c200,,191,,186,5v-5,5,-5,14,,19l262,99r-76,76c181,180,181,188,186,193v5,6,14,6,19,l290,109r,xm14,113r,l280,113r,-27l14,86r,27l14,113xe" fillcolor="#009ee3" strokeweight="0">
                  <v:path arrowok="t" o:connecttype="custom" o:connectlocs="10969,68880;10969,68880;0,79292;10969,90505;10969,68880;10969,68880;227222,87301;227222,87301;227222,72084;160623,4005;145736,4005;145736,19222;205284,79292;145736,140163;145736,154579;160623,154579;227222,87301;227222,87301;10969,90505;10969,90505;219387,90505;219387,68880;10969,68880;10969,90505;10969,90505" o:connectangles="0,0,0,0,0,0,0,0,0,0,0,0,0,0,0,0,0,0,0,0,0,0,0,0,0"/>
                  <o:lock v:ext="edit" verticies="t"/>
                </v:shape>
                <v:shape id="Freeform 18" o:spid="_x0000_s1041" style="position:absolute;left:28200;top:1320;width:2934;height:1931;visibility:visible;mso-wrap-style:square;v-text-anchor:top" coordsize="37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" path="m55,94r,l55,94xm96,9r,c76,9,61,25,61,52v,28,15,43,35,43c117,95,131,80,131,52,131,24,117,9,96,9r,xm96,19r,c110,19,119,28,119,52v,24,-9,34,-23,34c83,86,73,76,73,52,73,28,82,19,96,19r,xm134,94r,l134,94xm174,29r,c167,29,160,32,156,39r-1,-9l145,30r,89l156,118r,-30c160,93,166,95,173,95v16,,25,-14,25,-33c198,42,191,29,174,29r,xm170,86r,c164,86,159,83,156,78r,-31c160,42,165,38,171,38v10,,15,7,15,24c186,78,180,86,170,86r,xm201,94r,l201,94xm217,r,c213,,210,3,210,7v,5,3,8,7,8c222,15,225,12,225,7,225,3,222,,217,r,xm223,30r,l212,30r,64l223,94r,-64l223,30xm230,94r,l230,94xm271,14r,l279,6,273,r-9,9c258,7,253,5,246,4r-2,8c249,13,253,14,257,16r-8,9l256,29r9,-8c273,27,277,35,279,45v-4,-5,-10,-8,-18,-8c245,37,237,51,237,65v,19,12,30,27,30c280,95,291,82,291,62v,-22,-5,-37,-20,-48l271,14xm264,86r,c255,86,249,79,249,65v,-11,3,-20,14,-20c271,45,276,48,280,55v,2,,4,,7c280,78,273,86,264,86r,xm,240r,l,240xm28,175r,c15,175,5,183,5,193v,9,6,15,19,18c37,214,40,217,40,223v,6,-6,10,-14,10c19,233,13,230,8,227r-5,6c8,238,16,242,26,242v13,,25,-6,25,-20c51,211,44,206,30,203,20,200,17,198,17,193v,-6,4,-9,11,-9c34,184,39,186,45,190r5,-7c44,178,37,175,28,175r,xm52,240r,l52,240xm106,225r,l106,196v,-13,-7,-21,-22,-21c77,175,70,177,62,180r3,8c71,186,77,184,82,184v8,,13,4,13,13l95,202r-10,c68,202,57,209,57,223v,11,8,19,21,19c85,242,92,239,96,232v2,6,6,9,13,10l111,234v-3,-1,-5,-3,-5,-9l106,225xm80,233r,c73,233,69,229,69,222v,-9,6,-13,18,-13l95,209r,14c91,230,87,233,80,233r,xm114,240r,l114,240xm188,175r,c180,175,174,180,169,187v-2,-7,-8,-12,-16,-12c145,175,139,180,135,186r-1,-9l125,177r,63l136,240r,-45c140,189,144,184,151,184v4,,8,3,8,12l159,240r12,l171,195v4,-6,8,-11,14,-11c190,184,194,187,194,196r,44l205,240r,-45c205,183,198,175,188,175r,xm212,240r,l212,240xm251,175r,c243,175,237,180,234,190r-1,-13l223,177r,63l234,240r,-36c237,192,241,186,249,186v2,,4,1,6,1l257,176v-2,,-4,-1,-6,-1l251,175xm252,240r,l252,240xm298,153r,l293,144r-24,14l272,164r26,-11l298,153xm306,225r,l306,196v,-13,-7,-21,-22,-21c277,175,270,177,262,180r3,8c271,186,277,184,282,184v9,,13,4,13,13l295,202r-10,c268,202,257,209,257,223v,11,8,19,21,19c285,242,292,239,296,232v2,6,6,9,13,10l311,234v-3,-1,-5,-3,-5,-9l306,225xm280,233r,c273,233,269,229,269,222v,-9,6,-13,18,-13l295,209r,14c291,230,287,233,280,233r,xm314,240r,l314,240xm355,160r,l362,153r-6,-6l347,156v-5,-3,-11,-5,-17,-6l327,159v5,1,9,2,14,4l332,172r7,4l348,167v8,7,12,14,14,24c358,186,352,183,345,183v-17,,-24,15,-24,29c321,231,332,242,347,242v16,,28,-13,28,-34c375,187,370,172,355,160r,xm347,233r,c338,233,332,226,332,211v,-10,3,-19,14,-19c354,192,359,195,363,201v,2,,5,,7c363,224,357,233,347,233r,xe" fillcolor="#009ee3" strokeweight="0">
                  <v:path arrowok="t" o:connecttype="custom" o:connectlocs="75103,7179;102484,41480;75103,15156;75103,15156;104831,74982;121260,23931;122042,70196;136124,23133;122042,37491;132994,68601;169763,0;176022,5584;174457,23931;174457,23931;179934,74982;213573,0;201056,12763;218267,35896;227655,49457;206532,68601;219050,49457;0,191445;3912,153953;6259,181075;23470,161930;39116,145977;40681,191445;82926,156346;64150,146774;44592,177884;86838,186659;62586,185861;74320,177884;89184,191445;132212,149167;97790,141190;118130,146774;133777,155549;160376,191445;165852,191445;196362,139595;174457,191445;199492,149167;197145,191445;233131,122046;233131,122046;239390,156346;220614,146774;201056,177884;243302,186659;219050,185861;230784,177884;245648,191445;283200,122046;255819,126832;272247,133214;271465,193040;271465,185861;283982,160335" o:connectangles="0,0,0,0,0,0,0,0,0,0,0,0,0,0,0,0,0,0,0,0,0,0,0,0,0,0,0,0,0,0,0,0,0,0,0,0,0,0,0,0,0,0,0,0,0,0,0,0,0,0,0,0,0,0,0,0,0,0,0"/>
                  <o:lock v:ext="edit" verticies="t"/>
                </v:shape>
                <v:shape id="Freeform 19" o:spid="_x0000_s1042" style="position:absolute;left:27343;top:-158;width:4699;height:4787;visibility:visible;mso-wrap-style:square;v-text-anchor:top" coordsize="60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" path="m146,25r,l453,25,453,,146,r,25l146,25xm573,145r,l573,452r27,l600,145r-27,l573,145xm453,572r,l146,572r,27l453,599r,-27l453,572xm26,452r,l26,145,,145,,452r26,l26,452xm146,572r,c80,572,26,518,26,452l,452v,81,65,147,146,147l146,572r,xm573,452r,c573,518,519,572,453,572r,27c534,599,600,533,600,452r-27,l573,452xm453,25r,c519,25,573,79,573,145r27,c600,64,534,,453,r,25l453,25xm146,r,c65,,,64,,145r26,c26,79,80,25,146,25l146,r,xe" fillcolor="#009ee3" strokecolor="#4472c4 [3204]" strokeweight="0">
                  <v:path arrowok="t" o:connecttype="custom" o:connectlocs="114342,19983;114342,19983;354775,19983;354775,0;114342,0;114342,19983;114342,19983;448755,115901;448755,115901;448755,361291;469900,361291;469900,115901;448755,115901;448755,115901;354775,457208;354775,457208;114342,457208;114342,478790;354775,478790;354775,457208;354775,457208;20362,361291;20362,361291;20362,115901;0,115901;0,361291;20362,361291;20362,361291;114342,457208;114342,457208;20362,361291;0,361291;114342,478790;114342,457208;114342,457208;448755,361291;448755,361291;354775,457208;354775,478790;469900,361291;448755,361291;448755,361291;354775,19983;354775,19983;448755,115901;469900,115901;354775,0;354775,19983;354775,19983;114342,0;114342,0;0,115901;20362,115901;114342,19983;114342,0;114342,0" o:connectangles="0,0,0,0,0,0,0,0,0,0,0,0,0,0,0,0,0,0,0,0,0,0,0,0,0,0,0,0,0,0,0,0,0,0,0,0,0,0,0,0,0,0,0,0,0,0,0,0,0,0,0,0,0,0,0,0"/>
                  <o:lock v:ext="edit" verticies="t"/>
                </v:shape>
                <v:shape id="Freeform 20" o:spid="_x0000_s1043" style="position:absolute;left:24523;top:1485;width:2305;height:1594;visibility:visible;mso-wrap-style:square;v-text-anchor:top" coordsize="29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" path="m13,86r,c6,86,,92,,99v,8,6,14,13,14l13,86r,xm289,109r,c294,103,294,95,289,90l204,5c199,,191,,186,5v-6,5,-6,14,,19l261,99r-75,76c180,180,180,188,186,193v5,6,13,6,18,l289,109r,xm13,113r,l280,113r,-27l13,86r,27l13,113xe" fillcolor="#009ee3" strokeweight="0">
                  <v:path arrowok="t" o:connecttype="custom" o:connectlocs="10192,68880;10192,68880;0,79292;10192,90505;10192,68880;10192,68880;226585,87301;226585,87301;226585,72084;159942,4005;145830,4005;145830,19222;204632,79292;145830,140163;145830,154579;159942,154579;226585,87301;226585,87301;10192,90505;10192,90505;219529,90505;219529,68880;10192,68880;10192,90505;10192,90505" o:connectangles="0,0,0,0,0,0,0,0,0,0,0,0,0,0,0,0,0,0,0,0,0,0,0,0,0"/>
                  <o:lock v:ext="edit" verticies="t"/>
                </v:shape>
                <v:shape id="Freeform 11" o:spid="_x0000_s1044" style="position:absolute;left:11241;width:4699;height:4787;visibility:visible;mso-wrap-style:square;v-text-anchor:top" coordsize="60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" path="m147,25r,l453,25,453,,147,r,25l147,25xm573,145r,l573,452r27,l600,145r-27,l573,145xm453,572r,l147,572r,27l453,599r,-27l453,572xm27,452r,l27,145,,145,,452r27,l27,452xm147,572r,c81,572,27,518,27,452l,452v,81,66,147,147,147l147,572r,xm573,452r,c573,518,520,572,453,572r,27c535,599,600,533,600,452r-27,l573,452xm453,25r,c520,25,573,79,573,145r27,c600,64,535,,453,r,25l453,25xm147,r,c66,,,64,,145r27,c27,79,81,25,147,25l147,r,xe" fillcolor="#009ee3" strokecolor="#4472c4 [3204]" strokeweight="0">
                  <v:path arrowok="t" o:connecttype="custom" o:connectlocs="115126,19983;115126,19983;354775,19983;354775,0;115126,0;115126,19983;115126,19983;448755,115901;448755,115901;448755,361291;469900,361291;469900,115901;448755,115901;448755,115901;354775,457208;354775,457208;115126,457208;115126,478790;354775,478790;354775,457208;354775,457208;21146,361291;21146,361291;21146,115901;0,115901;0,361291;21146,361291;21146,361291;115126,457208;115126,457208;21146,361291;0,361291;115126,478790;115126,457208;115126,457208;448755,361291;448755,361291;354775,457208;354775,478790;469900,361291;448755,361291;448755,361291;354775,19983;354775,19983;448755,115901;469900,115901;354775,0;354775,19983;354775,19983;115126,0;115126,0;0,115901;21146,115901;115126,19983;115126,0;115126,0" o:connectangles="0,0,0,0,0,0,0,0,0,0,0,0,0,0,0,0,0,0,0,0,0,0,0,0,0,0,0,0,0,0,0,0,0,0,0,0,0,0,0,0,0,0,0,0,0,0,0,0,0,0,0,0,0,0,0,0"/>
                  <o:lock v:ext="edit" verticies="t"/>
                </v:shape>
              </v:group>
            </w:pict>
          </mc:Fallback>
        </mc:AlternateContent>
      </w:r>
    </w:p>
    <w:p w14:paraId="5D7FEE98" w14:textId="179C395B" w:rsidR="00D44B82" w:rsidRDefault="006900B8" w:rsidP="00000BDD">
      <w:pPr>
        <w:pStyle w:val="Heading1"/>
      </w:pPr>
      <w:bookmarkStart w:id="6" w:name="_Toc19717797"/>
      <w:bookmarkStart w:id="7" w:name="_Toc19718150"/>
      <w:bookmarkStart w:id="8" w:name="_Toc22135096"/>
      <w:r w:rsidRPr="00000BDD">
        <w:lastRenderedPageBreak/>
        <w:t>Inngangur</w:t>
      </w:r>
      <w:bookmarkEnd w:id="6"/>
      <w:bookmarkEnd w:id="7"/>
      <w:bookmarkEnd w:id="8"/>
    </w:p>
    <w:p w14:paraId="0FF13495" w14:textId="77777777" w:rsidR="00084BC3" w:rsidRPr="00084BC3" w:rsidRDefault="00084BC3" w:rsidP="00084BC3">
      <w:pPr>
        <w:rPr>
          <w:iCs/>
        </w:rPr>
      </w:pPr>
      <w:r w:rsidRPr="00084BC3">
        <w:rPr>
          <w:iCs/>
        </w:rPr>
        <w:t xml:space="preserve">Í þessum kafla er skilgreint hvaða viðfangsefni er til umfjöllunar, vísað í lög og málefnasvið, málaflokk eða tiltekið viðfangsefni sem móta á stefnu um. Vel á við að fjalla stuttlega um skipulag við gerð stefnunnar, t.d. hvenær vinnan var sett af stað. </w:t>
      </w:r>
    </w:p>
    <w:p w14:paraId="337AF92B" w14:textId="77777777" w:rsidR="00084BC3" w:rsidRPr="00084BC3" w:rsidRDefault="00084BC3" w:rsidP="00084BC3">
      <w:pPr>
        <w:rPr>
          <w:iCs/>
        </w:rPr>
      </w:pPr>
      <w:r w:rsidRPr="00084BC3">
        <w:rPr>
          <w:iCs/>
        </w:rPr>
        <w:t>Fjalla</w:t>
      </w:r>
      <w:r w:rsidRPr="00084BC3" w:rsidDel="004F1010">
        <w:rPr>
          <w:iCs/>
        </w:rPr>
        <w:t xml:space="preserve"> </w:t>
      </w:r>
      <w:r w:rsidRPr="00084BC3">
        <w:rPr>
          <w:iCs/>
        </w:rPr>
        <w:t>ætti um það viðfangsefni sem umfjöllunin nær til auk tengingu þeirra við málefnasvið ríkisins eða sérstaka málaflokka ef hægt er að afmarka viðfangsefnið með þeim hætti.</w:t>
      </w:r>
    </w:p>
    <w:p w14:paraId="0FB5B393" w14:textId="77777777" w:rsidR="00084BC3" w:rsidRPr="00084BC3" w:rsidRDefault="00084BC3" w:rsidP="00084BC3">
      <w:pPr>
        <w:pStyle w:val="ListBullet"/>
      </w:pPr>
      <w:r w:rsidRPr="00084BC3">
        <w:t>Greina frá hvaða ráðuneyti og stofnanir koma að viðfangsefninu.</w:t>
      </w:r>
    </w:p>
    <w:p w14:paraId="48B6D6C8" w14:textId="77777777" w:rsidR="00084BC3" w:rsidRPr="00084BC3" w:rsidRDefault="00084BC3" w:rsidP="00084BC3">
      <w:pPr>
        <w:pStyle w:val="ListBullet"/>
      </w:pPr>
      <w:r w:rsidRPr="00084BC3">
        <w:t xml:space="preserve">Var settur á fót stýrihópur eða nefnd til að halda utan um gerð stefnunnar? </w:t>
      </w:r>
    </w:p>
    <w:p w14:paraId="295AA254" w14:textId="77777777" w:rsidR="00084BC3" w:rsidRPr="00084BC3" w:rsidRDefault="00084BC3" w:rsidP="00084BC3">
      <w:pPr>
        <w:pStyle w:val="ListBullet2"/>
      </w:pPr>
      <w:r w:rsidRPr="00084BC3">
        <w:t>Er sá hópur eða nefnd sá sami og sá um gerð stöðumats?</w:t>
      </w:r>
    </w:p>
    <w:p w14:paraId="15124B08" w14:textId="77777777" w:rsidR="00084BC3" w:rsidRPr="00084BC3" w:rsidRDefault="00084BC3" w:rsidP="00084BC3">
      <w:pPr>
        <w:pStyle w:val="ListBullet"/>
        <w:rPr>
          <w:iCs/>
        </w:rPr>
      </w:pPr>
      <w:r w:rsidRPr="00084BC3">
        <w:rPr>
          <w:iCs/>
        </w:rPr>
        <w:t>Nefna hvort aðrir aðilar hafi komið að vinnu hópsins, s.s. utanaðkomandi aðilar, hagsmunaaðilar eða aðrir sérfræðingar.</w:t>
      </w:r>
    </w:p>
    <w:p w14:paraId="79D53590" w14:textId="61E4D550" w:rsidR="00084BC3" w:rsidRPr="00084BC3" w:rsidRDefault="00130422" w:rsidP="00084BC3">
      <w:pPr>
        <w:pStyle w:val="ListBullet"/>
        <w:rPr>
          <w:iCs/>
        </w:rPr>
      </w:pPr>
      <w:r>
        <w:rPr>
          <w:noProof/>
        </w:rPr>
        <mc:AlternateContent>
          <mc:Choice Requires="wps">
            <w:drawing>
              <wp:anchor distT="45720" distB="45720" distL="114300" distR="114300" simplePos="0" relativeHeight="251658242" behindDoc="0" locked="0" layoutInCell="1" allowOverlap="1" wp14:anchorId="07626561" wp14:editId="22D84A69">
                <wp:simplePos x="0" y="0"/>
                <wp:positionH relativeFrom="column">
                  <wp:posOffset>4752340</wp:posOffset>
                </wp:positionH>
                <wp:positionV relativeFrom="line">
                  <wp:posOffset>279400</wp:posOffset>
                </wp:positionV>
                <wp:extent cx="1728000" cy="5112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8000" cy="5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2121F" w14:textId="11E4BDD4" w:rsidR="00716444" w:rsidRPr="00330E4E" w:rsidRDefault="00716444" w:rsidP="00383AB9">
                            <w:pPr>
                              <w:pStyle w:val="Vinnubl-headline"/>
                            </w:pPr>
                            <w:r w:rsidRPr="00330E4E">
                              <w:t>Vinnubl</w:t>
                            </w:r>
                            <w:r>
                              <w:t>a</w:t>
                            </w:r>
                            <w:r w:rsidRPr="00330E4E">
                              <w:t>ð</w:t>
                            </w:r>
                          </w:p>
                          <w:p w14:paraId="58AE1430" w14:textId="7FE920DE" w:rsidR="00716444" w:rsidRPr="00330E4E" w:rsidRDefault="00435CD1" w:rsidP="00383AB9">
                            <w:pPr>
                              <w:pStyle w:val="Vinnubl-Linkurspssu"/>
                            </w:pPr>
                            <w:hyperlink r:id="rId15" w:history="1">
                              <w:r w:rsidR="00716444" w:rsidRPr="00EC1E44">
                                <w:rPr>
                                  <w:rStyle w:val="Hyperlink"/>
                                </w:rPr>
                                <w:t>Hvað er til staðar?</w:t>
                              </w:r>
                            </w:hyperlink>
                            <w:r w:rsidR="00716444" w:rsidRPr="00330E4E">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26561" id="_x0000_t202" coordsize="21600,21600" o:spt="202" path="m,l,21600r21600,l21600,xe">
                <v:stroke joinstyle="miter"/>
                <v:path gradientshapeok="t" o:connecttype="rect"/>
              </v:shapetype>
              <v:shape id="Text Box 2" o:spid="_x0000_s1045" type="#_x0000_t202" style="position:absolute;left:0;text-align:left;margin-left:374.2pt;margin-top:22pt;width:136.05pt;height:40.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" stroked="f">
                <v:path arrowok="t"/>
                <v:textbox>
                  <w:txbxContent>
                    <w:p w14:paraId="63F2121F" w14:textId="11E4BDD4" w:rsidR="00716444" w:rsidRPr="00330E4E" w:rsidRDefault="00716444" w:rsidP="00383AB9">
                      <w:pPr>
                        <w:pStyle w:val="Vinnubl-headline"/>
                      </w:pPr>
                      <w:r w:rsidRPr="00330E4E">
                        <w:t>Vinnubl</w:t>
                      </w:r>
                      <w:r>
                        <w:t>a</w:t>
                      </w:r>
                      <w:r w:rsidRPr="00330E4E">
                        <w:t>ð</w:t>
                      </w:r>
                    </w:p>
                    <w:p w14:paraId="58AE1430" w14:textId="7FE920DE" w:rsidR="00716444" w:rsidRPr="00330E4E" w:rsidRDefault="00517A6D" w:rsidP="00383AB9">
                      <w:pPr>
                        <w:pStyle w:val="Vinnubl-Linkurspssu"/>
                      </w:pPr>
                      <w:hyperlink r:id="rId16" w:history="1">
                        <w:r w:rsidR="00716444" w:rsidRPr="00EC1E44">
                          <w:rPr>
                            <w:rStyle w:val="Hyperlink"/>
                          </w:rPr>
                          <w:t>Hvað er til staðar?</w:t>
                        </w:r>
                      </w:hyperlink>
                      <w:r w:rsidR="00716444" w:rsidRPr="00330E4E">
                        <w:t xml:space="preserve"> </w:t>
                      </w:r>
                    </w:p>
                  </w:txbxContent>
                </v:textbox>
                <w10:wrap type="square" anchory="line"/>
              </v:shape>
            </w:pict>
          </mc:Fallback>
        </mc:AlternateContent>
      </w:r>
      <w:r w:rsidR="00084BC3" w:rsidRPr="00084BC3">
        <w:rPr>
          <w:iCs/>
        </w:rPr>
        <w:t>Hvernig tengist stefnan öðrum stefnum og/eða áætlunum?</w:t>
      </w:r>
    </w:p>
    <w:p w14:paraId="0374D658" w14:textId="4A3770D0" w:rsidR="00084BC3" w:rsidRPr="00084BC3" w:rsidRDefault="00084BC3" w:rsidP="00084BC3">
      <w:pPr>
        <w:pStyle w:val="ListBullet2"/>
      </w:pPr>
      <w:r w:rsidRPr="00084BC3">
        <w:t>Hefur hún áhrif á aðrar stefnur og áætlanir eða hafa aðrar stefnur og áætlanir áhrif á þessa stefnu?</w:t>
      </w:r>
    </w:p>
    <w:p w14:paraId="2C434B13" w14:textId="42CC366E" w:rsidR="00904B0C" w:rsidRDefault="00904B0C" w:rsidP="00084BC3">
      <w:pPr>
        <w:rPr>
          <w:iCs/>
        </w:rPr>
      </w:pPr>
      <w:r w:rsidRPr="00084BC3">
        <w:rPr>
          <w:iCs/>
        </w:rPr>
        <w:t xml:space="preserve">Áður en farið er af stað í að móta stefnu má gjarnan nota </w:t>
      </w:r>
      <w:r w:rsidRPr="00084BC3">
        <w:t xml:space="preserve">vinnublað </w:t>
      </w:r>
      <w:r w:rsidRPr="00084BC3">
        <w:rPr>
          <w:iCs/>
        </w:rPr>
        <w:t xml:space="preserve">– </w:t>
      </w:r>
      <w:hyperlink r:id="rId17" w:history="1">
        <w:r w:rsidRPr="00EC1E44">
          <w:rPr>
            <w:rStyle w:val="Hyperlink"/>
          </w:rPr>
          <w:t>Hvað er til staðar?</w:t>
        </w:r>
      </w:hyperlink>
    </w:p>
    <w:p w14:paraId="344F995A" w14:textId="53C44977" w:rsidR="00084BC3" w:rsidRPr="00084BC3" w:rsidRDefault="00084BC3" w:rsidP="00EE6D7F">
      <w:pPr>
        <w:pStyle w:val="Heading5"/>
      </w:pPr>
      <w:r w:rsidRPr="00EE6D7F">
        <w:t>Lykilviðfangsefni</w:t>
      </w:r>
    </w:p>
    <w:p w14:paraId="6CBAF20D" w14:textId="4D4E1AF8" w:rsidR="00084BC3" w:rsidRPr="00084BC3" w:rsidRDefault="00084BC3" w:rsidP="00084BC3">
      <w:pPr>
        <w:rPr>
          <w:iCs/>
        </w:rPr>
      </w:pPr>
      <w:r w:rsidRPr="00084BC3">
        <w:rPr>
          <w:iCs/>
        </w:rPr>
        <w:t>Fram komi stutt lýsing á lykilviðfangefnum úr samnefndum kafla í stöðumati (annað skjal – Stöðumat og valkostir)</w:t>
      </w:r>
      <w:r w:rsidR="00D444D6">
        <w:rPr>
          <w:iCs/>
        </w:rPr>
        <w:t xml:space="preserve"> að teknu tilliti til sjónarmiða sem komu fram í samráði</w:t>
      </w:r>
      <w:r w:rsidRPr="00084BC3">
        <w:rPr>
          <w:iCs/>
        </w:rPr>
        <w:t xml:space="preserve">. Svara mætti eftirfarandi spurningum í nokkrum efnisgreinum sem er svo nánar útfært í næstu köflum: </w:t>
      </w:r>
    </w:p>
    <w:p w14:paraId="5AE4CD30" w14:textId="1F5E657A" w:rsidR="00084BC3" w:rsidRPr="00383AB9" w:rsidRDefault="00084BC3" w:rsidP="00383AB9">
      <w:pPr>
        <w:pStyle w:val="ListBullet"/>
      </w:pPr>
      <w:r w:rsidRPr="00084BC3">
        <w:t xml:space="preserve">Hvar </w:t>
      </w:r>
      <w:r w:rsidRPr="00383AB9">
        <w:t>stöndum við í dag?</w:t>
      </w:r>
    </w:p>
    <w:p w14:paraId="16A09D01" w14:textId="77777777" w:rsidR="00084BC3" w:rsidRPr="00383AB9" w:rsidRDefault="00084BC3" w:rsidP="00383AB9">
      <w:pPr>
        <w:pStyle w:val="ListBullet"/>
      </w:pPr>
      <w:r w:rsidRPr="00383AB9">
        <w:t xml:space="preserve">Hvert ætlum við að fara?   </w:t>
      </w:r>
    </w:p>
    <w:p w14:paraId="2AB3FECA" w14:textId="6A69AC11" w:rsidR="00084BC3" w:rsidRPr="00383AB9" w:rsidRDefault="00084BC3" w:rsidP="00383AB9">
      <w:pPr>
        <w:pStyle w:val="ListBullet"/>
      </w:pPr>
      <w:r w:rsidRPr="00383AB9">
        <w:t xml:space="preserve">Hvað skiptir máli í stóra samhenginu? </w:t>
      </w:r>
    </w:p>
    <w:p w14:paraId="5642538A" w14:textId="77777777" w:rsidR="00084BC3" w:rsidRPr="00383AB9" w:rsidRDefault="00084BC3" w:rsidP="00383AB9">
      <w:pPr>
        <w:pStyle w:val="ListBullet"/>
      </w:pPr>
      <w:r w:rsidRPr="00383AB9">
        <w:t xml:space="preserve">Hvert er stóra samhengi stefnunnar? </w:t>
      </w:r>
    </w:p>
    <w:p w14:paraId="498BABE6" w14:textId="364D0A73" w:rsidR="00084BC3" w:rsidRPr="00383AB9" w:rsidRDefault="00084BC3" w:rsidP="00383AB9">
      <w:pPr>
        <w:pStyle w:val="ListBullet"/>
      </w:pPr>
      <w:r w:rsidRPr="00383AB9">
        <w:t xml:space="preserve">Hvað </w:t>
      </w:r>
      <w:r w:rsidR="00D2046B">
        <w:t>er stefnunni ætlað að</w:t>
      </w:r>
      <w:r w:rsidRPr="00383AB9">
        <w:t xml:space="preserve"> leysi? </w:t>
      </w:r>
    </w:p>
    <w:p w14:paraId="0E4E7D6F" w14:textId="77777777" w:rsidR="00084BC3" w:rsidRPr="00084BC3" w:rsidRDefault="00084BC3" w:rsidP="00383AB9">
      <w:pPr>
        <w:pStyle w:val="ListBullet"/>
      </w:pPr>
      <w:r w:rsidRPr="00383AB9">
        <w:t>Hver eru lykilviðfangsefnin</w:t>
      </w:r>
      <w:r w:rsidRPr="00084BC3">
        <w:t xml:space="preserve"> sem stefnan þarf að taka á?</w:t>
      </w:r>
    </w:p>
    <w:p w14:paraId="742ECDDC" w14:textId="2BBFC250" w:rsidR="00084BC3" w:rsidRPr="00084BC3" w:rsidRDefault="00084BC3" w:rsidP="00084BC3">
      <w:pPr>
        <w:rPr>
          <w:iCs/>
        </w:rPr>
      </w:pPr>
      <w:r w:rsidRPr="00084BC3">
        <w:rPr>
          <w:iCs/>
        </w:rPr>
        <w:t xml:space="preserve">Ef stöðumat liggur fyrir um viðfangsefnið verði tekið tillit til mögulegra sjónarmiða úr samráði um það. Hér er ekki fjallað um hvaða breytingar voru gerðar frá þeim áherslum sem kynntar voru þegar stöðumat lá fyrir heldur er það gert í viðauka ef tilefni er til. </w:t>
      </w:r>
    </w:p>
    <w:p w14:paraId="5D3F0F64" w14:textId="78D3CDBD" w:rsidR="00431F46" w:rsidRPr="00283D9B" w:rsidRDefault="00283D9B" w:rsidP="00EE6D7F">
      <w:pPr>
        <w:pStyle w:val="Heading5"/>
      </w:pPr>
      <w:r w:rsidRPr="00283D9B">
        <w:t xml:space="preserve">Dæmi um </w:t>
      </w:r>
      <w:r w:rsidRPr="00EE6D7F">
        <w:t>upphafsetningu</w:t>
      </w:r>
      <w:r w:rsidRPr="00283D9B">
        <w:t xml:space="preserve"> kaflans</w:t>
      </w:r>
    </w:p>
    <w:p w14:paraId="58E53CF9" w14:textId="15ED54CD" w:rsidR="000C6C2B" w:rsidRDefault="00241847" w:rsidP="00241847">
      <w:bookmarkStart w:id="9" w:name="_Toc12360364"/>
      <w:r>
        <w:t xml:space="preserve">Tilefni </w:t>
      </w:r>
      <w:r w:rsidRPr="00241847">
        <w:t>mótunar</w:t>
      </w:r>
      <w:r>
        <w:t xml:space="preserve"> nýrrar stefnu byggir á…</w:t>
      </w:r>
    </w:p>
    <w:p w14:paraId="004D1C1C" w14:textId="0B005A6C" w:rsidR="004E4DF5" w:rsidRDefault="00383AB9" w:rsidP="00EE4288">
      <w:pPr>
        <w:pStyle w:val="Heading1"/>
      </w:pPr>
      <w:bookmarkStart w:id="10" w:name="_Toc19717798"/>
      <w:bookmarkStart w:id="11" w:name="_Toc19718151"/>
      <w:bookmarkStart w:id="12" w:name="_Toc22135097"/>
      <w:r w:rsidRPr="00EE4288">
        <w:lastRenderedPageBreak/>
        <w:t>Lýsandi</w:t>
      </w:r>
      <w:r w:rsidRPr="00383AB9">
        <w:t xml:space="preserve"> heiti fyrir viðfangsefni stefnunnar</w:t>
      </w:r>
      <w:bookmarkEnd w:id="9"/>
      <w:bookmarkEnd w:id="10"/>
      <w:bookmarkEnd w:id="11"/>
      <w:bookmarkEnd w:id="12"/>
    </w:p>
    <w:p w14:paraId="293C171E" w14:textId="618E7B06" w:rsidR="00383AB9" w:rsidRPr="00383AB9" w:rsidRDefault="00383AB9" w:rsidP="00383AB9">
      <w:r>
        <w:rPr>
          <w:noProof/>
        </w:rPr>
        <mc:AlternateContent>
          <mc:Choice Requires="wps">
            <w:drawing>
              <wp:anchor distT="45720" distB="45720" distL="114300" distR="114300" simplePos="0" relativeHeight="251658243" behindDoc="0" locked="0" layoutInCell="1" allowOverlap="1" wp14:anchorId="4F769249" wp14:editId="32128739">
                <wp:simplePos x="0" y="0"/>
                <wp:positionH relativeFrom="column">
                  <wp:posOffset>4392295</wp:posOffset>
                </wp:positionH>
                <wp:positionV relativeFrom="line">
                  <wp:posOffset>0</wp:posOffset>
                </wp:positionV>
                <wp:extent cx="1728000" cy="5112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8000" cy="5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009D0" w14:textId="1A87927F" w:rsidR="00716444" w:rsidRPr="00330E4E" w:rsidRDefault="00716444" w:rsidP="00383AB9">
                            <w:pPr>
                              <w:pStyle w:val="Vinnubl-headline"/>
                            </w:pPr>
                            <w:r w:rsidRPr="00330E4E">
                              <w:t>Vinnubl</w:t>
                            </w:r>
                            <w:r>
                              <w:t>a</w:t>
                            </w:r>
                            <w:r w:rsidRPr="00330E4E">
                              <w:t>ð</w:t>
                            </w:r>
                          </w:p>
                          <w:p w14:paraId="25E561A2" w14:textId="5862C2FB" w:rsidR="00716444" w:rsidRPr="00330E4E" w:rsidRDefault="00435CD1" w:rsidP="00383AB9">
                            <w:pPr>
                              <w:pStyle w:val="Vinnubl-Linkurspssu"/>
                            </w:pPr>
                            <w:hyperlink r:id="rId18" w:history="1">
                              <w:r w:rsidR="00716444" w:rsidRPr="00EC1E44">
                                <w:rPr>
                                  <w:rStyle w:val="Hyperlink"/>
                                </w:rPr>
                                <w:t>Áhrifakeðjan</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69249" id="_x0000_s1046" type="#_x0000_t202" style="position:absolute;margin-left:345.85pt;margin-top:0;width:136.05pt;height:40.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" stroked="f">
                <v:path arrowok="t"/>
                <v:textbox>
                  <w:txbxContent>
                    <w:p w14:paraId="58E009D0" w14:textId="1A87927F" w:rsidR="00716444" w:rsidRPr="00330E4E" w:rsidRDefault="00716444" w:rsidP="00383AB9">
                      <w:pPr>
                        <w:pStyle w:val="Vinnubl-headline"/>
                      </w:pPr>
                      <w:r w:rsidRPr="00330E4E">
                        <w:t>Vinnubl</w:t>
                      </w:r>
                      <w:r>
                        <w:t>a</w:t>
                      </w:r>
                      <w:r w:rsidRPr="00330E4E">
                        <w:t>ð</w:t>
                      </w:r>
                    </w:p>
                    <w:p w14:paraId="25E561A2" w14:textId="5862C2FB" w:rsidR="00716444" w:rsidRPr="00330E4E" w:rsidRDefault="00517A6D" w:rsidP="00383AB9">
                      <w:pPr>
                        <w:pStyle w:val="Vinnubl-Linkurspssu"/>
                      </w:pPr>
                      <w:hyperlink r:id="rId19" w:history="1">
                        <w:r w:rsidR="00716444" w:rsidRPr="00EC1E44">
                          <w:rPr>
                            <w:rStyle w:val="Hyperlink"/>
                          </w:rPr>
                          <w:t>Áhrifakeðjan</w:t>
                        </w:r>
                      </w:hyperlink>
                    </w:p>
                  </w:txbxContent>
                </v:textbox>
                <w10:wrap type="square" anchory="line"/>
              </v:shape>
            </w:pict>
          </mc:Fallback>
        </mc:AlternateContent>
      </w:r>
      <w:r w:rsidRPr="00383AB9">
        <w:t xml:space="preserve">Í þessum kafla er stefnan sett fram og er þá horft til þess að ljúka við að móta þá framtíðarsýn sem sett var fram fyrir viðfangsefnið í stöðumatinu og 2-3  meginmarkmið og útfæra þau inn í mælanleg og sértæk markmið. Við mótun framtíðarsýnar má gjarnan nota </w:t>
      </w:r>
      <w:r w:rsidRPr="00383AB9">
        <w:rPr>
          <w:lang w:val="x-none"/>
        </w:rPr>
        <w:t>vinnublað</w:t>
      </w:r>
      <w:r w:rsidRPr="00383AB9">
        <w:t xml:space="preserve"> </w:t>
      </w:r>
      <w:r w:rsidRPr="00383AB9">
        <w:rPr>
          <w:lang w:val="x-none"/>
        </w:rPr>
        <w:t xml:space="preserve">– </w:t>
      </w:r>
      <w:hyperlink r:id="rId20" w:history="1">
        <w:r w:rsidRPr="00EC1E44">
          <w:rPr>
            <w:rStyle w:val="Hyperlink"/>
          </w:rPr>
          <w:t>Áhrifakeðjan</w:t>
        </w:r>
      </w:hyperlink>
      <w:r w:rsidRPr="00383AB9">
        <w:t>.</w:t>
      </w:r>
    </w:p>
    <w:p w14:paraId="6BDF3AFF" w14:textId="08117E3C" w:rsidR="00383AB9" w:rsidRPr="00383AB9" w:rsidRDefault="00383AB9" w:rsidP="00383AB9">
      <w:pPr>
        <w:rPr>
          <w:iCs/>
        </w:rPr>
      </w:pPr>
      <w:r w:rsidRPr="00383AB9">
        <w:rPr>
          <w:b/>
          <w:bCs/>
          <w:iCs/>
        </w:rPr>
        <w:t>Hugtakið:</w:t>
      </w:r>
      <w:r w:rsidRPr="00383AB9">
        <w:rPr>
          <w:iCs/>
        </w:rPr>
        <w:t xml:space="preserve"> Framtíðarsýn er almenn lýsing á þeim árangri eða ávinningi sem ætlað er að ná fram innan ótilgreinds tíma með framkvæmd stefnu. Tilgangur framtíðarsýnar er að styrkja grundvöll ákvarðana um markmið og hlutverk í starfsemi til skemmri og lengri tíma. Almennt er gert ráð fyrir að framtíðarsýn sé einföld, skýr, feli í sér áskoranir og viðmið til lengri tíma, byggi á stöðugum forsendum og sé hvetjandi fyrir starfsfólk og aðra hlutaðeigandi. Tilgangur framtíðarsýnar er að styrkja grundvöll ákvarðana um markmið og hlutverk í starfsemi til skemmri og lengri tíma. </w:t>
      </w:r>
    </w:p>
    <w:p w14:paraId="48E81A23" w14:textId="2D2D42CB" w:rsidR="00EA44B4" w:rsidRPr="00383AB9" w:rsidRDefault="00383AB9" w:rsidP="00383AB9">
      <w:pPr>
        <w:rPr>
          <w:iCs/>
        </w:rPr>
      </w:pPr>
      <w:r w:rsidRPr="00383AB9">
        <w:rPr>
          <w:iCs/>
        </w:rPr>
        <w:t>Hér að neðan</w:t>
      </w:r>
      <w:r w:rsidRPr="00383AB9" w:rsidDel="00224176">
        <w:rPr>
          <w:iCs/>
        </w:rPr>
        <w:t xml:space="preserve"> </w:t>
      </w:r>
      <w:r w:rsidRPr="00383AB9">
        <w:rPr>
          <w:iCs/>
        </w:rPr>
        <w:t xml:space="preserve">er hægt að skrifa stuttan inngang inn í framtíðarsýn ef þörf er á og þá á vel við að rifja upp hlutverk viðfangsefnisins, málefnasviðsins, málaflokksins o.s.frv.  Hér er sett inn framtíðarsýn úr stöðumatinu að teknu tilliti til sjónarmiða sem komu fram í samráði. </w:t>
      </w:r>
    </w:p>
    <w:p w14:paraId="5B16468B" w14:textId="3FF98F14" w:rsidR="00A53173" w:rsidRDefault="00383AB9" w:rsidP="00EE4288">
      <w:pPr>
        <w:pStyle w:val="Heading2"/>
      </w:pPr>
      <w:bookmarkStart w:id="13" w:name="_Toc19717799"/>
      <w:bookmarkStart w:id="14" w:name="_Toc19718152"/>
      <w:bookmarkStart w:id="15" w:name="_Toc22135098"/>
      <w:r w:rsidRPr="00EE4288">
        <w:t>Framtíðarsýn</w:t>
      </w:r>
      <w:bookmarkEnd w:id="13"/>
      <w:bookmarkEnd w:id="14"/>
      <w:bookmarkEnd w:id="15"/>
    </w:p>
    <w:p w14:paraId="009D2A20" w14:textId="55F1B0BD" w:rsidR="00383AB9" w:rsidRPr="000D7451" w:rsidRDefault="00DA0CAE" w:rsidP="000D7451">
      <w:pPr>
        <w:pStyle w:val="Framtarsn"/>
      </w:pPr>
      <w:r>
        <w:t>Texti</w:t>
      </w:r>
      <w:r w:rsidR="000D7451" w:rsidRPr="000D7451">
        <w:t xml:space="preserve">: </w:t>
      </w:r>
      <w:r w:rsidR="00383AB9" w:rsidRPr="000D7451">
        <w:t xml:space="preserve">Ísland er </w:t>
      </w:r>
      <w:proofErr w:type="spellStart"/>
      <w:r>
        <w:t>xxxxxxxx</w:t>
      </w:r>
      <w:proofErr w:type="spellEnd"/>
    </w:p>
    <w:p w14:paraId="2865C91F" w14:textId="77777777" w:rsidR="00383AB9" w:rsidRPr="00383AB9" w:rsidRDefault="00383AB9" w:rsidP="00383AB9">
      <w:pPr>
        <w:rPr>
          <w:iCs/>
        </w:rPr>
      </w:pPr>
      <w:r w:rsidRPr="00383AB9">
        <w:rPr>
          <w:iCs/>
        </w:rPr>
        <w:t xml:space="preserve">Í kjölfar þess að framtíðarsýn er sett fram komi fram stutt lýsing á henni. Við gerð texta til að fylgja eftir framtíðarsýn má horfa til eftirfarandi: </w:t>
      </w:r>
    </w:p>
    <w:p w14:paraId="63E16647" w14:textId="77777777" w:rsidR="00383AB9" w:rsidRPr="00383AB9" w:rsidRDefault="00383AB9" w:rsidP="0049679A">
      <w:pPr>
        <w:pStyle w:val="ListBullet2"/>
      </w:pPr>
      <w:r w:rsidRPr="00383AB9">
        <w:t>Hvað er nýtt í þessari framtíðarsýn sem vert er að vekja athygli á?</w:t>
      </w:r>
    </w:p>
    <w:p w14:paraId="591DAA17" w14:textId="77777777" w:rsidR="00383AB9" w:rsidRPr="00383AB9" w:rsidRDefault="00383AB9" w:rsidP="0049679A">
      <w:pPr>
        <w:pStyle w:val="ListBullet2"/>
      </w:pPr>
      <w:r w:rsidRPr="00383AB9">
        <w:t>Af hverju þessi framtíðarsýn?</w:t>
      </w:r>
    </w:p>
    <w:p w14:paraId="621312EA" w14:textId="77777777" w:rsidR="00383AB9" w:rsidRPr="00383AB9" w:rsidRDefault="00383AB9" w:rsidP="0049679A">
      <w:pPr>
        <w:pStyle w:val="ListBullet2"/>
      </w:pPr>
      <w:r w:rsidRPr="00383AB9">
        <w:t>Í hvaða samhengi er þessi framtíðarsýn sett fram?</w:t>
      </w:r>
    </w:p>
    <w:p w14:paraId="10C97DB1" w14:textId="77777777" w:rsidR="00383AB9" w:rsidRPr="00383AB9" w:rsidRDefault="00383AB9" w:rsidP="0049679A">
      <w:pPr>
        <w:pStyle w:val="ListBullet2"/>
      </w:pPr>
      <w:r w:rsidRPr="00383AB9">
        <w:t>Hvað breytingar og áskoranir er framtíðarsýnin að vinna með?</w:t>
      </w:r>
    </w:p>
    <w:p w14:paraId="7EA14F59" w14:textId="77777777" w:rsidR="00383AB9" w:rsidRPr="00077F20" w:rsidRDefault="00383AB9" w:rsidP="00383AB9">
      <w:pPr>
        <w:numPr>
          <w:ilvl w:val="0"/>
          <w:numId w:val="22"/>
        </w:numPr>
        <w:rPr>
          <w:iCs/>
        </w:rPr>
      </w:pPr>
      <w:r w:rsidRPr="00077F20">
        <w:rPr>
          <w:iCs/>
        </w:rPr>
        <w:t>Gefa má tilefni breytinga vægi („</w:t>
      </w:r>
      <w:proofErr w:type="spellStart"/>
      <w:r w:rsidRPr="00077F20">
        <w:rPr>
          <w:iCs/>
        </w:rPr>
        <w:t>sense</w:t>
      </w:r>
      <w:proofErr w:type="spellEnd"/>
      <w:r w:rsidRPr="00077F20">
        <w:rPr>
          <w:iCs/>
        </w:rPr>
        <w:t xml:space="preserve"> of </w:t>
      </w:r>
      <w:proofErr w:type="spellStart"/>
      <w:r w:rsidRPr="00077F20">
        <w:rPr>
          <w:iCs/>
        </w:rPr>
        <w:t>urgency</w:t>
      </w:r>
      <w:proofErr w:type="spellEnd"/>
      <w:r w:rsidRPr="00077F20">
        <w:rPr>
          <w:iCs/>
        </w:rPr>
        <w:t>“). Svara mætti eftirfarandi spurningum í stuttu máli:</w:t>
      </w:r>
    </w:p>
    <w:p w14:paraId="0D6E03C5" w14:textId="77777777" w:rsidR="00383AB9" w:rsidRPr="00383AB9" w:rsidRDefault="00383AB9" w:rsidP="0049679A">
      <w:pPr>
        <w:pStyle w:val="ListBullet2"/>
      </w:pPr>
      <w:r w:rsidRPr="00383AB9">
        <w:t xml:space="preserve">Er áríðandi þörf fyrir breytingar? </w:t>
      </w:r>
    </w:p>
    <w:p w14:paraId="5093488C" w14:textId="77777777" w:rsidR="00383AB9" w:rsidRPr="00383AB9" w:rsidRDefault="00383AB9" w:rsidP="0049679A">
      <w:pPr>
        <w:pStyle w:val="ListBullet2"/>
      </w:pPr>
      <w:r w:rsidRPr="00383AB9">
        <w:t>Af hverju eru breytingar æskilegar?</w:t>
      </w:r>
    </w:p>
    <w:p w14:paraId="3D53149A" w14:textId="77777777" w:rsidR="00383AB9" w:rsidRPr="000D7451" w:rsidRDefault="00383AB9" w:rsidP="00383AB9">
      <w:pPr>
        <w:pStyle w:val="ListBullet2"/>
      </w:pPr>
      <w:r w:rsidRPr="00383AB9">
        <w:t>Hvaða afleiðingar hefði kyrrstaða í för með sér fyrir íslenskt samfélag?</w:t>
      </w:r>
    </w:p>
    <w:p w14:paraId="374A2772" w14:textId="77777777" w:rsidR="00396454" w:rsidRDefault="00396454" w:rsidP="00396454"/>
    <w:p w14:paraId="32D80F8A" w14:textId="4DF8BE10" w:rsidR="00396454" w:rsidRDefault="0049679A" w:rsidP="00EE4288">
      <w:pPr>
        <w:pStyle w:val="Heading2"/>
      </w:pPr>
      <w:bookmarkStart w:id="16" w:name="_Toc19717800"/>
      <w:bookmarkStart w:id="17" w:name="_Toc19718153"/>
      <w:bookmarkStart w:id="18" w:name="_Toc22135099"/>
      <w:r w:rsidRPr="0049679A">
        <w:t>Meginmarkmið</w:t>
      </w:r>
      <w:bookmarkEnd w:id="16"/>
      <w:bookmarkEnd w:id="17"/>
      <w:bookmarkEnd w:id="18"/>
    </w:p>
    <w:p w14:paraId="25D8F3C8" w14:textId="7DDBFC04" w:rsidR="0049679A" w:rsidRPr="0049679A" w:rsidRDefault="0049679A" w:rsidP="0049679A">
      <w:pPr>
        <w:rPr>
          <w:iCs/>
        </w:rPr>
      </w:pPr>
      <w:r w:rsidRPr="0049679A">
        <w:rPr>
          <w:iCs/>
        </w:rPr>
        <w:t xml:space="preserve">Í þessum kafla komi fram 2-3 meginmarkmið sem valin voru eftir samráð um stöðumat og valkosti (annað skjal) og tengjast framtíðarsýninni. Hvert </w:t>
      </w:r>
      <w:r w:rsidRPr="0049679A">
        <w:rPr>
          <w:iCs/>
        </w:rPr>
        <w:lastRenderedPageBreak/>
        <w:t xml:space="preserve">meginmarkmið fái númer og stutt heiti (sem sé lýsandi fyrir innihald meginmarkmiðsins). </w:t>
      </w:r>
    </w:p>
    <w:p w14:paraId="0F0D008C" w14:textId="77777777" w:rsidR="0049679A" w:rsidRPr="0049679A" w:rsidRDefault="0049679A" w:rsidP="0049679A">
      <w:pPr>
        <w:rPr>
          <w:iCs/>
        </w:rPr>
      </w:pPr>
      <w:r w:rsidRPr="0049679A">
        <w:rPr>
          <w:b/>
          <w:bCs/>
          <w:iCs/>
        </w:rPr>
        <w:t>Hugtakið</w:t>
      </w:r>
      <w:r w:rsidRPr="0049679A">
        <w:rPr>
          <w:iCs/>
        </w:rPr>
        <w:t>: Meginmarkmið lýsa skilgreindum árangri sem ætlað er að ná. Þau eru hugsuð til langs tíma og eru huglæg, það er að segja ekki sett fram með mælikvörðum.</w:t>
      </w:r>
    </w:p>
    <w:p w14:paraId="00DAB9E1" w14:textId="06EF9410" w:rsidR="0049679A" w:rsidRDefault="0049679A" w:rsidP="0049679A">
      <w:pPr>
        <w:rPr>
          <w:iCs/>
        </w:rPr>
      </w:pPr>
      <w:r w:rsidRPr="0049679A">
        <w:rPr>
          <w:iCs/>
        </w:rPr>
        <w:t xml:space="preserve">Í eftirfarandi töflu komi fram yfirlit yfir þau meginmarkmið sem </w:t>
      </w:r>
      <w:r w:rsidR="00257B17">
        <w:rPr>
          <w:iCs/>
        </w:rPr>
        <w:t>valin hafa verið</w:t>
      </w:r>
      <w:r w:rsidRPr="0049679A">
        <w:rPr>
          <w:iCs/>
        </w:rPr>
        <w:t xml:space="preserve">. </w:t>
      </w:r>
      <w:r w:rsidR="00E869BE">
        <w:rPr>
          <w:iCs/>
        </w:rPr>
        <w:t xml:space="preserve">Gefið er dæmi. </w:t>
      </w:r>
    </w:p>
    <w:tbl>
      <w:tblPr>
        <w:tblStyle w:val="TableGrid"/>
        <w:tblW w:w="5000" w:type="pct"/>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28"/>
        <w:gridCol w:w="5875"/>
      </w:tblGrid>
      <w:tr w:rsidR="001F20E9" w:rsidRPr="00283D9B" w14:paraId="20D1CFA5" w14:textId="77777777" w:rsidTr="002A6121">
        <w:trPr>
          <w:cantSplit/>
          <w:trHeight w:val="567"/>
          <w:tblCellSpacing w:w="42" w:type="dxa"/>
        </w:trPr>
        <w:tc>
          <w:tcPr>
            <w:tcW w:w="589" w:type="pct"/>
            <w:shd w:val="clear" w:color="auto" w:fill="00B0F0"/>
          </w:tcPr>
          <w:p w14:paraId="175146AB" w14:textId="77777777" w:rsidR="001F20E9" w:rsidRPr="00716444" w:rsidRDefault="001F20E9" w:rsidP="00716444">
            <w:pPr>
              <w:pStyle w:val="Markmiogmeginmarkminmer"/>
            </w:pPr>
            <w:r w:rsidRPr="00716444">
              <w:t>1</w:t>
            </w:r>
          </w:p>
        </w:tc>
        <w:tc>
          <w:tcPr>
            <w:tcW w:w="4225" w:type="pct"/>
            <w:shd w:val="clear" w:color="auto" w:fill="auto"/>
          </w:tcPr>
          <w:p w14:paraId="2410C319" w14:textId="4C56EC18" w:rsidR="001F20E9" w:rsidRPr="007938D7" w:rsidRDefault="001F20E9" w:rsidP="00716444">
            <w:pPr>
              <w:pStyle w:val="Meginmarkmiupptalning"/>
            </w:pPr>
            <w:r w:rsidRPr="007938D7">
              <w:t>Dæmi: Þjónusta samgöngu- og fjarskiptakerfa mæti þörfum samfélag</w:t>
            </w:r>
            <w:r w:rsidR="005338B6">
              <w:t>s</w:t>
            </w:r>
            <w:r w:rsidRPr="007938D7">
              <w:t>ins</w:t>
            </w:r>
          </w:p>
        </w:tc>
      </w:tr>
      <w:tr w:rsidR="001F20E9" w:rsidRPr="006A079B" w14:paraId="7C60919A" w14:textId="77777777" w:rsidTr="002A6121">
        <w:trPr>
          <w:cantSplit/>
          <w:trHeight w:val="567"/>
          <w:tblCellSpacing w:w="42" w:type="dxa"/>
        </w:trPr>
        <w:tc>
          <w:tcPr>
            <w:tcW w:w="589" w:type="pct"/>
            <w:shd w:val="clear" w:color="auto" w:fill="00B0F0"/>
          </w:tcPr>
          <w:p w14:paraId="2C17BEFD" w14:textId="7BFC0D84" w:rsidR="001F20E9" w:rsidRPr="00716444" w:rsidRDefault="001F20E9" w:rsidP="00716444">
            <w:pPr>
              <w:pStyle w:val="Markmiogmeginmarkminmer"/>
            </w:pPr>
            <w:r w:rsidRPr="00716444">
              <w:t>2</w:t>
            </w:r>
          </w:p>
        </w:tc>
        <w:tc>
          <w:tcPr>
            <w:tcW w:w="4225" w:type="pct"/>
            <w:shd w:val="clear" w:color="auto" w:fill="auto"/>
          </w:tcPr>
          <w:p w14:paraId="2606C5C8" w14:textId="7DECEA44" w:rsidR="001F20E9" w:rsidRPr="007938D7" w:rsidRDefault="001F20E9" w:rsidP="00716444">
            <w:pPr>
              <w:pStyle w:val="Meginmarkmiupptalning"/>
            </w:pPr>
            <w:r w:rsidRPr="007938D7">
              <w:t>Dæmi: Sjálfbærar byggðir um land allt</w:t>
            </w:r>
          </w:p>
        </w:tc>
      </w:tr>
      <w:tr w:rsidR="001F20E9" w:rsidRPr="00283D9B" w14:paraId="557CA880" w14:textId="77777777" w:rsidTr="002A6121">
        <w:trPr>
          <w:cantSplit/>
          <w:trHeight w:val="567"/>
          <w:tblCellSpacing w:w="42" w:type="dxa"/>
        </w:trPr>
        <w:tc>
          <w:tcPr>
            <w:tcW w:w="589" w:type="pct"/>
            <w:shd w:val="clear" w:color="auto" w:fill="00B0F0"/>
          </w:tcPr>
          <w:p w14:paraId="0739ABE7" w14:textId="570E119E" w:rsidR="001F20E9" w:rsidRPr="00716444" w:rsidRDefault="001F20E9" w:rsidP="00716444">
            <w:pPr>
              <w:pStyle w:val="Markmiogmeginmarkminmer"/>
            </w:pPr>
            <w:r w:rsidRPr="00716444">
              <w:t>3</w:t>
            </w:r>
          </w:p>
        </w:tc>
        <w:tc>
          <w:tcPr>
            <w:tcW w:w="4225" w:type="pct"/>
          </w:tcPr>
          <w:p w14:paraId="4A846DFF" w14:textId="7D450417" w:rsidR="001F20E9" w:rsidRPr="007938D7" w:rsidRDefault="007938D7" w:rsidP="00716444">
            <w:pPr>
              <w:pStyle w:val="Meginmarkmiupptalning"/>
            </w:pPr>
            <w:r w:rsidRPr="007938D7">
              <w:t>Dæ</w:t>
            </w:r>
            <w:r>
              <w:t xml:space="preserve">mi: </w:t>
            </w:r>
          </w:p>
        </w:tc>
      </w:tr>
    </w:tbl>
    <w:p w14:paraId="3FC23A17" w14:textId="44EBF9AA" w:rsidR="00C0557A" w:rsidRDefault="00F733B3" w:rsidP="00451D1C">
      <w:r w:rsidRPr="00CC5C99">
        <w:t>Hér er hægt að fjalla stuttlega í 1-2 efnisgreinum með hvaða hætti meginmarkmiðin voru mótuð, til að mynda m.t.t. vinnu um stöðumat og valkosti (annað skjal), af hverju þau fengu ofangreind heiti, hvort þau heiti séu afmörkun á einhvers konar flokkum eða stefnuþáttum o.s.frv.</w:t>
      </w:r>
    </w:p>
    <w:p w14:paraId="3260925B" w14:textId="7D47B5C8" w:rsidR="00451D1C" w:rsidRDefault="00451D1C" w:rsidP="00DF1A62">
      <w:pPr>
        <w:pStyle w:val="Heading3"/>
      </w:pPr>
      <w:bookmarkStart w:id="19" w:name="_Toc19717801"/>
      <w:bookmarkStart w:id="20" w:name="_Toc19718154"/>
      <w:bookmarkStart w:id="21" w:name="_Toc22135100"/>
      <w:r w:rsidRPr="00EE4288">
        <w:t>Meginmarkmið</w:t>
      </w:r>
      <w:r w:rsidRPr="00A36603">
        <w:t xml:space="preserve"> 1</w:t>
      </w:r>
      <w:bookmarkEnd w:id="19"/>
      <w:bookmarkEnd w:id="20"/>
      <w:bookmarkEnd w:id="21"/>
    </w:p>
    <w:tbl>
      <w:tblPr>
        <w:tblStyle w:val="TableGrid"/>
        <w:tblW w:w="5000" w:type="pct"/>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65"/>
        <w:gridCol w:w="6238"/>
      </w:tblGrid>
      <w:tr w:rsidR="007938D7" w:rsidRPr="00283D9B" w14:paraId="65670BC9" w14:textId="77777777" w:rsidTr="007938D7">
        <w:trPr>
          <w:cantSplit/>
          <w:trHeight w:val="567"/>
          <w:tblCellSpacing w:w="42" w:type="dxa"/>
        </w:trPr>
        <w:tc>
          <w:tcPr>
            <w:tcW w:w="323" w:type="pct"/>
            <w:shd w:val="clear" w:color="auto" w:fill="00B0F0"/>
          </w:tcPr>
          <w:p w14:paraId="1ED7BE24" w14:textId="77777777" w:rsidR="007938D7" w:rsidRPr="00716444" w:rsidRDefault="007938D7" w:rsidP="00716444">
            <w:pPr>
              <w:pStyle w:val="Markmiogmeginmarkminmer"/>
            </w:pPr>
            <w:r w:rsidRPr="00716444">
              <w:t>1</w:t>
            </w:r>
          </w:p>
        </w:tc>
        <w:tc>
          <w:tcPr>
            <w:tcW w:w="4492" w:type="pct"/>
            <w:shd w:val="clear" w:color="auto" w:fill="auto"/>
          </w:tcPr>
          <w:p w14:paraId="55A63C60" w14:textId="4B8F0FDF" w:rsidR="007938D7" w:rsidRPr="007938D7" w:rsidRDefault="007938D7" w:rsidP="00056ECE">
            <w:pPr>
              <w:pStyle w:val="Heading3Heitimeginmarkmis"/>
            </w:pPr>
            <w:r w:rsidRPr="007938D7">
              <w:t xml:space="preserve">Dæmi: </w:t>
            </w:r>
            <w:r w:rsidRPr="00056ECE">
              <w:t>Þjónusta</w:t>
            </w:r>
            <w:r w:rsidRPr="007938D7">
              <w:t xml:space="preserve"> samgöngu- og fjarskiptakerfa mæti þörfum samfélag</w:t>
            </w:r>
            <w:r w:rsidR="005338B6">
              <w:t>s</w:t>
            </w:r>
            <w:r w:rsidRPr="007938D7">
              <w:t>ins</w:t>
            </w:r>
          </w:p>
        </w:tc>
      </w:tr>
      <w:tr w:rsidR="007938D7" w:rsidRPr="00283D9B" w14:paraId="08921F0C" w14:textId="77777777" w:rsidTr="007938D7">
        <w:trPr>
          <w:cantSplit/>
          <w:trHeight w:val="567"/>
          <w:tblCellSpacing w:w="42" w:type="dxa"/>
        </w:trPr>
        <w:tc>
          <w:tcPr>
            <w:tcW w:w="323" w:type="pct"/>
            <w:shd w:val="clear" w:color="auto" w:fill="00B0F0"/>
          </w:tcPr>
          <w:p w14:paraId="12FDAEFE" w14:textId="77777777" w:rsidR="007938D7" w:rsidRPr="000207DA" w:rsidRDefault="007938D7" w:rsidP="003F3F05">
            <w:pPr>
              <w:pStyle w:val="Markmiogmeginmarkminmer"/>
            </w:pPr>
          </w:p>
        </w:tc>
        <w:tc>
          <w:tcPr>
            <w:tcW w:w="4492" w:type="pct"/>
            <w:shd w:val="clear" w:color="auto" w:fill="auto"/>
          </w:tcPr>
          <w:p w14:paraId="1A0D178A" w14:textId="69EC4BA4" w:rsidR="00045F67" w:rsidRPr="00045F67" w:rsidRDefault="00045F67" w:rsidP="00045F67">
            <w:pPr>
              <w:rPr>
                <w:b/>
              </w:rPr>
            </w:pPr>
            <w:r w:rsidRPr="00045F67">
              <w:rPr>
                <w:b/>
                <w:shd w:val="clear" w:color="auto" w:fill="FFFFFF"/>
                <w:lang w:val="da-DK"/>
              </w:rPr>
              <w:t>Útskýring á meginmarkmiði</w:t>
            </w:r>
          </w:p>
          <w:p w14:paraId="4AB481EA" w14:textId="099AFDF3" w:rsidR="007938D7" w:rsidRPr="003D0384" w:rsidRDefault="007938D7" w:rsidP="003365E9">
            <w:pPr>
              <w:pStyle w:val="ListNumber"/>
              <w:numPr>
                <w:ilvl w:val="0"/>
                <w:numId w:val="42"/>
              </w:numPr>
            </w:pPr>
            <w:r w:rsidRPr="003D0384">
              <w:t xml:space="preserve">Samgöngu- og fjarskiptakerfi mynda </w:t>
            </w:r>
            <w:proofErr w:type="spellStart"/>
            <w:r w:rsidRPr="003D0384">
              <w:t>samþætta</w:t>
            </w:r>
            <w:proofErr w:type="spellEnd"/>
            <w:r w:rsidRPr="003D0384">
              <w:rPr>
                <w:spacing w:val="-1"/>
              </w:rPr>
              <w:t xml:space="preserve"> </w:t>
            </w:r>
            <w:r w:rsidRPr="003D0384">
              <w:t xml:space="preserve">heild til hagsbóta fyrir einstaklinga og </w:t>
            </w:r>
            <w:r w:rsidRPr="003D0384">
              <w:rPr>
                <w:spacing w:val="2"/>
              </w:rPr>
              <w:t>atvinnulíf.</w:t>
            </w:r>
          </w:p>
          <w:p w14:paraId="09E8DDF4" w14:textId="289C51E9" w:rsidR="007938D7" w:rsidRPr="003D0384" w:rsidRDefault="007938D7" w:rsidP="003365E9">
            <w:pPr>
              <w:pStyle w:val="ListNumber"/>
              <w:numPr>
                <w:ilvl w:val="0"/>
                <w:numId w:val="42"/>
              </w:numPr>
            </w:pPr>
            <w:r w:rsidRPr="003D0384">
              <w:t>Grunnnet</w:t>
            </w:r>
            <w:r w:rsidRPr="003D0384">
              <w:rPr>
                <w:spacing w:val="13"/>
              </w:rPr>
              <w:t xml:space="preserve"> </w:t>
            </w:r>
            <w:r w:rsidRPr="003D0384">
              <w:t>samgangna og fjarskipta</w:t>
            </w:r>
            <w:r w:rsidRPr="003D0384">
              <w:rPr>
                <w:spacing w:val="13"/>
              </w:rPr>
              <w:t xml:space="preserve"> </w:t>
            </w:r>
            <w:r w:rsidRPr="003D0384">
              <w:t>á</w:t>
            </w:r>
            <w:r w:rsidRPr="003D0384">
              <w:rPr>
                <w:spacing w:val="13"/>
              </w:rPr>
              <w:t xml:space="preserve"> </w:t>
            </w:r>
            <w:r w:rsidRPr="003D0384">
              <w:t>landi, í</w:t>
            </w:r>
            <w:r w:rsidRPr="003D0384">
              <w:rPr>
                <w:spacing w:val="13"/>
              </w:rPr>
              <w:t xml:space="preserve"> </w:t>
            </w:r>
            <w:r w:rsidRPr="003D0384">
              <w:t>lofti</w:t>
            </w:r>
            <w:r w:rsidRPr="003D0384">
              <w:rPr>
                <w:spacing w:val="13"/>
              </w:rPr>
              <w:t xml:space="preserve"> og sjó er</w:t>
            </w:r>
            <w:r w:rsidRPr="003D0384">
              <w:rPr>
                <w:spacing w:val="14"/>
              </w:rPr>
              <w:t xml:space="preserve"> </w:t>
            </w:r>
            <w:r w:rsidRPr="003D0384">
              <w:rPr>
                <w:spacing w:val="2"/>
              </w:rPr>
              <w:t>skilgreint</w:t>
            </w:r>
            <w:r w:rsidRPr="003D0384">
              <w:rPr>
                <w:spacing w:val="13"/>
              </w:rPr>
              <w:t xml:space="preserve"> </w:t>
            </w:r>
            <w:r w:rsidRPr="003D0384">
              <w:t>og</w:t>
            </w:r>
            <w:r w:rsidR="00D2046B">
              <w:t xml:space="preserve"> byggt upp með</w:t>
            </w:r>
            <w:r w:rsidRPr="003D0384">
              <w:rPr>
                <w:spacing w:val="13"/>
              </w:rPr>
              <w:t xml:space="preserve"> </w:t>
            </w:r>
            <w:r w:rsidRPr="003D0384">
              <w:t>hliðsjón</w:t>
            </w:r>
            <w:r w:rsidRPr="003D0384">
              <w:rPr>
                <w:spacing w:val="3"/>
              </w:rPr>
              <w:t xml:space="preserve"> </w:t>
            </w:r>
            <w:r w:rsidRPr="003D0384">
              <w:t>af</w:t>
            </w:r>
            <w:r w:rsidRPr="003D0384">
              <w:rPr>
                <w:spacing w:val="3"/>
              </w:rPr>
              <w:t xml:space="preserve"> öryggi, </w:t>
            </w:r>
            <w:r w:rsidRPr="003D0384">
              <w:t xml:space="preserve">vinnusóknarsvæðum, tengingu landshluta og Íslands við umheiminn. </w:t>
            </w:r>
          </w:p>
          <w:p w14:paraId="292EEEF6" w14:textId="45979B5A" w:rsidR="007938D7" w:rsidRPr="007938D7" w:rsidRDefault="007938D7" w:rsidP="003365E9">
            <w:pPr>
              <w:pStyle w:val="ListNumber"/>
              <w:numPr>
                <w:ilvl w:val="0"/>
                <w:numId w:val="42"/>
              </w:numPr>
            </w:pPr>
            <w:r w:rsidRPr="003D0384">
              <w:t>Samgöngur og fjarskipti geri landsmönnum kleift að nálgast opinbera grunnþjónustu á sem stystum tíma og á öruggan hátt.</w:t>
            </w:r>
          </w:p>
        </w:tc>
      </w:tr>
    </w:tbl>
    <w:p w14:paraId="0C8D5EAF" w14:textId="77777777" w:rsidR="00045F67" w:rsidRDefault="00045F67" w:rsidP="007E5FEF">
      <w:pPr>
        <w:rPr>
          <w:iCs/>
        </w:rPr>
      </w:pPr>
    </w:p>
    <w:p w14:paraId="716BF83F" w14:textId="1AA023E2" w:rsidR="007E5FEF" w:rsidRPr="006A04AA" w:rsidRDefault="007E5FEF" w:rsidP="007E5FEF">
      <w:pPr>
        <w:rPr>
          <w:iCs/>
        </w:rPr>
      </w:pPr>
      <w:r w:rsidRPr="006A04AA">
        <w:rPr>
          <w:iCs/>
        </w:rPr>
        <w:t xml:space="preserve">Stutt lýsing eða texti fylgi í kjölfar hvers meginmarkmiðs í 2-3 efnisgreinum. Við gerð lýsingar má horfa til eftirfarandi þátta: </w:t>
      </w:r>
    </w:p>
    <w:p w14:paraId="561F8545" w14:textId="77777777" w:rsidR="007E5FEF" w:rsidRPr="006A04AA" w:rsidRDefault="007E5FEF" w:rsidP="007E5FEF">
      <w:pPr>
        <w:pStyle w:val="ListBullet"/>
      </w:pPr>
      <w:r w:rsidRPr="006A04AA">
        <w:t>Hvernig tengist meginmarkmiðið framtíðarsýn?</w:t>
      </w:r>
    </w:p>
    <w:p w14:paraId="124886B4" w14:textId="5B647ED5" w:rsidR="007E5FEF" w:rsidRPr="006A04AA" w:rsidRDefault="007E5FEF" w:rsidP="007E5FEF">
      <w:pPr>
        <w:pStyle w:val="ListBullet"/>
      </w:pPr>
      <w:r>
        <w:rPr>
          <w:noProof/>
        </w:rPr>
        <mc:AlternateContent>
          <mc:Choice Requires="wps">
            <w:drawing>
              <wp:anchor distT="45720" distB="45720" distL="114300" distR="114300" simplePos="0" relativeHeight="251658248" behindDoc="0" locked="0" layoutInCell="1" allowOverlap="1" wp14:anchorId="3E5D4D08" wp14:editId="1C61121C">
                <wp:simplePos x="0" y="0"/>
                <wp:positionH relativeFrom="column">
                  <wp:posOffset>4392295</wp:posOffset>
                </wp:positionH>
                <wp:positionV relativeFrom="line">
                  <wp:posOffset>0</wp:posOffset>
                </wp:positionV>
                <wp:extent cx="1728000" cy="511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8000" cy="5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1C217" w14:textId="3B48CAF2" w:rsidR="00716444" w:rsidRPr="00330E4E" w:rsidRDefault="00716444" w:rsidP="007E5FEF">
                            <w:pPr>
                              <w:pStyle w:val="Vinnubl-headline"/>
                            </w:pPr>
                            <w:r w:rsidRPr="00330E4E">
                              <w:t>Vinnubl</w:t>
                            </w:r>
                            <w:r>
                              <w:t>a</w:t>
                            </w:r>
                            <w:r w:rsidRPr="00330E4E">
                              <w:t>ð</w:t>
                            </w:r>
                          </w:p>
                          <w:p w14:paraId="11BFB869" w14:textId="47639739" w:rsidR="00716444" w:rsidRPr="00330E4E" w:rsidRDefault="00435CD1" w:rsidP="007E5FEF">
                            <w:pPr>
                              <w:pStyle w:val="Vinnubl-Linkurspssu"/>
                            </w:pPr>
                            <w:hyperlink r:id="rId21" w:history="1">
                              <w:r w:rsidR="00716444" w:rsidRPr="00EC1E44">
                                <w:rPr>
                                  <w:rStyle w:val="Hyperlink"/>
                                </w:rPr>
                                <w:t>Áhrifakeðjan</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D4D08" id="_x0000_s1047" type="#_x0000_t202" style="position:absolute;left:0;text-align:left;margin-left:345.85pt;margin-top:0;width:136.05pt;height:40.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" stroked="f">
                <v:path arrowok="t"/>
                <v:textbox>
                  <w:txbxContent>
                    <w:p w14:paraId="4C41C217" w14:textId="3B48CAF2" w:rsidR="00716444" w:rsidRPr="00330E4E" w:rsidRDefault="00716444" w:rsidP="007E5FEF">
                      <w:pPr>
                        <w:pStyle w:val="Vinnubl-headline"/>
                      </w:pPr>
                      <w:r w:rsidRPr="00330E4E">
                        <w:t>Vinnubl</w:t>
                      </w:r>
                      <w:r>
                        <w:t>a</w:t>
                      </w:r>
                      <w:r w:rsidRPr="00330E4E">
                        <w:t>ð</w:t>
                      </w:r>
                    </w:p>
                    <w:p w14:paraId="11BFB869" w14:textId="47639739" w:rsidR="00716444" w:rsidRPr="00330E4E" w:rsidRDefault="00517A6D" w:rsidP="007E5FEF">
                      <w:pPr>
                        <w:pStyle w:val="Vinnubl-Linkurspssu"/>
                      </w:pPr>
                      <w:hyperlink r:id="rId22" w:history="1">
                        <w:r w:rsidR="00716444" w:rsidRPr="00EC1E44">
                          <w:rPr>
                            <w:rStyle w:val="Hyperlink"/>
                          </w:rPr>
                          <w:t>Áhrifakeðjan</w:t>
                        </w:r>
                      </w:hyperlink>
                    </w:p>
                  </w:txbxContent>
                </v:textbox>
                <w10:wrap type="square" anchory="line"/>
              </v:shape>
            </w:pict>
          </mc:Fallback>
        </mc:AlternateContent>
      </w:r>
      <w:r w:rsidRPr="006A04AA">
        <w:t xml:space="preserve">Hvernig styrkja meginmarkmið ákvarðanir um frekari markmiðasetningu þar sem </w:t>
      </w:r>
      <w:r w:rsidRPr="008E0F18">
        <w:t xml:space="preserve">árangur er mældur í áföngum? Slíka yfirsýn má ná fram með því að nota vinnublað - </w:t>
      </w:r>
      <w:hyperlink r:id="rId23" w:history="1">
        <w:r w:rsidRPr="00EC1E44">
          <w:rPr>
            <w:rStyle w:val="Hyperlink"/>
          </w:rPr>
          <w:t>Áhrifakeðjan</w:t>
        </w:r>
      </w:hyperlink>
      <w:r w:rsidRPr="006A04AA">
        <w:t>.</w:t>
      </w:r>
    </w:p>
    <w:p w14:paraId="03646AAE" w14:textId="77777777" w:rsidR="007E5FEF" w:rsidRPr="006A04AA" w:rsidRDefault="007E5FEF" w:rsidP="007E5FEF">
      <w:pPr>
        <w:pStyle w:val="ListBullet"/>
      </w:pPr>
      <w:r w:rsidRPr="006A04AA">
        <w:lastRenderedPageBreak/>
        <w:t xml:space="preserve">Hvernig tengist meginmarkmið núverandi stöðu og helstu áskorunum sem </w:t>
      </w:r>
      <w:proofErr w:type="spellStart"/>
      <w:r w:rsidRPr="006A04AA">
        <w:t>framundan</w:t>
      </w:r>
      <w:proofErr w:type="spellEnd"/>
      <w:r w:rsidRPr="006A04AA">
        <w:t xml:space="preserve"> eru á Íslandi eða í alþjóðlegu samhengi?</w:t>
      </w:r>
    </w:p>
    <w:p w14:paraId="70BA6DE0" w14:textId="77777777" w:rsidR="001E4673" w:rsidRPr="00EF7CDF" w:rsidRDefault="001E4673" w:rsidP="00EF7CDF">
      <w:pPr>
        <w:pStyle w:val="H3Markmiekkiefnisyfirliti"/>
      </w:pPr>
      <w:bookmarkStart w:id="22" w:name="_Toc19717802"/>
      <w:bookmarkStart w:id="23" w:name="_Toc19718155"/>
      <w:bookmarkStart w:id="24" w:name="_Toc19718502"/>
      <w:bookmarkStart w:id="25" w:name="_Toc22135101"/>
      <w:r w:rsidRPr="00EE6D7F">
        <w:t>Markmið</w:t>
      </w:r>
      <w:bookmarkEnd w:id="22"/>
      <w:bookmarkEnd w:id="23"/>
      <w:bookmarkEnd w:id="24"/>
      <w:bookmarkEnd w:id="25"/>
    </w:p>
    <w:p w14:paraId="3B160CE8" w14:textId="77777777" w:rsidR="001E4673" w:rsidRPr="006A04AA" w:rsidRDefault="001E4673" w:rsidP="001E4673">
      <w:r w:rsidRPr="006A04AA">
        <w:t xml:space="preserve">Í kjölfar hvers meginmarkmiðs koma fram </w:t>
      </w:r>
      <w:r w:rsidRPr="006A04AA">
        <w:rPr>
          <w:b/>
        </w:rPr>
        <w:t>mælanleg markmið</w:t>
      </w:r>
      <w:r w:rsidRPr="006A04AA">
        <w:t xml:space="preserve"> sem eru sértækari en meginmarkmiðin en samantekin tengjast þeim árangri sem meginmarkmiðið lýsir og oftar en ekki til skemmri tíma. Tímalaus markmið geta einnig átt við þar sem mælikvarðarnir sýna fram á tilfærslu markmiðs.</w:t>
      </w:r>
    </w:p>
    <w:p w14:paraId="57F9F4B9" w14:textId="77777777" w:rsidR="001E4673" w:rsidRPr="006A04AA" w:rsidRDefault="001E4673" w:rsidP="001E4673">
      <w:r w:rsidRPr="006A04AA">
        <w:t>Rétt er að vekja athygli á því að hvert markmið getur án efa tengst fleiri en einu meginmarkmiði en til að auðvelda framsetningu í stefnu fái hvert markmið heimahöfn undir því meginmarkmiði sem það tengist hvað helst.</w:t>
      </w:r>
    </w:p>
    <w:p w14:paraId="2B2E523F" w14:textId="77777777" w:rsidR="001E4673" w:rsidRPr="006A04AA" w:rsidRDefault="001E4673" w:rsidP="001E4673">
      <w:r w:rsidRPr="006A04AA">
        <w:t>Í inngangi að markmiðum má gjarnan fjalla um markmiðin sem hafa verið valin og tengd meginmarkmiðunum á almennan hátt. Æskilegt er að tengja markmiðasetningu við viðeigandi heimsmarkmið Sameinuðu þjóðanna. Ef markmið tengist heimsmarkmiðum Sameinuðu þjóðanna (HM) skal það tilgreint stuttlega í texta, sem dæmi: „Markmiðið styður jafnframt við Heimsmarkmið (HM) 17.1 um öflun skatttekna og annarra tekna, HM 16.6 um skilvirkar og ábyrgar stofnanir með gagnsæi að leiðarljósi, og HM 10 um aukinn jöfnuð“.</w:t>
      </w:r>
    </w:p>
    <w:p w14:paraId="1E8E7677" w14:textId="6D2F7F81" w:rsidR="004A706D" w:rsidRDefault="001E4673" w:rsidP="001E4673">
      <w:r w:rsidRPr="006A04AA">
        <w:t xml:space="preserve">Mikilvægt er að draga fram kynja- og jafnréttissjónarmið, í samræmi við greiningu, við mótun stefnu fyrir viðfangsefnið. Tilgangurinn er að tryggja að stefnan sem mótuð verður viðhaldi eða stuðli að kynjajafnrétti og öðrum jafnréttissjónarmiðum. </w:t>
      </w:r>
    </w:p>
    <w:p w14:paraId="4F69032E" w14:textId="46B41154" w:rsidR="00351355" w:rsidRDefault="004A706D" w:rsidP="004A706D">
      <w:r w:rsidRPr="004A706D">
        <w:rPr>
          <w:rFonts w:cs="FiraGO Light"/>
          <w:iCs/>
        </w:rPr>
        <w:t>Í eftirfarandi töflu komi fram yfirlit yfir þau markmið sem teng</w:t>
      </w:r>
      <w:r>
        <w:rPr>
          <w:rFonts w:cs="FiraGO Light"/>
          <w:iCs/>
        </w:rPr>
        <w:t>ja</w:t>
      </w:r>
      <w:r w:rsidRPr="004A706D">
        <w:rPr>
          <w:rFonts w:cs="FiraGO Light"/>
          <w:iCs/>
        </w:rPr>
        <w:t xml:space="preserve">st </w:t>
      </w:r>
      <w:r w:rsidRPr="004A706D">
        <w:rPr>
          <w:rFonts w:cs="FiraGO Light"/>
          <w:b/>
          <w:iCs/>
        </w:rPr>
        <w:t>meginmarkmiði 1</w:t>
      </w:r>
      <w:r w:rsidRPr="004A706D">
        <w:rPr>
          <w:rFonts w:cs="FiraGO Light"/>
          <w:iCs/>
        </w:rPr>
        <w:t xml:space="preserve"> og verða kynnt á ítarlegri hátt á næstu síðum</w:t>
      </w:r>
      <w:r>
        <w:t>.</w:t>
      </w:r>
    </w:p>
    <w:tbl>
      <w:tblPr>
        <w:tblStyle w:val="TableGrid"/>
        <w:tblW w:w="5000" w:type="pct"/>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65"/>
        <w:gridCol w:w="6238"/>
      </w:tblGrid>
      <w:tr w:rsidR="00045F67" w:rsidRPr="00283D9B" w14:paraId="3C20C5CA" w14:textId="77777777" w:rsidTr="003365E9">
        <w:trPr>
          <w:cantSplit/>
          <w:trHeight w:val="567"/>
          <w:tblCellSpacing w:w="42" w:type="dxa"/>
        </w:trPr>
        <w:tc>
          <w:tcPr>
            <w:tcW w:w="323" w:type="pct"/>
            <w:shd w:val="clear" w:color="auto" w:fill="00B0F0"/>
          </w:tcPr>
          <w:p w14:paraId="15C27C63" w14:textId="77777777" w:rsidR="00045F67" w:rsidRPr="00716444" w:rsidRDefault="00045F67" w:rsidP="00716444">
            <w:pPr>
              <w:pStyle w:val="Markmiogmeginmarkminmer"/>
            </w:pPr>
            <w:r w:rsidRPr="00716444">
              <w:t>1</w:t>
            </w:r>
          </w:p>
        </w:tc>
        <w:tc>
          <w:tcPr>
            <w:tcW w:w="4492" w:type="pct"/>
            <w:shd w:val="clear" w:color="auto" w:fill="auto"/>
          </w:tcPr>
          <w:p w14:paraId="612AA5A0" w14:textId="39009E9D" w:rsidR="00045F67" w:rsidRPr="00045F67" w:rsidRDefault="00253FF1" w:rsidP="00716444">
            <w:pPr>
              <w:pStyle w:val="Markmiupptalning"/>
            </w:pPr>
            <w:r>
              <w:t>Dæmi: Aðgengileg og greið fjarskipti</w:t>
            </w:r>
          </w:p>
        </w:tc>
      </w:tr>
      <w:tr w:rsidR="003365E9" w:rsidRPr="006A079B" w14:paraId="2C8E7EA8" w14:textId="77777777" w:rsidTr="003365E9">
        <w:trPr>
          <w:cantSplit/>
          <w:trHeight w:val="567"/>
          <w:tblCellSpacing w:w="42" w:type="dxa"/>
        </w:trPr>
        <w:tc>
          <w:tcPr>
            <w:tcW w:w="323" w:type="pct"/>
            <w:shd w:val="clear" w:color="auto" w:fill="00B0F0"/>
          </w:tcPr>
          <w:p w14:paraId="5050A7FB" w14:textId="77777777" w:rsidR="003365E9" w:rsidRPr="00716444" w:rsidRDefault="003365E9" w:rsidP="003365E9">
            <w:pPr>
              <w:pStyle w:val="Markmiogmeginmarkminmer"/>
            </w:pPr>
            <w:r w:rsidRPr="00716444">
              <w:t>2</w:t>
            </w:r>
          </w:p>
        </w:tc>
        <w:tc>
          <w:tcPr>
            <w:tcW w:w="4492" w:type="pct"/>
            <w:shd w:val="clear" w:color="auto" w:fill="auto"/>
          </w:tcPr>
          <w:p w14:paraId="41491A9B" w14:textId="0B40BB79" w:rsidR="003365E9" w:rsidRPr="00045F67" w:rsidRDefault="003365E9" w:rsidP="003365E9">
            <w:pPr>
              <w:pStyle w:val="Markmiupptalning"/>
            </w:pPr>
            <w:r>
              <w:t>Setja texta hér</w:t>
            </w:r>
          </w:p>
        </w:tc>
      </w:tr>
      <w:tr w:rsidR="003365E9" w:rsidRPr="00283D9B" w14:paraId="1D463625" w14:textId="77777777" w:rsidTr="003365E9">
        <w:trPr>
          <w:cantSplit/>
          <w:trHeight w:val="567"/>
          <w:tblCellSpacing w:w="42" w:type="dxa"/>
        </w:trPr>
        <w:tc>
          <w:tcPr>
            <w:tcW w:w="323" w:type="pct"/>
            <w:shd w:val="clear" w:color="auto" w:fill="00B0F0"/>
          </w:tcPr>
          <w:p w14:paraId="719DBE68" w14:textId="77777777" w:rsidR="003365E9" w:rsidRPr="00716444" w:rsidRDefault="003365E9" w:rsidP="003365E9">
            <w:pPr>
              <w:pStyle w:val="Markmiogmeginmarkminmer"/>
            </w:pPr>
            <w:r w:rsidRPr="00716444">
              <w:t>3</w:t>
            </w:r>
          </w:p>
        </w:tc>
        <w:tc>
          <w:tcPr>
            <w:tcW w:w="4492" w:type="pct"/>
          </w:tcPr>
          <w:p w14:paraId="4B9E91A5" w14:textId="624112E3" w:rsidR="003365E9" w:rsidRPr="007938D7" w:rsidRDefault="003365E9" w:rsidP="003365E9">
            <w:pPr>
              <w:pStyle w:val="Markmiupptalning"/>
            </w:pPr>
            <w:r>
              <w:t>Setja texta hér</w:t>
            </w:r>
          </w:p>
        </w:tc>
      </w:tr>
    </w:tbl>
    <w:p w14:paraId="4303243D" w14:textId="02550247" w:rsidR="006A04AA" w:rsidRDefault="006A04AA" w:rsidP="00EE6D7F">
      <w:pPr>
        <w:pStyle w:val="Heading4"/>
      </w:pPr>
      <w:bookmarkStart w:id="26" w:name="_Toc19718156"/>
      <w:r w:rsidRPr="00AB55B0">
        <w:t xml:space="preserve">Markmið 1: </w:t>
      </w:r>
      <w:r w:rsidR="007F1660">
        <w:t xml:space="preserve">Dæmi: </w:t>
      </w:r>
      <w:r w:rsidR="00AB55B0" w:rsidRPr="00EE4288">
        <w:t>Aðgengileg</w:t>
      </w:r>
      <w:r w:rsidR="00AB55B0" w:rsidRPr="00AB55B0">
        <w:t xml:space="preserve"> og greið fjarskipti</w:t>
      </w:r>
      <w:bookmarkEnd w:id="26"/>
    </w:p>
    <w:p w14:paraId="6A921A77" w14:textId="77777777" w:rsidR="00AB55B0" w:rsidRPr="00AB55B0" w:rsidRDefault="00AB55B0" w:rsidP="00AB55B0">
      <w:pPr>
        <w:rPr>
          <w:iCs/>
        </w:rPr>
      </w:pPr>
      <w:r w:rsidRPr="00AB55B0">
        <w:rPr>
          <w:iCs/>
        </w:rPr>
        <w:t xml:space="preserve">Athugið að hér eru mögulegir mælikvarðar kynntir og núverandi stöðu þeirra lýst (ef þær upplýsingar liggja fyrir) ásamt æskilegri stöðu framtíðarinnar (æskileg staða/viðmið til lengri tíma). Athugið að í raun er verið að setja fram mynd af æskilegri stöðu frekar en nákvæmu viðmiði.  </w:t>
      </w:r>
    </w:p>
    <w:p w14:paraId="020E2D10" w14:textId="77777777" w:rsidR="00AB55B0" w:rsidRPr="00AB55B0" w:rsidRDefault="00AB55B0" w:rsidP="00AB55B0">
      <w:pPr>
        <w:rPr>
          <w:iCs/>
        </w:rPr>
      </w:pPr>
      <w:r w:rsidRPr="00AB55B0">
        <w:t xml:space="preserve">Þar sem það á við skal leitast við að mæla endanleg áhrif sem sóst er eftir, þ.e. lýsa magni eða annarri mælieiningu í þjónustu, þ.e. gefa til kynna framvindu í átt að settu marki (gætum að mikilvægi, raunhæfum áhrifum, samsettum </w:t>
      </w:r>
      <w:r w:rsidRPr="00AB55B0">
        <w:lastRenderedPageBreak/>
        <w:t xml:space="preserve">mælikvörðum o.s.frv.), aukið </w:t>
      </w:r>
      <w:proofErr w:type="spellStart"/>
      <w:r w:rsidRPr="00AB55B0">
        <w:t>samfélagsvirði</w:t>
      </w:r>
      <w:proofErr w:type="spellEnd"/>
      <w:r w:rsidRPr="00AB55B0">
        <w:t xml:space="preserve"> eða sjáanlegar jákvæðar </w:t>
      </w:r>
      <w:r>
        <w:rPr>
          <w:noProof/>
        </w:rPr>
        <mc:AlternateContent>
          <mc:Choice Requires="wps">
            <w:drawing>
              <wp:anchor distT="45720" distB="45720" distL="114300" distR="114300" simplePos="0" relativeHeight="251658244" behindDoc="0" locked="0" layoutInCell="1" allowOverlap="1" wp14:anchorId="13274AFC" wp14:editId="70A217CD">
                <wp:simplePos x="0" y="0"/>
                <wp:positionH relativeFrom="column">
                  <wp:posOffset>4393565</wp:posOffset>
                </wp:positionH>
                <wp:positionV relativeFrom="line">
                  <wp:posOffset>266065</wp:posOffset>
                </wp:positionV>
                <wp:extent cx="1727835" cy="6883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7835" cy="68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22866" w14:textId="3BDB4CC3" w:rsidR="00716444" w:rsidRPr="00330E4E" w:rsidRDefault="00716444" w:rsidP="00AB55B0">
                            <w:pPr>
                              <w:pStyle w:val="Vinnubl-headline"/>
                            </w:pPr>
                            <w:r w:rsidRPr="00330E4E">
                              <w:t>Vinnubl</w:t>
                            </w:r>
                            <w:r>
                              <w:t>ö</w:t>
                            </w:r>
                            <w:r w:rsidRPr="00330E4E">
                              <w:t>ð</w:t>
                            </w:r>
                          </w:p>
                          <w:p w14:paraId="00649FBC" w14:textId="4CA576F0" w:rsidR="00716444" w:rsidRDefault="00435CD1" w:rsidP="00AB55B0">
                            <w:pPr>
                              <w:pStyle w:val="Vinnubl-Linkurspssu"/>
                            </w:pPr>
                            <w:hyperlink r:id="rId24" w:history="1">
                              <w:r w:rsidR="00716444" w:rsidRPr="00EC1E44">
                                <w:rPr>
                                  <w:rStyle w:val="Hyperlink"/>
                                </w:rPr>
                                <w:t>Mælingar og markmið</w:t>
                              </w:r>
                            </w:hyperlink>
                          </w:p>
                          <w:p w14:paraId="2F509822" w14:textId="02D0BADF" w:rsidR="00716444" w:rsidRPr="00330E4E" w:rsidRDefault="00716444" w:rsidP="00AB55B0">
                            <w:pPr>
                              <w:pStyle w:val="Vinnubl-Linkurspssu"/>
                            </w:pPr>
                            <w:r>
                              <w:t>SMART markmiðasetning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74AFC" id="_x0000_s1048" type="#_x0000_t202" style="position:absolute;margin-left:345.95pt;margin-top:20.95pt;width:136.05pt;height:54.2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" stroked="f">
                <v:path arrowok="t"/>
                <v:textbox>
                  <w:txbxContent>
                    <w:p w14:paraId="13D22866" w14:textId="3BDB4CC3" w:rsidR="00716444" w:rsidRPr="00330E4E" w:rsidRDefault="00716444" w:rsidP="00AB55B0">
                      <w:pPr>
                        <w:pStyle w:val="Vinnubl-headline"/>
                      </w:pPr>
                      <w:r w:rsidRPr="00330E4E">
                        <w:t>Vinnubl</w:t>
                      </w:r>
                      <w:r>
                        <w:t>ö</w:t>
                      </w:r>
                      <w:r w:rsidRPr="00330E4E">
                        <w:t>ð</w:t>
                      </w:r>
                    </w:p>
                    <w:p w14:paraId="00649FBC" w14:textId="4CA576F0" w:rsidR="00716444" w:rsidRDefault="00517A6D" w:rsidP="00AB55B0">
                      <w:pPr>
                        <w:pStyle w:val="Vinnubl-Linkurspssu"/>
                      </w:pPr>
                      <w:hyperlink r:id="rId25" w:history="1">
                        <w:r w:rsidR="00716444" w:rsidRPr="00EC1E44">
                          <w:rPr>
                            <w:rStyle w:val="Hyperlink"/>
                          </w:rPr>
                          <w:t>Mælingar og markmið</w:t>
                        </w:r>
                      </w:hyperlink>
                    </w:p>
                    <w:p w14:paraId="2F509822" w14:textId="02D0BADF" w:rsidR="00716444" w:rsidRPr="00330E4E" w:rsidRDefault="00716444" w:rsidP="00AB55B0">
                      <w:pPr>
                        <w:pStyle w:val="Vinnubl-Linkurspssu"/>
                      </w:pPr>
                      <w:r>
                        <w:t>SMART markmiðasetning</w:t>
                      </w:r>
                    </w:p>
                  </w:txbxContent>
                </v:textbox>
                <w10:wrap type="square" anchory="line"/>
              </v:shape>
            </w:pict>
          </mc:Fallback>
        </mc:AlternateContent>
      </w:r>
      <w:r w:rsidRPr="00AB55B0">
        <w:t>breytingar/bætt gæði fyrir samfélagið.</w:t>
      </w:r>
    </w:p>
    <w:p w14:paraId="41E929F8" w14:textId="1C91BCF3" w:rsidR="00AB55B0" w:rsidRPr="00AB55B0" w:rsidRDefault="00AB55B0" w:rsidP="00AB55B0">
      <w:pPr>
        <w:rPr>
          <w:iCs/>
        </w:rPr>
      </w:pPr>
      <w:r w:rsidRPr="00AB55B0">
        <w:rPr>
          <w:iCs/>
        </w:rPr>
        <w:t xml:space="preserve">Tillögur að mælikvörðum komi fram undir hverju markmiði í lið A, B og C. Til að aðstoða við markmiðasetningu má gjarnan nota </w:t>
      </w:r>
      <w:r w:rsidRPr="00AB55B0">
        <w:t xml:space="preserve">vinnublað – </w:t>
      </w:r>
      <w:hyperlink r:id="rId26" w:history="1">
        <w:r w:rsidRPr="00EC1E44">
          <w:rPr>
            <w:rStyle w:val="Hyperlink"/>
          </w:rPr>
          <w:t>Mælingar og markmið</w:t>
        </w:r>
      </w:hyperlink>
      <w:r w:rsidRPr="00AB55B0">
        <w:t xml:space="preserve"> og vinnublað – </w:t>
      </w:r>
      <w:hyperlink r:id="rId27" w:history="1">
        <w:r w:rsidRPr="00EC1E44">
          <w:rPr>
            <w:rStyle w:val="Hyperlink"/>
          </w:rPr>
          <w:t>SMART markmiðasetning</w:t>
        </w:r>
      </w:hyperlink>
      <w:r w:rsidRPr="00AB55B0">
        <w:rPr>
          <w:iCs/>
        </w:rPr>
        <w:t xml:space="preserve">. </w:t>
      </w:r>
    </w:p>
    <w:p w14:paraId="28FBDA40" w14:textId="77777777" w:rsidR="00AB55B0" w:rsidRPr="00AB55B0" w:rsidRDefault="00AB55B0" w:rsidP="00AB55B0">
      <w:pPr>
        <w:rPr>
          <w:iCs/>
        </w:rPr>
      </w:pPr>
      <w:r w:rsidRPr="00AB55B0">
        <w:rPr>
          <w:iCs/>
        </w:rPr>
        <w:t>Markmið verða formleg þegar fjárheimildir liggja fyrir og frekari forgangsröðun hefur farið fram, en og slíkt gerist m.a. í fjármögnuðum áætlunum eða í fjármálaáætlun.</w:t>
      </w:r>
    </w:p>
    <w:p w14:paraId="60F083D8" w14:textId="77777777" w:rsidR="00AB55B0" w:rsidRDefault="00AB55B0" w:rsidP="00AB55B0">
      <w:pPr>
        <w:rPr>
          <w:iCs/>
        </w:rPr>
      </w:pPr>
      <w:r w:rsidRPr="00AB55B0">
        <w:rPr>
          <w:b/>
          <w:bCs/>
          <w:iCs/>
        </w:rPr>
        <w:t>Hugtakið</w:t>
      </w:r>
      <w:r w:rsidRPr="00AB55B0">
        <w:rPr>
          <w:iCs/>
        </w:rPr>
        <w:t>: Markmið er sett á grunni fyrirliggjandi stefnu og takmarks um árangur í starfsemi skipulagsheildar eða á tilteknu sviði. Í því ljósi vísar markmið til þess hvernig skilgreindum ávinningi verði náð, s.s. með tilliti til gæða vöru eða þjónustu, skilyrða eða annars árangurs eða ástands á tilteknu sviði. Almennt er gert ráð fyrir að markmið séu sértæk, mælanleg, aðgerðamiðuð, raunsæ og tímasett (SMART). Á grundvelli markmiða eru sett fram nánari viðmið um árangur með árangursmælikvörðum og viðmiðum. Á þann hátt er mögulegt að fylgjast á hlutlægan hátt með framgangi markmiða.</w:t>
      </w:r>
    </w:p>
    <w:p w14:paraId="05FED0F6" w14:textId="7D896AF8" w:rsidR="00F863CF" w:rsidRPr="00EE6D7F" w:rsidRDefault="00F863CF" w:rsidP="00EE6D7F">
      <w:pPr>
        <w:pStyle w:val="Heading5"/>
      </w:pPr>
      <w:r w:rsidRPr="00EE6D7F">
        <w:t>Mælikvarðar fyrir markmið 1</w:t>
      </w:r>
      <w:r w:rsidR="00A173AD" w:rsidRPr="00EE6D7F">
        <w:t xml:space="preserve">: </w:t>
      </w:r>
      <w:r w:rsidR="0030357D">
        <w:t xml:space="preserve">Dæmi - </w:t>
      </w:r>
      <w:r w:rsidR="00A173AD" w:rsidRPr="00EE6D7F">
        <w:t>Aðgengileg og greið samskipti</w:t>
      </w:r>
    </w:p>
    <w:tbl>
      <w:tblPr>
        <w:tblStyle w:val="TableGridLight"/>
        <w:tblW w:w="6799" w:type="dxa"/>
        <w:tblLayout w:type="fixed"/>
        <w:tblCellMar>
          <w:left w:w="57" w:type="dxa"/>
          <w:right w:w="57" w:type="dxa"/>
        </w:tblCellMar>
        <w:tblLook w:val="0620" w:firstRow="1" w:lastRow="0" w:firstColumn="0" w:lastColumn="0" w:noHBand="1" w:noVBand="1"/>
      </w:tblPr>
      <w:tblGrid>
        <w:gridCol w:w="233"/>
        <w:gridCol w:w="2030"/>
        <w:gridCol w:w="993"/>
        <w:gridCol w:w="1134"/>
        <w:gridCol w:w="2409"/>
      </w:tblGrid>
      <w:tr w:rsidR="00F863CF" w:rsidRPr="00F863CF" w14:paraId="39FBA515" w14:textId="77777777" w:rsidTr="003D3F45">
        <w:trPr>
          <w:cantSplit/>
          <w:tblHeader/>
        </w:trPr>
        <w:tc>
          <w:tcPr>
            <w:tcW w:w="2263" w:type="dxa"/>
            <w:gridSpan w:val="2"/>
          </w:tcPr>
          <w:p w14:paraId="1BA31887" w14:textId="77777777" w:rsidR="00F863CF" w:rsidRPr="00F863CF" w:rsidRDefault="00F863CF" w:rsidP="00F863CF">
            <w:pPr>
              <w:pStyle w:val="Table"/>
              <w:rPr>
                <w:b/>
              </w:rPr>
            </w:pPr>
            <w:bookmarkStart w:id="27" w:name="_Hlk18672619"/>
          </w:p>
        </w:tc>
        <w:tc>
          <w:tcPr>
            <w:tcW w:w="993" w:type="dxa"/>
          </w:tcPr>
          <w:p w14:paraId="5AF0BE7F" w14:textId="77777777" w:rsidR="00F863CF" w:rsidRPr="00F863CF" w:rsidRDefault="00F863CF" w:rsidP="00F863CF">
            <w:pPr>
              <w:pStyle w:val="Table"/>
              <w:rPr>
                <w:b/>
              </w:rPr>
            </w:pPr>
            <w:r w:rsidRPr="00F863CF">
              <w:rPr>
                <w:b/>
              </w:rPr>
              <w:t>Núverandi staða 202X</w:t>
            </w:r>
          </w:p>
        </w:tc>
        <w:tc>
          <w:tcPr>
            <w:tcW w:w="1134" w:type="dxa"/>
          </w:tcPr>
          <w:p w14:paraId="60C8E49A" w14:textId="77777777" w:rsidR="00F863CF" w:rsidRPr="00F863CF" w:rsidRDefault="00F863CF" w:rsidP="00F863CF">
            <w:pPr>
              <w:pStyle w:val="Table"/>
              <w:rPr>
                <w:b/>
              </w:rPr>
            </w:pPr>
            <w:r w:rsidRPr="00F863CF">
              <w:rPr>
                <w:b/>
              </w:rPr>
              <w:t>Æskileg staða 202X</w:t>
            </w:r>
          </w:p>
        </w:tc>
        <w:tc>
          <w:tcPr>
            <w:tcW w:w="2409" w:type="dxa"/>
          </w:tcPr>
          <w:p w14:paraId="15F6D951" w14:textId="77777777" w:rsidR="00F863CF" w:rsidRPr="00F863CF" w:rsidRDefault="00F863CF" w:rsidP="00F863CF">
            <w:pPr>
              <w:pStyle w:val="Table"/>
              <w:rPr>
                <w:b/>
              </w:rPr>
            </w:pPr>
            <w:r w:rsidRPr="00F863CF">
              <w:rPr>
                <w:b/>
              </w:rPr>
              <w:t>Ábyrgð</w:t>
            </w:r>
          </w:p>
        </w:tc>
      </w:tr>
      <w:tr w:rsidR="00F863CF" w:rsidRPr="00F863CF" w14:paraId="73B533D2" w14:textId="77777777" w:rsidTr="003D3F45">
        <w:trPr>
          <w:cantSplit/>
        </w:trPr>
        <w:tc>
          <w:tcPr>
            <w:tcW w:w="233" w:type="dxa"/>
          </w:tcPr>
          <w:p w14:paraId="05F8FA5D" w14:textId="77777777" w:rsidR="00F863CF" w:rsidRPr="00F863CF" w:rsidRDefault="00F863CF" w:rsidP="00F863CF">
            <w:pPr>
              <w:pStyle w:val="Table-Text"/>
            </w:pPr>
            <w:r w:rsidRPr="00F863CF">
              <w:t>A</w:t>
            </w:r>
          </w:p>
        </w:tc>
        <w:tc>
          <w:tcPr>
            <w:tcW w:w="2030" w:type="dxa"/>
          </w:tcPr>
          <w:p w14:paraId="3BA96C32" w14:textId="77777777" w:rsidR="00F863CF" w:rsidRPr="00F863CF" w:rsidRDefault="00F863CF" w:rsidP="00F863CF">
            <w:pPr>
              <w:pStyle w:val="Table-Text"/>
            </w:pPr>
            <w:r w:rsidRPr="00F863CF">
              <w:t>Aðgengi lög</w:t>
            </w:r>
            <w:r w:rsidRPr="00F863CF">
              <w:softHyphen/>
              <w:t>heim</w:t>
            </w:r>
            <w:r w:rsidRPr="00F863CF">
              <w:softHyphen/>
              <w:t>ila og fyr</w:t>
            </w:r>
            <w:r w:rsidRPr="00F863CF">
              <w:softHyphen/>
              <w:t>ir</w:t>
            </w:r>
            <w:r w:rsidRPr="00F863CF">
              <w:softHyphen/>
              <w:t>tækja að 100 Mb/​s.</w:t>
            </w:r>
          </w:p>
        </w:tc>
        <w:tc>
          <w:tcPr>
            <w:tcW w:w="993" w:type="dxa"/>
          </w:tcPr>
          <w:p w14:paraId="6DA88CA8" w14:textId="77777777" w:rsidR="00F863CF" w:rsidRPr="00F863CF" w:rsidRDefault="00F863CF" w:rsidP="003D3F45">
            <w:pPr>
              <w:pStyle w:val="Table-Text"/>
              <w:jc w:val="center"/>
            </w:pPr>
            <w:r w:rsidRPr="00F863CF">
              <w:t>N/A</w:t>
            </w:r>
          </w:p>
        </w:tc>
        <w:tc>
          <w:tcPr>
            <w:tcW w:w="1134" w:type="dxa"/>
          </w:tcPr>
          <w:p w14:paraId="762908B5" w14:textId="77777777" w:rsidR="00F863CF" w:rsidRPr="00F863CF" w:rsidRDefault="00F863CF" w:rsidP="003D3F45">
            <w:pPr>
              <w:pStyle w:val="Table-Text"/>
              <w:jc w:val="center"/>
            </w:pPr>
          </w:p>
        </w:tc>
        <w:tc>
          <w:tcPr>
            <w:tcW w:w="2409" w:type="dxa"/>
          </w:tcPr>
          <w:p w14:paraId="1F3FF560" w14:textId="77777777" w:rsidR="00F863CF" w:rsidRPr="00F863CF" w:rsidRDefault="00F863CF" w:rsidP="00F863CF">
            <w:pPr>
              <w:pStyle w:val="Table-Text"/>
            </w:pPr>
            <w:r w:rsidRPr="00F863CF">
              <w:t>Samgöngu- og sveitarstjórnarráðuneyti</w:t>
            </w:r>
          </w:p>
        </w:tc>
      </w:tr>
      <w:tr w:rsidR="00F863CF" w14:paraId="354F3957" w14:textId="77777777" w:rsidTr="003D3F45">
        <w:trPr>
          <w:cantSplit/>
        </w:trPr>
        <w:tc>
          <w:tcPr>
            <w:tcW w:w="233" w:type="dxa"/>
          </w:tcPr>
          <w:p w14:paraId="0991F83A" w14:textId="77777777" w:rsidR="00F863CF" w:rsidRPr="007662F6" w:rsidRDefault="00F863CF" w:rsidP="00F863CF">
            <w:pPr>
              <w:pStyle w:val="Table-Text"/>
            </w:pPr>
            <w:r w:rsidRPr="69A88D4C">
              <w:t>B</w:t>
            </w:r>
          </w:p>
        </w:tc>
        <w:tc>
          <w:tcPr>
            <w:tcW w:w="2030" w:type="dxa"/>
          </w:tcPr>
          <w:p w14:paraId="3FEC8324" w14:textId="77777777" w:rsidR="00F863CF" w:rsidRPr="007132E0" w:rsidRDefault="00F863CF" w:rsidP="00F863CF">
            <w:pPr>
              <w:pStyle w:val="Table-Text"/>
              <w:rPr>
                <w:color w:val="000000"/>
                <w:shd w:val="clear" w:color="auto" w:fill="FFFFFF"/>
              </w:rPr>
            </w:pPr>
            <w:r w:rsidRPr="007132E0">
              <w:rPr>
                <w:color w:val="000000"/>
                <w:shd w:val="clear" w:color="auto" w:fill="FFFFFF"/>
              </w:rPr>
              <w:t>Aðgengi lög</w:t>
            </w:r>
            <w:r w:rsidRPr="007132E0">
              <w:rPr>
                <w:color w:val="000000"/>
                <w:shd w:val="clear" w:color="auto" w:fill="FFFFFF"/>
              </w:rPr>
              <w:softHyphen/>
              <w:t>heim</w:t>
            </w:r>
            <w:r w:rsidRPr="007132E0">
              <w:rPr>
                <w:color w:val="000000"/>
                <w:shd w:val="clear" w:color="auto" w:fill="FFFFFF"/>
              </w:rPr>
              <w:softHyphen/>
              <w:t>ila og fyr</w:t>
            </w:r>
            <w:r w:rsidRPr="007132E0">
              <w:rPr>
                <w:color w:val="000000"/>
                <w:shd w:val="clear" w:color="auto" w:fill="FFFFFF"/>
              </w:rPr>
              <w:softHyphen/>
              <w:t>ir</w:t>
            </w:r>
            <w:r w:rsidRPr="007132E0">
              <w:rPr>
                <w:color w:val="000000"/>
                <w:shd w:val="clear" w:color="auto" w:fill="FFFFFF"/>
              </w:rPr>
              <w:softHyphen/>
              <w:t>tækja að 1 Gb/​s.</w:t>
            </w:r>
          </w:p>
        </w:tc>
        <w:tc>
          <w:tcPr>
            <w:tcW w:w="993" w:type="dxa"/>
          </w:tcPr>
          <w:p w14:paraId="6F6FCD26" w14:textId="77777777" w:rsidR="00F863CF" w:rsidRPr="0070461B" w:rsidRDefault="00F863CF" w:rsidP="003D3F45">
            <w:pPr>
              <w:pStyle w:val="Table-Text"/>
              <w:jc w:val="center"/>
            </w:pPr>
            <w:r>
              <w:t>90%</w:t>
            </w:r>
          </w:p>
        </w:tc>
        <w:tc>
          <w:tcPr>
            <w:tcW w:w="1134" w:type="dxa"/>
          </w:tcPr>
          <w:p w14:paraId="2F1E192D" w14:textId="77777777" w:rsidR="00F863CF" w:rsidRDefault="00F863CF" w:rsidP="003D3F45">
            <w:pPr>
              <w:pStyle w:val="Table-Text"/>
              <w:jc w:val="center"/>
            </w:pPr>
            <w:r>
              <w:t>95%</w:t>
            </w:r>
          </w:p>
        </w:tc>
        <w:tc>
          <w:tcPr>
            <w:tcW w:w="2409" w:type="dxa"/>
          </w:tcPr>
          <w:p w14:paraId="30B89C41" w14:textId="77777777" w:rsidR="00F863CF" w:rsidRPr="0070461B" w:rsidRDefault="00F863CF" w:rsidP="00F863CF">
            <w:pPr>
              <w:pStyle w:val="Table-Text"/>
            </w:pPr>
            <w:r>
              <w:t>Samgöngu- og sveitarstjórnarráðuneyti</w:t>
            </w:r>
          </w:p>
        </w:tc>
      </w:tr>
      <w:tr w:rsidR="00F863CF" w14:paraId="5AB189B8" w14:textId="77777777" w:rsidTr="003D3F45">
        <w:trPr>
          <w:cantSplit/>
        </w:trPr>
        <w:tc>
          <w:tcPr>
            <w:tcW w:w="233" w:type="dxa"/>
          </w:tcPr>
          <w:p w14:paraId="3B577C46" w14:textId="77777777" w:rsidR="00F863CF" w:rsidRPr="007662F6" w:rsidRDefault="00F863CF" w:rsidP="00F863CF">
            <w:pPr>
              <w:pStyle w:val="Table-Text"/>
            </w:pPr>
            <w:r w:rsidRPr="69A88D4C">
              <w:t>C</w:t>
            </w:r>
          </w:p>
        </w:tc>
        <w:tc>
          <w:tcPr>
            <w:tcW w:w="2030" w:type="dxa"/>
          </w:tcPr>
          <w:p w14:paraId="26474FB7" w14:textId="77777777" w:rsidR="00F863CF" w:rsidRPr="007132E0" w:rsidRDefault="00F863CF" w:rsidP="00F863CF">
            <w:pPr>
              <w:pStyle w:val="Table-Text"/>
              <w:rPr>
                <w:color w:val="000000"/>
                <w:shd w:val="clear" w:color="auto" w:fill="FFFFFF"/>
              </w:rPr>
            </w:pPr>
            <w:r w:rsidRPr="007132E0">
              <w:rPr>
                <w:color w:val="000000"/>
                <w:shd w:val="clear" w:color="auto" w:fill="FFFFFF"/>
              </w:rPr>
              <w:t>Aðgengi lög</w:t>
            </w:r>
            <w:r w:rsidRPr="007132E0">
              <w:rPr>
                <w:color w:val="000000"/>
                <w:shd w:val="clear" w:color="auto" w:fill="FFFFFF"/>
              </w:rPr>
              <w:softHyphen/>
              <w:t>heim</w:t>
            </w:r>
            <w:r w:rsidRPr="007132E0">
              <w:rPr>
                <w:color w:val="000000"/>
                <w:shd w:val="clear" w:color="auto" w:fill="FFFFFF"/>
              </w:rPr>
              <w:softHyphen/>
              <w:t>ila og fyr</w:t>
            </w:r>
            <w:r w:rsidRPr="007132E0">
              <w:rPr>
                <w:color w:val="000000"/>
                <w:shd w:val="clear" w:color="auto" w:fill="FFFFFF"/>
              </w:rPr>
              <w:softHyphen/>
              <w:t>ir</w:t>
            </w:r>
            <w:r w:rsidRPr="007132E0">
              <w:rPr>
                <w:color w:val="000000"/>
                <w:shd w:val="clear" w:color="auto" w:fill="FFFFFF"/>
              </w:rPr>
              <w:softHyphen/>
              <w:t>tækja að ljós</w:t>
            </w:r>
            <w:r w:rsidRPr="007132E0">
              <w:rPr>
                <w:color w:val="000000"/>
                <w:shd w:val="clear" w:color="auto" w:fill="FFFFFF"/>
              </w:rPr>
              <w:softHyphen/>
              <w:t>leiðara</w:t>
            </w:r>
            <w:r w:rsidRPr="007132E0">
              <w:rPr>
                <w:color w:val="000000"/>
                <w:shd w:val="clear" w:color="auto" w:fill="FFFFFF"/>
              </w:rPr>
              <w:softHyphen/>
              <w:t>teng</w:t>
            </w:r>
            <w:r w:rsidRPr="007132E0">
              <w:rPr>
                <w:color w:val="000000"/>
                <w:shd w:val="clear" w:color="auto" w:fill="FFFFFF"/>
              </w:rPr>
              <w:softHyphen/>
              <w:t>ingu.</w:t>
            </w:r>
          </w:p>
        </w:tc>
        <w:tc>
          <w:tcPr>
            <w:tcW w:w="993" w:type="dxa"/>
          </w:tcPr>
          <w:p w14:paraId="18C9E17F" w14:textId="77777777" w:rsidR="00F863CF" w:rsidRPr="0070461B" w:rsidRDefault="00F863CF" w:rsidP="003D3F45">
            <w:pPr>
              <w:pStyle w:val="Table-Text"/>
              <w:jc w:val="center"/>
            </w:pPr>
            <w:r>
              <w:t>95%</w:t>
            </w:r>
          </w:p>
        </w:tc>
        <w:tc>
          <w:tcPr>
            <w:tcW w:w="1134" w:type="dxa"/>
          </w:tcPr>
          <w:p w14:paraId="13DC7997" w14:textId="77777777" w:rsidR="00F863CF" w:rsidRDefault="00F863CF" w:rsidP="003D3F45">
            <w:pPr>
              <w:pStyle w:val="Table-Text"/>
              <w:jc w:val="center"/>
            </w:pPr>
            <w:r>
              <w:t>99%</w:t>
            </w:r>
          </w:p>
        </w:tc>
        <w:tc>
          <w:tcPr>
            <w:tcW w:w="2409" w:type="dxa"/>
          </w:tcPr>
          <w:p w14:paraId="0C314F07" w14:textId="77777777" w:rsidR="00F863CF" w:rsidRPr="0070461B" w:rsidRDefault="00F863CF" w:rsidP="00F863CF">
            <w:pPr>
              <w:pStyle w:val="Table-Text"/>
            </w:pPr>
            <w:r>
              <w:t>Samgöngu- og sveitarstjórnarráðuneyti</w:t>
            </w:r>
          </w:p>
        </w:tc>
      </w:tr>
      <w:tr w:rsidR="00F863CF" w14:paraId="0E0A2C6E" w14:textId="77777777" w:rsidTr="003D3F45">
        <w:trPr>
          <w:cantSplit/>
        </w:trPr>
        <w:tc>
          <w:tcPr>
            <w:tcW w:w="233" w:type="dxa"/>
          </w:tcPr>
          <w:p w14:paraId="67FD514D" w14:textId="77777777" w:rsidR="00F863CF" w:rsidRPr="69A88D4C" w:rsidRDefault="00F863CF" w:rsidP="00F863CF">
            <w:pPr>
              <w:pStyle w:val="Table-Text"/>
            </w:pPr>
            <w:r>
              <w:t>D</w:t>
            </w:r>
          </w:p>
        </w:tc>
        <w:tc>
          <w:tcPr>
            <w:tcW w:w="2030" w:type="dxa"/>
          </w:tcPr>
          <w:p w14:paraId="7C24E1AB" w14:textId="77777777" w:rsidR="00F863CF" w:rsidRDefault="00F863CF" w:rsidP="00F863CF">
            <w:pPr>
              <w:pStyle w:val="Table-Text"/>
              <w:rPr>
                <w:color w:val="000000"/>
                <w:shd w:val="clear" w:color="auto" w:fill="F3F2ED"/>
              </w:rPr>
            </w:pPr>
            <w:r>
              <w:rPr>
                <w:color w:val="000000"/>
                <w:shd w:val="clear" w:color="auto" w:fill="FFFFFF"/>
              </w:rPr>
              <w:t>Aðgengi lög</w:t>
            </w:r>
            <w:r>
              <w:rPr>
                <w:color w:val="000000"/>
                <w:shd w:val="clear" w:color="auto" w:fill="FFFFFF"/>
              </w:rPr>
              <w:softHyphen/>
              <w:t>heim</w:t>
            </w:r>
            <w:r>
              <w:rPr>
                <w:color w:val="000000"/>
                <w:shd w:val="clear" w:color="auto" w:fill="FFFFFF"/>
              </w:rPr>
              <w:softHyphen/>
              <w:t>ila að farsíma og far</w:t>
            </w:r>
            <w:r>
              <w:rPr>
                <w:color w:val="000000"/>
                <w:shd w:val="clear" w:color="auto" w:fill="FFFFFF"/>
              </w:rPr>
              <w:softHyphen/>
              <w:t>neti.</w:t>
            </w:r>
          </w:p>
        </w:tc>
        <w:tc>
          <w:tcPr>
            <w:tcW w:w="993" w:type="dxa"/>
          </w:tcPr>
          <w:p w14:paraId="2DF25023" w14:textId="77777777" w:rsidR="00F863CF" w:rsidRPr="0070461B" w:rsidRDefault="00F863CF" w:rsidP="003D3F45">
            <w:pPr>
              <w:pStyle w:val="Table-Text"/>
              <w:jc w:val="center"/>
            </w:pPr>
            <w:r>
              <w:t>99,95%</w:t>
            </w:r>
          </w:p>
        </w:tc>
        <w:tc>
          <w:tcPr>
            <w:tcW w:w="1134" w:type="dxa"/>
          </w:tcPr>
          <w:p w14:paraId="43F921A9" w14:textId="77777777" w:rsidR="00F863CF" w:rsidRDefault="00F863CF" w:rsidP="003D3F45">
            <w:pPr>
              <w:pStyle w:val="Table-Text"/>
              <w:jc w:val="center"/>
            </w:pPr>
            <w:r>
              <w:t>N/A</w:t>
            </w:r>
          </w:p>
        </w:tc>
        <w:tc>
          <w:tcPr>
            <w:tcW w:w="2409" w:type="dxa"/>
          </w:tcPr>
          <w:p w14:paraId="478D2D28" w14:textId="77777777" w:rsidR="00F863CF" w:rsidRPr="0070461B" w:rsidRDefault="00F863CF" w:rsidP="00F863CF">
            <w:pPr>
              <w:pStyle w:val="Table-Text"/>
            </w:pPr>
            <w:r>
              <w:t>Samgöngu- og sveitarstjórnarráðuneyti</w:t>
            </w:r>
          </w:p>
        </w:tc>
      </w:tr>
    </w:tbl>
    <w:p w14:paraId="375723B8" w14:textId="41DE1679" w:rsidR="00F863CF" w:rsidRDefault="00F863CF" w:rsidP="00F863CF">
      <w:pPr>
        <w:rPr>
          <w:iCs/>
        </w:rPr>
      </w:pPr>
      <w:bookmarkStart w:id="28" w:name="_Hlk12360139"/>
      <w:bookmarkEnd w:id="27"/>
      <w:r w:rsidRPr="00F863CF">
        <w:rPr>
          <w:iCs/>
        </w:rPr>
        <w:t xml:space="preserve">Í kjölfar ofangreindrar töflu þar sem markmið er kynnt má fjalla um möguleg áhrif markmiðsins. Þau leiðarljós sem rétt er að hafa í huga gagnvart slíkri umfjöllun er í grundvallaratriðum sú að fjalla á almennan hátt í texta um mögulegan tilkostnað og líklegan ábata. Þetta má gera með því að nýta </w:t>
      </w:r>
      <w:proofErr w:type="spellStart"/>
      <w:r w:rsidRPr="00F863CF">
        <w:rPr>
          <w:iCs/>
        </w:rPr>
        <w:t>neðangreinda</w:t>
      </w:r>
      <w:proofErr w:type="spellEnd"/>
      <w:r w:rsidRPr="00F863CF">
        <w:rPr>
          <w:iCs/>
        </w:rPr>
        <w:t xml:space="preserve"> kaflaskiptingu (köflum eytt ef þeir eiga ekki við).</w:t>
      </w:r>
      <w:r w:rsidR="00DF692E">
        <w:rPr>
          <w:iCs/>
        </w:rPr>
        <w:t xml:space="preserve"> Þá er </w:t>
      </w:r>
      <w:r w:rsidR="000804E8">
        <w:rPr>
          <w:iCs/>
        </w:rPr>
        <w:t>tenging við meginmarkmið sett fram.</w:t>
      </w:r>
    </w:p>
    <w:p w14:paraId="250226AF" w14:textId="77777777" w:rsidR="00F863CF" w:rsidRPr="00F863CF" w:rsidRDefault="00F863CF" w:rsidP="00EE6D7F">
      <w:pPr>
        <w:pStyle w:val="Heading5"/>
      </w:pPr>
      <w:bookmarkStart w:id="29" w:name="_Toc12360370"/>
      <w:bookmarkStart w:id="30" w:name="_Hlk12280434"/>
      <w:r w:rsidRPr="00F863CF">
        <w:t>Helstu áherslur til að ná fram ofangreindu markmiði</w:t>
      </w:r>
      <w:bookmarkEnd w:id="29"/>
    </w:p>
    <w:bookmarkEnd w:id="30"/>
    <w:p w14:paraId="5E92BD12" w14:textId="4BD5400B" w:rsidR="00F863CF" w:rsidRPr="00F863CF" w:rsidRDefault="00AB2CFD" w:rsidP="00F863CF">
      <w:pPr>
        <w:rPr>
          <w:iCs/>
        </w:rPr>
      </w:pPr>
      <w:r w:rsidRPr="00084BC3">
        <w:rPr>
          <w:iCs/>
        </w:rPr>
        <w:t xml:space="preserve">Fram komi </w:t>
      </w:r>
      <w:r w:rsidR="00E60BD7">
        <w:rPr>
          <w:iCs/>
        </w:rPr>
        <w:t>áherslur</w:t>
      </w:r>
      <w:r w:rsidRPr="00084BC3">
        <w:rPr>
          <w:iCs/>
        </w:rPr>
        <w:t xml:space="preserve"> úr samnefndum kafla í stöðumati (annað skjal – Stöðumat og valkostir)</w:t>
      </w:r>
      <w:r>
        <w:rPr>
          <w:iCs/>
        </w:rPr>
        <w:t xml:space="preserve"> að teknu tilliti til sjónarmiða sem komu fram í samráði</w:t>
      </w:r>
      <w:r w:rsidRPr="00084BC3">
        <w:rPr>
          <w:iCs/>
        </w:rPr>
        <w:t>.</w:t>
      </w:r>
      <w:r w:rsidR="008E0F18">
        <w:rPr>
          <w:noProof/>
        </w:rPr>
        <mc:AlternateContent>
          <mc:Choice Requires="wps">
            <w:drawing>
              <wp:anchor distT="45720" distB="45720" distL="114300" distR="114300" simplePos="0" relativeHeight="251658245" behindDoc="0" locked="0" layoutInCell="1" allowOverlap="1" wp14:anchorId="49C31545" wp14:editId="06508BB0">
                <wp:simplePos x="0" y="0"/>
                <wp:positionH relativeFrom="column">
                  <wp:posOffset>4392295</wp:posOffset>
                </wp:positionH>
                <wp:positionV relativeFrom="line">
                  <wp:posOffset>0</wp:posOffset>
                </wp:positionV>
                <wp:extent cx="1728000" cy="511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8000" cy="5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08053" w14:textId="0AC54C47" w:rsidR="00716444" w:rsidRPr="00330E4E" w:rsidRDefault="00716444" w:rsidP="008E0F18">
                            <w:pPr>
                              <w:pStyle w:val="Vinnubl-headline"/>
                            </w:pPr>
                            <w:r w:rsidRPr="00330E4E">
                              <w:t>Vinnubl</w:t>
                            </w:r>
                            <w:r>
                              <w:t>a</w:t>
                            </w:r>
                            <w:r w:rsidRPr="00330E4E">
                              <w:t>ð</w:t>
                            </w:r>
                          </w:p>
                          <w:p w14:paraId="3277F646" w14:textId="3175262F" w:rsidR="00716444" w:rsidRPr="00330E4E" w:rsidRDefault="00435CD1" w:rsidP="008E0F18">
                            <w:pPr>
                              <w:pStyle w:val="Vinnubl-Linkurspssu"/>
                            </w:pPr>
                            <w:hyperlink r:id="rId28" w:history="1">
                              <w:r w:rsidR="00716444" w:rsidRPr="00EC1E44">
                                <w:rPr>
                                  <w:rStyle w:val="Hyperlink"/>
                                </w:rPr>
                                <w:t>Ljúka, hefja og stöðva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31545" id="_x0000_s1049" type="#_x0000_t202" style="position:absolute;margin-left:345.85pt;margin-top:0;width:136.05pt;height:40.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" stroked="f">
                <v:path arrowok="t"/>
                <v:textbox>
                  <w:txbxContent>
                    <w:p w14:paraId="71F08053" w14:textId="0AC54C47" w:rsidR="00716444" w:rsidRPr="00330E4E" w:rsidRDefault="00716444" w:rsidP="008E0F18">
                      <w:pPr>
                        <w:pStyle w:val="Vinnubl-headline"/>
                      </w:pPr>
                      <w:r w:rsidRPr="00330E4E">
                        <w:t>Vinnubl</w:t>
                      </w:r>
                      <w:r>
                        <w:t>a</w:t>
                      </w:r>
                      <w:r w:rsidRPr="00330E4E">
                        <w:t>ð</w:t>
                      </w:r>
                    </w:p>
                    <w:p w14:paraId="3277F646" w14:textId="3175262F" w:rsidR="00716444" w:rsidRPr="00330E4E" w:rsidRDefault="00517A6D" w:rsidP="008E0F18">
                      <w:pPr>
                        <w:pStyle w:val="Vinnubl-Linkurspssu"/>
                      </w:pPr>
                      <w:hyperlink r:id="rId29" w:history="1">
                        <w:r w:rsidR="00716444" w:rsidRPr="00EC1E44">
                          <w:rPr>
                            <w:rStyle w:val="Hyperlink"/>
                          </w:rPr>
                          <w:t>Ljúka, hefja og stöðva</w:t>
                        </w:r>
                      </w:hyperlink>
                    </w:p>
                  </w:txbxContent>
                </v:textbox>
                <w10:wrap type="square" anchory="line"/>
              </v:shape>
            </w:pict>
          </mc:Fallback>
        </mc:AlternateContent>
      </w:r>
      <w:r w:rsidR="00E60BD7">
        <w:rPr>
          <w:iCs/>
        </w:rPr>
        <w:t xml:space="preserve"> </w:t>
      </w:r>
      <w:r w:rsidR="00F863CF" w:rsidRPr="00F863CF">
        <w:rPr>
          <w:iCs/>
        </w:rPr>
        <w:t>Fjalla</w:t>
      </w:r>
      <w:r w:rsidR="00B81406">
        <w:rPr>
          <w:iCs/>
        </w:rPr>
        <w:t>ð</w:t>
      </w:r>
      <w:r w:rsidR="00F863CF" w:rsidRPr="00F863CF">
        <w:rPr>
          <w:iCs/>
        </w:rPr>
        <w:t xml:space="preserve"> um hvaða áherslubreytingar þurfi til að hefja vinnu við framgang markmiðsins. Það má gera með eftirfarandi hætti: bera kennsl á þætti sem þarf að „auka við...“, „minnka..., „lágmarka....“, „tryggja...“, „hefja samstarf við...“ o.s.frv. Til að bera kennsl á þessi atriði mætti nota </w:t>
      </w:r>
      <w:r w:rsidR="00F863CF" w:rsidRPr="008E0F18">
        <w:rPr>
          <w:iCs/>
        </w:rPr>
        <w:t xml:space="preserve">vinnublað – </w:t>
      </w:r>
      <w:hyperlink r:id="rId30" w:history="1">
        <w:r w:rsidR="00F863CF" w:rsidRPr="00EC1E44">
          <w:rPr>
            <w:rStyle w:val="Hyperlink"/>
          </w:rPr>
          <w:t>Ljúka, hefja og stöðva</w:t>
        </w:r>
      </w:hyperlink>
      <w:r w:rsidR="00F863CF" w:rsidRPr="008E0F18">
        <w:rPr>
          <w:iCs/>
        </w:rPr>
        <w:t>. Atriðin mættu koma fram hér að neðan í sérstökum</w:t>
      </w:r>
      <w:r w:rsidR="00F863CF" w:rsidRPr="00F863CF">
        <w:rPr>
          <w:iCs/>
        </w:rPr>
        <w:t xml:space="preserve"> punktum með eftirfarandi hætti. Ef textinn hér að neðan er langur má gjarnan brjóta hann upp í undirflokka.</w:t>
      </w:r>
      <w:r w:rsidR="00465D72">
        <w:rPr>
          <w:iCs/>
        </w:rPr>
        <w:t xml:space="preserve"> </w:t>
      </w:r>
    </w:p>
    <w:p w14:paraId="3F2FBAAA" w14:textId="77777777" w:rsidR="00F863CF" w:rsidRPr="00F863CF" w:rsidRDefault="00F863CF" w:rsidP="00F863CF">
      <w:pPr>
        <w:pStyle w:val="ListBullet"/>
      </w:pPr>
      <w:r w:rsidRPr="00F863CF">
        <w:lastRenderedPageBreak/>
        <w:t>Hefja..</w:t>
      </w:r>
      <w:r>
        <w:t>.</w:t>
      </w:r>
    </w:p>
    <w:p w14:paraId="2518E06E" w14:textId="77777777" w:rsidR="00F863CF" w:rsidRPr="00F863CF" w:rsidRDefault="00F863CF" w:rsidP="00F863CF">
      <w:pPr>
        <w:pStyle w:val="ListBullet"/>
      </w:pPr>
      <w:r w:rsidRPr="00F863CF">
        <w:t>Auka…</w:t>
      </w:r>
    </w:p>
    <w:p w14:paraId="4666992D" w14:textId="77777777" w:rsidR="00F863CF" w:rsidRPr="00F863CF" w:rsidRDefault="00F863CF" w:rsidP="00F863CF">
      <w:pPr>
        <w:pStyle w:val="ListBullet"/>
      </w:pPr>
      <w:r w:rsidRPr="00F863CF">
        <w:t>Ná fram.</w:t>
      </w:r>
      <w:r>
        <w:t>..</w:t>
      </w:r>
    </w:p>
    <w:p w14:paraId="690F3C8B" w14:textId="77777777" w:rsidR="00F863CF" w:rsidRPr="00F863CF" w:rsidRDefault="00F863CF" w:rsidP="00F863CF">
      <w:pPr>
        <w:pStyle w:val="ListBullet"/>
      </w:pPr>
      <w:r w:rsidRPr="00F863CF">
        <w:t>Breyta</w:t>
      </w:r>
      <w:r>
        <w:t>...</w:t>
      </w:r>
    </w:p>
    <w:p w14:paraId="0892A19A" w14:textId="7D8D59CB" w:rsidR="00F863CF" w:rsidRPr="00F863CF" w:rsidRDefault="008E0F18" w:rsidP="00F863CF">
      <w:pPr>
        <w:pStyle w:val="ListBullet"/>
      </w:pPr>
      <w:r>
        <w:rPr>
          <w:noProof/>
        </w:rPr>
        <mc:AlternateContent>
          <mc:Choice Requires="wps">
            <w:drawing>
              <wp:anchor distT="45720" distB="45720" distL="114300" distR="114300" simplePos="0" relativeHeight="251658246" behindDoc="0" locked="0" layoutInCell="1" allowOverlap="1" wp14:anchorId="0DE61754" wp14:editId="7D0F3C4E">
                <wp:simplePos x="0" y="0"/>
                <wp:positionH relativeFrom="column">
                  <wp:posOffset>4392295</wp:posOffset>
                </wp:positionH>
                <wp:positionV relativeFrom="line">
                  <wp:posOffset>0</wp:posOffset>
                </wp:positionV>
                <wp:extent cx="1728000" cy="5112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8000" cy="5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2F99C" w14:textId="46BE4DC2" w:rsidR="00716444" w:rsidRPr="00330E4E" w:rsidRDefault="00716444" w:rsidP="008E0F18">
                            <w:pPr>
                              <w:pStyle w:val="Vinnubl-headline"/>
                            </w:pPr>
                            <w:r w:rsidRPr="00330E4E">
                              <w:t>Vinnubl</w:t>
                            </w:r>
                            <w:r>
                              <w:t>a</w:t>
                            </w:r>
                            <w:r w:rsidRPr="00330E4E">
                              <w:t>ð</w:t>
                            </w:r>
                          </w:p>
                          <w:p w14:paraId="261E7E23" w14:textId="4C8BAD85" w:rsidR="00716444" w:rsidRPr="00330E4E" w:rsidRDefault="00435CD1" w:rsidP="008E0F18">
                            <w:pPr>
                              <w:pStyle w:val="Vinnubl-Linkurspssu"/>
                            </w:pPr>
                            <w:hyperlink r:id="rId31" w:history="1">
                              <w:r w:rsidR="00716444" w:rsidRPr="00EC1E44">
                                <w:rPr>
                                  <w:rStyle w:val="Hyperlink"/>
                                </w:rPr>
                                <w:t xml:space="preserve">5 </w:t>
                              </w:r>
                              <w:r w:rsidR="00DB4016">
                                <w:rPr>
                                  <w:rStyle w:val="Hyperlink"/>
                                </w:rPr>
                                <w:t>leiðir</w:t>
                              </w:r>
                            </w:hyperlink>
                            <w:r w:rsidR="00DB4016">
                              <w:rPr>
                                <w:rStyle w:val="Hyperlink"/>
                              </w:rPr>
                              <w:t xml:space="preserve"> til árangurs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61754" id="_x0000_s1050" type="#_x0000_t202" style="position:absolute;left:0;text-align:left;margin-left:345.85pt;margin-top:0;width:136.05pt;height:40.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" stroked="f">
                <v:path arrowok="t"/>
                <v:textbox>
                  <w:txbxContent>
                    <w:p w14:paraId="0DB2F99C" w14:textId="46BE4DC2" w:rsidR="00716444" w:rsidRPr="00330E4E" w:rsidRDefault="00716444" w:rsidP="008E0F18">
                      <w:pPr>
                        <w:pStyle w:val="Vinnubl-headline"/>
                      </w:pPr>
                      <w:r w:rsidRPr="00330E4E">
                        <w:t>Vinnubl</w:t>
                      </w:r>
                      <w:r>
                        <w:t>a</w:t>
                      </w:r>
                      <w:r w:rsidRPr="00330E4E">
                        <w:t>ð</w:t>
                      </w:r>
                    </w:p>
                    <w:p w14:paraId="261E7E23" w14:textId="4C8BAD85" w:rsidR="00716444" w:rsidRPr="00330E4E" w:rsidRDefault="00517A6D" w:rsidP="008E0F18">
                      <w:pPr>
                        <w:pStyle w:val="Vinnubl-Linkurspssu"/>
                      </w:pPr>
                      <w:hyperlink r:id="rId32" w:history="1">
                        <w:r w:rsidR="00716444" w:rsidRPr="00EC1E44">
                          <w:rPr>
                            <w:rStyle w:val="Hyperlink"/>
                          </w:rPr>
                          <w:t xml:space="preserve">5 </w:t>
                        </w:r>
                        <w:r w:rsidR="00DB4016">
                          <w:rPr>
                            <w:rStyle w:val="Hyperlink"/>
                          </w:rPr>
                          <w:t>leiðir</w:t>
                        </w:r>
                      </w:hyperlink>
                      <w:r w:rsidR="00DB4016">
                        <w:rPr>
                          <w:rStyle w:val="Hyperlink"/>
                        </w:rPr>
                        <w:t xml:space="preserve"> til árangurs</w:t>
                      </w:r>
                      <w:bookmarkStart w:id="32" w:name="_GoBack"/>
                      <w:bookmarkEnd w:id="32"/>
                    </w:p>
                  </w:txbxContent>
                </v:textbox>
                <w10:wrap type="square" anchory="line"/>
              </v:shape>
            </w:pict>
          </mc:Fallback>
        </mc:AlternateContent>
      </w:r>
      <w:r w:rsidR="00F863CF" w:rsidRPr="00F863CF">
        <w:t xml:space="preserve">Valkostir við framkvæmd áherslubreytinga, sjá </w:t>
      </w:r>
      <w:r w:rsidR="00F863CF" w:rsidRPr="008E0F18">
        <w:t xml:space="preserve">vinnublað – </w:t>
      </w:r>
      <w:hyperlink r:id="rId33" w:history="1">
        <w:r w:rsidR="00F863CF" w:rsidRPr="00EC1E44">
          <w:rPr>
            <w:rStyle w:val="Hyperlink"/>
          </w:rPr>
          <w:t xml:space="preserve">5 </w:t>
        </w:r>
        <w:r w:rsidR="009C4599">
          <w:rPr>
            <w:rStyle w:val="Hyperlink"/>
          </w:rPr>
          <w:t>leiðir til árangurs</w:t>
        </w:r>
      </w:hyperlink>
      <w:r w:rsidR="00F863CF" w:rsidRPr="00F863CF">
        <w:t xml:space="preserve"> </w:t>
      </w:r>
    </w:p>
    <w:bookmarkStart w:id="31" w:name="_Toc12360371"/>
    <w:bookmarkStart w:id="32" w:name="_Hlk12280441"/>
    <w:p w14:paraId="7AD9BB7C" w14:textId="77777777" w:rsidR="00F863CF" w:rsidRPr="00F863CF" w:rsidRDefault="008E0F18" w:rsidP="00EE6D7F">
      <w:pPr>
        <w:pStyle w:val="Heading5"/>
      </w:pPr>
      <w:r>
        <w:rPr>
          <w:noProof/>
        </w:rPr>
        <mc:AlternateContent>
          <mc:Choice Requires="wps">
            <w:drawing>
              <wp:anchor distT="45720" distB="45720" distL="114300" distR="114300" simplePos="0" relativeHeight="251658247" behindDoc="0" locked="0" layoutInCell="1" allowOverlap="1" wp14:anchorId="38E970F6" wp14:editId="4D40A513">
                <wp:simplePos x="0" y="0"/>
                <wp:positionH relativeFrom="column">
                  <wp:posOffset>4393565</wp:posOffset>
                </wp:positionH>
                <wp:positionV relativeFrom="line">
                  <wp:posOffset>318770</wp:posOffset>
                </wp:positionV>
                <wp:extent cx="1727835" cy="66421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7835"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AA539" w14:textId="3EBCEA9B" w:rsidR="00716444" w:rsidRPr="00330E4E" w:rsidRDefault="00716444" w:rsidP="008E0F18">
                            <w:pPr>
                              <w:pStyle w:val="Vinnubl-headline"/>
                            </w:pPr>
                            <w:r w:rsidRPr="00330E4E">
                              <w:t>Vinnubl</w:t>
                            </w:r>
                            <w:r>
                              <w:t>a</w:t>
                            </w:r>
                            <w:r w:rsidRPr="00330E4E">
                              <w:t>ð</w:t>
                            </w:r>
                          </w:p>
                          <w:p w14:paraId="3C013DB8" w14:textId="519031D1" w:rsidR="00716444" w:rsidRDefault="00435CD1" w:rsidP="008E0F18">
                            <w:pPr>
                              <w:pStyle w:val="Vinnubl-Linkurspssu"/>
                            </w:pPr>
                            <w:hyperlink r:id="rId34" w:history="1">
                              <w:r w:rsidR="00716444" w:rsidRPr="00EC1E44">
                                <w:rPr>
                                  <w:rStyle w:val="Hyperlink"/>
                                </w:rPr>
                                <w:t>Áhrifakeðjan</w:t>
                              </w:r>
                            </w:hyperlink>
                          </w:p>
                          <w:p w14:paraId="16A996A9" w14:textId="4804DA03" w:rsidR="00716444" w:rsidRPr="00330E4E" w:rsidRDefault="00435CD1" w:rsidP="008E0F18">
                            <w:pPr>
                              <w:pStyle w:val="Vinnubl-Linkurspssu"/>
                            </w:pPr>
                            <w:hyperlink r:id="rId35" w:history="1">
                              <w:r w:rsidR="00716444" w:rsidRPr="00EC1E44">
                                <w:rPr>
                                  <w:rStyle w:val="Hyperlink"/>
                                </w:rPr>
                                <w:t>Mat á áhrifum markmiða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970F6" id="_x0000_s1051" type="#_x0000_t202" style="position:absolute;margin-left:345.95pt;margin-top:25.1pt;width:136.05pt;height:52.3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" stroked="f">
                <v:path arrowok="t"/>
                <v:textbox>
                  <w:txbxContent>
                    <w:p w14:paraId="01DAA539" w14:textId="3EBCEA9B" w:rsidR="00716444" w:rsidRPr="00330E4E" w:rsidRDefault="00716444" w:rsidP="008E0F18">
                      <w:pPr>
                        <w:pStyle w:val="Vinnubl-headline"/>
                      </w:pPr>
                      <w:r w:rsidRPr="00330E4E">
                        <w:t>Vinnubl</w:t>
                      </w:r>
                      <w:r>
                        <w:t>a</w:t>
                      </w:r>
                      <w:r w:rsidRPr="00330E4E">
                        <w:t>ð</w:t>
                      </w:r>
                    </w:p>
                    <w:p w14:paraId="3C013DB8" w14:textId="519031D1" w:rsidR="00716444" w:rsidRDefault="00517A6D" w:rsidP="008E0F18">
                      <w:pPr>
                        <w:pStyle w:val="Vinnubl-Linkurspssu"/>
                      </w:pPr>
                      <w:hyperlink r:id="rId36" w:history="1">
                        <w:r w:rsidR="00716444" w:rsidRPr="00EC1E44">
                          <w:rPr>
                            <w:rStyle w:val="Hyperlink"/>
                          </w:rPr>
                          <w:t>Áhrifakeðjan</w:t>
                        </w:r>
                      </w:hyperlink>
                    </w:p>
                    <w:p w14:paraId="16A996A9" w14:textId="4804DA03" w:rsidR="00716444" w:rsidRPr="00330E4E" w:rsidRDefault="00517A6D" w:rsidP="008E0F18">
                      <w:pPr>
                        <w:pStyle w:val="Vinnubl-Linkurspssu"/>
                      </w:pPr>
                      <w:hyperlink r:id="rId37" w:history="1">
                        <w:r w:rsidR="00716444" w:rsidRPr="00EC1E44">
                          <w:rPr>
                            <w:rStyle w:val="Hyperlink"/>
                          </w:rPr>
                          <w:t>Mat á áhrifum markmiða</w:t>
                        </w:r>
                      </w:hyperlink>
                    </w:p>
                  </w:txbxContent>
                </v:textbox>
                <w10:wrap type="square" anchory="line"/>
              </v:shape>
            </w:pict>
          </mc:Fallback>
        </mc:AlternateContent>
      </w:r>
      <w:bookmarkStart w:id="33" w:name="_Hlk18672830"/>
      <w:r w:rsidR="00F863CF" w:rsidRPr="00F863CF">
        <w:t>Áhrif á íslenskt samfélag</w:t>
      </w:r>
      <w:bookmarkEnd w:id="31"/>
      <w:bookmarkEnd w:id="33"/>
    </w:p>
    <w:bookmarkEnd w:id="32"/>
    <w:p w14:paraId="0305A192" w14:textId="1D780402" w:rsidR="00F863CF" w:rsidRPr="00F863CF" w:rsidRDefault="00F863CF" w:rsidP="00F863CF">
      <w:pPr>
        <w:rPr>
          <w:iCs/>
        </w:rPr>
      </w:pPr>
      <w:r w:rsidRPr="00F863CF">
        <w:rPr>
          <w:iCs/>
        </w:rPr>
        <w:t xml:space="preserve">Gjarnan má fjalla um áhrif markmiða og ofangreindra áhersla á íslenskt samfélag (e. </w:t>
      </w:r>
      <w:proofErr w:type="spellStart"/>
      <w:r w:rsidRPr="00F863CF">
        <w:rPr>
          <w:iCs/>
        </w:rPr>
        <w:t>outcome</w:t>
      </w:r>
      <w:proofErr w:type="spellEnd"/>
      <w:r w:rsidRPr="00F863CF">
        <w:rPr>
          <w:iCs/>
        </w:rPr>
        <w:t xml:space="preserve">), þ.e. hver væri hin æskilega staða ef markmiðið nær fram að ganga. Hér </w:t>
      </w:r>
      <w:r w:rsidR="00517A6D">
        <w:rPr>
          <w:iCs/>
        </w:rPr>
        <w:t xml:space="preserve">skal taka mið af kafla um ýmis önnur samfélagsleg áhrif í ritinu </w:t>
      </w:r>
      <w:r w:rsidR="00517A6D" w:rsidRPr="00285FA3">
        <w:rPr>
          <w:i/>
        </w:rPr>
        <w:t>Stöðumat og valkostir</w:t>
      </w:r>
      <w:r w:rsidR="00517A6D">
        <w:rPr>
          <w:i/>
        </w:rPr>
        <w:t>.</w:t>
      </w:r>
      <w:r w:rsidR="00517A6D">
        <w:rPr>
          <w:iCs/>
        </w:rPr>
        <w:t xml:space="preserve"> Einnig </w:t>
      </w:r>
      <w:r w:rsidRPr="00F863CF">
        <w:rPr>
          <w:iCs/>
        </w:rPr>
        <w:t xml:space="preserve">má horfa til þess að fjalla um viðfangsefnin út frá vinnublaði– </w:t>
      </w:r>
      <w:hyperlink r:id="rId38" w:history="1">
        <w:r w:rsidRPr="00EC1E44">
          <w:rPr>
            <w:rStyle w:val="Hyperlink"/>
          </w:rPr>
          <w:t>Áhrifakeðjan</w:t>
        </w:r>
      </w:hyperlink>
      <w:r w:rsidRPr="008E0F18">
        <w:rPr>
          <w:iCs/>
        </w:rPr>
        <w:t xml:space="preserve"> og einnig vinnublaði</w:t>
      </w:r>
      <w:r w:rsidR="008E0F18">
        <w:rPr>
          <w:iCs/>
        </w:rPr>
        <w:t xml:space="preserve"> </w:t>
      </w:r>
      <w:r w:rsidRPr="008E0F18">
        <w:rPr>
          <w:iCs/>
        </w:rPr>
        <w:t xml:space="preserve">– </w:t>
      </w:r>
      <w:hyperlink r:id="rId39" w:history="1">
        <w:r w:rsidRPr="00EC1E44">
          <w:rPr>
            <w:rStyle w:val="Hyperlink"/>
          </w:rPr>
          <w:t>Mat á áhrifum markmiða</w:t>
        </w:r>
      </w:hyperlink>
      <w:r w:rsidRPr="00F863CF">
        <w:rPr>
          <w:iCs/>
        </w:rPr>
        <w:t xml:space="preserve">. Ef markmiðið nær fram að ganga hver væru áhrif þess á: </w:t>
      </w:r>
    </w:p>
    <w:p w14:paraId="406FD6BB" w14:textId="4057D38E" w:rsidR="00F9332B" w:rsidRPr="00CA2790" w:rsidRDefault="00F9332B" w:rsidP="00F9332B">
      <w:pPr>
        <w:pStyle w:val="ListBullet"/>
      </w:pPr>
      <w:bookmarkStart w:id="34" w:name="_Hlk49858051"/>
      <w:r w:rsidRPr="00CA2790">
        <w:t xml:space="preserve">Alþjóðleg staða </w:t>
      </w:r>
      <w:r>
        <w:t xml:space="preserve">Íslands </w:t>
      </w:r>
      <w:r w:rsidRPr="00CA2790">
        <w:t>og samkeppnishæfni</w:t>
      </w:r>
      <w:r>
        <w:t>;</w:t>
      </w:r>
      <w:r w:rsidRPr="00CA2790">
        <w:t xml:space="preserve"> s.s. </w:t>
      </w:r>
      <w:r>
        <w:t>l</w:t>
      </w:r>
      <w:r w:rsidRPr="00CA2790">
        <w:t>andsframleiðsla og</w:t>
      </w:r>
      <w:r>
        <w:t xml:space="preserve"> aðrir mælikvarðar </w:t>
      </w:r>
      <w:r w:rsidR="00C07654">
        <w:t xml:space="preserve">sem bera saman lönd, </w:t>
      </w:r>
      <w:r w:rsidRPr="00CA2790">
        <w:t xml:space="preserve">m.t.t. </w:t>
      </w:r>
      <w:r>
        <w:t>málaflokksins/málefnisins</w:t>
      </w:r>
      <w:r w:rsidRPr="00CA2790">
        <w:t>.</w:t>
      </w:r>
    </w:p>
    <w:p w14:paraId="1D8DAB43" w14:textId="77777777" w:rsidR="00F9332B" w:rsidRPr="00CA2790" w:rsidRDefault="00F9332B" w:rsidP="00F9332B">
      <w:pPr>
        <w:pStyle w:val="ListBullet"/>
      </w:pPr>
      <w:r w:rsidRPr="00CA2790">
        <w:t>Landshlutar / sveitarfélög</w:t>
      </w:r>
      <w:r>
        <w:t>;</w:t>
      </w:r>
      <w:r w:rsidRPr="00CA2790">
        <w:t xml:space="preserve"> samkeppnishæfni og hvernig eflt í gegn um </w:t>
      </w:r>
      <w:r>
        <w:t>þessa stefnu.</w:t>
      </w:r>
    </w:p>
    <w:p w14:paraId="5EEFEF52" w14:textId="4071EADE" w:rsidR="00F9332B" w:rsidRPr="00CA2790" w:rsidRDefault="00F9332B" w:rsidP="00B25512">
      <w:pPr>
        <w:pStyle w:val="ListBullet"/>
      </w:pPr>
      <w:r w:rsidRPr="00CA2790">
        <w:t>Atvinnulífið</w:t>
      </w:r>
      <w:r w:rsidR="00B25512">
        <w:t>;</w:t>
      </w:r>
      <w:r w:rsidR="00B25512" w:rsidRPr="00B25512">
        <w:t xml:space="preserve"> </w:t>
      </w:r>
      <w:r w:rsidR="00B25512" w:rsidRPr="00CA2790">
        <w:t xml:space="preserve">samkeppnishæfni og hvernig eflt í gegn um </w:t>
      </w:r>
      <w:r w:rsidR="00B25512">
        <w:t>þessa stefnu.</w:t>
      </w:r>
    </w:p>
    <w:p w14:paraId="35BD0FA8" w14:textId="54688A3E" w:rsidR="00F9332B" w:rsidRDefault="00F9332B" w:rsidP="00F9332B">
      <w:pPr>
        <w:pStyle w:val="ListBullet"/>
      </w:pPr>
      <w:r w:rsidRPr="00CA2790">
        <w:t>Einstaklingar</w:t>
      </w:r>
      <w:r>
        <w:t xml:space="preserve"> (íbúar landsins)</w:t>
      </w:r>
      <w:r w:rsidRPr="00CA2790">
        <w:t xml:space="preserve"> </w:t>
      </w:r>
      <w:r>
        <w:t>og</w:t>
      </w:r>
      <w:r w:rsidRPr="00CA2790">
        <w:t xml:space="preserve"> </w:t>
      </w:r>
      <w:r>
        <w:t xml:space="preserve">ákveðnir </w:t>
      </w:r>
      <w:r w:rsidRPr="00CA2790">
        <w:t>samfélagshópar</w:t>
      </w:r>
      <w:r>
        <w:t>;</w:t>
      </w:r>
      <w:r w:rsidRPr="00CA2790">
        <w:t xml:space="preserve"> s.s. börn </w:t>
      </w:r>
      <w:r>
        <w:t>og</w:t>
      </w:r>
      <w:r w:rsidRPr="00CA2790">
        <w:t xml:space="preserve"> aldraðir</w:t>
      </w:r>
      <w:bookmarkEnd w:id="34"/>
      <w:r>
        <w:t>.</w:t>
      </w:r>
    </w:p>
    <w:p w14:paraId="31BFD45E" w14:textId="77777777" w:rsidR="00F863CF" w:rsidRPr="00F863CF" w:rsidRDefault="00F863CF" w:rsidP="00EE6D7F">
      <w:pPr>
        <w:pStyle w:val="Heading5"/>
      </w:pPr>
      <w:bookmarkStart w:id="35" w:name="_Toc12360372"/>
      <w:bookmarkStart w:id="36" w:name="_Hlk12280449"/>
      <w:r w:rsidRPr="00F863CF">
        <w:t>Núverandi staða, kostnaður og fjármögnun</w:t>
      </w:r>
      <w:bookmarkEnd w:id="35"/>
    </w:p>
    <w:bookmarkEnd w:id="36"/>
    <w:p w14:paraId="2742EFDE" w14:textId="024C9046" w:rsidR="00F863CF" w:rsidRPr="00F863CF" w:rsidRDefault="00F863CF" w:rsidP="00F863CF">
      <w:pPr>
        <w:rPr>
          <w:iCs/>
        </w:rPr>
      </w:pPr>
      <w:r w:rsidRPr="00F863CF">
        <w:rPr>
          <w:iCs/>
        </w:rPr>
        <w:t>Fjallað á almennan hátt um kostnað og fjármögnun ef það á við. Ekki er hugsunin að kostnaðarmeta markmiðið heldur frekar fjalla á almennan hátt um kostnað í ljósi fyrri kafla um líkleg áhrif. X (einhver tilkostnaður) býr til Y áhrif (ábata) sem fjallað er um í fyrri kafla.</w:t>
      </w:r>
    </w:p>
    <w:p w14:paraId="4DF8E9B2" w14:textId="32BCC893" w:rsidR="00F863CF" w:rsidRPr="00F863CF" w:rsidRDefault="00F863CF" w:rsidP="00F863CF">
      <w:pPr>
        <w:rPr>
          <w:iCs/>
        </w:rPr>
      </w:pPr>
      <w:r w:rsidRPr="00F863CF">
        <w:rPr>
          <w:iCs/>
        </w:rPr>
        <w:t xml:space="preserve">Til að vinna þennan kafla má styðjast við </w:t>
      </w:r>
      <w:r w:rsidRPr="008E0F18">
        <w:rPr>
          <w:iCs/>
        </w:rPr>
        <w:t xml:space="preserve">vinnublað - </w:t>
      </w:r>
      <w:hyperlink r:id="rId40" w:history="1">
        <w:r w:rsidR="009C4599" w:rsidRPr="00EC1E44">
          <w:rPr>
            <w:rStyle w:val="Hyperlink"/>
          </w:rPr>
          <w:t>Mat á áhrifum markmiða</w:t>
        </w:r>
      </w:hyperlink>
      <w:r w:rsidRPr="00F863CF">
        <w:rPr>
          <w:iCs/>
        </w:rPr>
        <w:t>.</w:t>
      </w:r>
    </w:p>
    <w:p w14:paraId="612A2788" w14:textId="77777777" w:rsidR="00F863CF" w:rsidRPr="00F863CF" w:rsidRDefault="00F863CF" w:rsidP="00F17685">
      <w:pPr>
        <w:pStyle w:val="ListNumber"/>
        <w:numPr>
          <w:ilvl w:val="0"/>
          <w:numId w:val="31"/>
        </w:numPr>
      </w:pPr>
      <w:r w:rsidRPr="00F863CF">
        <w:t xml:space="preserve">Gróft mat á kostnaði (dæmi: Rúmast innan núverandi fjárlaga, krefst </w:t>
      </w:r>
      <w:r w:rsidRPr="00F17685">
        <w:t>einhvers</w:t>
      </w:r>
      <w:r w:rsidRPr="00F863CF">
        <w:t xml:space="preserve"> fjármagns en lítils, krefst mikil fjármagns eða forgangsröðunar í fjármögnun, krefst mikil fjármagns og forgangsröðun í fjármögnun)</w:t>
      </w:r>
    </w:p>
    <w:p w14:paraId="293B6C64" w14:textId="77777777" w:rsidR="00F863CF" w:rsidRPr="00F863CF" w:rsidRDefault="00F863CF" w:rsidP="00F17685">
      <w:pPr>
        <w:pStyle w:val="ListBullet"/>
      </w:pPr>
      <w:r w:rsidRPr="00F863CF">
        <w:t>Eru valkostir í fjármögnun?</w:t>
      </w:r>
    </w:p>
    <w:p w14:paraId="67BA05F4" w14:textId="77777777" w:rsidR="00F863CF" w:rsidRPr="00F863CF" w:rsidRDefault="00F863CF" w:rsidP="00F17685">
      <w:pPr>
        <w:pStyle w:val="ListBullet"/>
      </w:pPr>
      <w:r w:rsidRPr="00F863CF">
        <w:t>Eru aðrar leiðir eða valkostir sem rétt er að vekja athygli á?</w:t>
      </w:r>
    </w:p>
    <w:p w14:paraId="6683425F" w14:textId="77777777" w:rsidR="00F863CF" w:rsidRPr="00F863CF" w:rsidRDefault="00F863CF" w:rsidP="00F17685">
      <w:pPr>
        <w:pStyle w:val="ListBullet"/>
      </w:pPr>
      <w:r w:rsidRPr="00F863CF">
        <w:t xml:space="preserve">Er einhver áhætta? </w:t>
      </w:r>
    </w:p>
    <w:p w14:paraId="54962375" w14:textId="77777777" w:rsidR="00F863CF" w:rsidRPr="00F863CF" w:rsidRDefault="00F863CF" w:rsidP="00F17685">
      <w:pPr>
        <w:pStyle w:val="ListBullet"/>
      </w:pPr>
      <w:r w:rsidRPr="00F863CF">
        <w:t>Hvað kostar að gera þetta ekki?</w:t>
      </w:r>
    </w:p>
    <w:p w14:paraId="1EDB1D64" w14:textId="12EFF45E" w:rsidR="00F17685" w:rsidRDefault="00F17685" w:rsidP="00EE6D7F">
      <w:pPr>
        <w:pStyle w:val="Heading4"/>
      </w:pPr>
      <w:bookmarkStart w:id="37" w:name="_Toc19718157"/>
      <w:r w:rsidRPr="00AB55B0">
        <w:t xml:space="preserve">Markmið </w:t>
      </w:r>
      <w:r>
        <w:t>2</w:t>
      </w:r>
      <w:r w:rsidRPr="00AB55B0">
        <w:t xml:space="preserve">: </w:t>
      </w:r>
      <w:r w:rsidR="00842381">
        <w:t xml:space="preserve">Dæmi: </w:t>
      </w:r>
      <w:bookmarkEnd w:id="37"/>
      <w:r w:rsidR="00A83B1E">
        <w:t>Öruggar samgöngur</w:t>
      </w:r>
      <w:r w:rsidR="0031335E">
        <w:t xml:space="preserve"> </w:t>
      </w:r>
    </w:p>
    <w:p w14:paraId="57034FA8" w14:textId="357CC5F7" w:rsidR="00F17685" w:rsidRDefault="00F17685" w:rsidP="00F17685">
      <w:pPr>
        <w:rPr>
          <w:iCs/>
        </w:rPr>
      </w:pPr>
      <w:r w:rsidRPr="00F17685">
        <w:rPr>
          <w:iCs/>
        </w:rPr>
        <w:t>Séu fleiri markmið koma þau hér í framhaldi</w:t>
      </w:r>
      <w:r w:rsidR="00517A6D">
        <w:rPr>
          <w:iCs/>
        </w:rPr>
        <w:t>nu</w:t>
      </w:r>
      <w:r w:rsidRPr="00F17685">
        <w:rPr>
          <w:iCs/>
        </w:rPr>
        <w:t xml:space="preserve"> í samræmi við </w:t>
      </w:r>
      <w:r w:rsidR="00517A6D">
        <w:rPr>
          <w:iCs/>
        </w:rPr>
        <w:t>skipulag</w:t>
      </w:r>
      <w:r w:rsidR="00517A6D" w:rsidRPr="00F17685">
        <w:rPr>
          <w:iCs/>
        </w:rPr>
        <w:t xml:space="preserve"> </w:t>
      </w:r>
      <w:r w:rsidRPr="00F17685">
        <w:rPr>
          <w:iCs/>
        </w:rPr>
        <w:t>og uppbyggingu</w:t>
      </w:r>
      <w:r w:rsidR="00517A6D">
        <w:rPr>
          <w:iCs/>
        </w:rPr>
        <w:t xml:space="preserve"> framangreinds</w:t>
      </w:r>
      <w:r w:rsidRPr="00F17685">
        <w:rPr>
          <w:iCs/>
        </w:rPr>
        <w:t xml:space="preserve"> kafla </w:t>
      </w:r>
      <w:r w:rsidR="00517A6D">
        <w:rPr>
          <w:iCs/>
        </w:rPr>
        <w:t>um</w:t>
      </w:r>
      <w:r w:rsidR="00517A6D" w:rsidRPr="00F17685">
        <w:rPr>
          <w:iCs/>
        </w:rPr>
        <w:t xml:space="preserve"> </w:t>
      </w:r>
      <w:r w:rsidRPr="00F17685">
        <w:rPr>
          <w:iCs/>
        </w:rPr>
        <w:t>markmið</w:t>
      </w:r>
      <w:r w:rsidR="00517A6D">
        <w:rPr>
          <w:iCs/>
        </w:rPr>
        <w:t xml:space="preserve"> 1</w:t>
      </w:r>
      <w:r w:rsidRPr="00AB55B0">
        <w:rPr>
          <w:iCs/>
        </w:rPr>
        <w:t>.</w:t>
      </w:r>
    </w:p>
    <w:p w14:paraId="3513C110" w14:textId="77777777" w:rsidR="00CE47A7" w:rsidRPr="00CE47A7" w:rsidRDefault="00F17685" w:rsidP="00EE6D7F">
      <w:pPr>
        <w:pStyle w:val="Heading5"/>
      </w:pPr>
      <w:r>
        <w:lastRenderedPageBreak/>
        <w:t>Mælikvarðar fyrir markmið 2</w:t>
      </w:r>
    </w:p>
    <w:tbl>
      <w:tblPr>
        <w:tblStyle w:val="TableGridLight"/>
        <w:tblW w:w="6658" w:type="dxa"/>
        <w:tblLayout w:type="fixed"/>
        <w:tblCellMar>
          <w:left w:w="57" w:type="dxa"/>
          <w:right w:w="57" w:type="dxa"/>
        </w:tblCellMar>
        <w:tblLook w:val="0620" w:firstRow="1" w:lastRow="0" w:firstColumn="0" w:lastColumn="0" w:noHBand="1" w:noVBand="1"/>
      </w:tblPr>
      <w:tblGrid>
        <w:gridCol w:w="233"/>
        <w:gridCol w:w="2314"/>
        <w:gridCol w:w="1276"/>
        <w:gridCol w:w="1134"/>
        <w:gridCol w:w="1701"/>
      </w:tblGrid>
      <w:tr w:rsidR="00F17685" w:rsidRPr="00F863CF" w14:paraId="1809E37A" w14:textId="77777777" w:rsidTr="00CE47A7">
        <w:trPr>
          <w:cantSplit/>
          <w:tblHeader/>
        </w:trPr>
        <w:tc>
          <w:tcPr>
            <w:tcW w:w="2547" w:type="dxa"/>
            <w:gridSpan w:val="2"/>
          </w:tcPr>
          <w:p w14:paraId="51E26544" w14:textId="77777777" w:rsidR="00F17685" w:rsidRPr="00F863CF" w:rsidRDefault="00F17685" w:rsidP="00F17685">
            <w:pPr>
              <w:pStyle w:val="Table"/>
              <w:rPr>
                <w:b/>
              </w:rPr>
            </w:pPr>
          </w:p>
        </w:tc>
        <w:tc>
          <w:tcPr>
            <w:tcW w:w="1276" w:type="dxa"/>
          </w:tcPr>
          <w:p w14:paraId="7553D577" w14:textId="77777777" w:rsidR="00F17685" w:rsidRPr="00F863CF" w:rsidRDefault="00F17685" w:rsidP="00F17685">
            <w:pPr>
              <w:pStyle w:val="Table"/>
              <w:rPr>
                <w:b/>
              </w:rPr>
            </w:pPr>
            <w:r w:rsidRPr="00F863CF">
              <w:rPr>
                <w:b/>
              </w:rPr>
              <w:t>Núverandi staða 202X</w:t>
            </w:r>
          </w:p>
        </w:tc>
        <w:tc>
          <w:tcPr>
            <w:tcW w:w="1134" w:type="dxa"/>
          </w:tcPr>
          <w:p w14:paraId="2C31286C" w14:textId="77777777" w:rsidR="00F17685" w:rsidRPr="00F863CF" w:rsidRDefault="00F17685" w:rsidP="00F17685">
            <w:pPr>
              <w:pStyle w:val="Table"/>
              <w:rPr>
                <w:b/>
              </w:rPr>
            </w:pPr>
            <w:r w:rsidRPr="00F863CF">
              <w:rPr>
                <w:b/>
              </w:rPr>
              <w:t>Æskileg staða 202X</w:t>
            </w:r>
          </w:p>
        </w:tc>
        <w:tc>
          <w:tcPr>
            <w:tcW w:w="1701" w:type="dxa"/>
          </w:tcPr>
          <w:p w14:paraId="74E88A2D" w14:textId="77777777" w:rsidR="00F17685" w:rsidRPr="00F863CF" w:rsidRDefault="00F17685" w:rsidP="00F17685">
            <w:pPr>
              <w:pStyle w:val="Table"/>
              <w:rPr>
                <w:b/>
              </w:rPr>
            </w:pPr>
            <w:r w:rsidRPr="00F863CF">
              <w:rPr>
                <w:b/>
              </w:rPr>
              <w:t>Ábyrgð</w:t>
            </w:r>
          </w:p>
        </w:tc>
      </w:tr>
      <w:tr w:rsidR="00F17685" w:rsidRPr="00F863CF" w14:paraId="617351DA" w14:textId="77777777" w:rsidTr="00CE47A7">
        <w:trPr>
          <w:cantSplit/>
        </w:trPr>
        <w:tc>
          <w:tcPr>
            <w:tcW w:w="233" w:type="dxa"/>
          </w:tcPr>
          <w:p w14:paraId="4E686E00" w14:textId="77777777" w:rsidR="00F17685" w:rsidRPr="00F863CF" w:rsidRDefault="00F17685" w:rsidP="00F17685">
            <w:pPr>
              <w:pStyle w:val="Table-Text"/>
            </w:pPr>
            <w:r w:rsidRPr="00F863CF">
              <w:t>A</w:t>
            </w:r>
          </w:p>
        </w:tc>
        <w:tc>
          <w:tcPr>
            <w:tcW w:w="2314" w:type="dxa"/>
          </w:tcPr>
          <w:p w14:paraId="1750D610" w14:textId="77777777" w:rsidR="00F17685" w:rsidRPr="00F863CF" w:rsidRDefault="00F17685" w:rsidP="00F17685">
            <w:pPr>
              <w:pStyle w:val="Table-Text"/>
            </w:pPr>
          </w:p>
        </w:tc>
        <w:tc>
          <w:tcPr>
            <w:tcW w:w="1276" w:type="dxa"/>
          </w:tcPr>
          <w:p w14:paraId="1330D20C" w14:textId="77777777" w:rsidR="00F17685" w:rsidRPr="00F863CF" w:rsidRDefault="00F17685" w:rsidP="00F17685">
            <w:pPr>
              <w:pStyle w:val="Table-Text"/>
            </w:pPr>
          </w:p>
        </w:tc>
        <w:tc>
          <w:tcPr>
            <w:tcW w:w="1134" w:type="dxa"/>
          </w:tcPr>
          <w:p w14:paraId="52F6CC9B" w14:textId="77777777" w:rsidR="00F17685" w:rsidRPr="00F863CF" w:rsidRDefault="00F17685" w:rsidP="00F17685">
            <w:pPr>
              <w:pStyle w:val="Table-Text"/>
            </w:pPr>
          </w:p>
        </w:tc>
        <w:tc>
          <w:tcPr>
            <w:tcW w:w="1701" w:type="dxa"/>
          </w:tcPr>
          <w:p w14:paraId="611443A1" w14:textId="77777777" w:rsidR="00F17685" w:rsidRPr="00F863CF" w:rsidRDefault="00F17685" w:rsidP="00F17685">
            <w:pPr>
              <w:pStyle w:val="Table-Text"/>
            </w:pPr>
          </w:p>
        </w:tc>
      </w:tr>
      <w:tr w:rsidR="00F17685" w14:paraId="705F7A9A" w14:textId="77777777" w:rsidTr="00CE47A7">
        <w:trPr>
          <w:cantSplit/>
        </w:trPr>
        <w:tc>
          <w:tcPr>
            <w:tcW w:w="233" w:type="dxa"/>
          </w:tcPr>
          <w:p w14:paraId="2017F449" w14:textId="77777777" w:rsidR="00F17685" w:rsidRPr="007662F6" w:rsidRDefault="00F17685" w:rsidP="00F17685">
            <w:pPr>
              <w:pStyle w:val="Table-Text"/>
            </w:pPr>
            <w:r w:rsidRPr="69A88D4C">
              <w:t>B</w:t>
            </w:r>
          </w:p>
        </w:tc>
        <w:tc>
          <w:tcPr>
            <w:tcW w:w="2314" w:type="dxa"/>
          </w:tcPr>
          <w:p w14:paraId="52035110" w14:textId="77777777" w:rsidR="00F17685" w:rsidRPr="007132E0" w:rsidRDefault="00F17685" w:rsidP="00F17685">
            <w:pPr>
              <w:pStyle w:val="Table-Text"/>
              <w:rPr>
                <w:color w:val="000000"/>
                <w:shd w:val="clear" w:color="auto" w:fill="FFFFFF"/>
              </w:rPr>
            </w:pPr>
          </w:p>
        </w:tc>
        <w:tc>
          <w:tcPr>
            <w:tcW w:w="1276" w:type="dxa"/>
          </w:tcPr>
          <w:p w14:paraId="6449A3A9" w14:textId="77777777" w:rsidR="00F17685" w:rsidRPr="0070461B" w:rsidRDefault="00F17685" w:rsidP="00F17685">
            <w:pPr>
              <w:pStyle w:val="Table-Text"/>
            </w:pPr>
          </w:p>
        </w:tc>
        <w:tc>
          <w:tcPr>
            <w:tcW w:w="1134" w:type="dxa"/>
          </w:tcPr>
          <w:p w14:paraId="781863DB" w14:textId="77777777" w:rsidR="00F17685" w:rsidRDefault="00F17685" w:rsidP="00F17685">
            <w:pPr>
              <w:pStyle w:val="Table-Text"/>
            </w:pPr>
          </w:p>
        </w:tc>
        <w:tc>
          <w:tcPr>
            <w:tcW w:w="1701" w:type="dxa"/>
          </w:tcPr>
          <w:p w14:paraId="5ABBC41D" w14:textId="77777777" w:rsidR="00F17685" w:rsidRPr="0070461B" w:rsidRDefault="00F17685" w:rsidP="00F17685">
            <w:pPr>
              <w:pStyle w:val="Table-Text"/>
            </w:pPr>
          </w:p>
        </w:tc>
      </w:tr>
      <w:tr w:rsidR="00F17685" w14:paraId="28179132" w14:textId="77777777" w:rsidTr="00CE47A7">
        <w:trPr>
          <w:cantSplit/>
        </w:trPr>
        <w:tc>
          <w:tcPr>
            <w:tcW w:w="233" w:type="dxa"/>
          </w:tcPr>
          <w:p w14:paraId="19EF5FA2" w14:textId="77777777" w:rsidR="00F17685" w:rsidRPr="007662F6" w:rsidRDefault="00F17685" w:rsidP="00F17685">
            <w:pPr>
              <w:pStyle w:val="Table-Text"/>
            </w:pPr>
            <w:r w:rsidRPr="69A88D4C">
              <w:t>C</w:t>
            </w:r>
          </w:p>
        </w:tc>
        <w:tc>
          <w:tcPr>
            <w:tcW w:w="2314" w:type="dxa"/>
          </w:tcPr>
          <w:p w14:paraId="0F347CBB" w14:textId="77777777" w:rsidR="00F17685" w:rsidRPr="007132E0" w:rsidRDefault="00F17685" w:rsidP="00F17685">
            <w:pPr>
              <w:pStyle w:val="Table-Text"/>
              <w:rPr>
                <w:color w:val="000000"/>
                <w:shd w:val="clear" w:color="auto" w:fill="FFFFFF"/>
              </w:rPr>
            </w:pPr>
          </w:p>
        </w:tc>
        <w:tc>
          <w:tcPr>
            <w:tcW w:w="1276" w:type="dxa"/>
          </w:tcPr>
          <w:p w14:paraId="6BA1D238" w14:textId="77777777" w:rsidR="00F17685" w:rsidRPr="0070461B" w:rsidRDefault="00F17685" w:rsidP="00F17685">
            <w:pPr>
              <w:pStyle w:val="Table-Text"/>
            </w:pPr>
          </w:p>
        </w:tc>
        <w:tc>
          <w:tcPr>
            <w:tcW w:w="1134" w:type="dxa"/>
          </w:tcPr>
          <w:p w14:paraId="3A0AA8B4" w14:textId="77777777" w:rsidR="00F17685" w:rsidRDefault="00F17685" w:rsidP="00F17685">
            <w:pPr>
              <w:pStyle w:val="Table-Text"/>
            </w:pPr>
          </w:p>
        </w:tc>
        <w:tc>
          <w:tcPr>
            <w:tcW w:w="1701" w:type="dxa"/>
          </w:tcPr>
          <w:p w14:paraId="45F6CCB2" w14:textId="77777777" w:rsidR="00F17685" w:rsidRPr="0070461B" w:rsidRDefault="00F17685" w:rsidP="00F17685">
            <w:pPr>
              <w:pStyle w:val="Table-Text"/>
            </w:pPr>
          </w:p>
        </w:tc>
      </w:tr>
      <w:tr w:rsidR="00F17685" w14:paraId="73765329" w14:textId="77777777" w:rsidTr="00CE47A7">
        <w:trPr>
          <w:cantSplit/>
        </w:trPr>
        <w:tc>
          <w:tcPr>
            <w:tcW w:w="233" w:type="dxa"/>
          </w:tcPr>
          <w:p w14:paraId="2B29FE69" w14:textId="77777777" w:rsidR="00F17685" w:rsidRPr="69A88D4C" w:rsidRDefault="00F17685" w:rsidP="00F17685">
            <w:pPr>
              <w:pStyle w:val="Table-Text"/>
            </w:pPr>
            <w:r>
              <w:t>D</w:t>
            </w:r>
          </w:p>
        </w:tc>
        <w:tc>
          <w:tcPr>
            <w:tcW w:w="2314" w:type="dxa"/>
          </w:tcPr>
          <w:p w14:paraId="0511D46B" w14:textId="77777777" w:rsidR="00F17685" w:rsidRDefault="00F17685" w:rsidP="00F17685">
            <w:pPr>
              <w:pStyle w:val="Table-Text"/>
              <w:rPr>
                <w:color w:val="000000"/>
                <w:shd w:val="clear" w:color="auto" w:fill="F3F2ED"/>
              </w:rPr>
            </w:pPr>
          </w:p>
        </w:tc>
        <w:tc>
          <w:tcPr>
            <w:tcW w:w="1276" w:type="dxa"/>
          </w:tcPr>
          <w:p w14:paraId="180ED149" w14:textId="77777777" w:rsidR="00F17685" w:rsidRPr="0070461B" w:rsidRDefault="00F17685" w:rsidP="00F17685">
            <w:pPr>
              <w:pStyle w:val="Table-Text"/>
            </w:pPr>
          </w:p>
        </w:tc>
        <w:tc>
          <w:tcPr>
            <w:tcW w:w="1134" w:type="dxa"/>
          </w:tcPr>
          <w:p w14:paraId="0B7F8AC8" w14:textId="77777777" w:rsidR="00F17685" w:rsidRDefault="00F17685" w:rsidP="00F17685">
            <w:pPr>
              <w:pStyle w:val="Table-Text"/>
            </w:pPr>
          </w:p>
        </w:tc>
        <w:tc>
          <w:tcPr>
            <w:tcW w:w="1701" w:type="dxa"/>
          </w:tcPr>
          <w:p w14:paraId="36FBC30B" w14:textId="77777777" w:rsidR="00F17685" w:rsidRPr="0070461B" w:rsidRDefault="00F17685" w:rsidP="00F17685">
            <w:pPr>
              <w:pStyle w:val="Table-Text"/>
            </w:pPr>
          </w:p>
        </w:tc>
      </w:tr>
    </w:tbl>
    <w:p w14:paraId="1D6147C1" w14:textId="77777777" w:rsidR="00D60A66" w:rsidRPr="00F863CF" w:rsidRDefault="00D60A66" w:rsidP="00EE6D7F">
      <w:pPr>
        <w:pStyle w:val="Heading5"/>
      </w:pPr>
      <w:r w:rsidRPr="00F863CF">
        <w:t>Helstu áherslur til að ná fram ofangreindu markmiði</w:t>
      </w:r>
    </w:p>
    <w:p w14:paraId="380A7455" w14:textId="77777777" w:rsidR="00D60A66" w:rsidRDefault="00D60A66" w:rsidP="00F17685">
      <w:pPr>
        <w:rPr>
          <w:iCs/>
        </w:rPr>
      </w:pPr>
      <w:r>
        <w:rPr>
          <w:iCs/>
        </w:rPr>
        <w:t>Texti</w:t>
      </w:r>
    </w:p>
    <w:p w14:paraId="041DA3B8" w14:textId="77777777" w:rsidR="00D60A66" w:rsidRPr="00F863CF" w:rsidRDefault="00D60A66" w:rsidP="00EE6D7F">
      <w:pPr>
        <w:pStyle w:val="Heading5"/>
      </w:pPr>
      <w:r>
        <w:t>Áhrif á íslenskt samfélag</w:t>
      </w:r>
    </w:p>
    <w:p w14:paraId="001E7E39" w14:textId="77777777" w:rsidR="00D60A66" w:rsidRDefault="00D60A66" w:rsidP="00D60A66">
      <w:pPr>
        <w:rPr>
          <w:iCs/>
        </w:rPr>
      </w:pPr>
      <w:r>
        <w:rPr>
          <w:iCs/>
        </w:rPr>
        <w:t>Texti</w:t>
      </w:r>
    </w:p>
    <w:p w14:paraId="2CDD02E9" w14:textId="77777777" w:rsidR="00D60A66" w:rsidRPr="00F863CF" w:rsidRDefault="00D60A66" w:rsidP="00EE6D7F">
      <w:pPr>
        <w:pStyle w:val="Heading5"/>
      </w:pPr>
      <w:r>
        <w:t>Núverandi staða, kostnaður og fjármögnun</w:t>
      </w:r>
    </w:p>
    <w:p w14:paraId="35C572F2" w14:textId="77777777" w:rsidR="00D60A66" w:rsidRDefault="00D60A66" w:rsidP="00D60A66">
      <w:pPr>
        <w:rPr>
          <w:iCs/>
        </w:rPr>
      </w:pPr>
      <w:r>
        <w:rPr>
          <w:iCs/>
        </w:rPr>
        <w:t>Texti</w:t>
      </w:r>
    </w:p>
    <w:p w14:paraId="72D78F05" w14:textId="4EAB4643" w:rsidR="00CE47A7" w:rsidRDefault="00CE47A7" w:rsidP="00EE6D7F">
      <w:pPr>
        <w:pStyle w:val="Heading4"/>
      </w:pPr>
      <w:bookmarkStart w:id="38" w:name="_Toc19718158"/>
      <w:r w:rsidRPr="00AB55B0">
        <w:t xml:space="preserve">Markmið </w:t>
      </w:r>
      <w:r w:rsidR="00B97E73">
        <w:t>3</w:t>
      </w:r>
      <w:r w:rsidR="001F4817">
        <w:t>:</w:t>
      </w:r>
      <w:r w:rsidR="00B97E73">
        <w:t xml:space="preserve"> </w:t>
      </w:r>
      <w:r w:rsidR="00B97E73" w:rsidRPr="00716444">
        <w:t>heiti</w:t>
      </w:r>
      <w:r w:rsidR="00B97E73">
        <w:t xml:space="preserve"> markmiðs</w:t>
      </w:r>
      <w:bookmarkEnd w:id="38"/>
    </w:p>
    <w:p w14:paraId="76F4BFE0" w14:textId="45F14D28" w:rsidR="00CE47A7" w:rsidRDefault="00CE47A7" w:rsidP="00CE47A7">
      <w:pPr>
        <w:rPr>
          <w:iCs/>
        </w:rPr>
      </w:pPr>
      <w:r w:rsidRPr="00F17685">
        <w:rPr>
          <w:iCs/>
        </w:rPr>
        <w:t xml:space="preserve">Séu fleiri markmið koma þau hér í framhaldi í samræmi við </w:t>
      </w:r>
      <w:proofErr w:type="spellStart"/>
      <w:r w:rsidRPr="00F17685">
        <w:rPr>
          <w:iCs/>
        </w:rPr>
        <w:t>strúktur</w:t>
      </w:r>
      <w:proofErr w:type="spellEnd"/>
      <w:r w:rsidRPr="00F17685">
        <w:rPr>
          <w:iCs/>
        </w:rPr>
        <w:t xml:space="preserve"> og uppbyggingu kafla frá markmiði</w:t>
      </w:r>
      <w:r w:rsidRPr="00AB55B0">
        <w:rPr>
          <w:iCs/>
        </w:rPr>
        <w:t>.</w:t>
      </w:r>
    </w:p>
    <w:p w14:paraId="58D9554F" w14:textId="77777777" w:rsidR="001F4817" w:rsidRPr="00D60A66" w:rsidRDefault="001F4817" w:rsidP="00EE6D7F">
      <w:pPr>
        <w:pStyle w:val="Heading5"/>
      </w:pPr>
      <w:r>
        <w:t>Mælikvarðar fyrir markmið 3</w:t>
      </w:r>
    </w:p>
    <w:tbl>
      <w:tblPr>
        <w:tblStyle w:val="TableGridLight"/>
        <w:tblW w:w="6658" w:type="dxa"/>
        <w:tblLayout w:type="fixed"/>
        <w:tblCellMar>
          <w:left w:w="57" w:type="dxa"/>
          <w:right w:w="57" w:type="dxa"/>
        </w:tblCellMar>
        <w:tblLook w:val="0620" w:firstRow="1" w:lastRow="0" w:firstColumn="0" w:lastColumn="0" w:noHBand="1" w:noVBand="1"/>
      </w:tblPr>
      <w:tblGrid>
        <w:gridCol w:w="233"/>
        <w:gridCol w:w="2314"/>
        <w:gridCol w:w="1276"/>
        <w:gridCol w:w="1134"/>
        <w:gridCol w:w="1701"/>
      </w:tblGrid>
      <w:tr w:rsidR="001F4817" w:rsidRPr="00F863CF" w14:paraId="1BD6108C" w14:textId="77777777" w:rsidTr="00343ED4">
        <w:trPr>
          <w:cantSplit/>
          <w:tblHeader/>
        </w:trPr>
        <w:tc>
          <w:tcPr>
            <w:tcW w:w="2547" w:type="dxa"/>
            <w:gridSpan w:val="2"/>
          </w:tcPr>
          <w:p w14:paraId="24AA9BBB" w14:textId="77777777" w:rsidR="001F4817" w:rsidRPr="00F863CF" w:rsidRDefault="001F4817" w:rsidP="00343ED4">
            <w:pPr>
              <w:pStyle w:val="Table"/>
              <w:rPr>
                <w:b/>
              </w:rPr>
            </w:pPr>
          </w:p>
        </w:tc>
        <w:tc>
          <w:tcPr>
            <w:tcW w:w="1276" w:type="dxa"/>
          </w:tcPr>
          <w:p w14:paraId="40251B37" w14:textId="77777777" w:rsidR="001F4817" w:rsidRPr="00F863CF" w:rsidRDefault="001F4817" w:rsidP="00343ED4">
            <w:pPr>
              <w:pStyle w:val="Table"/>
              <w:rPr>
                <w:b/>
              </w:rPr>
            </w:pPr>
            <w:r w:rsidRPr="00F863CF">
              <w:rPr>
                <w:b/>
              </w:rPr>
              <w:t>Núverandi staða 202X</w:t>
            </w:r>
          </w:p>
        </w:tc>
        <w:tc>
          <w:tcPr>
            <w:tcW w:w="1134" w:type="dxa"/>
          </w:tcPr>
          <w:p w14:paraId="6A91F55A" w14:textId="77777777" w:rsidR="001F4817" w:rsidRPr="00F863CF" w:rsidRDefault="001F4817" w:rsidP="00343ED4">
            <w:pPr>
              <w:pStyle w:val="Table"/>
              <w:rPr>
                <w:b/>
              </w:rPr>
            </w:pPr>
            <w:r w:rsidRPr="00F863CF">
              <w:rPr>
                <w:b/>
              </w:rPr>
              <w:t>Æskileg staða 202X</w:t>
            </w:r>
          </w:p>
        </w:tc>
        <w:tc>
          <w:tcPr>
            <w:tcW w:w="1701" w:type="dxa"/>
          </w:tcPr>
          <w:p w14:paraId="7C7E7EDE" w14:textId="77777777" w:rsidR="001F4817" w:rsidRPr="00F863CF" w:rsidRDefault="001F4817" w:rsidP="00343ED4">
            <w:pPr>
              <w:pStyle w:val="Table"/>
              <w:rPr>
                <w:b/>
              </w:rPr>
            </w:pPr>
            <w:r w:rsidRPr="00F863CF">
              <w:rPr>
                <w:b/>
              </w:rPr>
              <w:t>Ábyrgð</w:t>
            </w:r>
          </w:p>
        </w:tc>
      </w:tr>
      <w:tr w:rsidR="001F4817" w:rsidRPr="00F863CF" w14:paraId="00F52697" w14:textId="77777777" w:rsidTr="00343ED4">
        <w:trPr>
          <w:cantSplit/>
        </w:trPr>
        <w:tc>
          <w:tcPr>
            <w:tcW w:w="233" w:type="dxa"/>
          </w:tcPr>
          <w:p w14:paraId="7E45951C" w14:textId="77777777" w:rsidR="001F4817" w:rsidRPr="00F863CF" w:rsidRDefault="001F4817" w:rsidP="00343ED4">
            <w:pPr>
              <w:pStyle w:val="Table-Text"/>
            </w:pPr>
            <w:r w:rsidRPr="00F863CF">
              <w:t>A</w:t>
            </w:r>
          </w:p>
        </w:tc>
        <w:tc>
          <w:tcPr>
            <w:tcW w:w="2314" w:type="dxa"/>
          </w:tcPr>
          <w:p w14:paraId="4E765399" w14:textId="77777777" w:rsidR="001F4817" w:rsidRPr="00F863CF" w:rsidRDefault="001F4817" w:rsidP="00343ED4">
            <w:pPr>
              <w:pStyle w:val="Table-Text"/>
            </w:pPr>
          </w:p>
        </w:tc>
        <w:tc>
          <w:tcPr>
            <w:tcW w:w="1276" w:type="dxa"/>
          </w:tcPr>
          <w:p w14:paraId="2C71FB4F" w14:textId="77777777" w:rsidR="001F4817" w:rsidRPr="00F863CF" w:rsidRDefault="001F4817" w:rsidP="00343ED4">
            <w:pPr>
              <w:pStyle w:val="Table-Text"/>
            </w:pPr>
          </w:p>
        </w:tc>
        <w:tc>
          <w:tcPr>
            <w:tcW w:w="1134" w:type="dxa"/>
          </w:tcPr>
          <w:p w14:paraId="2BC2E0AA" w14:textId="77777777" w:rsidR="001F4817" w:rsidRPr="00F863CF" w:rsidRDefault="001F4817" w:rsidP="00343ED4">
            <w:pPr>
              <w:pStyle w:val="Table-Text"/>
            </w:pPr>
          </w:p>
        </w:tc>
        <w:tc>
          <w:tcPr>
            <w:tcW w:w="1701" w:type="dxa"/>
          </w:tcPr>
          <w:p w14:paraId="6E31A0DD" w14:textId="77777777" w:rsidR="001F4817" w:rsidRPr="00F863CF" w:rsidRDefault="001F4817" w:rsidP="00343ED4">
            <w:pPr>
              <w:pStyle w:val="Table-Text"/>
            </w:pPr>
          </w:p>
        </w:tc>
      </w:tr>
      <w:tr w:rsidR="001F4817" w14:paraId="333D3035" w14:textId="77777777" w:rsidTr="00343ED4">
        <w:trPr>
          <w:cantSplit/>
        </w:trPr>
        <w:tc>
          <w:tcPr>
            <w:tcW w:w="233" w:type="dxa"/>
          </w:tcPr>
          <w:p w14:paraId="57D61C56" w14:textId="77777777" w:rsidR="001F4817" w:rsidRPr="007662F6" w:rsidRDefault="001F4817" w:rsidP="00343ED4">
            <w:pPr>
              <w:pStyle w:val="Table-Text"/>
            </w:pPr>
            <w:r w:rsidRPr="69A88D4C">
              <w:t>B</w:t>
            </w:r>
          </w:p>
        </w:tc>
        <w:tc>
          <w:tcPr>
            <w:tcW w:w="2314" w:type="dxa"/>
          </w:tcPr>
          <w:p w14:paraId="4C09F2E6" w14:textId="77777777" w:rsidR="001F4817" w:rsidRPr="007132E0" w:rsidRDefault="001F4817" w:rsidP="00343ED4">
            <w:pPr>
              <w:pStyle w:val="Table-Text"/>
              <w:rPr>
                <w:color w:val="000000"/>
                <w:shd w:val="clear" w:color="auto" w:fill="FFFFFF"/>
              </w:rPr>
            </w:pPr>
          </w:p>
        </w:tc>
        <w:tc>
          <w:tcPr>
            <w:tcW w:w="1276" w:type="dxa"/>
          </w:tcPr>
          <w:p w14:paraId="34B836D3" w14:textId="77777777" w:rsidR="001F4817" w:rsidRPr="0070461B" w:rsidRDefault="001F4817" w:rsidP="00343ED4">
            <w:pPr>
              <w:pStyle w:val="Table-Text"/>
            </w:pPr>
          </w:p>
        </w:tc>
        <w:tc>
          <w:tcPr>
            <w:tcW w:w="1134" w:type="dxa"/>
          </w:tcPr>
          <w:p w14:paraId="1A1C0B41" w14:textId="77777777" w:rsidR="001F4817" w:rsidRDefault="001F4817" w:rsidP="00343ED4">
            <w:pPr>
              <w:pStyle w:val="Table-Text"/>
            </w:pPr>
          </w:p>
        </w:tc>
        <w:tc>
          <w:tcPr>
            <w:tcW w:w="1701" w:type="dxa"/>
          </w:tcPr>
          <w:p w14:paraId="40E884D8" w14:textId="77777777" w:rsidR="001F4817" w:rsidRPr="0070461B" w:rsidRDefault="001F4817" w:rsidP="00343ED4">
            <w:pPr>
              <w:pStyle w:val="Table-Text"/>
            </w:pPr>
          </w:p>
        </w:tc>
      </w:tr>
      <w:tr w:rsidR="001F4817" w14:paraId="5A0E93FE" w14:textId="77777777" w:rsidTr="00343ED4">
        <w:trPr>
          <w:cantSplit/>
        </w:trPr>
        <w:tc>
          <w:tcPr>
            <w:tcW w:w="233" w:type="dxa"/>
          </w:tcPr>
          <w:p w14:paraId="4D6F1DA5" w14:textId="77777777" w:rsidR="001F4817" w:rsidRPr="007662F6" w:rsidRDefault="001F4817" w:rsidP="00343ED4">
            <w:pPr>
              <w:pStyle w:val="Table-Text"/>
            </w:pPr>
            <w:r w:rsidRPr="69A88D4C">
              <w:t>C</w:t>
            </w:r>
          </w:p>
        </w:tc>
        <w:tc>
          <w:tcPr>
            <w:tcW w:w="2314" w:type="dxa"/>
          </w:tcPr>
          <w:p w14:paraId="3AD12C37" w14:textId="77777777" w:rsidR="001F4817" w:rsidRPr="007132E0" w:rsidRDefault="001F4817" w:rsidP="00343ED4">
            <w:pPr>
              <w:pStyle w:val="Table-Text"/>
              <w:rPr>
                <w:color w:val="000000"/>
                <w:shd w:val="clear" w:color="auto" w:fill="FFFFFF"/>
              </w:rPr>
            </w:pPr>
          </w:p>
        </w:tc>
        <w:tc>
          <w:tcPr>
            <w:tcW w:w="1276" w:type="dxa"/>
          </w:tcPr>
          <w:p w14:paraId="059A1BB1" w14:textId="77777777" w:rsidR="001F4817" w:rsidRPr="0070461B" w:rsidRDefault="001F4817" w:rsidP="00343ED4">
            <w:pPr>
              <w:pStyle w:val="Table-Text"/>
            </w:pPr>
          </w:p>
        </w:tc>
        <w:tc>
          <w:tcPr>
            <w:tcW w:w="1134" w:type="dxa"/>
          </w:tcPr>
          <w:p w14:paraId="04250363" w14:textId="77777777" w:rsidR="001F4817" w:rsidRDefault="001F4817" w:rsidP="00343ED4">
            <w:pPr>
              <w:pStyle w:val="Table-Text"/>
            </w:pPr>
          </w:p>
        </w:tc>
        <w:tc>
          <w:tcPr>
            <w:tcW w:w="1701" w:type="dxa"/>
          </w:tcPr>
          <w:p w14:paraId="1AFF9547" w14:textId="77777777" w:rsidR="001F4817" w:rsidRPr="0070461B" w:rsidRDefault="001F4817" w:rsidP="00343ED4">
            <w:pPr>
              <w:pStyle w:val="Table-Text"/>
            </w:pPr>
          </w:p>
        </w:tc>
      </w:tr>
    </w:tbl>
    <w:p w14:paraId="50654BD5" w14:textId="77777777" w:rsidR="001F4817" w:rsidRPr="00F863CF" w:rsidRDefault="001F4817" w:rsidP="00EE6D7F">
      <w:pPr>
        <w:pStyle w:val="Heading5"/>
      </w:pPr>
      <w:r w:rsidRPr="00F863CF">
        <w:t>Helstu áherslur til að ná fram ofangreindu markmiði</w:t>
      </w:r>
    </w:p>
    <w:p w14:paraId="591B0BEF" w14:textId="77777777" w:rsidR="001F4817" w:rsidRDefault="001F4817" w:rsidP="001F4817">
      <w:pPr>
        <w:rPr>
          <w:iCs/>
        </w:rPr>
      </w:pPr>
      <w:r>
        <w:rPr>
          <w:iCs/>
        </w:rPr>
        <w:t>Texti</w:t>
      </w:r>
    </w:p>
    <w:p w14:paraId="7DA5BCB1" w14:textId="77777777" w:rsidR="001F4817" w:rsidRPr="00F863CF" w:rsidRDefault="001F4817" w:rsidP="00EE6D7F">
      <w:pPr>
        <w:pStyle w:val="Heading5"/>
      </w:pPr>
      <w:r>
        <w:t>Áhrif á íslenskt samfélag</w:t>
      </w:r>
    </w:p>
    <w:p w14:paraId="5A44CF94" w14:textId="77777777" w:rsidR="001F4817" w:rsidRDefault="001F4817" w:rsidP="001F4817">
      <w:pPr>
        <w:rPr>
          <w:iCs/>
        </w:rPr>
      </w:pPr>
      <w:r>
        <w:rPr>
          <w:iCs/>
        </w:rPr>
        <w:t>Texti</w:t>
      </w:r>
    </w:p>
    <w:p w14:paraId="1CDC5595" w14:textId="77777777" w:rsidR="001F4817" w:rsidRPr="00F863CF" w:rsidRDefault="001F4817" w:rsidP="00EE6D7F">
      <w:pPr>
        <w:pStyle w:val="Heading5"/>
      </w:pPr>
      <w:r>
        <w:t>Núverandi staða, kostnaður og fjármögnun</w:t>
      </w:r>
    </w:p>
    <w:p w14:paraId="4BCBEF6C" w14:textId="37DAC07F" w:rsidR="001F4817" w:rsidRDefault="001F4817" w:rsidP="001F4817">
      <w:pPr>
        <w:rPr>
          <w:iCs/>
        </w:rPr>
      </w:pPr>
      <w:r>
        <w:rPr>
          <w:iCs/>
        </w:rPr>
        <w:t>Texti</w:t>
      </w:r>
    </w:p>
    <w:p w14:paraId="5E17A220" w14:textId="26A8D49F" w:rsidR="00C0557A" w:rsidRDefault="00C0557A" w:rsidP="001F4817">
      <w:pPr>
        <w:rPr>
          <w:iCs/>
        </w:rPr>
      </w:pPr>
    </w:p>
    <w:p w14:paraId="35F19248" w14:textId="77777777" w:rsidR="00C0557A" w:rsidRDefault="00C0557A" w:rsidP="001F4817">
      <w:pPr>
        <w:rPr>
          <w:iCs/>
        </w:rPr>
      </w:pPr>
    </w:p>
    <w:p w14:paraId="0D08BE81" w14:textId="6ADA5290" w:rsidR="00451D1C" w:rsidRPr="00451D1C" w:rsidRDefault="00451D1C" w:rsidP="00716444">
      <w:pPr>
        <w:pStyle w:val="Heading3"/>
      </w:pPr>
      <w:bookmarkStart w:id="39" w:name="_Toc19717803"/>
      <w:bookmarkStart w:id="40" w:name="_Toc19718159"/>
      <w:bookmarkStart w:id="41" w:name="_Toc22135102"/>
      <w:r>
        <w:t>Meginmarkmið 2</w:t>
      </w:r>
      <w:bookmarkEnd w:id="39"/>
      <w:bookmarkEnd w:id="40"/>
      <w:bookmarkEnd w:id="41"/>
    </w:p>
    <w:p w14:paraId="4120841D" w14:textId="363ACA73" w:rsidR="00C0557A" w:rsidRDefault="00C0557A" w:rsidP="00C0557A">
      <w:pPr>
        <w:rPr>
          <w:iCs/>
        </w:rPr>
      </w:pPr>
      <w:r w:rsidRPr="00F17685">
        <w:rPr>
          <w:iCs/>
        </w:rPr>
        <w:t xml:space="preserve">Séu fleiri </w:t>
      </w:r>
      <w:r>
        <w:rPr>
          <w:iCs/>
        </w:rPr>
        <w:t>meginmarkmið</w:t>
      </w:r>
      <w:r w:rsidRPr="00F17685">
        <w:rPr>
          <w:iCs/>
        </w:rPr>
        <w:t xml:space="preserve"> koma þau hér í framhaldi í samræmi við </w:t>
      </w:r>
      <w:proofErr w:type="spellStart"/>
      <w:r w:rsidRPr="00F17685">
        <w:rPr>
          <w:iCs/>
        </w:rPr>
        <w:t>strúktur</w:t>
      </w:r>
      <w:proofErr w:type="spellEnd"/>
      <w:r w:rsidRPr="00F17685">
        <w:rPr>
          <w:iCs/>
        </w:rPr>
        <w:t xml:space="preserve"> og uppbyggingu </w:t>
      </w:r>
      <w:r>
        <w:rPr>
          <w:iCs/>
        </w:rPr>
        <w:t>fyrri kafla.</w:t>
      </w:r>
    </w:p>
    <w:tbl>
      <w:tblPr>
        <w:tblStyle w:val="TableGrid"/>
        <w:tblW w:w="5000" w:type="pct"/>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65"/>
        <w:gridCol w:w="6238"/>
      </w:tblGrid>
      <w:tr w:rsidR="00045F67" w:rsidRPr="00283D9B" w14:paraId="788142D4" w14:textId="77777777" w:rsidTr="003F3F05">
        <w:trPr>
          <w:cantSplit/>
          <w:trHeight w:val="567"/>
          <w:tblCellSpacing w:w="42" w:type="dxa"/>
        </w:trPr>
        <w:tc>
          <w:tcPr>
            <w:tcW w:w="323" w:type="pct"/>
            <w:shd w:val="clear" w:color="auto" w:fill="00B0F0"/>
          </w:tcPr>
          <w:p w14:paraId="5A4F6791" w14:textId="143A9E6A" w:rsidR="00045F67" w:rsidRPr="000207DA" w:rsidRDefault="00045F67" w:rsidP="003F3F05">
            <w:pPr>
              <w:pStyle w:val="Markmiogmeginmarkminmer"/>
            </w:pPr>
            <w:r w:rsidRPr="000207DA">
              <w:lastRenderedPageBreak/>
              <w:t>1</w:t>
            </w:r>
          </w:p>
        </w:tc>
        <w:tc>
          <w:tcPr>
            <w:tcW w:w="4492" w:type="pct"/>
            <w:shd w:val="clear" w:color="auto" w:fill="auto"/>
          </w:tcPr>
          <w:p w14:paraId="3344FBEB" w14:textId="7C831688" w:rsidR="00045F67" w:rsidRPr="007938D7" w:rsidRDefault="00045F67" w:rsidP="00716444">
            <w:pPr>
              <w:pStyle w:val="Heading3Heitimeginmarkmis"/>
            </w:pPr>
            <w:r w:rsidRPr="007938D7">
              <w:t xml:space="preserve">Dæmi: Sjálfbærar </w:t>
            </w:r>
            <w:r w:rsidRPr="00716444">
              <w:t>byggðir</w:t>
            </w:r>
            <w:r w:rsidRPr="007938D7">
              <w:t xml:space="preserve"> um land allt</w:t>
            </w:r>
          </w:p>
        </w:tc>
      </w:tr>
      <w:tr w:rsidR="00045F67" w:rsidRPr="00283D9B" w14:paraId="33234A4C" w14:textId="77777777" w:rsidTr="003F3F05">
        <w:trPr>
          <w:cantSplit/>
          <w:trHeight w:val="567"/>
          <w:tblCellSpacing w:w="42" w:type="dxa"/>
        </w:trPr>
        <w:tc>
          <w:tcPr>
            <w:tcW w:w="323" w:type="pct"/>
            <w:shd w:val="clear" w:color="auto" w:fill="00B0F0"/>
          </w:tcPr>
          <w:p w14:paraId="11EDC4C4" w14:textId="77777777" w:rsidR="00045F67" w:rsidRPr="000207DA" w:rsidRDefault="00045F67" w:rsidP="003F3F05">
            <w:pPr>
              <w:pStyle w:val="Markmiogmeginmarkminmer"/>
            </w:pPr>
          </w:p>
        </w:tc>
        <w:tc>
          <w:tcPr>
            <w:tcW w:w="4492" w:type="pct"/>
            <w:shd w:val="clear" w:color="auto" w:fill="auto"/>
          </w:tcPr>
          <w:p w14:paraId="69A24F85" w14:textId="77777777" w:rsidR="00045F67" w:rsidRPr="00045F67" w:rsidRDefault="00045F67" w:rsidP="003F3F05">
            <w:pPr>
              <w:rPr>
                <w:b/>
              </w:rPr>
            </w:pPr>
            <w:r w:rsidRPr="00045F67">
              <w:rPr>
                <w:b/>
                <w:shd w:val="clear" w:color="auto" w:fill="FFFFFF"/>
                <w:lang w:val="da-DK"/>
              </w:rPr>
              <w:t>Útskýring á meginmarkmiði</w:t>
            </w:r>
          </w:p>
          <w:p w14:paraId="12D183A0" w14:textId="282A9F75" w:rsidR="00045F67" w:rsidRPr="003D0384" w:rsidRDefault="00045F67" w:rsidP="00AE517A">
            <w:pPr>
              <w:pStyle w:val="ListNumber"/>
              <w:numPr>
                <w:ilvl w:val="0"/>
                <w:numId w:val="31"/>
              </w:numPr>
            </w:pPr>
          </w:p>
          <w:p w14:paraId="0AB35098" w14:textId="4FD09DC2" w:rsidR="00045F67" w:rsidRPr="003D0384" w:rsidRDefault="00045F67" w:rsidP="00AE517A">
            <w:pPr>
              <w:pStyle w:val="ListNumber"/>
              <w:numPr>
                <w:ilvl w:val="0"/>
                <w:numId w:val="31"/>
              </w:numPr>
            </w:pPr>
          </w:p>
          <w:p w14:paraId="1C2784ED" w14:textId="2F1FEAAB" w:rsidR="00045F67" w:rsidRPr="007938D7" w:rsidRDefault="00045F67" w:rsidP="00AE517A">
            <w:pPr>
              <w:pStyle w:val="ListNumber"/>
              <w:numPr>
                <w:ilvl w:val="0"/>
                <w:numId w:val="31"/>
              </w:numPr>
            </w:pPr>
          </w:p>
        </w:tc>
      </w:tr>
    </w:tbl>
    <w:p w14:paraId="0951AD41" w14:textId="77777777" w:rsidR="00045F67" w:rsidRDefault="00045F67" w:rsidP="00C0557A">
      <w:pPr>
        <w:rPr>
          <w:iCs/>
        </w:rPr>
      </w:pPr>
    </w:p>
    <w:p w14:paraId="67347B36" w14:textId="1CBFE8C6" w:rsidR="00C0557A" w:rsidRPr="006A04AA" w:rsidRDefault="00C0557A" w:rsidP="00C0557A">
      <w:pPr>
        <w:rPr>
          <w:iCs/>
        </w:rPr>
      </w:pPr>
      <w:r w:rsidRPr="006A04AA">
        <w:rPr>
          <w:iCs/>
        </w:rPr>
        <w:t xml:space="preserve">Stutt lýsing eða texti fylgi í kjölfar hvers meginmarkmiðs í 2-3 efnisgreinum. Við gerð lýsingar má horfa til eftirfarandi þátta: </w:t>
      </w:r>
    </w:p>
    <w:p w14:paraId="6367A493" w14:textId="77777777" w:rsidR="00C0557A" w:rsidRPr="006A04AA" w:rsidRDefault="00C0557A" w:rsidP="00C0557A">
      <w:pPr>
        <w:pStyle w:val="ListBullet"/>
      </w:pPr>
      <w:r w:rsidRPr="006A04AA">
        <w:t>Hvernig tengist meginmarkmiðið framtíðarsýn?</w:t>
      </w:r>
    </w:p>
    <w:p w14:paraId="1A219311" w14:textId="52660AB5" w:rsidR="00C0557A" w:rsidRPr="006A04AA" w:rsidRDefault="00C0557A" w:rsidP="00C0557A">
      <w:pPr>
        <w:pStyle w:val="ListBullet"/>
      </w:pPr>
      <w:r>
        <w:rPr>
          <w:noProof/>
        </w:rPr>
        <mc:AlternateContent>
          <mc:Choice Requires="wps">
            <w:drawing>
              <wp:anchor distT="45720" distB="45720" distL="114300" distR="114300" simplePos="0" relativeHeight="251658249" behindDoc="0" locked="0" layoutInCell="1" allowOverlap="1" wp14:anchorId="113BC4E4" wp14:editId="3CFD13F4">
                <wp:simplePos x="0" y="0"/>
                <wp:positionH relativeFrom="column">
                  <wp:posOffset>4392295</wp:posOffset>
                </wp:positionH>
                <wp:positionV relativeFrom="line">
                  <wp:posOffset>0</wp:posOffset>
                </wp:positionV>
                <wp:extent cx="1728000" cy="5112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8000" cy="5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2DD0B" w14:textId="4E011A0D" w:rsidR="00716444" w:rsidRPr="00330E4E" w:rsidRDefault="00716444" w:rsidP="00C0557A">
                            <w:pPr>
                              <w:pStyle w:val="Vinnubl-headline"/>
                            </w:pPr>
                            <w:r w:rsidRPr="00330E4E">
                              <w:t>Vinnubl</w:t>
                            </w:r>
                            <w:r>
                              <w:t>a</w:t>
                            </w:r>
                            <w:r w:rsidRPr="00330E4E">
                              <w:t>ð</w:t>
                            </w:r>
                          </w:p>
                          <w:p w14:paraId="1DF6E4C9" w14:textId="39977FDE" w:rsidR="00716444" w:rsidRPr="00330E4E" w:rsidRDefault="00435CD1" w:rsidP="00C0557A">
                            <w:pPr>
                              <w:pStyle w:val="Vinnubl-Linkurspssu"/>
                            </w:pPr>
                            <w:hyperlink r:id="rId41" w:history="1">
                              <w:r w:rsidR="00716444" w:rsidRPr="00EC1E44">
                                <w:rPr>
                                  <w:rStyle w:val="Hyperlink"/>
                                </w:rPr>
                                <w:t>Áhrifakeðjan</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BC4E4" id="_x0000_s1052" type="#_x0000_t202" style="position:absolute;left:0;text-align:left;margin-left:345.85pt;margin-top:0;width:136.05pt;height:40.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" stroked="f">
                <v:path arrowok="t"/>
                <v:textbox>
                  <w:txbxContent>
                    <w:p w14:paraId="7852DD0B" w14:textId="4E011A0D" w:rsidR="00716444" w:rsidRPr="00330E4E" w:rsidRDefault="00716444" w:rsidP="00C0557A">
                      <w:pPr>
                        <w:pStyle w:val="Vinnubl-headline"/>
                      </w:pPr>
                      <w:r w:rsidRPr="00330E4E">
                        <w:t>Vinnubl</w:t>
                      </w:r>
                      <w:r>
                        <w:t>a</w:t>
                      </w:r>
                      <w:r w:rsidRPr="00330E4E">
                        <w:t>ð</w:t>
                      </w:r>
                    </w:p>
                    <w:p w14:paraId="1DF6E4C9" w14:textId="39977FDE" w:rsidR="00716444" w:rsidRPr="00330E4E" w:rsidRDefault="00517A6D" w:rsidP="00C0557A">
                      <w:pPr>
                        <w:pStyle w:val="Vinnubl-Linkurspssu"/>
                      </w:pPr>
                      <w:hyperlink r:id="rId42" w:history="1">
                        <w:r w:rsidR="00716444" w:rsidRPr="00EC1E44">
                          <w:rPr>
                            <w:rStyle w:val="Hyperlink"/>
                          </w:rPr>
                          <w:t>Áhrifakeðjan</w:t>
                        </w:r>
                      </w:hyperlink>
                    </w:p>
                  </w:txbxContent>
                </v:textbox>
                <w10:wrap type="square" anchory="line"/>
              </v:shape>
            </w:pict>
          </mc:Fallback>
        </mc:AlternateContent>
      </w:r>
      <w:r w:rsidRPr="006A04AA">
        <w:t xml:space="preserve">Hvernig styrkja meginmarkmið ákvarðanir um frekari markmiðasetningu þar sem </w:t>
      </w:r>
      <w:r w:rsidRPr="008E0F18">
        <w:t xml:space="preserve">árangur er mældur í áföngum? Slíka yfirsýn má ná fram með því að nota vinnublað - </w:t>
      </w:r>
      <w:hyperlink r:id="rId43" w:history="1">
        <w:r w:rsidRPr="00EC1E44">
          <w:rPr>
            <w:rStyle w:val="Hyperlink"/>
          </w:rPr>
          <w:t>Áhrifakeðjan</w:t>
        </w:r>
      </w:hyperlink>
      <w:r w:rsidRPr="006A04AA">
        <w:t>.</w:t>
      </w:r>
    </w:p>
    <w:p w14:paraId="2E63010A" w14:textId="0839E9B1" w:rsidR="00C0557A" w:rsidRPr="00241847" w:rsidRDefault="00C0557A" w:rsidP="00C0557A">
      <w:pPr>
        <w:pStyle w:val="ListBullet"/>
      </w:pPr>
      <w:r w:rsidRPr="006A04AA">
        <w:t xml:space="preserve">Hvernig tengist meginmarkmið núverandi stöðu og helstu áskorunum sem </w:t>
      </w:r>
      <w:proofErr w:type="spellStart"/>
      <w:r w:rsidRPr="006A04AA">
        <w:t>framundan</w:t>
      </w:r>
      <w:proofErr w:type="spellEnd"/>
      <w:r w:rsidRPr="006A04AA">
        <w:t xml:space="preserve"> eru á Íslandi eða í alþjóðlegu samhengi?</w:t>
      </w:r>
    </w:p>
    <w:p w14:paraId="1A7BC19C" w14:textId="77777777" w:rsidR="00A36603" w:rsidRDefault="00A36603" w:rsidP="00EE6D7F">
      <w:pPr>
        <w:pStyle w:val="H3Markmiekkiefnisyfirliti"/>
      </w:pPr>
      <w:bookmarkStart w:id="42" w:name="_Toc19717804"/>
      <w:bookmarkStart w:id="43" w:name="_Toc19718160"/>
      <w:bookmarkStart w:id="44" w:name="_Toc19718508"/>
      <w:bookmarkStart w:id="45" w:name="_Toc22135103"/>
      <w:r w:rsidRPr="00EE6D7F">
        <w:t>Markmið</w:t>
      </w:r>
      <w:bookmarkEnd w:id="42"/>
      <w:bookmarkEnd w:id="43"/>
      <w:bookmarkEnd w:id="44"/>
      <w:bookmarkEnd w:id="45"/>
    </w:p>
    <w:p w14:paraId="521D314F" w14:textId="28F6C68A" w:rsidR="00C0557A" w:rsidRDefault="00C0557A" w:rsidP="00C0557A">
      <w:r w:rsidRPr="004A706D">
        <w:rPr>
          <w:rFonts w:cs="FiraGO Light"/>
          <w:iCs/>
        </w:rPr>
        <w:t>Í eftirfarandi töflu komi fram yfirlit yfir þau markmið sem teng</w:t>
      </w:r>
      <w:r>
        <w:rPr>
          <w:rFonts w:cs="FiraGO Light"/>
          <w:iCs/>
        </w:rPr>
        <w:t>ja</w:t>
      </w:r>
      <w:r w:rsidRPr="004A706D">
        <w:rPr>
          <w:rFonts w:cs="FiraGO Light"/>
          <w:iCs/>
        </w:rPr>
        <w:t xml:space="preserve">st </w:t>
      </w:r>
      <w:r w:rsidRPr="004A706D">
        <w:rPr>
          <w:rFonts w:cs="FiraGO Light"/>
          <w:b/>
          <w:iCs/>
        </w:rPr>
        <w:t xml:space="preserve">meginmarkmiði </w:t>
      </w:r>
      <w:r>
        <w:rPr>
          <w:rFonts w:cs="FiraGO Light"/>
          <w:b/>
          <w:iCs/>
        </w:rPr>
        <w:t>2</w:t>
      </w:r>
      <w:r w:rsidRPr="004A706D">
        <w:rPr>
          <w:rFonts w:cs="FiraGO Light"/>
          <w:iCs/>
        </w:rPr>
        <w:t xml:space="preserve"> og verða kynnt á ítarlegri hátt á næstu síðum</w:t>
      </w:r>
      <w:r>
        <w:t>.</w:t>
      </w:r>
    </w:p>
    <w:tbl>
      <w:tblPr>
        <w:tblStyle w:val="TableGrid"/>
        <w:tblW w:w="5000" w:type="pct"/>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65"/>
        <w:gridCol w:w="6238"/>
      </w:tblGrid>
      <w:tr w:rsidR="00045F67" w:rsidRPr="00283D9B" w14:paraId="3F73F60B" w14:textId="77777777" w:rsidTr="00B57B91">
        <w:trPr>
          <w:cantSplit/>
          <w:trHeight w:val="567"/>
          <w:tblCellSpacing w:w="42" w:type="dxa"/>
        </w:trPr>
        <w:tc>
          <w:tcPr>
            <w:tcW w:w="323" w:type="pct"/>
            <w:shd w:val="clear" w:color="auto" w:fill="00B0F0"/>
          </w:tcPr>
          <w:p w14:paraId="3BCF2329" w14:textId="77777777" w:rsidR="00045F67" w:rsidRPr="000207DA" w:rsidRDefault="00045F67" w:rsidP="003F3F05">
            <w:pPr>
              <w:pStyle w:val="Markmiogmeginmarkminmer"/>
            </w:pPr>
            <w:r w:rsidRPr="000207DA">
              <w:t>1</w:t>
            </w:r>
          </w:p>
        </w:tc>
        <w:tc>
          <w:tcPr>
            <w:tcW w:w="4492" w:type="pct"/>
            <w:shd w:val="clear" w:color="auto" w:fill="auto"/>
          </w:tcPr>
          <w:p w14:paraId="1484A328" w14:textId="1196A632" w:rsidR="00045F67" w:rsidRPr="00045F67" w:rsidRDefault="00B57B91" w:rsidP="00716444">
            <w:pPr>
              <w:pStyle w:val="Markmiupptalning"/>
            </w:pPr>
            <w:r>
              <w:t>Setja texta hér</w:t>
            </w:r>
          </w:p>
        </w:tc>
      </w:tr>
      <w:tr w:rsidR="00045F67" w:rsidRPr="006A079B" w14:paraId="03FEDBED" w14:textId="77777777" w:rsidTr="00B57B91">
        <w:trPr>
          <w:cantSplit/>
          <w:trHeight w:val="567"/>
          <w:tblCellSpacing w:w="42" w:type="dxa"/>
        </w:trPr>
        <w:tc>
          <w:tcPr>
            <w:tcW w:w="323" w:type="pct"/>
            <w:shd w:val="clear" w:color="auto" w:fill="00B0F0"/>
          </w:tcPr>
          <w:p w14:paraId="5EB2ECE5" w14:textId="77777777" w:rsidR="00045F67" w:rsidRPr="000207DA" w:rsidRDefault="00045F67" w:rsidP="003F3F05">
            <w:pPr>
              <w:pStyle w:val="Markmiogmeginmarkminmer"/>
            </w:pPr>
            <w:r w:rsidRPr="000207DA">
              <w:t>2</w:t>
            </w:r>
          </w:p>
        </w:tc>
        <w:tc>
          <w:tcPr>
            <w:tcW w:w="4492" w:type="pct"/>
            <w:shd w:val="clear" w:color="auto" w:fill="auto"/>
          </w:tcPr>
          <w:p w14:paraId="1136F26C" w14:textId="76AC25AB" w:rsidR="00045F67" w:rsidRPr="00045F67" w:rsidRDefault="00B57B91" w:rsidP="00716444">
            <w:pPr>
              <w:pStyle w:val="Markmiupptalning"/>
            </w:pPr>
            <w:r>
              <w:t>Setja texta hér</w:t>
            </w:r>
          </w:p>
        </w:tc>
      </w:tr>
      <w:tr w:rsidR="00045F67" w:rsidRPr="00283D9B" w14:paraId="599B0451" w14:textId="77777777" w:rsidTr="00B57B91">
        <w:trPr>
          <w:cantSplit/>
          <w:trHeight w:val="567"/>
          <w:tblCellSpacing w:w="42" w:type="dxa"/>
        </w:trPr>
        <w:tc>
          <w:tcPr>
            <w:tcW w:w="323" w:type="pct"/>
            <w:shd w:val="clear" w:color="auto" w:fill="00B0F0"/>
          </w:tcPr>
          <w:p w14:paraId="6347B989" w14:textId="77777777" w:rsidR="00045F67" w:rsidRPr="000207DA" w:rsidRDefault="00045F67" w:rsidP="003F3F05">
            <w:pPr>
              <w:pStyle w:val="Markmiogmeginmarkminmer"/>
            </w:pPr>
            <w:r w:rsidRPr="000207DA">
              <w:t>3</w:t>
            </w:r>
          </w:p>
        </w:tc>
        <w:tc>
          <w:tcPr>
            <w:tcW w:w="4492" w:type="pct"/>
          </w:tcPr>
          <w:p w14:paraId="51A59D93" w14:textId="58A963A7" w:rsidR="00045F67" w:rsidRPr="007938D7" w:rsidRDefault="00B57B91" w:rsidP="00716444">
            <w:pPr>
              <w:pStyle w:val="Markmiupptalning"/>
            </w:pPr>
            <w:r>
              <w:t>Setja texta hér</w:t>
            </w:r>
          </w:p>
        </w:tc>
      </w:tr>
    </w:tbl>
    <w:p w14:paraId="1E2B54EE" w14:textId="77777777" w:rsidR="00045F67" w:rsidRPr="00A173AD" w:rsidRDefault="00045F67" w:rsidP="00C0557A">
      <w:pPr>
        <w:rPr>
          <w:rFonts w:cs="FiraGO Light"/>
          <w:iCs/>
        </w:rPr>
      </w:pPr>
    </w:p>
    <w:p w14:paraId="1D8F0C2B" w14:textId="291ECC14" w:rsidR="00C0557A" w:rsidRDefault="00C0557A" w:rsidP="00EE6D7F">
      <w:pPr>
        <w:pStyle w:val="Heading4"/>
      </w:pPr>
      <w:bookmarkStart w:id="46" w:name="_Toc19718161"/>
      <w:r w:rsidRPr="00AB55B0">
        <w:t xml:space="preserve">Markmið 1: </w:t>
      </w:r>
      <w:r>
        <w:t>XXXXXXX</w:t>
      </w:r>
      <w:bookmarkEnd w:id="46"/>
    </w:p>
    <w:p w14:paraId="13D298C7" w14:textId="77777777" w:rsidR="00C0557A" w:rsidRDefault="00C0557A" w:rsidP="00C0557A">
      <w:pPr>
        <w:rPr>
          <w:iCs/>
        </w:rPr>
      </w:pPr>
      <w:r>
        <w:rPr>
          <w:iCs/>
        </w:rPr>
        <w:t xml:space="preserve">Texti </w:t>
      </w:r>
    </w:p>
    <w:p w14:paraId="36EC8701" w14:textId="77777777" w:rsidR="00F17685" w:rsidRDefault="003D4FD8" w:rsidP="00F17685">
      <w:pPr>
        <w:pStyle w:val="Heading1"/>
      </w:pPr>
      <w:bookmarkStart w:id="47" w:name="_Toc19717805"/>
      <w:bookmarkStart w:id="48" w:name="_Toc19718162"/>
      <w:bookmarkStart w:id="49" w:name="_Toc22135104"/>
      <w:r>
        <w:lastRenderedPageBreak/>
        <w:t>Viðaukar</w:t>
      </w:r>
      <w:bookmarkEnd w:id="47"/>
      <w:bookmarkEnd w:id="48"/>
      <w:bookmarkEnd w:id="49"/>
    </w:p>
    <w:p w14:paraId="2B03F314" w14:textId="77777777" w:rsidR="003D4FD8" w:rsidRDefault="003D4FD8" w:rsidP="003D4FD8">
      <w:pPr>
        <w:pStyle w:val="Heading2"/>
      </w:pPr>
      <w:bookmarkStart w:id="50" w:name="_Toc19717806"/>
      <w:bookmarkStart w:id="51" w:name="_Toc19718163"/>
      <w:bookmarkStart w:id="52" w:name="_Toc22135105"/>
      <w:r>
        <w:t>Mat á áhrifum markmiða</w:t>
      </w:r>
      <w:bookmarkEnd w:id="50"/>
      <w:bookmarkEnd w:id="51"/>
      <w:bookmarkEnd w:id="52"/>
    </w:p>
    <w:p w14:paraId="51910534" w14:textId="471F4F26" w:rsidR="003D4FD8" w:rsidRPr="00435CD1" w:rsidRDefault="003D4FD8" w:rsidP="003D4FD8">
      <w:r w:rsidRPr="00435CD1">
        <w:t>Yfirlit yfir öll markmið sem koma fram í stefnunni ásamt</w:t>
      </w:r>
      <w:r w:rsidRPr="00435CD1" w:rsidDel="00186452">
        <w:t xml:space="preserve"> </w:t>
      </w:r>
      <w:r w:rsidRPr="00435CD1">
        <w:t xml:space="preserve">mati á áhrifum þeirra á íslenskt samfélag, opinberar stefnur og áætlanir. Yfirlitið getur gefið góða mynd af stefnunni og þeim áhrifum sem líklegt er að hún geti haft komist hún til </w:t>
      </w:r>
      <w:r w:rsidR="00920E90" w:rsidRPr="00435CD1">
        <w:rPr>
          <w:noProof/>
        </w:rPr>
        <mc:AlternateContent>
          <mc:Choice Requires="wps">
            <w:drawing>
              <wp:anchor distT="45720" distB="45720" distL="114300" distR="114300" simplePos="0" relativeHeight="251658250" behindDoc="0" locked="0" layoutInCell="1" allowOverlap="1" wp14:anchorId="018C25D1" wp14:editId="49180E57">
                <wp:simplePos x="0" y="0"/>
                <wp:positionH relativeFrom="column">
                  <wp:posOffset>4383736</wp:posOffset>
                </wp:positionH>
                <wp:positionV relativeFrom="line">
                  <wp:posOffset>197485</wp:posOffset>
                </wp:positionV>
                <wp:extent cx="1727835" cy="664210"/>
                <wp:effectExtent l="0" t="0" r="5715"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7835"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1A542" w14:textId="0593D30D" w:rsidR="00716444" w:rsidRPr="00330E4E" w:rsidRDefault="00716444" w:rsidP="00EC1E44">
                            <w:pPr>
                              <w:pStyle w:val="Vinnubl-headline"/>
                            </w:pPr>
                            <w:r w:rsidRPr="00330E4E">
                              <w:t>Vinnubl</w:t>
                            </w:r>
                            <w:r>
                              <w:t>a</w:t>
                            </w:r>
                            <w:r w:rsidRPr="00330E4E">
                              <w:t>ð</w:t>
                            </w:r>
                          </w:p>
                          <w:p w14:paraId="64C0EECE" w14:textId="51C5E70B" w:rsidR="00716444" w:rsidRPr="00330E4E" w:rsidRDefault="00435CD1" w:rsidP="00EC1E44">
                            <w:pPr>
                              <w:pStyle w:val="Vinnubl-Linkurspssu"/>
                            </w:pPr>
                            <w:hyperlink r:id="rId44" w:history="1">
                              <w:r w:rsidR="00716444" w:rsidRPr="00EC1E44">
                                <w:rPr>
                                  <w:rStyle w:val="Hyperlink"/>
                                </w:rPr>
                                <w:t>Mat á áhrifum markmiða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C25D1" id="_x0000_s1053" type="#_x0000_t202" style="position:absolute;margin-left:345.2pt;margin-top:15.55pt;width:136.05pt;height:52.3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" stroked="f">
                <v:path arrowok="t"/>
                <v:textbox>
                  <w:txbxContent>
                    <w:p w14:paraId="3901A542" w14:textId="0593D30D" w:rsidR="00716444" w:rsidRPr="00330E4E" w:rsidRDefault="00716444" w:rsidP="00EC1E44">
                      <w:pPr>
                        <w:pStyle w:val="Vinnubl-headline"/>
                      </w:pPr>
                      <w:r w:rsidRPr="00330E4E">
                        <w:t>Vinnubl</w:t>
                      </w:r>
                      <w:r>
                        <w:t>a</w:t>
                      </w:r>
                      <w:r w:rsidRPr="00330E4E">
                        <w:t>ð</w:t>
                      </w:r>
                    </w:p>
                    <w:p w14:paraId="64C0EECE" w14:textId="51C5E70B" w:rsidR="00716444" w:rsidRPr="00330E4E" w:rsidRDefault="00517A6D" w:rsidP="00EC1E44">
                      <w:pPr>
                        <w:pStyle w:val="Vinnubl-Linkurspssu"/>
                      </w:pPr>
                      <w:hyperlink r:id="rId45" w:history="1">
                        <w:r w:rsidR="00716444" w:rsidRPr="00EC1E44">
                          <w:rPr>
                            <w:rStyle w:val="Hyperlink"/>
                          </w:rPr>
                          <w:t>Mat á áhrifum markmiða</w:t>
                        </w:r>
                      </w:hyperlink>
                    </w:p>
                  </w:txbxContent>
                </v:textbox>
                <w10:wrap type="square" anchory="line"/>
              </v:shape>
            </w:pict>
          </mc:Fallback>
        </mc:AlternateContent>
      </w:r>
      <w:r w:rsidRPr="00435CD1">
        <w:t>framkvæmda. Einnig er hægt að nota töfluna sem</w:t>
      </w:r>
      <w:bookmarkStart w:id="53" w:name="_GoBack"/>
      <w:bookmarkEnd w:id="53"/>
      <w:r w:rsidRPr="00435CD1">
        <w:t xml:space="preserve"> gátlista til að kortleggja möguleg áhrif en </w:t>
      </w:r>
      <w:proofErr w:type="spellStart"/>
      <w:r w:rsidRPr="00435CD1">
        <w:t>valkvæmt</w:t>
      </w:r>
      <w:proofErr w:type="spellEnd"/>
      <w:r w:rsidRPr="00435CD1">
        <w:t xml:space="preserve"> hvort matið sé birt með þessum hætti. Markmið yrðu merkt mjög skilmerkilega með númerum markmiða og númerin notuð hér í eftirfarandi töflu. Notast má við vinnublað– </w:t>
      </w:r>
      <w:hyperlink r:id="rId46" w:history="1">
        <w:r w:rsidRPr="00435CD1">
          <w:rPr>
            <w:rStyle w:val="Hyperlink"/>
          </w:rPr>
          <w:t>Mat á áhrifum markmiða</w:t>
        </w:r>
      </w:hyperlink>
      <w:r w:rsidRPr="00435CD1">
        <w:t xml:space="preserve"> við þessa framkvæmd. </w:t>
      </w:r>
    </w:p>
    <w:tbl>
      <w:tblPr>
        <w:tblStyle w:val="TableGridLight"/>
        <w:tblW w:w="6941" w:type="dxa"/>
        <w:tblLayout w:type="fixed"/>
        <w:tblCellMar>
          <w:left w:w="57" w:type="dxa"/>
          <w:right w:w="57" w:type="dxa"/>
        </w:tblCellMar>
        <w:tblLook w:val="0620" w:firstRow="1" w:lastRow="0" w:firstColumn="0" w:lastColumn="0" w:noHBand="1" w:noVBand="1"/>
      </w:tblPr>
      <w:tblGrid>
        <w:gridCol w:w="429"/>
        <w:gridCol w:w="1126"/>
        <w:gridCol w:w="1275"/>
        <w:gridCol w:w="1560"/>
        <w:gridCol w:w="1559"/>
        <w:gridCol w:w="992"/>
      </w:tblGrid>
      <w:tr w:rsidR="00D60A66" w:rsidRPr="00F863CF" w14:paraId="690C5C45" w14:textId="77777777" w:rsidTr="00D72F6F">
        <w:trPr>
          <w:cantSplit/>
          <w:trHeight w:val="219"/>
          <w:tblHeader/>
        </w:trPr>
        <w:tc>
          <w:tcPr>
            <w:tcW w:w="429" w:type="dxa"/>
            <w:vMerge w:val="restart"/>
            <w:vAlign w:val="bottom"/>
          </w:tcPr>
          <w:p w14:paraId="43818BE9" w14:textId="77777777" w:rsidR="00D60A66" w:rsidRPr="00F863CF" w:rsidRDefault="00D60A66" w:rsidP="003D4FD8">
            <w:pPr>
              <w:pStyle w:val="Table"/>
              <w:rPr>
                <w:b/>
              </w:rPr>
            </w:pPr>
            <w:r>
              <w:rPr>
                <w:b/>
              </w:rPr>
              <w:t>Nr.</w:t>
            </w:r>
          </w:p>
        </w:tc>
        <w:tc>
          <w:tcPr>
            <w:tcW w:w="1126" w:type="dxa"/>
            <w:vMerge w:val="restart"/>
            <w:vAlign w:val="bottom"/>
          </w:tcPr>
          <w:p w14:paraId="5BE13253" w14:textId="77777777" w:rsidR="00D60A66" w:rsidRPr="003D4FD8" w:rsidRDefault="00D60A66" w:rsidP="003D4FD8">
            <w:pPr>
              <w:pStyle w:val="Table"/>
              <w:rPr>
                <w:b/>
              </w:rPr>
            </w:pPr>
            <w:r w:rsidRPr="003D4FD8">
              <w:rPr>
                <w:b/>
              </w:rPr>
              <w:t>Markmið</w:t>
            </w:r>
          </w:p>
        </w:tc>
        <w:tc>
          <w:tcPr>
            <w:tcW w:w="5386" w:type="dxa"/>
            <w:gridSpan w:val="4"/>
            <w:vAlign w:val="bottom"/>
          </w:tcPr>
          <w:p w14:paraId="69547B55" w14:textId="330B2530" w:rsidR="00D60A66" w:rsidRPr="003D4FD8" w:rsidRDefault="00D72F6F" w:rsidP="00D72F6F">
            <w:pPr>
              <w:pStyle w:val="Table"/>
              <w:jc w:val="center"/>
              <w:rPr>
                <w:b/>
              </w:rPr>
            </w:pPr>
            <w:r>
              <w:rPr>
                <w:b/>
              </w:rPr>
              <w:t>Mat á áhrifum</w:t>
            </w:r>
          </w:p>
        </w:tc>
      </w:tr>
      <w:tr w:rsidR="00D60A66" w:rsidRPr="00F863CF" w14:paraId="56E6DF39" w14:textId="77777777" w:rsidTr="00D72F6F">
        <w:trPr>
          <w:cantSplit/>
          <w:trHeight w:val="219"/>
          <w:tblHeader/>
        </w:trPr>
        <w:tc>
          <w:tcPr>
            <w:tcW w:w="429" w:type="dxa"/>
            <w:vMerge/>
            <w:vAlign w:val="bottom"/>
          </w:tcPr>
          <w:p w14:paraId="1A3CAE97" w14:textId="77777777" w:rsidR="00D60A66" w:rsidRDefault="00D60A66" w:rsidP="00D60A66">
            <w:pPr>
              <w:pStyle w:val="Table"/>
              <w:rPr>
                <w:b/>
              </w:rPr>
            </w:pPr>
          </w:p>
        </w:tc>
        <w:tc>
          <w:tcPr>
            <w:tcW w:w="1126" w:type="dxa"/>
            <w:vMerge/>
            <w:vAlign w:val="bottom"/>
          </w:tcPr>
          <w:p w14:paraId="2502A36F" w14:textId="77777777" w:rsidR="00D60A66" w:rsidRPr="003D4FD8" w:rsidRDefault="00D60A66" w:rsidP="00D60A66">
            <w:pPr>
              <w:pStyle w:val="Table"/>
              <w:rPr>
                <w:b/>
              </w:rPr>
            </w:pPr>
          </w:p>
        </w:tc>
        <w:tc>
          <w:tcPr>
            <w:tcW w:w="1275" w:type="dxa"/>
            <w:vAlign w:val="bottom"/>
          </w:tcPr>
          <w:p w14:paraId="7144A539" w14:textId="77777777" w:rsidR="00D60A66" w:rsidRPr="003D4FD8" w:rsidRDefault="00D60A66" w:rsidP="00D60A66">
            <w:pPr>
              <w:pStyle w:val="Table"/>
              <w:rPr>
                <w:b/>
              </w:rPr>
            </w:pPr>
            <w:r w:rsidRPr="003D4FD8">
              <w:rPr>
                <w:b/>
              </w:rPr>
              <w:t>Íslenskt samfélag</w:t>
            </w:r>
          </w:p>
        </w:tc>
        <w:tc>
          <w:tcPr>
            <w:tcW w:w="1560" w:type="dxa"/>
            <w:vAlign w:val="bottom"/>
          </w:tcPr>
          <w:p w14:paraId="71837BFB" w14:textId="77777777" w:rsidR="00D60A66" w:rsidRPr="003D4FD8" w:rsidRDefault="00D60A66" w:rsidP="00D60A66">
            <w:pPr>
              <w:pStyle w:val="Table"/>
              <w:rPr>
                <w:b/>
              </w:rPr>
            </w:pPr>
            <w:r w:rsidRPr="003D4FD8">
              <w:rPr>
                <w:b/>
              </w:rPr>
              <w:t>Opinberar stefnur og áætlanir</w:t>
            </w:r>
          </w:p>
        </w:tc>
        <w:tc>
          <w:tcPr>
            <w:tcW w:w="1559" w:type="dxa"/>
            <w:vAlign w:val="bottom"/>
          </w:tcPr>
          <w:p w14:paraId="5C384B30" w14:textId="77777777" w:rsidR="00D60A66" w:rsidRPr="003D4FD8" w:rsidRDefault="00D60A66" w:rsidP="00D60A66">
            <w:pPr>
              <w:pStyle w:val="Table"/>
              <w:rPr>
                <w:b/>
              </w:rPr>
            </w:pPr>
            <w:r w:rsidRPr="003D4FD8">
              <w:rPr>
                <w:b/>
              </w:rPr>
              <w:t>Kynja og jafnréttisjónarmið</w:t>
            </w:r>
          </w:p>
        </w:tc>
        <w:tc>
          <w:tcPr>
            <w:tcW w:w="992" w:type="dxa"/>
            <w:vAlign w:val="bottom"/>
          </w:tcPr>
          <w:p w14:paraId="76A945C7" w14:textId="45BE7988" w:rsidR="00D60A66" w:rsidRPr="003D4FD8" w:rsidRDefault="00D60A66" w:rsidP="00D60A66">
            <w:pPr>
              <w:pStyle w:val="Table"/>
              <w:rPr>
                <w:b/>
              </w:rPr>
            </w:pPr>
            <w:r w:rsidRPr="003D4FD8">
              <w:rPr>
                <w:b/>
              </w:rPr>
              <w:t>Kostnaður</w:t>
            </w:r>
          </w:p>
        </w:tc>
      </w:tr>
      <w:tr w:rsidR="00D60A66" w:rsidRPr="00F863CF" w14:paraId="203BF268" w14:textId="77777777" w:rsidTr="00D72F6F">
        <w:trPr>
          <w:cantSplit/>
        </w:trPr>
        <w:tc>
          <w:tcPr>
            <w:tcW w:w="429" w:type="dxa"/>
          </w:tcPr>
          <w:p w14:paraId="720E7854" w14:textId="77777777" w:rsidR="00D60A66" w:rsidRPr="00F863CF" w:rsidRDefault="00D60A66" w:rsidP="00D60A66">
            <w:pPr>
              <w:pStyle w:val="Table-Text"/>
            </w:pPr>
            <w:r>
              <w:t>1</w:t>
            </w:r>
          </w:p>
        </w:tc>
        <w:tc>
          <w:tcPr>
            <w:tcW w:w="1126" w:type="dxa"/>
          </w:tcPr>
          <w:p w14:paraId="302B1A90" w14:textId="77777777" w:rsidR="00D60A66" w:rsidRPr="00F863CF" w:rsidRDefault="00D60A66" w:rsidP="00D60A66">
            <w:pPr>
              <w:pStyle w:val="Table-Text"/>
            </w:pPr>
          </w:p>
        </w:tc>
        <w:tc>
          <w:tcPr>
            <w:tcW w:w="1275" w:type="dxa"/>
          </w:tcPr>
          <w:p w14:paraId="00A6DD75" w14:textId="77777777" w:rsidR="00D60A66" w:rsidRPr="00F863CF" w:rsidRDefault="00D60A66" w:rsidP="00D60A66">
            <w:pPr>
              <w:pStyle w:val="Table-Text"/>
            </w:pPr>
          </w:p>
        </w:tc>
        <w:tc>
          <w:tcPr>
            <w:tcW w:w="1560" w:type="dxa"/>
          </w:tcPr>
          <w:p w14:paraId="1C8A8E7F" w14:textId="77777777" w:rsidR="00D60A66" w:rsidRPr="00F863CF" w:rsidRDefault="00D60A66" w:rsidP="00D60A66">
            <w:pPr>
              <w:pStyle w:val="Table-Text"/>
            </w:pPr>
          </w:p>
        </w:tc>
        <w:tc>
          <w:tcPr>
            <w:tcW w:w="1559" w:type="dxa"/>
          </w:tcPr>
          <w:p w14:paraId="0A897270" w14:textId="77777777" w:rsidR="00D60A66" w:rsidRPr="00F863CF" w:rsidRDefault="00D60A66" w:rsidP="00D60A66">
            <w:pPr>
              <w:pStyle w:val="Table-Text"/>
            </w:pPr>
          </w:p>
        </w:tc>
        <w:tc>
          <w:tcPr>
            <w:tcW w:w="992" w:type="dxa"/>
          </w:tcPr>
          <w:p w14:paraId="55F7D890" w14:textId="43B1054F" w:rsidR="00D60A66" w:rsidRPr="00F863CF" w:rsidRDefault="00D60A66" w:rsidP="00D60A66">
            <w:pPr>
              <w:pStyle w:val="Table-Text"/>
            </w:pPr>
          </w:p>
        </w:tc>
      </w:tr>
      <w:tr w:rsidR="00D60A66" w14:paraId="3B6D689C" w14:textId="77777777" w:rsidTr="00D72F6F">
        <w:trPr>
          <w:cantSplit/>
        </w:trPr>
        <w:tc>
          <w:tcPr>
            <w:tcW w:w="429" w:type="dxa"/>
          </w:tcPr>
          <w:p w14:paraId="36CF32BC" w14:textId="77777777" w:rsidR="00D60A66" w:rsidRPr="007662F6" w:rsidRDefault="00D60A66" w:rsidP="00D60A66">
            <w:pPr>
              <w:pStyle w:val="Table-Text"/>
            </w:pPr>
            <w:r>
              <w:t>2</w:t>
            </w:r>
          </w:p>
        </w:tc>
        <w:tc>
          <w:tcPr>
            <w:tcW w:w="1126" w:type="dxa"/>
          </w:tcPr>
          <w:p w14:paraId="45DA1D8E" w14:textId="77777777" w:rsidR="00D60A66" w:rsidRPr="007132E0" w:rsidRDefault="00D60A66" w:rsidP="00D60A66">
            <w:pPr>
              <w:pStyle w:val="Table-Text"/>
              <w:rPr>
                <w:color w:val="000000"/>
                <w:shd w:val="clear" w:color="auto" w:fill="FFFFFF"/>
              </w:rPr>
            </w:pPr>
          </w:p>
        </w:tc>
        <w:tc>
          <w:tcPr>
            <w:tcW w:w="1275" w:type="dxa"/>
          </w:tcPr>
          <w:p w14:paraId="5BACA075" w14:textId="77777777" w:rsidR="00D60A66" w:rsidRPr="0070461B" w:rsidRDefault="00D60A66" w:rsidP="00D60A66">
            <w:pPr>
              <w:pStyle w:val="Table-Text"/>
            </w:pPr>
          </w:p>
        </w:tc>
        <w:tc>
          <w:tcPr>
            <w:tcW w:w="1560" w:type="dxa"/>
          </w:tcPr>
          <w:p w14:paraId="08949A79" w14:textId="77777777" w:rsidR="00D60A66" w:rsidRDefault="00D60A66" w:rsidP="00D60A66">
            <w:pPr>
              <w:pStyle w:val="Table-Text"/>
            </w:pPr>
          </w:p>
        </w:tc>
        <w:tc>
          <w:tcPr>
            <w:tcW w:w="1559" w:type="dxa"/>
          </w:tcPr>
          <w:p w14:paraId="47F6D1FF" w14:textId="77777777" w:rsidR="00D60A66" w:rsidRPr="0070461B" w:rsidRDefault="00D60A66" w:rsidP="00D60A66">
            <w:pPr>
              <w:pStyle w:val="Table-Text"/>
            </w:pPr>
          </w:p>
        </w:tc>
        <w:tc>
          <w:tcPr>
            <w:tcW w:w="992" w:type="dxa"/>
          </w:tcPr>
          <w:p w14:paraId="62E30CC2" w14:textId="5DEC63F2" w:rsidR="00D60A66" w:rsidRPr="0070461B" w:rsidRDefault="00D60A66" w:rsidP="00D60A66">
            <w:pPr>
              <w:pStyle w:val="Table-Text"/>
            </w:pPr>
          </w:p>
        </w:tc>
      </w:tr>
      <w:tr w:rsidR="00D60A66" w14:paraId="741C3CE8" w14:textId="77777777" w:rsidTr="00D72F6F">
        <w:trPr>
          <w:cantSplit/>
        </w:trPr>
        <w:tc>
          <w:tcPr>
            <w:tcW w:w="429" w:type="dxa"/>
          </w:tcPr>
          <w:p w14:paraId="6F53055B" w14:textId="77777777" w:rsidR="00D60A66" w:rsidRPr="007662F6" w:rsidRDefault="00D60A66" w:rsidP="00D60A66">
            <w:pPr>
              <w:pStyle w:val="Table-Text"/>
            </w:pPr>
            <w:r>
              <w:t>3</w:t>
            </w:r>
          </w:p>
        </w:tc>
        <w:tc>
          <w:tcPr>
            <w:tcW w:w="1126" w:type="dxa"/>
          </w:tcPr>
          <w:p w14:paraId="5F016859" w14:textId="77777777" w:rsidR="00D60A66" w:rsidRPr="007132E0" w:rsidRDefault="00D60A66" w:rsidP="00D60A66">
            <w:pPr>
              <w:pStyle w:val="Table-Text"/>
              <w:rPr>
                <w:color w:val="000000"/>
                <w:shd w:val="clear" w:color="auto" w:fill="FFFFFF"/>
              </w:rPr>
            </w:pPr>
          </w:p>
        </w:tc>
        <w:tc>
          <w:tcPr>
            <w:tcW w:w="1275" w:type="dxa"/>
          </w:tcPr>
          <w:p w14:paraId="540CF493" w14:textId="77777777" w:rsidR="00D60A66" w:rsidRPr="0070461B" w:rsidRDefault="00D60A66" w:rsidP="00D60A66">
            <w:pPr>
              <w:pStyle w:val="Table-Text"/>
            </w:pPr>
          </w:p>
        </w:tc>
        <w:tc>
          <w:tcPr>
            <w:tcW w:w="1560" w:type="dxa"/>
          </w:tcPr>
          <w:p w14:paraId="100F87DE" w14:textId="77777777" w:rsidR="00D60A66" w:rsidRDefault="00D60A66" w:rsidP="00D60A66">
            <w:pPr>
              <w:pStyle w:val="Table-Text"/>
            </w:pPr>
          </w:p>
        </w:tc>
        <w:tc>
          <w:tcPr>
            <w:tcW w:w="1559" w:type="dxa"/>
          </w:tcPr>
          <w:p w14:paraId="3EDC08AB" w14:textId="77777777" w:rsidR="00D60A66" w:rsidRPr="0070461B" w:rsidRDefault="00D60A66" w:rsidP="00D60A66">
            <w:pPr>
              <w:pStyle w:val="Table-Text"/>
            </w:pPr>
          </w:p>
        </w:tc>
        <w:tc>
          <w:tcPr>
            <w:tcW w:w="992" w:type="dxa"/>
          </w:tcPr>
          <w:p w14:paraId="1A456ABB" w14:textId="18AA6644" w:rsidR="00D60A66" w:rsidRPr="0070461B" w:rsidRDefault="00D60A66" w:rsidP="00D60A66">
            <w:pPr>
              <w:pStyle w:val="Table-Text"/>
            </w:pPr>
          </w:p>
        </w:tc>
      </w:tr>
      <w:tr w:rsidR="00D60A66" w14:paraId="10BD53AB" w14:textId="77777777" w:rsidTr="00D72F6F">
        <w:trPr>
          <w:cantSplit/>
        </w:trPr>
        <w:tc>
          <w:tcPr>
            <w:tcW w:w="429" w:type="dxa"/>
          </w:tcPr>
          <w:p w14:paraId="7A597A3A" w14:textId="77777777" w:rsidR="00D60A66" w:rsidRPr="69A88D4C" w:rsidRDefault="00D60A66" w:rsidP="00D60A66">
            <w:pPr>
              <w:pStyle w:val="Table-Text"/>
            </w:pPr>
            <w:r>
              <w:t>4</w:t>
            </w:r>
          </w:p>
        </w:tc>
        <w:tc>
          <w:tcPr>
            <w:tcW w:w="1126" w:type="dxa"/>
          </w:tcPr>
          <w:p w14:paraId="55B2FD47" w14:textId="77777777" w:rsidR="00D60A66" w:rsidRDefault="00D60A66" w:rsidP="00D60A66">
            <w:pPr>
              <w:pStyle w:val="Table-Text"/>
              <w:rPr>
                <w:color w:val="000000"/>
                <w:shd w:val="clear" w:color="auto" w:fill="F3F2ED"/>
              </w:rPr>
            </w:pPr>
          </w:p>
        </w:tc>
        <w:tc>
          <w:tcPr>
            <w:tcW w:w="1275" w:type="dxa"/>
          </w:tcPr>
          <w:p w14:paraId="4EAB7086" w14:textId="77777777" w:rsidR="00D60A66" w:rsidRPr="0070461B" w:rsidRDefault="00D60A66" w:rsidP="00D60A66">
            <w:pPr>
              <w:pStyle w:val="Table-Text"/>
            </w:pPr>
          </w:p>
        </w:tc>
        <w:tc>
          <w:tcPr>
            <w:tcW w:w="1560" w:type="dxa"/>
          </w:tcPr>
          <w:p w14:paraId="22089574" w14:textId="77777777" w:rsidR="00D60A66" w:rsidRDefault="00D60A66" w:rsidP="00D60A66">
            <w:pPr>
              <w:pStyle w:val="Table-Text"/>
            </w:pPr>
          </w:p>
        </w:tc>
        <w:tc>
          <w:tcPr>
            <w:tcW w:w="1559" w:type="dxa"/>
          </w:tcPr>
          <w:p w14:paraId="3E5A55A3" w14:textId="77777777" w:rsidR="00D60A66" w:rsidRPr="0070461B" w:rsidRDefault="00D60A66" w:rsidP="00D60A66">
            <w:pPr>
              <w:pStyle w:val="Table-Text"/>
            </w:pPr>
          </w:p>
        </w:tc>
        <w:tc>
          <w:tcPr>
            <w:tcW w:w="992" w:type="dxa"/>
          </w:tcPr>
          <w:p w14:paraId="2A942788" w14:textId="1C014C7A" w:rsidR="00D60A66" w:rsidRPr="0070461B" w:rsidRDefault="00D60A66" w:rsidP="00D60A66">
            <w:pPr>
              <w:pStyle w:val="Table-Text"/>
            </w:pPr>
          </w:p>
        </w:tc>
      </w:tr>
    </w:tbl>
    <w:p w14:paraId="4A3F70A2" w14:textId="49E0CF46" w:rsidR="003D4FD8" w:rsidRDefault="003D4FD8" w:rsidP="003D4FD8">
      <w:pPr>
        <w:pStyle w:val="Heading2"/>
      </w:pPr>
      <w:bookmarkStart w:id="54" w:name="_Toc12360385"/>
      <w:bookmarkStart w:id="55" w:name="_Toc19717807"/>
      <w:bookmarkStart w:id="56" w:name="_Toc19718164"/>
      <w:bookmarkStart w:id="57" w:name="_Toc22135106"/>
      <w:bookmarkEnd w:id="28"/>
      <w:r w:rsidRPr="003D4FD8">
        <w:t>Niðurstöður samráðs</w:t>
      </w:r>
      <w:bookmarkEnd w:id="54"/>
      <w:bookmarkEnd w:id="55"/>
      <w:bookmarkEnd w:id="56"/>
      <w:bookmarkEnd w:id="57"/>
    </w:p>
    <w:p w14:paraId="7ED0C273" w14:textId="0A5ABC42" w:rsidR="003D4FD8" w:rsidRPr="003D4FD8" w:rsidRDefault="003D4FD8" w:rsidP="003D4FD8">
      <w:r w:rsidRPr="003D4FD8">
        <w:t xml:space="preserve">Í þessum kafla má fara yfir meginniðurstöður samráðs um stöðumat og valkosti en einnig gæti verið nóg að vísa til samráðsskýrslu á samráðsvef. Helstu sjónarmið eru tekin sem og ábendingar sem komu fram áframhaldandi samráði við framkvæmdaaðila, samstarfsaðila og aðra hagsmunaaðila. Vísað er til þess hvort samráð hafi leitt til grundvallarbreytinga á framtíðarsýn eða meginmarkmiðum. </w:t>
      </w:r>
    </w:p>
    <w:p w14:paraId="29C0C08C" w14:textId="77777777" w:rsidR="003D4FD8" w:rsidRDefault="003D4FD8" w:rsidP="003D4FD8">
      <w:pPr>
        <w:pStyle w:val="Heading1"/>
      </w:pPr>
      <w:bookmarkStart w:id="58" w:name="_Toc19717808"/>
      <w:bookmarkStart w:id="59" w:name="_Toc19718165"/>
      <w:bookmarkStart w:id="60" w:name="_Toc22135107"/>
      <w:r>
        <w:lastRenderedPageBreak/>
        <w:t>Heimildir og tilvísanir</w:t>
      </w:r>
      <w:bookmarkEnd w:id="58"/>
      <w:bookmarkEnd w:id="59"/>
      <w:bookmarkEnd w:id="60"/>
    </w:p>
    <w:p w14:paraId="62A77D9E" w14:textId="77777777" w:rsidR="003D4FD8" w:rsidRPr="003D4FD8" w:rsidRDefault="003D4FD8" w:rsidP="003D4FD8">
      <w:r w:rsidRPr="003D4FD8">
        <w:t xml:space="preserve">Upptalning á öðrum heimildum og tilvísunum sem mikilvægt þykir að tilgreina. Eigi þessi kafli ekki við er honum eytt. </w:t>
      </w:r>
    </w:p>
    <w:p w14:paraId="4E8B1088" w14:textId="77777777" w:rsidR="003D4FD8" w:rsidRPr="003D4FD8" w:rsidRDefault="003D4FD8" w:rsidP="003D4FD8"/>
    <w:p w14:paraId="48060E18" w14:textId="77777777" w:rsidR="0049679A" w:rsidRPr="00AB55B0" w:rsidRDefault="0049679A" w:rsidP="00CD631C"/>
    <w:p w14:paraId="2B577CA5" w14:textId="77777777" w:rsidR="00085983" w:rsidRDefault="00085983" w:rsidP="00085983">
      <w:pPr>
        <w:keepNext/>
        <w:pageBreakBefore/>
      </w:pPr>
    </w:p>
    <w:p w14:paraId="56559C2F" w14:textId="77777777" w:rsidR="00085983" w:rsidRDefault="00BC5A7E" w:rsidP="008464FD">
      <w:r>
        <w:rPr>
          <w:noProof/>
        </w:rPr>
        <mc:AlternateContent>
          <mc:Choice Requires="wps">
            <w:drawing>
              <wp:anchor distT="0" distB="0" distL="114300" distR="114300" simplePos="0" relativeHeight="251658240" behindDoc="0" locked="1" layoutInCell="1" allowOverlap="1" wp14:anchorId="302AA3DB" wp14:editId="6EDCD00A">
                <wp:simplePos x="0" y="0"/>
                <wp:positionH relativeFrom="page">
                  <wp:align>right</wp:align>
                </wp:positionH>
                <wp:positionV relativeFrom="page">
                  <wp:align>top</wp:align>
                </wp:positionV>
                <wp:extent cx="3599815" cy="10727690"/>
                <wp:effectExtent l="0" t="0" r="0" b="0"/>
                <wp:wrapNone/>
                <wp:docPr id="29" name="BackgroundWhi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9815" cy="10727690"/>
                        </a:xfrm>
                        <a:prstGeom prst="rect">
                          <a:avLst/>
                        </a:prstGeom>
                        <a:solidFill>
                          <a:srgbClr val="FFFFFF"/>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22515" id="BackgroundWhite" o:spid="_x0000_s1026" style="position:absolute;margin-left:232.25pt;margin-top:0;width:283.45pt;height:844.7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" stroked="f" strokeweight="2pt">
                <v:textbox inset="0,0,0,0"/>
                <w10:wrap anchorx="page" anchory="page"/>
                <w10:anchorlock/>
              </v:rect>
            </w:pict>
          </mc:Fallback>
        </mc:AlternateContent>
      </w:r>
      <w:r>
        <w:rPr>
          <w:noProof/>
        </w:rPr>
        <mc:AlternateContent>
          <mc:Choice Requires="wps">
            <w:drawing>
              <wp:anchor distT="0" distB="0" distL="114300" distR="114300" simplePos="0" relativeHeight="251658241" behindDoc="0" locked="1" layoutInCell="1" allowOverlap="1" wp14:anchorId="2825F46A" wp14:editId="45CB62DE">
                <wp:simplePos x="0" y="0"/>
                <wp:positionH relativeFrom="page">
                  <wp:align>left</wp:align>
                </wp:positionH>
                <wp:positionV relativeFrom="page">
                  <wp:align>top</wp:align>
                </wp:positionV>
                <wp:extent cx="5939790" cy="10690860"/>
                <wp:effectExtent l="0" t="0" r="3810" b="2540"/>
                <wp:wrapNone/>
                <wp:docPr id="28" nam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790" cy="10690860"/>
                        </a:xfrm>
                        <a:prstGeom prst="rect">
                          <a:avLst/>
                        </a:prstGeom>
                        <a:solidFill>
                          <a:srgbClr val="009EE3"/>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AB7E8" id="Background" o:spid="_x0000_s1026" style="position:absolute;margin-left:0;margin-top:0;width:467.7pt;height:841.8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" fillcolor="#009ee3" stroked="f" strokeweight="2pt">
                <v:textbox inset="0,0,0,0"/>
                <w10:wrap anchorx="page" anchory="page"/>
                <w10:anchorlock/>
              </v:rect>
            </w:pict>
          </mc:Fallback>
        </mc:AlternateContent>
      </w:r>
    </w:p>
    <w:sectPr w:rsidR="00085983" w:rsidSect="0086066F">
      <w:headerReference w:type="default" r:id="rId47"/>
      <w:footerReference w:type="default" r:id="rId48"/>
      <w:pgSz w:w="11906" w:h="16838" w:code="9"/>
      <w:pgMar w:top="1588" w:right="3402" w:bottom="1418" w:left="1701" w:header="4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46403" w14:textId="77777777" w:rsidR="00940FB5" w:rsidRDefault="00940FB5" w:rsidP="009E4B94">
      <w:pPr>
        <w:spacing w:line="240" w:lineRule="auto"/>
      </w:pPr>
      <w:r>
        <w:separator/>
      </w:r>
    </w:p>
  </w:endnote>
  <w:endnote w:type="continuationSeparator" w:id="0">
    <w:p w14:paraId="1DD06FA6" w14:textId="77777777" w:rsidR="00940FB5" w:rsidRDefault="00940FB5" w:rsidP="009E4B94">
      <w:pPr>
        <w:spacing w:line="240" w:lineRule="auto"/>
      </w:pPr>
      <w:r>
        <w:continuationSeparator/>
      </w:r>
    </w:p>
  </w:endnote>
  <w:endnote w:type="continuationNotice" w:id="1">
    <w:p w14:paraId="27711601" w14:textId="77777777" w:rsidR="00940FB5" w:rsidRDefault="00940F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ira Sans SemiBold">
    <w:altName w:val="Calibri"/>
    <w:panose1 w:val="00000000000000000000"/>
    <w:charset w:val="00"/>
    <w:family w:val="swiss"/>
    <w:notTrueType/>
    <w:pitch w:val="variable"/>
    <w:sig w:usb0="600002FF"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Verdana">
    <w:panose1 w:val="020B0604030504040204"/>
    <w:charset w:val="00"/>
    <w:family w:val="swiss"/>
    <w:pitch w:val="variable"/>
    <w:sig w:usb0="A00006FF" w:usb1="4000205B" w:usb2="00000010" w:usb3="00000000" w:csb0="0000019F" w:csb1="00000000"/>
  </w:font>
  <w:font w:name="FiraGO SemiBold">
    <w:panose1 w:val="020B0603050000020004"/>
    <w:charset w:val="00"/>
    <w:family w:val="swiss"/>
    <w:notTrueType/>
    <w:pitch w:val="variable"/>
    <w:sig w:usb0="6500AAFF" w:usb1="40000001"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iraGO">
    <w:altName w:val="Mangal"/>
    <w:charset w:val="00"/>
    <w:family w:val="swiss"/>
    <w:pitch w:val="variable"/>
    <w:sig w:usb0="6500AAFF" w:usb1="40000001"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FiraGO Book">
    <w:panose1 w:val="020B0503050000020004"/>
    <w:charset w:val="00"/>
    <w:family w:val="swiss"/>
    <w:notTrueType/>
    <w:pitch w:val="variable"/>
    <w:sig w:usb0="6500AAFF" w:usb1="40000001" w:usb2="00000008"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4E92" w14:textId="77777777" w:rsidR="00716444" w:rsidRPr="0086066F" w:rsidRDefault="00716444" w:rsidP="0086066F">
    <w:pPr>
      <w:pStyle w:val="Footer"/>
      <w:jc w:val="right"/>
      <w:rPr>
        <w:rStyle w:val="PageNumber"/>
      </w:rPr>
    </w:pPr>
    <w:r w:rsidRPr="0086066F">
      <w:rPr>
        <w:rStyle w:val="PageNumber"/>
      </w:rPr>
      <w:fldChar w:fldCharType="begin"/>
    </w:r>
    <w:r w:rsidRPr="0086066F">
      <w:rPr>
        <w:rStyle w:val="PageNumber"/>
      </w:rPr>
      <w:instrText xml:space="preserve"> PAGE </w:instrText>
    </w:r>
    <w:r w:rsidRPr="0086066F">
      <w:rPr>
        <w:rStyle w:val="PageNumber"/>
      </w:rPr>
      <w:fldChar w:fldCharType="separate"/>
    </w:r>
    <w:r w:rsidRPr="0086066F">
      <w:rPr>
        <w:rStyle w:val="PageNumber"/>
      </w:rPr>
      <w:t>2</w:t>
    </w:r>
    <w:r w:rsidRPr="0086066F">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F7ED" w14:textId="77777777" w:rsidR="00716444" w:rsidRPr="0086066F" w:rsidRDefault="00716444" w:rsidP="0086066F">
    <w:pPr>
      <w:pStyle w:val="Footer"/>
      <w:jc w:val="right"/>
      <w:rPr>
        <w:rStyle w:val="PageNumber"/>
      </w:rPr>
    </w:pPr>
    <w:r w:rsidRPr="00B52CA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5452" w14:textId="77777777" w:rsidR="00716444" w:rsidRPr="0086066F" w:rsidRDefault="00716444" w:rsidP="0086066F">
    <w:pPr>
      <w:pStyle w:val="Footer"/>
      <w:ind w:right="-2552"/>
      <w:jc w:val="right"/>
      <w:rPr>
        <w:rStyle w:val="PageNumber"/>
      </w:rPr>
    </w:pPr>
    <w:r w:rsidRPr="0086066F">
      <w:rPr>
        <w:rStyle w:val="PageNumber"/>
      </w:rPr>
      <w:fldChar w:fldCharType="begin"/>
    </w:r>
    <w:r w:rsidRPr="0086066F">
      <w:rPr>
        <w:rStyle w:val="PageNumber"/>
      </w:rPr>
      <w:instrText xml:space="preserve"> PAGE </w:instrText>
    </w:r>
    <w:r w:rsidRPr="0086066F">
      <w:rPr>
        <w:rStyle w:val="PageNumber"/>
      </w:rPr>
      <w:fldChar w:fldCharType="separate"/>
    </w:r>
    <w:r w:rsidRPr="0086066F">
      <w:rPr>
        <w:rStyle w:val="PageNumber"/>
      </w:rPr>
      <w:t>2</w:t>
    </w:r>
    <w:r w:rsidRPr="008606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8E1FF" w14:textId="77777777" w:rsidR="00940FB5" w:rsidRDefault="00940FB5" w:rsidP="0011404A">
      <w:pPr>
        <w:pStyle w:val="Footnoteseparator"/>
      </w:pPr>
    </w:p>
  </w:footnote>
  <w:footnote w:type="continuationSeparator" w:id="0">
    <w:p w14:paraId="504E51B3" w14:textId="77777777" w:rsidR="00940FB5" w:rsidRDefault="00940FB5" w:rsidP="0011404A">
      <w:pPr>
        <w:pStyle w:val="Footnoteseparator"/>
      </w:pPr>
    </w:p>
  </w:footnote>
  <w:footnote w:type="continuationNotice" w:id="1">
    <w:p w14:paraId="29EBB103" w14:textId="77777777" w:rsidR="00940FB5" w:rsidRDefault="00940F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B0173" w14:textId="77777777" w:rsidR="00716444" w:rsidRDefault="00716444" w:rsidP="006F2999">
    <w:pPr>
      <w:pStyle w:val="Frontpage-Title-styleref"/>
    </w:pPr>
    <w:r>
      <w:rPr>
        <w:noProof/>
      </w:rPr>
      <mc:AlternateContent>
        <mc:Choice Requires="wps">
          <w:drawing>
            <wp:anchor distT="0" distB="0" distL="114300" distR="114300" simplePos="0" relativeHeight="251658241" behindDoc="1" locked="0" layoutInCell="1" allowOverlap="1" wp14:anchorId="60CE51CC" wp14:editId="56F8A389">
              <wp:simplePos x="0" y="0"/>
              <wp:positionH relativeFrom="page">
                <wp:posOffset>1615440</wp:posOffset>
              </wp:positionH>
              <wp:positionV relativeFrom="page">
                <wp:posOffset>0</wp:posOffset>
              </wp:positionV>
              <wp:extent cx="5939790" cy="10727690"/>
              <wp:effectExtent l="0" t="0" r="3810" b="3810"/>
              <wp:wrapNone/>
              <wp:docPr id="37" nam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790" cy="10727690"/>
                      </a:xfrm>
                      <a:prstGeom prst="rect">
                        <a:avLst/>
                      </a:prstGeom>
                      <a:solidFill>
                        <a:srgbClr val="009EE3"/>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A473E" id="Background" o:spid="_x0000_s1026" style="position:absolute;margin-left:127.2pt;margin-top:0;width:467.7pt;height:844.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" fillcolor="#009ee3" stroked="f" strokeweight="2pt">
              <v:textbox inset="0,0,0,0"/>
              <w10:wrap anchorx="page" anchory="page"/>
            </v:rect>
          </w:pict>
        </mc:Fallback>
      </mc:AlternateContent>
    </w:r>
    <w:r>
      <w:rPr>
        <w:noProof/>
      </w:rPr>
      <w:drawing>
        <wp:anchor distT="0" distB="0" distL="114300" distR="114300" simplePos="0" relativeHeight="251658243" behindDoc="1" locked="0" layoutInCell="1" allowOverlap="1" wp14:anchorId="30476112" wp14:editId="3D63AEB4">
          <wp:simplePos x="0" y="0"/>
          <wp:positionH relativeFrom="page">
            <wp:posOffset>0</wp:posOffset>
          </wp:positionH>
          <wp:positionV relativeFrom="page">
            <wp:posOffset>0</wp:posOffset>
          </wp:positionV>
          <wp:extent cx="5939790" cy="10691495"/>
          <wp:effectExtent l="0" t="0" r="0" b="0"/>
          <wp:wrapNone/>
          <wp:docPr id="17" name="PatternA"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tternA" hidden="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6" behindDoc="0" locked="0" layoutInCell="1" allowOverlap="1" wp14:anchorId="34320DF4" wp14:editId="7F4E05F4">
          <wp:simplePos x="0" y="0"/>
          <wp:positionH relativeFrom="page">
            <wp:posOffset>457200</wp:posOffset>
          </wp:positionH>
          <wp:positionV relativeFrom="page">
            <wp:posOffset>1173480</wp:posOffset>
          </wp:positionV>
          <wp:extent cx="622935" cy="662305"/>
          <wp:effectExtent l="0" t="0" r="0" b="0"/>
          <wp:wrapNone/>
          <wp:docPr id="16" na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93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0" layoutInCell="1" allowOverlap="1" wp14:anchorId="6F476A4F" wp14:editId="21C63E87">
              <wp:simplePos x="0" y="0"/>
              <wp:positionH relativeFrom="page">
                <wp:align>right</wp:align>
              </wp:positionH>
              <wp:positionV relativeFrom="page">
                <wp:align>top</wp:align>
              </wp:positionV>
              <wp:extent cx="5939790" cy="10727690"/>
              <wp:effectExtent l="0" t="0" r="0" b="0"/>
              <wp:wrapNone/>
              <wp:docPr id="34" name="ImagePlacehol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9790" cy="10727690"/>
                      </a:xfrm>
                      <a:prstGeom prst="rect">
                        <a:avLst/>
                      </a:prstGeom>
                      <a:noFill/>
                      <a:ln w="6350">
                        <a:noFill/>
                      </a:ln>
                    </wps:spPr>
                    <wps:txbx>
                      <w:txbxContent>
                        <w:tbl>
                          <w:tblPr>
                            <w:tblW w:w="0" w:type="auto"/>
                            <w:tblLayout w:type="fixed"/>
                            <w:tblCellMar>
                              <w:left w:w="0" w:type="dxa"/>
                              <w:right w:w="0" w:type="dxa"/>
                            </w:tblCellMar>
                            <w:tblLook w:val="04A0" w:firstRow="1" w:lastRow="0" w:firstColumn="1" w:lastColumn="0" w:noHBand="0" w:noVBand="1"/>
                          </w:tblPr>
                          <w:tblGrid>
                            <w:gridCol w:w="9349"/>
                          </w:tblGrid>
                          <w:tr w:rsidR="00716444" w:rsidRPr="00966DDC" w14:paraId="4761A460" w14:textId="77777777" w:rsidTr="00966DDC">
                            <w:trPr>
                              <w:trHeight w:hRule="exact" w:val="16840"/>
                            </w:trPr>
                            <w:tc>
                              <w:tcPr>
                                <w:tcW w:w="9349" w:type="dxa"/>
                                <w:shd w:val="clear" w:color="auto" w:fill="auto"/>
                              </w:tcPr>
                              <w:p w14:paraId="2DC3B0C8" w14:textId="77777777" w:rsidR="00716444" w:rsidRPr="00966DDC" w:rsidRDefault="00716444" w:rsidP="002F53F4">
                                <w:bookmarkStart w:id="1" w:name="SD_FrontpageImage" w:colFirst="0" w:colLast="0"/>
                              </w:p>
                            </w:tc>
                          </w:tr>
                          <w:bookmarkEnd w:id="1"/>
                        </w:tbl>
                        <w:p w14:paraId="07EBC7CD" w14:textId="77777777" w:rsidR="00716444" w:rsidRDefault="00716444" w:rsidP="002F53F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76A4F" id="_x0000_t202" coordsize="21600,21600" o:spt="202" path="m,l,21600r21600,l21600,xe">
              <v:stroke joinstyle="miter"/>
              <v:path gradientshapeok="t" o:connecttype="rect"/>
            </v:shapetype>
            <v:shape id="ImagePlaceholder" o:spid="_x0000_s1054" type="#_x0000_t202" style="position:absolute;margin-left:416.5pt;margin-top:0;width:467.7pt;height:844.7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" filled="f" stroked="f" strokeweight=".5pt">
              <v:textbox inset="0,0,0,0">
                <w:txbxContent>
                  <w:tbl>
                    <w:tblPr>
                      <w:tblW w:w="0" w:type="auto"/>
                      <w:tblLayout w:type="fixed"/>
                      <w:tblCellMar>
                        <w:left w:w="0" w:type="dxa"/>
                        <w:right w:w="0" w:type="dxa"/>
                      </w:tblCellMar>
                      <w:tblLook w:val="04A0" w:firstRow="1" w:lastRow="0" w:firstColumn="1" w:lastColumn="0" w:noHBand="0" w:noVBand="1"/>
                    </w:tblPr>
                    <w:tblGrid>
                      <w:gridCol w:w="9349"/>
                    </w:tblGrid>
                    <w:tr w:rsidR="00716444" w:rsidRPr="00966DDC" w14:paraId="4761A460" w14:textId="77777777" w:rsidTr="00966DDC">
                      <w:trPr>
                        <w:trHeight w:hRule="exact" w:val="16840"/>
                      </w:trPr>
                      <w:tc>
                        <w:tcPr>
                          <w:tcW w:w="9349" w:type="dxa"/>
                          <w:shd w:val="clear" w:color="auto" w:fill="auto"/>
                        </w:tcPr>
                        <w:p w14:paraId="2DC3B0C8" w14:textId="77777777" w:rsidR="00716444" w:rsidRPr="00966DDC" w:rsidRDefault="00716444" w:rsidP="002F53F4">
                          <w:bookmarkStart w:id="2" w:name="SD_FrontpageImage" w:colFirst="0" w:colLast="0"/>
                        </w:p>
                      </w:tc>
                    </w:tr>
                    <w:bookmarkEnd w:id="2"/>
                  </w:tbl>
                  <w:p w14:paraId="07EBC7CD" w14:textId="77777777" w:rsidR="00716444" w:rsidRDefault="00716444" w:rsidP="002F53F4"/>
                </w:txbxContent>
              </v:textbox>
              <w10:wrap anchorx="page" anchory="page"/>
            </v:shape>
          </w:pict>
        </mc:Fallback>
      </mc:AlternateContent>
    </w:r>
    <w:r>
      <w:t xml:space="preserve"> </w:t>
    </w:r>
    <w:r>
      <w:rPr>
        <w:noProof/>
      </w:rPr>
      <w:drawing>
        <wp:anchor distT="0" distB="0" distL="114300" distR="114300" simplePos="0" relativeHeight="251658245" behindDoc="0" locked="0" layoutInCell="1" allowOverlap="1" wp14:anchorId="4D599530" wp14:editId="00BD2B9B">
          <wp:simplePos x="0" y="0"/>
          <wp:positionH relativeFrom="page">
            <wp:posOffset>0</wp:posOffset>
          </wp:positionH>
          <wp:positionV relativeFrom="page">
            <wp:posOffset>0</wp:posOffset>
          </wp:positionV>
          <wp:extent cx="5943600" cy="10691495"/>
          <wp:effectExtent l="0" t="0" r="0" b="0"/>
          <wp:wrapNone/>
          <wp:docPr id="15" name="PatternC"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tternC" hidden="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743E92A0" wp14:editId="1F8C029C">
          <wp:simplePos x="0" y="0"/>
          <wp:positionH relativeFrom="page">
            <wp:posOffset>0</wp:posOffset>
          </wp:positionH>
          <wp:positionV relativeFrom="page">
            <wp:posOffset>0</wp:posOffset>
          </wp:positionV>
          <wp:extent cx="5940425" cy="10691495"/>
          <wp:effectExtent l="0" t="0" r="0" b="0"/>
          <wp:wrapNone/>
          <wp:docPr id="14" name="PatternB"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tternB" hidden="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1B22" w14:textId="77777777" w:rsidR="00716444" w:rsidRPr="00DC172B" w:rsidRDefault="00716444" w:rsidP="00DC1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CE27" w14:textId="7F90B18F" w:rsidR="00716444" w:rsidRPr="003440FF" w:rsidRDefault="00716444" w:rsidP="003440FF">
    <w:pPr>
      <w:pStyle w:val="Frontpage-Title-styleref"/>
    </w:pPr>
    <w:r>
      <w:rPr>
        <w:noProof/>
      </w:rPr>
      <mc:AlternateContent>
        <mc:Choice Requires="wps">
          <w:drawing>
            <wp:anchor distT="0" distB="0" distL="114300" distR="114300" simplePos="0" relativeHeight="251658242" behindDoc="0" locked="0" layoutInCell="1" allowOverlap="1" wp14:anchorId="594CCAB3" wp14:editId="72091F6C">
              <wp:simplePos x="0" y="0"/>
              <wp:positionH relativeFrom="page">
                <wp:posOffset>5177155</wp:posOffset>
              </wp:positionH>
              <wp:positionV relativeFrom="page">
                <wp:posOffset>0</wp:posOffset>
              </wp:positionV>
              <wp:extent cx="2383155" cy="798830"/>
              <wp:effectExtent l="0" t="0" r="0" b="0"/>
              <wp:wrapNone/>
              <wp:docPr id="31" name="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3155" cy="79883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ABB35A6" w14:textId="1D4A77AE" w:rsidR="00716444" w:rsidRDefault="00716444" w:rsidP="003440FF">
                          <w:pPr>
                            <w:pStyle w:val="Frontpagedateref"/>
                          </w:pPr>
                          <w:r>
                            <w:fldChar w:fldCharType="begin"/>
                          </w:r>
                          <w:r>
                            <w:instrText xml:space="preserve"> STYLEREF  "Frontpage date" </w:instrText>
                          </w:r>
                          <w:r>
                            <w:fldChar w:fldCharType="separate"/>
                          </w:r>
                          <w:r w:rsidR="00435CD1">
                            <w:t>Október 2020, 2 útg.</w:t>
                          </w:r>
                          <w:r>
                            <w:fldChar w:fldCharType="end"/>
                          </w:r>
                        </w:p>
                      </w:txbxContent>
                    </wps:txbx>
                    <wps:bodyPr rot="0" spcFirstLastPara="0" vertOverflow="overflow" horzOverflow="overflow" vert="horz" wrap="square" lIns="0" tIns="29880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CCAB3" id="_x0000_t202" coordsize="21600,21600" o:spt="202" path="m,l,21600r21600,l21600,xe">
              <v:stroke joinstyle="miter"/>
              <v:path gradientshapeok="t" o:connecttype="rect"/>
            </v:shapetype>
            <v:shape id="Date" o:spid="_x0000_s1055" type="#_x0000_t202" style="position:absolute;margin-left:407.65pt;margin-top:0;width:187.65pt;height:62.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" filled="f" fillcolor="white [3201]" stroked="f" strokeweight=".5pt">
              <v:path arrowok="t"/>
              <v:textbox inset="0,8.3mm,15mm,0">
                <w:txbxContent>
                  <w:p w14:paraId="7ABB35A6" w14:textId="1D4A77AE" w:rsidR="00716444" w:rsidRDefault="00716444" w:rsidP="003440FF">
                    <w:pPr>
                      <w:pStyle w:val="Frontpagedateref"/>
                    </w:pPr>
                    <w:r>
                      <w:fldChar w:fldCharType="begin"/>
                    </w:r>
                    <w:r>
                      <w:instrText xml:space="preserve"> STYLEREF  "Frontpage date" </w:instrText>
                    </w:r>
                    <w:r>
                      <w:fldChar w:fldCharType="separate"/>
                    </w:r>
                    <w:r w:rsidR="00435CD1">
                      <w:t>Október 2020, 2 útg.</w:t>
                    </w:r>
                    <w:r>
                      <w:fldChar w:fldCharType="end"/>
                    </w:r>
                  </w:p>
                </w:txbxContent>
              </v:textbox>
              <w10:wrap anchorx="page" anchory="page"/>
            </v:shape>
          </w:pict>
        </mc:Fallback>
      </mc:AlternateContent>
    </w:r>
    <w:r>
      <w:fldChar w:fldCharType="begin"/>
    </w:r>
    <w:r>
      <w:instrText xml:space="preserve"> STYLEREF  "Frontpage - Title" </w:instrText>
    </w:r>
    <w:r>
      <w:fldChar w:fldCharType="separate"/>
    </w:r>
    <w:r w:rsidR="00435CD1">
      <w:rPr>
        <w:noProof/>
      </w:rPr>
      <w:t>Stefna</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DCE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2C440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5483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CBD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BAF4D2"/>
    <w:lvl w:ilvl="0">
      <w:start w:val="1"/>
      <w:numFmt w:val="bullet"/>
      <w:pStyle w:val="ListBullet2"/>
      <w:lvlText w:val=""/>
      <w:lvlJc w:val="left"/>
      <w:pPr>
        <w:tabs>
          <w:tab w:val="num" w:pos="1040"/>
        </w:tabs>
        <w:ind w:left="1040" w:hanging="360"/>
      </w:pPr>
      <w:rPr>
        <w:rFonts w:ascii="Symbol" w:hAnsi="Symbol" w:hint="default"/>
        <w:color w:val="31642B"/>
      </w:rPr>
    </w:lvl>
  </w:abstractNum>
  <w:abstractNum w:abstractNumId="8" w15:restartNumberingAfterBreak="0">
    <w:nsid w:val="FFFFFF88"/>
    <w:multiLevelType w:val="singleLevel"/>
    <w:tmpl w:val="91028F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4849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2528A"/>
    <w:multiLevelType w:val="multilevel"/>
    <w:tmpl w:val="5D1EAC38"/>
    <w:lvl w:ilvl="0">
      <w:start w:val="1"/>
      <w:numFmt w:val="bullet"/>
      <w:lvlText w:val=""/>
      <w:lvlJc w:val="left"/>
      <w:pPr>
        <w:ind w:left="340" w:hanging="340"/>
      </w:pPr>
      <w:rPr>
        <w:rFonts w:ascii="Symbol" w:hAnsi="Symbol" w:hint="default"/>
        <w:b/>
        <w:i w:val="0"/>
        <w:color w:val="009EE3"/>
        <w:sz w:val="19"/>
      </w:rPr>
    </w:lvl>
    <w:lvl w:ilvl="1">
      <w:start w:val="1"/>
      <w:numFmt w:val="decimal"/>
      <w:lvlText w:val="%1.%2."/>
      <w:lvlJc w:val="left"/>
      <w:pPr>
        <w:ind w:left="794" w:hanging="454"/>
      </w:pPr>
      <w:rPr>
        <w:rFonts w:hint="default"/>
      </w:rPr>
    </w:lvl>
    <w:lvl w:ilvl="2">
      <w:start w:val="1"/>
      <w:numFmt w:val="decimal"/>
      <w:lvlText w:val="%1.%2.%3."/>
      <w:lvlJc w:val="left"/>
      <w:pPr>
        <w:ind w:left="1304" w:hanging="510"/>
      </w:pPr>
      <w:rPr>
        <w:rFonts w:hint="default"/>
      </w:rPr>
    </w:lvl>
    <w:lvl w:ilvl="3">
      <w:start w:val="1"/>
      <w:numFmt w:val="decimal"/>
      <w:lvlText w:val="%1.%2.%3.%4."/>
      <w:lvlJc w:val="left"/>
      <w:pPr>
        <w:ind w:left="1928" w:hanging="624"/>
      </w:pPr>
      <w:rPr>
        <w:rFonts w:hint="default"/>
      </w:rPr>
    </w:lvl>
    <w:lvl w:ilvl="4">
      <w:start w:val="1"/>
      <w:numFmt w:val="decimal"/>
      <w:lvlText w:val="%1.%2.%3.%4.%5."/>
      <w:lvlJc w:val="left"/>
      <w:pPr>
        <w:ind w:left="2041" w:hanging="737"/>
      </w:pPr>
      <w:rPr>
        <w:rFonts w:hint="default"/>
      </w:rPr>
    </w:lvl>
    <w:lvl w:ilvl="5">
      <w:start w:val="1"/>
      <w:numFmt w:val="decimal"/>
      <w:lvlText w:val="%1.%2.%3.%4.%5.%6."/>
      <w:lvlJc w:val="left"/>
      <w:pPr>
        <w:ind w:left="2212" w:hanging="908"/>
      </w:pPr>
      <w:rPr>
        <w:rFonts w:hint="default"/>
      </w:rPr>
    </w:lvl>
    <w:lvl w:ilvl="6">
      <w:start w:val="1"/>
      <w:numFmt w:val="decimal"/>
      <w:lvlText w:val="%1.%2.%3.%4.%5.%6.%7."/>
      <w:lvlJc w:val="left"/>
      <w:pPr>
        <w:ind w:left="2325" w:hanging="1021"/>
      </w:pPr>
      <w:rPr>
        <w:rFonts w:hint="default"/>
      </w:rPr>
    </w:lvl>
    <w:lvl w:ilvl="7">
      <w:start w:val="1"/>
      <w:numFmt w:val="decimal"/>
      <w:lvlText w:val="%1.%2.%3.%4.%5.%6.%7.%8."/>
      <w:lvlJc w:val="left"/>
      <w:pPr>
        <w:ind w:left="2438" w:hanging="1134"/>
      </w:pPr>
      <w:rPr>
        <w:rFonts w:hint="default"/>
      </w:rPr>
    </w:lvl>
    <w:lvl w:ilvl="8">
      <w:start w:val="1"/>
      <w:numFmt w:val="decimal"/>
      <w:lvlText w:val="%1.%2.%3.%4.%5.%6.%7.%8.%9."/>
      <w:lvlJc w:val="left"/>
      <w:pPr>
        <w:ind w:left="2552" w:hanging="1248"/>
      </w:pPr>
      <w:rPr>
        <w:rFonts w:hint="default"/>
      </w:rPr>
    </w:lvl>
  </w:abstractNum>
  <w:abstractNum w:abstractNumId="11" w15:restartNumberingAfterBreak="0">
    <w:nsid w:val="0BD17EB2"/>
    <w:multiLevelType w:val="multilevel"/>
    <w:tmpl w:val="E9AC0EB2"/>
    <w:lvl w:ilvl="0">
      <w:start w:val="1"/>
      <w:numFmt w:val="decimal"/>
      <w:pStyle w:val="Method"/>
      <w:suff w:val="space"/>
      <w:lvlText w:val="Method %1:"/>
      <w:lvlJc w:val="left"/>
      <w:pPr>
        <w:ind w:left="408" w:firstLine="0"/>
      </w:pPr>
      <w:rPr>
        <w:rFonts w:ascii="Fira Sans SemiBold" w:hAnsi="Fira Sans SemiBold" w:hint="default"/>
        <w:b/>
        <w:i w:val="0"/>
        <w:color w:val="005938"/>
        <w:sz w:val="19"/>
      </w:rPr>
    </w:lvl>
    <w:lvl w:ilvl="1">
      <w:start w:val="1"/>
      <w:numFmt w:val="decimal"/>
      <w:lvlText w:val="%1.%2."/>
      <w:lvlJc w:val="left"/>
      <w:pPr>
        <w:ind w:left="511" w:hanging="227"/>
      </w:pPr>
      <w:rPr>
        <w:rFonts w:hint="default"/>
      </w:rPr>
    </w:lvl>
    <w:lvl w:ilvl="2">
      <w:start w:val="1"/>
      <w:numFmt w:val="decimal"/>
      <w:lvlText w:val="%1.%2.%3."/>
      <w:lvlJc w:val="left"/>
      <w:pPr>
        <w:ind w:left="795" w:hanging="227"/>
      </w:pPr>
      <w:rPr>
        <w:rFonts w:hint="default"/>
      </w:rPr>
    </w:lvl>
    <w:lvl w:ilvl="3">
      <w:start w:val="1"/>
      <w:numFmt w:val="decimal"/>
      <w:lvlText w:val="%1.%2.%3.%4."/>
      <w:lvlJc w:val="left"/>
      <w:pPr>
        <w:ind w:left="1079" w:hanging="227"/>
      </w:pPr>
      <w:rPr>
        <w:rFonts w:hint="default"/>
      </w:rPr>
    </w:lvl>
    <w:lvl w:ilvl="4">
      <w:start w:val="1"/>
      <w:numFmt w:val="decimal"/>
      <w:lvlText w:val="%1.%2.%3.%4.%5."/>
      <w:lvlJc w:val="left"/>
      <w:pPr>
        <w:ind w:left="1363" w:hanging="227"/>
      </w:pPr>
      <w:rPr>
        <w:rFonts w:hint="default"/>
      </w:rPr>
    </w:lvl>
    <w:lvl w:ilvl="5">
      <w:start w:val="1"/>
      <w:numFmt w:val="decimal"/>
      <w:lvlText w:val="%1.%2.%3.%4.%5.%6."/>
      <w:lvlJc w:val="left"/>
      <w:pPr>
        <w:ind w:left="1647" w:hanging="227"/>
      </w:pPr>
      <w:rPr>
        <w:rFonts w:hint="default"/>
      </w:rPr>
    </w:lvl>
    <w:lvl w:ilvl="6">
      <w:start w:val="1"/>
      <w:numFmt w:val="decimal"/>
      <w:lvlText w:val="%1.%2.%3.%4.%5.%6.%7."/>
      <w:lvlJc w:val="left"/>
      <w:pPr>
        <w:ind w:left="1931" w:hanging="227"/>
      </w:pPr>
      <w:rPr>
        <w:rFonts w:hint="default"/>
      </w:rPr>
    </w:lvl>
    <w:lvl w:ilvl="7">
      <w:start w:val="1"/>
      <w:numFmt w:val="decimal"/>
      <w:lvlText w:val="%1.%2.%3.%4.%5.%6.%7.%8."/>
      <w:lvlJc w:val="left"/>
      <w:pPr>
        <w:ind w:left="2215" w:hanging="227"/>
      </w:pPr>
      <w:rPr>
        <w:rFonts w:hint="default"/>
      </w:rPr>
    </w:lvl>
    <w:lvl w:ilvl="8">
      <w:start w:val="1"/>
      <w:numFmt w:val="decimal"/>
      <w:lvlText w:val="%1.%2.%3.%4.%5.%6.%7.%8.%9."/>
      <w:lvlJc w:val="left"/>
      <w:pPr>
        <w:ind w:left="2499" w:hanging="227"/>
      </w:pPr>
      <w:rPr>
        <w:rFonts w:hint="default"/>
      </w:rPr>
    </w:lvl>
  </w:abstractNum>
  <w:abstractNum w:abstractNumId="12" w15:restartNumberingAfterBreak="0">
    <w:nsid w:val="0C1244BD"/>
    <w:multiLevelType w:val="multilevel"/>
    <w:tmpl w:val="0F06CA2E"/>
    <w:lvl w:ilvl="0">
      <w:start w:val="1"/>
      <w:numFmt w:val="decimal"/>
      <w:lvlText w:val="%1."/>
      <w:lvlJc w:val="left"/>
      <w:pPr>
        <w:ind w:left="680" w:hanging="340"/>
      </w:pPr>
      <w:rPr>
        <w:rFonts w:ascii="Fira Sans SemiBold" w:hAnsi="Fira Sans SemiBold" w:hint="default"/>
        <w:b/>
        <w:i w:val="0"/>
        <w:color w:val="009EE3"/>
        <w:sz w:val="19"/>
      </w:rPr>
    </w:lvl>
    <w:lvl w:ilvl="1">
      <w:start w:val="1"/>
      <w:numFmt w:val="decimal"/>
      <w:lvlText w:val="%1.%2."/>
      <w:lvlJc w:val="left"/>
      <w:pPr>
        <w:ind w:left="1134" w:hanging="454"/>
      </w:pPr>
      <w:rPr>
        <w:rFonts w:hint="default"/>
      </w:rPr>
    </w:lvl>
    <w:lvl w:ilvl="2">
      <w:start w:val="1"/>
      <w:numFmt w:val="decimal"/>
      <w:lvlText w:val="%1.%2.%3."/>
      <w:lvlJc w:val="left"/>
      <w:pPr>
        <w:ind w:left="1644" w:hanging="510"/>
      </w:pPr>
      <w:rPr>
        <w:rFonts w:hint="default"/>
      </w:rPr>
    </w:lvl>
    <w:lvl w:ilvl="3">
      <w:start w:val="1"/>
      <w:numFmt w:val="decimal"/>
      <w:lvlText w:val="%1.%2.%3.%4."/>
      <w:lvlJc w:val="left"/>
      <w:pPr>
        <w:ind w:left="2268" w:hanging="624"/>
      </w:pPr>
      <w:rPr>
        <w:rFonts w:hint="default"/>
      </w:rPr>
    </w:lvl>
    <w:lvl w:ilvl="4">
      <w:start w:val="1"/>
      <w:numFmt w:val="decimal"/>
      <w:lvlText w:val="%1.%2.%3.%4.%5."/>
      <w:lvlJc w:val="left"/>
      <w:pPr>
        <w:ind w:left="2381" w:hanging="737"/>
      </w:pPr>
      <w:rPr>
        <w:rFonts w:hint="default"/>
      </w:rPr>
    </w:lvl>
    <w:lvl w:ilvl="5">
      <w:start w:val="1"/>
      <w:numFmt w:val="decimal"/>
      <w:lvlText w:val="%1.%2.%3.%4.%5.%6."/>
      <w:lvlJc w:val="left"/>
      <w:pPr>
        <w:ind w:left="2552" w:hanging="908"/>
      </w:pPr>
      <w:rPr>
        <w:rFonts w:hint="default"/>
      </w:rPr>
    </w:lvl>
    <w:lvl w:ilvl="6">
      <w:start w:val="1"/>
      <w:numFmt w:val="decimal"/>
      <w:lvlText w:val="%1.%2.%3.%4.%5.%6.%7."/>
      <w:lvlJc w:val="left"/>
      <w:pPr>
        <w:ind w:left="2665" w:hanging="1021"/>
      </w:pPr>
      <w:rPr>
        <w:rFonts w:hint="default"/>
      </w:rPr>
    </w:lvl>
    <w:lvl w:ilvl="7">
      <w:start w:val="1"/>
      <w:numFmt w:val="decimal"/>
      <w:lvlText w:val="%1.%2.%3.%4.%5.%6.%7.%8."/>
      <w:lvlJc w:val="left"/>
      <w:pPr>
        <w:ind w:left="2778" w:hanging="1134"/>
      </w:pPr>
      <w:rPr>
        <w:rFonts w:hint="default"/>
      </w:rPr>
    </w:lvl>
    <w:lvl w:ilvl="8">
      <w:start w:val="1"/>
      <w:numFmt w:val="decimal"/>
      <w:lvlText w:val="%1.%2.%3.%4.%5.%6.%7.%8.%9."/>
      <w:lvlJc w:val="left"/>
      <w:pPr>
        <w:ind w:left="2892" w:hanging="1248"/>
      </w:pPr>
      <w:rPr>
        <w:rFonts w:hint="default"/>
      </w:rPr>
    </w:lvl>
  </w:abstractNum>
  <w:abstractNum w:abstractNumId="13" w15:restartNumberingAfterBreak="0">
    <w:nsid w:val="0CF6698B"/>
    <w:multiLevelType w:val="hybridMultilevel"/>
    <w:tmpl w:val="68A4CB4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117F6B33"/>
    <w:multiLevelType w:val="multilevel"/>
    <w:tmpl w:val="A56A870C"/>
    <w:lvl w:ilvl="0">
      <w:start w:val="1"/>
      <w:numFmt w:val="decimal"/>
      <w:lvlText w:val="%1."/>
      <w:lvlJc w:val="left"/>
      <w:pPr>
        <w:ind w:left="488" w:hanging="488"/>
      </w:pPr>
      <w:rPr>
        <w:rFonts w:hint="default"/>
      </w:rPr>
    </w:lvl>
    <w:lvl w:ilvl="1">
      <w:start w:val="1"/>
      <w:numFmt w:val="decimal"/>
      <w:lvlText w:val="%1.%2"/>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54" w:hanging="454"/>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1.%2.%3.%4.%5.%6.%7"/>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abstractNum w:abstractNumId="15" w15:restartNumberingAfterBreak="0">
    <w:nsid w:val="157733B4"/>
    <w:multiLevelType w:val="hybridMultilevel"/>
    <w:tmpl w:val="699E388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20EC3BDF"/>
    <w:multiLevelType w:val="multilevel"/>
    <w:tmpl w:val="DCD69134"/>
    <w:lvl w:ilvl="0">
      <w:start w:val="1"/>
      <w:numFmt w:val="decimal"/>
      <w:lvlText w:val="%1."/>
      <w:lvlJc w:val="left"/>
      <w:pPr>
        <w:ind w:left="680" w:hanging="340"/>
      </w:pPr>
      <w:rPr>
        <w:rFonts w:ascii="Fira Sans SemiBold" w:hAnsi="Fira Sans SemiBold" w:hint="default"/>
        <w:b/>
        <w:i w:val="0"/>
        <w:color w:val="005938"/>
        <w:sz w:val="19"/>
      </w:rPr>
    </w:lvl>
    <w:lvl w:ilvl="1">
      <w:start w:val="1"/>
      <w:numFmt w:val="decimal"/>
      <w:lvlText w:val="%1.%2."/>
      <w:lvlJc w:val="left"/>
      <w:pPr>
        <w:ind w:left="1134" w:hanging="454"/>
      </w:pPr>
      <w:rPr>
        <w:rFonts w:hint="default"/>
      </w:rPr>
    </w:lvl>
    <w:lvl w:ilvl="2">
      <w:start w:val="1"/>
      <w:numFmt w:val="decimal"/>
      <w:lvlText w:val="%1.%2.%3."/>
      <w:lvlJc w:val="left"/>
      <w:pPr>
        <w:ind w:left="1644" w:hanging="510"/>
      </w:pPr>
      <w:rPr>
        <w:rFonts w:hint="default"/>
      </w:rPr>
    </w:lvl>
    <w:lvl w:ilvl="3">
      <w:start w:val="1"/>
      <w:numFmt w:val="decimal"/>
      <w:lvlText w:val="%1.%2.%3.%4."/>
      <w:lvlJc w:val="left"/>
      <w:pPr>
        <w:ind w:left="2268" w:hanging="624"/>
      </w:pPr>
      <w:rPr>
        <w:rFonts w:hint="default"/>
      </w:rPr>
    </w:lvl>
    <w:lvl w:ilvl="4">
      <w:start w:val="1"/>
      <w:numFmt w:val="decimal"/>
      <w:lvlText w:val="%1.%2.%3.%4.%5."/>
      <w:lvlJc w:val="left"/>
      <w:pPr>
        <w:ind w:left="2381" w:hanging="737"/>
      </w:pPr>
      <w:rPr>
        <w:rFonts w:hint="default"/>
      </w:rPr>
    </w:lvl>
    <w:lvl w:ilvl="5">
      <w:start w:val="1"/>
      <w:numFmt w:val="decimal"/>
      <w:lvlText w:val="%1.%2.%3.%4.%5.%6."/>
      <w:lvlJc w:val="left"/>
      <w:pPr>
        <w:ind w:left="2552" w:hanging="908"/>
      </w:pPr>
      <w:rPr>
        <w:rFonts w:hint="default"/>
      </w:rPr>
    </w:lvl>
    <w:lvl w:ilvl="6">
      <w:start w:val="1"/>
      <w:numFmt w:val="decimal"/>
      <w:lvlText w:val="%1.%2.%3.%4.%5.%6.%7."/>
      <w:lvlJc w:val="left"/>
      <w:pPr>
        <w:ind w:left="2665" w:hanging="1021"/>
      </w:pPr>
      <w:rPr>
        <w:rFonts w:hint="default"/>
      </w:rPr>
    </w:lvl>
    <w:lvl w:ilvl="7">
      <w:start w:val="1"/>
      <w:numFmt w:val="decimal"/>
      <w:lvlText w:val="%1.%2.%3.%4.%5.%6.%7.%8."/>
      <w:lvlJc w:val="left"/>
      <w:pPr>
        <w:ind w:left="2778" w:hanging="1134"/>
      </w:pPr>
      <w:rPr>
        <w:rFonts w:hint="default"/>
      </w:rPr>
    </w:lvl>
    <w:lvl w:ilvl="8">
      <w:start w:val="1"/>
      <w:numFmt w:val="decimal"/>
      <w:lvlText w:val="%1.%2.%3.%4.%5.%6.%7.%8.%9."/>
      <w:lvlJc w:val="left"/>
      <w:pPr>
        <w:ind w:left="2892" w:hanging="1248"/>
      </w:pPr>
      <w:rPr>
        <w:rFonts w:hint="default"/>
      </w:rPr>
    </w:lvl>
  </w:abstractNum>
  <w:abstractNum w:abstractNumId="17" w15:restartNumberingAfterBreak="0">
    <w:nsid w:val="22B11B30"/>
    <w:multiLevelType w:val="multilevel"/>
    <w:tmpl w:val="62C20C94"/>
    <w:lvl w:ilvl="0">
      <w:start w:val="1"/>
      <w:numFmt w:val="decimal"/>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18" w15:restartNumberingAfterBreak="0">
    <w:nsid w:val="22DF6DA2"/>
    <w:multiLevelType w:val="hybridMultilevel"/>
    <w:tmpl w:val="6832BA28"/>
    <w:lvl w:ilvl="0" w:tplc="040F000F">
      <w:start w:val="1"/>
      <w:numFmt w:val="decimal"/>
      <w:lvlText w:val="%1."/>
      <w:lvlJc w:val="left"/>
      <w:pPr>
        <w:ind w:left="720" w:hanging="360"/>
      </w:pPr>
      <w:rPr>
        <w:rFont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3D8A1653"/>
    <w:multiLevelType w:val="hybridMultilevel"/>
    <w:tmpl w:val="43B2976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3E2012CC"/>
    <w:multiLevelType w:val="multilevel"/>
    <w:tmpl w:val="7CF8D8EC"/>
    <w:lvl w:ilvl="0">
      <w:start w:val="1"/>
      <w:numFmt w:val="decimal"/>
      <w:lvlText w:val="%1."/>
      <w:lvlJc w:val="left"/>
      <w:pPr>
        <w:ind w:left="488" w:hanging="488"/>
      </w:pPr>
      <w:rPr>
        <w:rFonts w:hint="default"/>
      </w:rPr>
    </w:lvl>
    <w:lvl w:ilvl="1">
      <w:start w:val="1"/>
      <w:numFmt w:val="decimal"/>
      <w:lvlText w:val="%1.%2"/>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54" w:hanging="454"/>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1.%2.%3.%4.%5.%6.%7"/>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abstractNum w:abstractNumId="21" w15:restartNumberingAfterBreak="0">
    <w:nsid w:val="416D3BBB"/>
    <w:multiLevelType w:val="multilevel"/>
    <w:tmpl w:val="9CA4C8B2"/>
    <w:lvl w:ilvl="0">
      <w:start w:val="1"/>
      <w:numFmt w:val="decimal"/>
      <w:lvlText w:val="%1."/>
      <w:lvlJc w:val="left"/>
      <w:pPr>
        <w:ind w:left="488" w:hanging="488"/>
      </w:pPr>
      <w:rPr>
        <w:rFonts w:hint="default"/>
      </w:rPr>
    </w:lvl>
    <w:lvl w:ilvl="1">
      <w:start w:val="1"/>
      <w:numFmt w:val="decimal"/>
      <w:lvlText w:val="%1.%2"/>
      <w:lvlJc w:val="left"/>
      <w:pPr>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54" w:hanging="454"/>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1.%2.%3.%4.%5.%6.%7"/>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abstractNum w:abstractNumId="22" w15:restartNumberingAfterBreak="0">
    <w:nsid w:val="43FC5905"/>
    <w:multiLevelType w:val="multilevel"/>
    <w:tmpl w:val="6AD84364"/>
    <w:lvl w:ilvl="0">
      <w:start w:val="1"/>
      <w:numFmt w:val="decimal"/>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2%1..%3"/>
      <w:lvlJc w:val="left"/>
      <w:pPr>
        <w:ind w:left="680" w:hanging="680"/>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23" w15:restartNumberingAfterBreak="0">
    <w:nsid w:val="4B611ECB"/>
    <w:multiLevelType w:val="hybridMultilevel"/>
    <w:tmpl w:val="4B461204"/>
    <w:lvl w:ilvl="0" w:tplc="5FDE2104">
      <w:start w:val="1"/>
      <w:numFmt w:val="bullet"/>
      <w:pStyle w:val="Vinnubl-Linkurspssu"/>
      <w:lvlText w:val=""/>
      <w:lvlJc w:val="left"/>
      <w:pPr>
        <w:ind w:left="371" w:hanging="360"/>
      </w:pPr>
      <w:rPr>
        <w:rFonts w:ascii="Symbol" w:hAnsi="Symbol" w:hint="default"/>
        <w:color w:val="76717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0A5E2D"/>
    <w:multiLevelType w:val="hybridMultilevel"/>
    <w:tmpl w:val="B7746CF6"/>
    <w:lvl w:ilvl="0" w:tplc="E7CC0F14">
      <w:start w:val="1"/>
      <w:numFmt w:val="decimal"/>
      <w:lvlText w:val="%1."/>
      <w:lvlJc w:val="right"/>
      <w:pPr>
        <w:tabs>
          <w:tab w:val="num" w:pos="624"/>
        </w:tabs>
        <w:ind w:left="624" w:hanging="114"/>
      </w:pPr>
      <w:rPr>
        <w:rFonts w:ascii="Times New Roman" w:eastAsia="Times New Roman" w:hAnsi="Times New Roman" w:cs="Times New Roman" w:hint="default"/>
        <w:spacing w:val="2"/>
        <w:sz w:val="21"/>
        <w:szCs w:val="21"/>
      </w:rPr>
    </w:lvl>
    <w:lvl w:ilvl="1" w:tplc="CA0226E4">
      <w:start w:val="1"/>
      <w:numFmt w:val="bullet"/>
      <w:lvlText w:val="•"/>
      <w:lvlJc w:val="left"/>
      <w:pPr>
        <w:ind w:left="1411" w:hanging="305"/>
      </w:pPr>
    </w:lvl>
    <w:lvl w:ilvl="2" w:tplc="6F4AD1BE">
      <w:start w:val="1"/>
      <w:numFmt w:val="bullet"/>
      <w:lvlText w:val="•"/>
      <w:lvlJc w:val="left"/>
      <w:pPr>
        <w:ind w:left="2263" w:hanging="305"/>
      </w:pPr>
    </w:lvl>
    <w:lvl w:ilvl="3" w:tplc="DECA947A">
      <w:start w:val="1"/>
      <w:numFmt w:val="bullet"/>
      <w:lvlText w:val="•"/>
      <w:lvlJc w:val="left"/>
      <w:pPr>
        <w:ind w:left="3115" w:hanging="305"/>
      </w:pPr>
    </w:lvl>
    <w:lvl w:ilvl="4" w:tplc="8DD48032">
      <w:start w:val="1"/>
      <w:numFmt w:val="bullet"/>
      <w:lvlText w:val="•"/>
      <w:lvlJc w:val="left"/>
      <w:pPr>
        <w:ind w:left="3967" w:hanging="305"/>
      </w:pPr>
    </w:lvl>
    <w:lvl w:ilvl="5" w:tplc="883CF0C8">
      <w:start w:val="1"/>
      <w:numFmt w:val="bullet"/>
      <w:lvlText w:val="•"/>
      <w:lvlJc w:val="left"/>
      <w:pPr>
        <w:ind w:left="4819" w:hanging="305"/>
      </w:pPr>
    </w:lvl>
    <w:lvl w:ilvl="6" w:tplc="A81235A6">
      <w:start w:val="1"/>
      <w:numFmt w:val="bullet"/>
      <w:lvlText w:val="•"/>
      <w:lvlJc w:val="left"/>
      <w:pPr>
        <w:ind w:left="5671" w:hanging="305"/>
      </w:pPr>
    </w:lvl>
    <w:lvl w:ilvl="7" w:tplc="7002737A">
      <w:start w:val="1"/>
      <w:numFmt w:val="bullet"/>
      <w:lvlText w:val="•"/>
      <w:lvlJc w:val="left"/>
      <w:pPr>
        <w:ind w:left="6523" w:hanging="305"/>
      </w:pPr>
    </w:lvl>
    <w:lvl w:ilvl="8" w:tplc="9BAA6378">
      <w:start w:val="1"/>
      <w:numFmt w:val="bullet"/>
      <w:lvlText w:val="•"/>
      <w:lvlJc w:val="left"/>
      <w:pPr>
        <w:ind w:left="7375" w:hanging="305"/>
      </w:pPr>
    </w:lvl>
  </w:abstractNum>
  <w:abstractNum w:abstractNumId="25" w15:restartNumberingAfterBreak="0">
    <w:nsid w:val="53F11166"/>
    <w:multiLevelType w:val="multilevel"/>
    <w:tmpl w:val="7CF8D8EC"/>
    <w:lvl w:ilvl="0">
      <w:start w:val="1"/>
      <w:numFmt w:val="decimal"/>
      <w:lvlText w:val="%1."/>
      <w:lvlJc w:val="left"/>
      <w:pPr>
        <w:ind w:left="488" w:hanging="488"/>
      </w:pPr>
      <w:rPr>
        <w:rFonts w:hint="default"/>
      </w:rPr>
    </w:lvl>
    <w:lvl w:ilvl="1">
      <w:start w:val="1"/>
      <w:numFmt w:val="decimal"/>
      <w:lvlText w:val="%1.%2"/>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54" w:hanging="454"/>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1.%2.%3.%4.%5.%6.%7"/>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abstractNum w:abstractNumId="26" w15:restartNumberingAfterBreak="0">
    <w:nsid w:val="5534654B"/>
    <w:multiLevelType w:val="hybridMultilevel"/>
    <w:tmpl w:val="8D161AE2"/>
    <w:lvl w:ilvl="0" w:tplc="FFFFFFFF">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563D1929"/>
    <w:multiLevelType w:val="multilevel"/>
    <w:tmpl w:val="7474F092"/>
    <w:lvl w:ilvl="0">
      <w:start w:val="1"/>
      <w:numFmt w:val="decimal"/>
      <w:pStyle w:val="Heading1"/>
      <w:lvlText w:val="%1."/>
      <w:lvlJc w:val="left"/>
      <w:pPr>
        <w:ind w:left="488" w:hanging="488"/>
      </w:pPr>
      <w:rPr>
        <w:rFonts w:hint="default"/>
      </w:rPr>
    </w:lvl>
    <w:lvl w:ilvl="1">
      <w:start w:val="1"/>
      <w:numFmt w:val="decimal"/>
      <w:pStyle w:val="Heading2"/>
      <w:lvlText w:val="%1.%2"/>
      <w:lvlJc w:val="left"/>
      <w:pPr>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680" w:hanging="680"/>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pStyle w:val="Heading6"/>
      <w:lvlText w:val=""/>
      <w:lvlJc w:val="left"/>
      <w:pPr>
        <w:ind w:left="510" w:hanging="510"/>
      </w:pPr>
      <w:rPr>
        <w:rFonts w:hint="default"/>
      </w:rPr>
    </w:lvl>
    <w:lvl w:ilvl="6">
      <w:start w:val="1"/>
      <w:numFmt w:val="none"/>
      <w:pStyle w:val="Heading7"/>
      <w:lvlText w:val="%1.%2.%3.%4.%5.%6.%7"/>
      <w:lvlJc w:val="left"/>
      <w:pPr>
        <w:ind w:left="510" w:hanging="510"/>
      </w:pPr>
      <w:rPr>
        <w:rFonts w:hint="default"/>
      </w:rPr>
    </w:lvl>
    <w:lvl w:ilvl="7">
      <w:start w:val="1"/>
      <w:numFmt w:val="none"/>
      <w:pStyle w:val="Heading8"/>
      <w:lvlText w:val=""/>
      <w:lvlJc w:val="left"/>
      <w:pPr>
        <w:ind w:left="510" w:hanging="510"/>
      </w:pPr>
      <w:rPr>
        <w:rFonts w:hint="default"/>
      </w:rPr>
    </w:lvl>
    <w:lvl w:ilvl="8">
      <w:start w:val="1"/>
      <w:numFmt w:val="none"/>
      <w:pStyle w:val="Heading9"/>
      <w:lvlText w:val=""/>
      <w:lvlJc w:val="left"/>
      <w:pPr>
        <w:ind w:left="510" w:hanging="510"/>
      </w:pPr>
      <w:rPr>
        <w:rFonts w:hint="default"/>
      </w:rPr>
    </w:lvl>
  </w:abstractNum>
  <w:abstractNum w:abstractNumId="28" w15:restartNumberingAfterBreak="0">
    <w:nsid w:val="590736C7"/>
    <w:multiLevelType w:val="hybridMultilevel"/>
    <w:tmpl w:val="765C1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45C0F"/>
    <w:multiLevelType w:val="multilevel"/>
    <w:tmpl w:val="F81E42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F36661D"/>
    <w:multiLevelType w:val="multilevel"/>
    <w:tmpl w:val="5D1EAC38"/>
    <w:lvl w:ilvl="0">
      <w:start w:val="1"/>
      <w:numFmt w:val="bullet"/>
      <w:lvlText w:val=""/>
      <w:lvlJc w:val="left"/>
      <w:pPr>
        <w:ind w:left="340" w:hanging="340"/>
      </w:pPr>
      <w:rPr>
        <w:rFonts w:ascii="Symbol" w:hAnsi="Symbol" w:hint="default"/>
        <w:b/>
        <w:i w:val="0"/>
        <w:color w:val="009EE3"/>
        <w:sz w:val="19"/>
      </w:rPr>
    </w:lvl>
    <w:lvl w:ilvl="1">
      <w:start w:val="1"/>
      <w:numFmt w:val="decimal"/>
      <w:lvlText w:val="%1.%2."/>
      <w:lvlJc w:val="left"/>
      <w:pPr>
        <w:ind w:left="794" w:hanging="454"/>
      </w:pPr>
      <w:rPr>
        <w:rFonts w:hint="default"/>
      </w:rPr>
    </w:lvl>
    <w:lvl w:ilvl="2">
      <w:start w:val="1"/>
      <w:numFmt w:val="decimal"/>
      <w:lvlText w:val="%1.%2.%3."/>
      <w:lvlJc w:val="left"/>
      <w:pPr>
        <w:ind w:left="1304" w:hanging="510"/>
      </w:pPr>
      <w:rPr>
        <w:rFonts w:hint="default"/>
      </w:rPr>
    </w:lvl>
    <w:lvl w:ilvl="3">
      <w:start w:val="1"/>
      <w:numFmt w:val="decimal"/>
      <w:lvlText w:val="%1.%2.%3.%4."/>
      <w:lvlJc w:val="left"/>
      <w:pPr>
        <w:ind w:left="1928" w:hanging="624"/>
      </w:pPr>
      <w:rPr>
        <w:rFonts w:hint="default"/>
      </w:rPr>
    </w:lvl>
    <w:lvl w:ilvl="4">
      <w:start w:val="1"/>
      <w:numFmt w:val="decimal"/>
      <w:lvlText w:val="%1.%2.%3.%4.%5."/>
      <w:lvlJc w:val="left"/>
      <w:pPr>
        <w:ind w:left="2041" w:hanging="737"/>
      </w:pPr>
      <w:rPr>
        <w:rFonts w:hint="default"/>
      </w:rPr>
    </w:lvl>
    <w:lvl w:ilvl="5">
      <w:start w:val="1"/>
      <w:numFmt w:val="decimal"/>
      <w:lvlText w:val="%1.%2.%3.%4.%5.%6."/>
      <w:lvlJc w:val="left"/>
      <w:pPr>
        <w:ind w:left="2212" w:hanging="908"/>
      </w:pPr>
      <w:rPr>
        <w:rFonts w:hint="default"/>
      </w:rPr>
    </w:lvl>
    <w:lvl w:ilvl="6">
      <w:start w:val="1"/>
      <w:numFmt w:val="decimal"/>
      <w:lvlText w:val="%1.%2.%3.%4.%5.%6.%7."/>
      <w:lvlJc w:val="left"/>
      <w:pPr>
        <w:ind w:left="2325" w:hanging="1021"/>
      </w:pPr>
      <w:rPr>
        <w:rFonts w:hint="default"/>
      </w:rPr>
    </w:lvl>
    <w:lvl w:ilvl="7">
      <w:start w:val="1"/>
      <w:numFmt w:val="decimal"/>
      <w:lvlText w:val="%1.%2.%3.%4.%5.%6.%7.%8."/>
      <w:lvlJc w:val="left"/>
      <w:pPr>
        <w:ind w:left="2438" w:hanging="1134"/>
      </w:pPr>
      <w:rPr>
        <w:rFonts w:hint="default"/>
      </w:rPr>
    </w:lvl>
    <w:lvl w:ilvl="8">
      <w:start w:val="1"/>
      <w:numFmt w:val="decimal"/>
      <w:lvlText w:val="%1.%2.%3.%4.%5.%6.%7.%8.%9."/>
      <w:lvlJc w:val="left"/>
      <w:pPr>
        <w:ind w:left="2552" w:hanging="1248"/>
      </w:pPr>
      <w:rPr>
        <w:rFonts w:hint="default"/>
      </w:rPr>
    </w:lvl>
  </w:abstractNum>
  <w:abstractNum w:abstractNumId="31" w15:restartNumberingAfterBreak="0">
    <w:nsid w:val="69F640C3"/>
    <w:multiLevelType w:val="hybridMultilevel"/>
    <w:tmpl w:val="50D8D52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6E4342E0"/>
    <w:multiLevelType w:val="hybridMultilevel"/>
    <w:tmpl w:val="B7746CF6"/>
    <w:lvl w:ilvl="0" w:tplc="E7CC0F14">
      <w:start w:val="1"/>
      <w:numFmt w:val="decimal"/>
      <w:lvlText w:val="%1."/>
      <w:lvlJc w:val="right"/>
      <w:pPr>
        <w:tabs>
          <w:tab w:val="num" w:pos="624"/>
        </w:tabs>
        <w:ind w:left="624" w:hanging="114"/>
      </w:pPr>
      <w:rPr>
        <w:rFonts w:ascii="Times New Roman" w:eastAsia="Times New Roman" w:hAnsi="Times New Roman" w:cs="Times New Roman" w:hint="default"/>
        <w:spacing w:val="2"/>
        <w:sz w:val="21"/>
        <w:szCs w:val="21"/>
      </w:rPr>
    </w:lvl>
    <w:lvl w:ilvl="1" w:tplc="CA0226E4">
      <w:start w:val="1"/>
      <w:numFmt w:val="bullet"/>
      <w:lvlText w:val="•"/>
      <w:lvlJc w:val="left"/>
      <w:pPr>
        <w:ind w:left="1411" w:hanging="305"/>
      </w:pPr>
    </w:lvl>
    <w:lvl w:ilvl="2" w:tplc="6F4AD1BE">
      <w:start w:val="1"/>
      <w:numFmt w:val="bullet"/>
      <w:lvlText w:val="•"/>
      <w:lvlJc w:val="left"/>
      <w:pPr>
        <w:ind w:left="2263" w:hanging="305"/>
      </w:pPr>
    </w:lvl>
    <w:lvl w:ilvl="3" w:tplc="DECA947A">
      <w:start w:val="1"/>
      <w:numFmt w:val="bullet"/>
      <w:lvlText w:val="•"/>
      <w:lvlJc w:val="left"/>
      <w:pPr>
        <w:ind w:left="3115" w:hanging="305"/>
      </w:pPr>
    </w:lvl>
    <w:lvl w:ilvl="4" w:tplc="8DD48032">
      <w:start w:val="1"/>
      <w:numFmt w:val="bullet"/>
      <w:lvlText w:val="•"/>
      <w:lvlJc w:val="left"/>
      <w:pPr>
        <w:ind w:left="3967" w:hanging="305"/>
      </w:pPr>
    </w:lvl>
    <w:lvl w:ilvl="5" w:tplc="883CF0C8">
      <w:start w:val="1"/>
      <w:numFmt w:val="bullet"/>
      <w:lvlText w:val="•"/>
      <w:lvlJc w:val="left"/>
      <w:pPr>
        <w:ind w:left="4819" w:hanging="305"/>
      </w:pPr>
    </w:lvl>
    <w:lvl w:ilvl="6" w:tplc="A81235A6">
      <w:start w:val="1"/>
      <w:numFmt w:val="bullet"/>
      <w:lvlText w:val="•"/>
      <w:lvlJc w:val="left"/>
      <w:pPr>
        <w:ind w:left="5671" w:hanging="305"/>
      </w:pPr>
    </w:lvl>
    <w:lvl w:ilvl="7" w:tplc="7002737A">
      <w:start w:val="1"/>
      <w:numFmt w:val="bullet"/>
      <w:lvlText w:val="•"/>
      <w:lvlJc w:val="left"/>
      <w:pPr>
        <w:ind w:left="6523" w:hanging="305"/>
      </w:pPr>
    </w:lvl>
    <w:lvl w:ilvl="8" w:tplc="9BAA6378">
      <w:start w:val="1"/>
      <w:numFmt w:val="bullet"/>
      <w:lvlText w:val="•"/>
      <w:lvlJc w:val="left"/>
      <w:pPr>
        <w:ind w:left="7375" w:hanging="305"/>
      </w:pPr>
    </w:lvl>
  </w:abstractNum>
  <w:abstractNum w:abstractNumId="33" w15:restartNumberingAfterBreak="0">
    <w:nsid w:val="7FB354B8"/>
    <w:multiLevelType w:val="multilevel"/>
    <w:tmpl w:val="76B6AA1E"/>
    <w:lvl w:ilvl="0">
      <w:start w:val="1"/>
      <w:numFmt w:val="bullet"/>
      <w:pStyle w:val="ListBullet"/>
      <w:lvlText w:val=""/>
      <w:lvlJc w:val="left"/>
      <w:pPr>
        <w:ind w:left="612" w:hanging="272"/>
      </w:pPr>
      <w:rPr>
        <w:rFonts w:ascii="Symbol" w:hAnsi="Symbol" w:hint="default"/>
        <w:color w:val="009EE3"/>
      </w:rPr>
    </w:lvl>
    <w:lvl w:ilvl="1">
      <w:start w:val="1"/>
      <w:numFmt w:val="bullet"/>
      <w:lvlText w:val=""/>
      <w:lvlJc w:val="left"/>
      <w:pPr>
        <w:ind w:left="908" w:hanging="284"/>
      </w:pPr>
      <w:rPr>
        <w:rFonts w:ascii="Symbol" w:hAnsi="Symbol" w:hint="default"/>
        <w:color w:val="auto"/>
      </w:rPr>
    </w:lvl>
    <w:lvl w:ilvl="2">
      <w:start w:val="1"/>
      <w:numFmt w:val="bullet"/>
      <w:lvlText w:val=""/>
      <w:lvlJc w:val="left"/>
      <w:pPr>
        <w:ind w:left="1192" w:hanging="284"/>
      </w:pPr>
      <w:rPr>
        <w:rFonts w:ascii="Symbol" w:hAnsi="Symbol" w:hint="default"/>
        <w:color w:val="auto"/>
      </w:rPr>
    </w:lvl>
    <w:lvl w:ilvl="3">
      <w:start w:val="1"/>
      <w:numFmt w:val="bullet"/>
      <w:lvlText w:val=""/>
      <w:lvlJc w:val="left"/>
      <w:pPr>
        <w:ind w:left="1476" w:hanging="284"/>
      </w:pPr>
      <w:rPr>
        <w:rFonts w:ascii="Symbol" w:hAnsi="Symbol" w:hint="default"/>
      </w:rPr>
    </w:lvl>
    <w:lvl w:ilvl="4">
      <w:start w:val="1"/>
      <w:numFmt w:val="bullet"/>
      <w:lvlText w:val=""/>
      <w:lvlJc w:val="left"/>
      <w:pPr>
        <w:ind w:left="1760" w:hanging="284"/>
      </w:pPr>
      <w:rPr>
        <w:rFonts w:ascii="Symbol" w:hAnsi="Symbol" w:hint="default"/>
        <w:color w:val="auto"/>
      </w:rPr>
    </w:lvl>
    <w:lvl w:ilvl="5">
      <w:start w:val="1"/>
      <w:numFmt w:val="bullet"/>
      <w:lvlText w:val=""/>
      <w:lvlJc w:val="left"/>
      <w:pPr>
        <w:ind w:left="2044" w:hanging="284"/>
      </w:pPr>
      <w:rPr>
        <w:rFonts w:ascii="Symbol" w:hAnsi="Symbol" w:hint="default"/>
        <w:color w:val="auto"/>
      </w:rPr>
    </w:lvl>
    <w:lvl w:ilvl="6">
      <w:start w:val="1"/>
      <w:numFmt w:val="bullet"/>
      <w:lvlText w:val=""/>
      <w:lvlJc w:val="left"/>
      <w:pPr>
        <w:ind w:left="2328" w:hanging="284"/>
      </w:pPr>
      <w:rPr>
        <w:rFonts w:ascii="Symbol" w:hAnsi="Symbol" w:hint="default"/>
        <w:color w:val="auto"/>
      </w:rPr>
    </w:lvl>
    <w:lvl w:ilvl="7">
      <w:start w:val="1"/>
      <w:numFmt w:val="bullet"/>
      <w:lvlText w:val=""/>
      <w:lvlJc w:val="left"/>
      <w:pPr>
        <w:ind w:left="2612" w:hanging="284"/>
      </w:pPr>
      <w:rPr>
        <w:rFonts w:ascii="Symbol" w:hAnsi="Symbol" w:hint="default"/>
      </w:rPr>
    </w:lvl>
    <w:lvl w:ilvl="8">
      <w:start w:val="1"/>
      <w:numFmt w:val="bullet"/>
      <w:lvlText w:val=""/>
      <w:lvlJc w:val="left"/>
      <w:pPr>
        <w:ind w:left="2896" w:hanging="284"/>
      </w:pPr>
      <w:rPr>
        <w:rFonts w:ascii="Symbol" w:hAnsi="Symbol" w:hint="default"/>
        <w:color w:val="auto"/>
      </w:rPr>
    </w:lvl>
  </w:abstractNum>
  <w:num w:numId="1">
    <w:abstractNumId w:val="33"/>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1"/>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3"/>
  </w:num>
  <w:num w:numId="20">
    <w:abstractNumId w:val="29"/>
  </w:num>
  <w:num w:numId="21">
    <w:abstractNumId w:val="26"/>
  </w:num>
  <w:num w:numId="22">
    <w:abstractNumId w:val="13"/>
  </w:num>
  <w:num w:numId="23">
    <w:abstractNumId w:val="28"/>
  </w:num>
  <w:num w:numId="24">
    <w:abstractNumId w:val="16"/>
  </w:num>
  <w:num w:numId="25">
    <w:abstractNumId w:val="12"/>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31"/>
  </w:num>
  <w:num w:numId="28">
    <w:abstractNumId w:val="15"/>
  </w:num>
  <w:num w:numId="29">
    <w:abstractNumId w:val="19"/>
  </w:num>
  <w:num w:numId="30">
    <w:abstractNumId w:val="18"/>
  </w:num>
  <w:num w:numId="31">
    <w:abstractNumId w:val="30"/>
  </w:num>
  <w:num w:numId="32">
    <w:abstractNumId w:val="32"/>
  </w:num>
  <w:num w:numId="33">
    <w:abstractNumId w:val="24"/>
  </w:num>
  <w:num w:numId="34">
    <w:abstractNumId w:val="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5"/>
  </w:num>
  <w:num w:numId="38">
    <w:abstractNumId w:val="17"/>
  </w:num>
  <w:num w:numId="39">
    <w:abstractNumId w:val="20"/>
  </w:num>
  <w:num w:numId="40">
    <w:abstractNumId w:val="14"/>
  </w:num>
  <w:num w:numId="41">
    <w:abstractNumId w:val="21"/>
  </w:num>
  <w:num w:numId="4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34"/>
    <w:rsid w:val="000000C9"/>
    <w:rsid w:val="00000240"/>
    <w:rsid w:val="00000BDD"/>
    <w:rsid w:val="00002F79"/>
    <w:rsid w:val="000044E0"/>
    <w:rsid w:val="00004865"/>
    <w:rsid w:val="00006DD7"/>
    <w:rsid w:val="00015C27"/>
    <w:rsid w:val="00016276"/>
    <w:rsid w:val="00016ECF"/>
    <w:rsid w:val="000207DA"/>
    <w:rsid w:val="00020E26"/>
    <w:rsid w:val="000211CA"/>
    <w:rsid w:val="0002497C"/>
    <w:rsid w:val="0002602D"/>
    <w:rsid w:val="00031314"/>
    <w:rsid w:val="000334C0"/>
    <w:rsid w:val="00033B3B"/>
    <w:rsid w:val="00041BE0"/>
    <w:rsid w:val="00045DB1"/>
    <w:rsid w:val="00045F67"/>
    <w:rsid w:val="000469E0"/>
    <w:rsid w:val="000470A6"/>
    <w:rsid w:val="00052FA8"/>
    <w:rsid w:val="00056ECE"/>
    <w:rsid w:val="00060180"/>
    <w:rsid w:val="00063121"/>
    <w:rsid w:val="00064523"/>
    <w:rsid w:val="00066D48"/>
    <w:rsid w:val="00067090"/>
    <w:rsid w:val="00076449"/>
    <w:rsid w:val="00077F20"/>
    <w:rsid w:val="000804E8"/>
    <w:rsid w:val="00084BC3"/>
    <w:rsid w:val="00085284"/>
    <w:rsid w:val="00085983"/>
    <w:rsid w:val="00085A64"/>
    <w:rsid w:val="00086588"/>
    <w:rsid w:val="000936D5"/>
    <w:rsid w:val="00094ABD"/>
    <w:rsid w:val="000A1B96"/>
    <w:rsid w:val="000A446C"/>
    <w:rsid w:val="000A55E3"/>
    <w:rsid w:val="000B3836"/>
    <w:rsid w:val="000B489C"/>
    <w:rsid w:val="000B744B"/>
    <w:rsid w:val="000C1CEA"/>
    <w:rsid w:val="000C39D9"/>
    <w:rsid w:val="000C4320"/>
    <w:rsid w:val="000C6C2B"/>
    <w:rsid w:val="000D0C45"/>
    <w:rsid w:val="000D1F23"/>
    <w:rsid w:val="000D7451"/>
    <w:rsid w:val="000E29FB"/>
    <w:rsid w:val="000E35D7"/>
    <w:rsid w:val="000E7AD1"/>
    <w:rsid w:val="000F0B9F"/>
    <w:rsid w:val="000F2947"/>
    <w:rsid w:val="000F76E0"/>
    <w:rsid w:val="000F788D"/>
    <w:rsid w:val="000F7DB2"/>
    <w:rsid w:val="001033AE"/>
    <w:rsid w:val="00103F3E"/>
    <w:rsid w:val="001059B9"/>
    <w:rsid w:val="00105CF5"/>
    <w:rsid w:val="0011404A"/>
    <w:rsid w:val="00115107"/>
    <w:rsid w:val="001154E5"/>
    <w:rsid w:val="001172BD"/>
    <w:rsid w:val="0012005C"/>
    <w:rsid w:val="00123BFC"/>
    <w:rsid w:val="00126464"/>
    <w:rsid w:val="00130422"/>
    <w:rsid w:val="0013244F"/>
    <w:rsid w:val="00137822"/>
    <w:rsid w:val="001423DA"/>
    <w:rsid w:val="001457C0"/>
    <w:rsid w:val="00145840"/>
    <w:rsid w:val="0014793D"/>
    <w:rsid w:val="00160A57"/>
    <w:rsid w:val="0016312D"/>
    <w:rsid w:val="00165FFB"/>
    <w:rsid w:val="00167605"/>
    <w:rsid w:val="00170120"/>
    <w:rsid w:val="00170586"/>
    <w:rsid w:val="00172A9F"/>
    <w:rsid w:val="001743CC"/>
    <w:rsid w:val="00174AAC"/>
    <w:rsid w:val="00174E37"/>
    <w:rsid w:val="0017797C"/>
    <w:rsid w:val="00177A57"/>
    <w:rsid w:val="00180247"/>
    <w:rsid w:val="00182651"/>
    <w:rsid w:val="00182DFB"/>
    <w:rsid w:val="0018419A"/>
    <w:rsid w:val="00185B2A"/>
    <w:rsid w:val="0018779B"/>
    <w:rsid w:val="0019069E"/>
    <w:rsid w:val="001907A3"/>
    <w:rsid w:val="00195293"/>
    <w:rsid w:val="00195BAE"/>
    <w:rsid w:val="001A0523"/>
    <w:rsid w:val="001A0DBB"/>
    <w:rsid w:val="001A2B7A"/>
    <w:rsid w:val="001A4557"/>
    <w:rsid w:val="001A7A6D"/>
    <w:rsid w:val="001B74F2"/>
    <w:rsid w:val="001C3D87"/>
    <w:rsid w:val="001C5884"/>
    <w:rsid w:val="001C670C"/>
    <w:rsid w:val="001C6D82"/>
    <w:rsid w:val="001E4673"/>
    <w:rsid w:val="001F20E9"/>
    <w:rsid w:val="001F3F6C"/>
    <w:rsid w:val="001F4817"/>
    <w:rsid w:val="001F5CB5"/>
    <w:rsid w:val="001F62B4"/>
    <w:rsid w:val="001F69EA"/>
    <w:rsid w:val="001F7052"/>
    <w:rsid w:val="00200716"/>
    <w:rsid w:val="00206848"/>
    <w:rsid w:val="0021049E"/>
    <w:rsid w:val="00214A07"/>
    <w:rsid w:val="00214D46"/>
    <w:rsid w:val="00220E32"/>
    <w:rsid w:val="00222124"/>
    <w:rsid w:val="002238A6"/>
    <w:rsid w:val="0022616A"/>
    <w:rsid w:val="00231149"/>
    <w:rsid w:val="00232893"/>
    <w:rsid w:val="00241847"/>
    <w:rsid w:val="00242CE7"/>
    <w:rsid w:val="00244569"/>
    <w:rsid w:val="00244D70"/>
    <w:rsid w:val="00252A60"/>
    <w:rsid w:val="00253095"/>
    <w:rsid w:val="00253FF1"/>
    <w:rsid w:val="00254A86"/>
    <w:rsid w:val="00255F11"/>
    <w:rsid w:val="00257B17"/>
    <w:rsid w:val="00270242"/>
    <w:rsid w:val="00271004"/>
    <w:rsid w:val="00273087"/>
    <w:rsid w:val="0027363E"/>
    <w:rsid w:val="00280851"/>
    <w:rsid w:val="0028222C"/>
    <w:rsid w:val="00283A9B"/>
    <w:rsid w:val="00283D9B"/>
    <w:rsid w:val="00284D16"/>
    <w:rsid w:val="00285FA3"/>
    <w:rsid w:val="00290F3B"/>
    <w:rsid w:val="002A09C5"/>
    <w:rsid w:val="002A3D95"/>
    <w:rsid w:val="002A6121"/>
    <w:rsid w:val="002A6534"/>
    <w:rsid w:val="002A7840"/>
    <w:rsid w:val="002B6DC5"/>
    <w:rsid w:val="002B7A38"/>
    <w:rsid w:val="002C06ED"/>
    <w:rsid w:val="002C0C31"/>
    <w:rsid w:val="002C2CE5"/>
    <w:rsid w:val="002D0121"/>
    <w:rsid w:val="002E1B52"/>
    <w:rsid w:val="002E4FEF"/>
    <w:rsid w:val="002E74A4"/>
    <w:rsid w:val="002F0A6C"/>
    <w:rsid w:val="002F11D1"/>
    <w:rsid w:val="002F53F4"/>
    <w:rsid w:val="002F6229"/>
    <w:rsid w:val="002F68E5"/>
    <w:rsid w:val="0030357D"/>
    <w:rsid w:val="003103F9"/>
    <w:rsid w:val="0031149D"/>
    <w:rsid w:val="003116D1"/>
    <w:rsid w:val="0031335E"/>
    <w:rsid w:val="00313A40"/>
    <w:rsid w:val="0031415B"/>
    <w:rsid w:val="003204E7"/>
    <w:rsid w:val="00322309"/>
    <w:rsid w:val="00324C16"/>
    <w:rsid w:val="00325E9D"/>
    <w:rsid w:val="00327F7C"/>
    <w:rsid w:val="00330E4E"/>
    <w:rsid w:val="00331AD2"/>
    <w:rsid w:val="00331DCE"/>
    <w:rsid w:val="003323B0"/>
    <w:rsid w:val="00333DC0"/>
    <w:rsid w:val="00335105"/>
    <w:rsid w:val="0033577F"/>
    <w:rsid w:val="003365E9"/>
    <w:rsid w:val="003371C4"/>
    <w:rsid w:val="00340600"/>
    <w:rsid w:val="00343ED4"/>
    <w:rsid w:val="003440FF"/>
    <w:rsid w:val="00345FA2"/>
    <w:rsid w:val="00346D73"/>
    <w:rsid w:val="00351355"/>
    <w:rsid w:val="00361439"/>
    <w:rsid w:val="00363220"/>
    <w:rsid w:val="00367D60"/>
    <w:rsid w:val="00372CFD"/>
    <w:rsid w:val="00377B60"/>
    <w:rsid w:val="00377E60"/>
    <w:rsid w:val="00383AB9"/>
    <w:rsid w:val="00384B51"/>
    <w:rsid w:val="003929ED"/>
    <w:rsid w:val="00393949"/>
    <w:rsid w:val="00395B80"/>
    <w:rsid w:val="00396454"/>
    <w:rsid w:val="003A2133"/>
    <w:rsid w:val="003A2A98"/>
    <w:rsid w:val="003A660C"/>
    <w:rsid w:val="003A73F1"/>
    <w:rsid w:val="003B0D4C"/>
    <w:rsid w:val="003B35B0"/>
    <w:rsid w:val="003B3662"/>
    <w:rsid w:val="003C0F85"/>
    <w:rsid w:val="003C3F8E"/>
    <w:rsid w:val="003C4AC2"/>
    <w:rsid w:val="003C4B4F"/>
    <w:rsid w:val="003C60F1"/>
    <w:rsid w:val="003C65A9"/>
    <w:rsid w:val="003D0384"/>
    <w:rsid w:val="003D13F0"/>
    <w:rsid w:val="003D3F45"/>
    <w:rsid w:val="003D4FD8"/>
    <w:rsid w:val="003D6732"/>
    <w:rsid w:val="003E19E8"/>
    <w:rsid w:val="003F08D1"/>
    <w:rsid w:val="003F1F36"/>
    <w:rsid w:val="003F3F05"/>
    <w:rsid w:val="003F4C3A"/>
    <w:rsid w:val="00407849"/>
    <w:rsid w:val="004124B4"/>
    <w:rsid w:val="004176B2"/>
    <w:rsid w:val="0042021D"/>
    <w:rsid w:val="00420FCD"/>
    <w:rsid w:val="00421078"/>
    <w:rsid w:val="00423EFF"/>
    <w:rsid w:val="00424029"/>
    <w:rsid w:val="00424709"/>
    <w:rsid w:val="00427C00"/>
    <w:rsid w:val="004315F0"/>
    <w:rsid w:val="00431F46"/>
    <w:rsid w:val="004323B0"/>
    <w:rsid w:val="00435017"/>
    <w:rsid w:val="00435CD1"/>
    <w:rsid w:val="00451D1C"/>
    <w:rsid w:val="00456739"/>
    <w:rsid w:val="00457C54"/>
    <w:rsid w:val="004618A7"/>
    <w:rsid w:val="00462ECA"/>
    <w:rsid w:val="00465900"/>
    <w:rsid w:val="00465D72"/>
    <w:rsid w:val="00470049"/>
    <w:rsid w:val="00470E56"/>
    <w:rsid w:val="004722DB"/>
    <w:rsid w:val="004769C4"/>
    <w:rsid w:val="004832BA"/>
    <w:rsid w:val="004840F4"/>
    <w:rsid w:val="004873F4"/>
    <w:rsid w:val="004924D7"/>
    <w:rsid w:val="004943DE"/>
    <w:rsid w:val="00495C2E"/>
    <w:rsid w:val="004961A5"/>
    <w:rsid w:val="0049679A"/>
    <w:rsid w:val="004A2C6A"/>
    <w:rsid w:val="004A604A"/>
    <w:rsid w:val="004A706D"/>
    <w:rsid w:val="004A7382"/>
    <w:rsid w:val="004B3300"/>
    <w:rsid w:val="004B3874"/>
    <w:rsid w:val="004B66FE"/>
    <w:rsid w:val="004C01B2"/>
    <w:rsid w:val="004C2313"/>
    <w:rsid w:val="004C2814"/>
    <w:rsid w:val="004C66F8"/>
    <w:rsid w:val="004C774F"/>
    <w:rsid w:val="004D00AD"/>
    <w:rsid w:val="004D132A"/>
    <w:rsid w:val="004D1C6B"/>
    <w:rsid w:val="004D3C9D"/>
    <w:rsid w:val="004D42C1"/>
    <w:rsid w:val="004D612D"/>
    <w:rsid w:val="004D74FA"/>
    <w:rsid w:val="004D754D"/>
    <w:rsid w:val="004D7725"/>
    <w:rsid w:val="004E1A63"/>
    <w:rsid w:val="004E3C27"/>
    <w:rsid w:val="004E47B1"/>
    <w:rsid w:val="004E4DF5"/>
    <w:rsid w:val="004E6B47"/>
    <w:rsid w:val="004F0979"/>
    <w:rsid w:val="004F1189"/>
    <w:rsid w:val="004F118A"/>
    <w:rsid w:val="004F2AF1"/>
    <w:rsid w:val="004F50CE"/>
    <w:rsid w:val="00501D1D"/>
    <w:rsid w:val="00504543"/>
    <w:rsid w:val="00505312"/>
    <w:rsid w:val="00506BE6"/>
    <w:rsid w:val="00512806"/>
    <w:rsid w:val="005136F5"/>
    <w:rsid w:val="00515FBD"/>
    <w:rsid w:val="00517A6D"/>
    <w:rsid w:val="00523880"/>
    <w:rsid w:val="0052447F"/>
    <w:rsid w:val="005338B6"/>
    <w:rsid w:val="00540C5E"/>
    <w:rsid w:val="00546B75"/>
    <w:rsid w:val="00552C75"/>
    <w:rsid w:val="00554E89"/>
    <w:rsid w:val="00556F4A"/>
    <w:rsid w:val="00557B48"/>
    <w:rsid w:val="00560C04"/>
    <w:rsid w:val="005616B1"/>
    <w:rsid w:val="00562B68"/>
    <w:rsid w:val="005646A5"/>
    <w:rsid w:val="00564B29"/>
    <w:rsid w:val="00564CE2"/>
    <w:rsid w:val="0056566E"/>
    <w:rsid w:val="00565C27"/>
    <w:rsid w:val="00574BF5"/>
    <w:rsid w:val="00576537"/>
    <w:rsid w:val="005776B6"/>
    <w:rsid w:val="00577F6B"/>
    <w:rsid w:val="00583227"/>
    <w:rsid w:val="005843EB"/>
    <w:rsid w:val="0058672B"/>
    <w:rsid w:val="00590AD2"/>
    <w:rsid w:val="00596393"/>
    <w:rsid w:val="00596784"/>
    <w:rsid w:val="005A163A"/>
    <w:rsid w:val="005A28D4"/>
    <w:rsid w:val="005A5D66"/>
    <w:rsid w:val="005B21E8"/>
    <w:rsid w:val="005B2AA8"/>
    <w:rsid w:val="005B4D46"/>
    <w:rsid w:val="005B56E5"/>
    <w:rsid w:val="005B64D8"/>
    <w:rsid w:val="005B6FC0"/>
    <w:rsid w:val="005C429A"/>
    <w:rsid w:val="005C4779"/>
    <w:rsid w:val="005D07BF"/>
    <w:rsid w:val="005E100B"/>
    <w:rsid w:val="005E55B9"/>
    <w:rsid w:val="005E7744"/>
    <w:rsid w:val="005F0061"/>
    <w:rsid w:val="005F1580"/>
    <w:rsid w:val="005F500F"/>
    <w:rsid w:val="005F647A"/>
    <w:rsid w:val="005F7BBC"/>
    <w:rsid w:val="00600D4B"/>
    <w:rsid w:val="00604950"/>
    <w:rsid w:val="00613CDA"/>
    <w:rsid w:val="006155F1"/>
    <w:rsid w:val="00617085"/>
    <w:rsid w:val="00617F70"/>
    <w:rsid w:val="00620308"/>
    <w:rsid w:val="00621FEC"/>
    <w:rsid w:val="0062332A"/>
    <w:rsid w:val="00623DF1"/>
    <w:rsid w:val="00630508"/>
    <w:rsid w:val="00637699"/>
    <w:rsid w:val="00643812"/>
    <w:rsid w:val="006445C2"/>
    <w:rsid w:val="00644835"/>
    <w:rsid w:val="00644C74"/>
    <w:rsid w:val="00650EB4"/>
    <w:rsid w:val="00651548"/>
    <w:rsid w:val="0065379B"/>
    <w:rsid w:val="00655B49"/>
    <w:rsid w:val="00657DB6"/>
    <w:rsid w:val="00670BD3"/>
    <w:rsid w:val="00671CF2"/>
    <w:rsid w:val="00675B83"/>
    <w:rsid w:val="0067785D"/>
    <w:rsid w:val="00681D83"/>
    <w:rsid w:val="00685124"/>
    <w:rsid w:val="006900B8"/>
    <w:rsid w:val="006A04AA"/>
    <w:rsid w:val="006A3703"/>
    <w:rsid w:val="006A4DC6"/>
    <w:rsid w:val="006B30A9"/>
    <w:rsid w:val="006B3E76"/>
    <w:rsid w:val="006B6EA1"/>
    <w:rsid w:val="006B6FD7"/>
    <w:rsid w:val="006B79DD"/>
    <w:rsid w:val="006C2879"/>
    <w:rsid w:val="006C2B0E"/>
    <w:rsid w:val="006C4FBE"/>
    <w:rsid w:val="006C5666"/>
    <w:rsid w:val="006C5D18"/>
    <w:rsid w:val="006C73E0"/>
    <w:rsid w:val="006C76B6"/>
    <w:rsid w:val="006C7EEF"/>
    <w:rsid w:val="006D4BB1"/>
    <w:rsid w:val="006D7E19"/>
    <w:rsid w:val="006E23F1"/>
    <w:rsid w:val="006E2888"/>
    <w:rsid w:val="006E4297"/>
    <w:rsid w:val="006E6BB1"/>
    <w:rsid w:val="006F040F"/>
    <w:rsid w:val="006F1517"/>
    <w:rsid w:val="006F2999"/>
    <w:rsid w:val="006F4438"/>
    <w:rsid w:val="0070267E"/>
    <w:rsid w:val="00702B3E"/>
    <w:rsid w:val="00705568"/>
    <w:rsid w:val="0071015D"/>
    <w:rsid w:val="00716444"/>
    <w:rsid w:val="00723A5A"/>
    <w:rsid w:val="00725675"/>
    <w:rsid w:val="0073001F"/>
    <w:rsid w:val="00730D96"/>
    <w:rsid w:val="007349AC"/>
    <w:rsid w:val="00736C5A"/>
    <w:rsid w:val="00745F6D"/>
    <w:rsid w:val="00750852"/>
    <w:rsid w:val="00753376"/>
    <w:rsid w:val="00754279"/>
    <w:rsid w:val="007546AF"/>
    <w:rsid w:val="0075658A"/>
    <w:rsid w:val="00762072"/>
    <w:rsid w:val="007637CE"/>
    <w:rsid w:val="0076501C"/>
    <w:rsid w:val="00765934"/>
    <w:rsid w:val="007703F1"/>
    <w:rsid w:val="00771749"/>
    <w:rsid w:val="007733C1"/>
    <w:rsid w:val="007736E7"/>
    <w:rsid w:val="00785FD1"/>
    <w:rsid w:val="007901B6"/>
    <w:rsid w:val="007938D7"/>
    <w:rsid w:val="007A6F1E"/>
    <w:rsid w:val="007B5081"/>
    <w:rsid w:val="007C0A3C"/>
    <w:rsid w:val="007C77BF"/>
    <w:rsid w:val="007C7816"/>
    <w:rsid w:val="007D13A5"/>
    <w:rsid w:val="007D3308"/>
    <w:rsid w:val="007D4F9D"/>
    <w:rsid w:val="007E1351"/>
    <w:rsid w:val="007E1C5F"/>
    <w:rsid w:val="007E29BD"/>
    <w:rsid w:val="007E3475"/>
    <w:rsid w:val="007E373C"/>
    <w:rsid w:val="007E5541"/>
    <w:rsid w:val="007E5FEF"/>
    <w:rsid w:val="007F1660"/>
    <w:rsid w:val="007F3955"/>
    <w:rsid w:val="007F3EE3"/>
    <w:rsid w:val="007F7397"/>
    <w:rsid w:val="00801823"/>
    <w:rsid w:val="00801836"/>
    <w:rsid w:val="0080216B"/>
    <w:rsid w:val="0080330F"/>
    <w:rsid w:val="00805185"/>
    <w:rsid w:val="00807C20"/>
    <w:rsid w:val="00814193"/>
    <w:rsid w:val="00816E26"/>
    <w:rsid w:val="008170C7"/>
    <w:rsid w:val="00825DB9"/>
    <w:rsid w:val="00827962"/>
    <w:rsid w:val="00830277"/>
    <w:rsid w:val="00830AFA"/>
    <w:rsid w:val="00840BE5"/>
    <w:rsid w:val="00841BB4"/>
    <w:rsid w:val="00842381"/>
    <w:rsid w:val="008464FD"/>
    <w:rsid w:val="00855ACB"/>
    <w:rsid w:val="0085669D"/>
    <w:rsid w:val="0086066F"/>
    <w:rsid w:val="00861CB7"/>
    <w:rsid w:val="00865F3C"/>
    <w:rsid w:val="008721A2"/>
    <w:rsid w:val="008727A6"/>
    <w:rsid w:val="008749C3"/>
    <w:rsid w:val="00874BFF"/>
    <w:rsid w:val="008757CE"/>
    <w:rsid w:val="00892973"/>
    <w:rsid w:val="008929C0"/>
    <w:rsid w:val="00892D08"/>
    <w:rsid w:val="00893747"/>
    <w:rsid w:val="0089423B"/>
    <w:rsid w:val="0089471C"/>
    <w:rsid w:val="00894AF3"/>
    <w:rsid w:val="00894C75"/>
    <w:rsid w:val="00897F03"/>
    <w:rsid w:val="008A1CA3"/>
    <w:rsid w:val="008A3609"/>
    <w:rsid w:val="008A42E8"/>
    <w:rsid w:val="008A5142"/>
    <w:rsid w:val="008B2A31"/>
    <w:rsid w:val="008B3368"/>
    <w:rsid w:val="008B42B3"/>
    <w:rsid w:val="008B6B12"/>
    <w:rsid w:val="008C6065"/>
    <w:rsid w:val="008D67F8"/>
    <w:rsid w:val="008D6A1E"/>
    <w:rsid w:val="008E0A27"/>
    <w:rsid w:val="008E0F18"/>
    <w:rsid w:val="008E5A6D"/>
    <w:rsid w:val="008F03BF"/>
    <w:rsid w:val="008F1B67"/>
    <w:rsid w:val="008F23C6"/>
    <w:rsid w:val="008F2963"/>
    <w:rsid w:val="008F32DF"/>
    <w:rsid w:val="008F4ACC"/>
    <w:rsid w:val="008F4D20"/>
    <w:rsid w:val="008F4DDB"/>
    <w:rsid w:val="00902C43"/>
    <w:rsid w:val="00904B0C"/>
    <w:rsid w:val="0090716C"/>
    <w:rsid w:val="00912E12"/>
    <w:rsid w:val="00913B14"/>
    <w:rsid w:val="0091595C"/>
    <w:rsid w:val="00920E90"/>
    <w:rsid w:val="00920FAB"/>
    <w:rsid w:val="0092222B"/>
    <w:rsid w:val="00935089"/>
    <w:rsid w:val="00935320"/>
    <w:rsid w:val="00936D80"/>
    <w:rsid w:val="00940573"/>
    <w:rsid w:val="00940FB5"/>
    <w:rsid w:val="0094616E"/>
    <w:rsid w:val="00950DD9"/>
    <w:rsid w:val="0095183E"/>
    <w:rsid w:val="009522E1"/>
    <w:rsid w:val="009540BF"/>
    <w:rsid w:val="0095687E"/>
    <w:rsid w:val="00961289"/>
    <w:rsid w:val="0096494B"/>
    <w:rsid w:val="00965207"/>
    <w:rsid w:val="00965F2E"/>
    <w:rsid w:val="00966DDC"/>
    <w:rsid w:val="00980C5E"/>
    <w:rsid w:val="00980E6C"/>
    <w:rsid w:val="00985761"/>
    <w:rsid w:val="00992D70"/>
    <w:rsid w:val="009A442A"/>
    <w:rsid w:val="009B2549"/>
    <w:rsid w:val="009B443F"/>
    <w:rsid w:val="009C0528"/>
    <w:rsid w:val="009C23EA"/>
    <w:rsid w:val="009C4599"/>
    <w:rsid w:val="009D0070"/>
    <w:rsid w:val="009E1E9E"/>
    <w:rsid w:val="009E26B8"/>
    <w:rsid w:val="009E28D6"/>
    <w:rsid w:val="009E4B94"/>
    <w:rsid w:val="009E722B"/>
    <w:rsid w:val="009F0072"/>
    <w:rsid w:val="009F265B"/>
    <w:rsid w:val="009F4949"/>
    <w:rsid w:val="009F6498"/>
    <w:rsid w:val="00A0114D"/>
    <w:rsid w:val="00A01B5A"/>
    <w:rsid w:val="00A0795C"/>
    <w:rsid w:val="00A145F2"/>
    <w:rsid w:val="00A173AD"/>
    <w:rsid w:val="00A20862"/>
    <w:rsid w:val="00A21E16"/>
    <w:rsid w:val="00A25970"/>
    <w:rsid w:val="00A26CDD"/>
    <w:rsid w:val="00A362E9"/>
    <w:rsid w:val="00A36603"/>
    <w:rsid w:val="00A36834"/>
    <w:rsid w:val="00A442CA"/>
    <w:rsid w:val="00A45B09"/>
    <w:rsid w:val="00A51337"/>
    <w:rsid w:val="00A527BD"/>
    <w:rsid w:val="00A52B2E"/>
    <w:rsid w:val="00A5303E"/>
    <w:rsid w:val="00A53173"/>
    <w:rsid w:val="00A54A30"/>
    <w:rsid w:val="00A55FCF"/>
    <w:rsid w:val="00A57F27"/>
    <w:rsid w:val="00A65DC2"/>
    <w:rsid w:val="00A66C15"/>
    <w:rsid w:val="00A66E0B"/>
    <w:rsid w:val="00A764FC"/>
    <w:rsid w:val="00A77285"/>
    <w:rsid w:val="00A81B20"/>
    <w:rsid w:val="00A83B1E"/>
    <w:rsid w:val="00A8714E"/>
    <w:rsid w:val="00A90BDE"/>
    <w:rsid w:val="00A9472C"/>
    <w:rsid w:val="00A961C5"/>
    <w:rsid w:val="00AA286C"/>
    <w:rsid w:val="00AA3219"/>
    <w:rsid w:val="00AA4156"/>
    <w:rsid w:val="00AA43F1"/>
    <w:rsid w:val="00AA5958"/>
    <w:rsid w:val="00AA7AAB"/>
    <w:rsid w:val="00AB2CFD"/>
    <w:rsid w:val="00AB55B0"/>
    <w:rsid w:val="00AB69CC"/>
    <w:rsid w:val="00AB6E00"/>
    <w:rsid w:val="00AC0006"/>
    <w:rsid w:val="00AC1665"/>
    <w:rsid w:val="00AC3895"/>
    <w:rsid w:val="00AC59CA"/>
    <w:rsid w:val="00AC7461"/>
    <w:rsid w:val="00AD08EB"/>
    <w:rsid w:val="00AD2276"/>
    <w:rsid w:val="00AD2F22"/>
    <w:rsid w:val="00AE06DC"/>
    <w:rsid w:val="00AE10C5"/>
    <w:rsid w:val="00AE13DD"/>
    <w:rsid w:val="00AE5161"/>
    <w:rsid w:val="00AE517A"/>
    <w:rsid w:val="00AE65BC"/>
    <w:rsid w:val="00AF1A09"/>
    <w:rsid w:val="00AF1D02"/>
    <w:rsid w:val="00AF2938"/>
    <w:rsid w:val="00AF35BB"/>
    <w:rsid w:val="00AF5920"/>
    <w:rsid w:val="00AF7578"/>
    <w:rsid w:val="00B00D92"/>
    <w:rsid w:val="00B01540"/>
    <w:rsid w:val="00B02B4C"/>
    <w:rsid w:val="00B02EAA"/>
    <w:rsid w:val="00B05E0C"/>
    <w:rsid w:val="00B1428C"/>
    <w:rsid w:val="00B20D38"/>
    <w:rsid w:val="00B21E64"/>
    <w:rsid w:val="00B226C4"/>
    <w:rsid w:val="00B24F47"/>
    <w:rsid w:val="00B25512"/>
    <w:rsid w:val="00B31523"/>
    <w:rsid w:val="00B34153"/>
    <w:rsid w:val="00B3715E"/>
    <w:rsid w:val="00B45E3F"/>
    <w:rsid w:val="00B461B2"/>
    <w:rsid w:val="00B463DF"/>
    <w:rsid w:val="00B46D71"/>
    <w:rsid w:val="00B50796"/>
    <w:rsid w:val="00B515C1"/>
    <w:rsid w:val="00B5198B"/>
    <w:rsid w:val="00B519F3"/>
    <w:rsid w:val="00B52E04"/>
    <w:rsid w:val="00B53C59"/>
    <w:rsid w:val="00B57B91"/>
    <w:rsid w:val="00B75CB8"/>
    <w:rsid w:val="00B76A53"/>
    <w:rsid w:val="00B81406"/>
    <w:rsid w:val="00B8385E"/>
    <w:rsid w:val="00B86D02"/>
    <w:rsid w:val="00B87C8A"/>
    <w:rsid w:val="00B9314F"/>
    <w:rsid w:val="00B96801"/>
    <w:rsid w:val="00B97E73"/>
    <w:rsid w:val="00BA375C"/>
    <w:rsid w:val="00BA7600"/>
    <w:rsid w:val="00BB1B5C"/>
    <w:rsid w:val="00BB247D"/>
    <w:rsid w:val="00BB2A78"/>
    <w:rsid w:val="00BB37AE"/>
    <w:rsid w:val="00BB4639"/>
    <w:rsid w:val="00BC1BC9"/>
    <w:rsid w:val="00BC5A7E"/>
    <w:rsid w:val="00BD287C"/>
    <w:rsid w:val="00BD6E9F"/>
    <w:rsid w:val="00BE0D26"/>
    <w:rsid w:val="00BE1BE0"/>
    <w:rsid w:val="00BE2DDC"/>
    <w:rsid w:val="00BE3F44"/>
    <w:rsid w:val="00BE46FB"/>
    <w:rsid w:val="00BE4FF7"/>
    <w:rsid w:val="00BE63A6"/>
    <w:rsid w:val="00BE68DF"/>
    <w:rsid w:val="00BE7664"/>
    <w:rsid w:val="00BF2EB1"/>
    <w:rsid w:val="00BF65FA"/>
    <w:rsid w:val="00C000FF"/>
    <w:rsid w:val="00C044CA"/>
    <w:rsid w:val="00C05094"/>
    <w:rsid w:val="00C05189"/>
    <w:rsid w:val="00C0557A"/>
    <w:rsid w:val="00C07654"/>
    <w:rsid w:val="00C07E03"/>
    <w:rsid w:val="00C114B5"/>
    <w:rsid w:val="00C125A0"/>
    <w:rsid w:val="00C14E51"/>
    <w:rsid w:val="00C15019"/>
    <w:rsid w:val="00C17276"/>
    <w:rsid w:val="00C20432"/>
    <w:rsid w:val="00C23572"/>
    <w:rsid w:val="00C267EC"/>
    <w:rsid w:val="00C32BB3"/>
    <w:rsid w:val="00C347ED"/>
    <w:rsid w:val="00C4238B"/>
    <w:rsid w:val="00C446F4"/>
    <w:rsid w:val="00C46D9B"/>
    <w:rsid w:val="00C54BBA"/>
    <w:rsid w:val="00C55131"/>
    <w:rsid w:val="00C57F25"/>
    <w:rsid w:val="00C6163C"/>
    <w:rsid w:val="00C63BAE"/>
    <w:rsid w:val="00C64946"/>
    <w:rsid w:val="00C65B0E"/>
    <w:rsid w:val="00C670CB"/>
    <w:rsid w:val="00C73CA7"/>
    <w:rsid w:val="00C764C1"/>
    <w:rsid w:val="00C80B45"/>
    <w:rsid w:val="00C84499"/>
    <w:rsid w:val="00C91EC6"/>
    <w:rsid w:val="00C95106"/>
    <w:rsid w:val="00C963C2"/>
    <w:rsid w:val="00C96DEE"/>
    <w:rsid w:val="00CA36C2"/>
    <w:rsid w:val="00CA3E76"/>
    <w:rsid w:val="00CB5B47"/>
    <w:rsid w:val="00CC1E0A"/>
    <w:rsid w:val="00CC39CB"/>
    <w:rsid w:val="00CC5917"/>
    <w:rsid w:val="00CC5C99"/>
    <w:rsid w:val="00CD3326"/>
    <w:rsid w:val="00CD631C"/>
    <w:rsid w:val="00CD7D70"/>
    <w:rsid w:val="00CE103A"/>
    <w:rsid w:val="00CE33E7"/>
    <w:rsid w:val="00CE43CC"/>
    <w:rsid w:val="00CE47A7"/>
    <w:rsid w:val="00CF1107"/>
    <w:rsid w:val="00CF33BF"/>
    <w:rsid w:val="00D05BCA"/>
    <w:rsid w:val="00D144B9"/>
    <w:rsid w:val="00D17661"/>
    <w:rsid w:val="00D2046B"/>
    <w:rsid w:val="00D216E5"/>
    <w:rsid w:val="00D21F48"/>
    <w:rsid w:val="00D27ABD"/>
    <w:rsid w:val="00D334AB"/>
    <w:rsid w:val="00D341DD"/>
    <w:rsid w:val="00D444D6"/>
    <w:rsid w:val="00D44B82"/>
    <w:rsid w:val="00D456A0"/>
    <w:rsid w:val="00D45F0C"/>
    <w:rsid w:val="00D46503"/>
    <w:rsid w:val="00D51049"/>
    <w:rsid w:val="00D55AA8"/>
    <w:rsid w:val="00D5705B"/>
    <w:rsid w:val="00D60A66"/>
    <w:rsid w:val="00D61CFC"/>
    <w:rsid w:val="00D62915"/>
    <w:rsid w:val="00D66507"/>
    <w:rsid w:val="00D676BB"/>
    <w:rsid w:val="00D700C3"/>
    <w:rsid w:val="00D7290A"/>
    <w:rsid w:val="00D72F6F"/>
    <w:rsid w:val="00D74DAD"/>
    <w:rsid w:val="00D75168"/>
    <w:rsid w:val="00D7639E"/>
    <w:rsid w:val="00D801C3"/>
    <w:rsid w:val="00D808E7"/>
    <w:rsid w:val="00D80B5C"/>
    <w:rsid w:val="00D82553"/>
    <w:rsid w:val="00D828B6"/>
    <w:rsid w:val="00D84E4C"/>
    <w:rsid w:val="00D854DB"/>
    <w:rsid w:val="00D94AF3"/>
    <w:rsid w:val="00D96141"/>
    <w:rsid w:val="00DA0CAE"/>
    <w:rsid w:val="00DA110D"/>
    <w:rsid w:val="00DA11F5"/>
    <w:rsid w:val="00DA2BF0"/>
    <w:rsid w:val="00DA7D14"/>
    <w:rsid w:val="00DB0C0D"/>
    <w:rsid w:val="00DB171A"/>
    <w:rsid w:val="00DB4016"/>
    <w:rsid w:val="00DB52AB"/>
    <w:rsid w:val="00DB6C26"/>
    <w:rsid w:val="00DC172B"/>
    <w:rsid w:val="00DC1E65"/>
    <w:rsid w:val="00DC37B7"/>
    <w:rsid w:val="00DC49E0"/>
    <w:rsid w:val="00DD54A6"/>
    <w:rsid w:val="00DD7FEB"/>
    <w:rsid w:val="00DE0385"/>
    <w:rsid w:val="00DE2B28"/>
    <w:rsid w:val="00DF09EB"/>
    <w:rsid w:val="00DF0FC8"/>
    <w:rsid w:val="00DF115E"/>
    <w:rsid w:val="00DF11D1"/>
    <w:rsid w:val="00DF1A62"/>
    <w:rsid w:val="00DF692E"/>
    <w:rsid w:val="00E009EF"/>
    <w:rsid w:val="00E011EE"/>
    <w:rsid w:val="00E03128"/>
    <w:rsid w:val="00E0323B"/>
    <w:rsid w:val="00E03E1D"/>
    <w:rsid w:val="00E06052"/>
    <w:rsid w:val="00E10A0D"/>
    <w:rsid w:val="00E1373F"/>
    <w:rsid w:val="00E13B16"/>
    <w:rsid w:val="00E14CF8"/>
    <w:rsid w:val="00E15FF2"/>
    <w:rsid w:val="00E16C08"/>
    <w:rsid w:val="00E178A3"/>
    <w:rsid w:val="00E20F36"/>
    <w:rsid w:val="00E25046"/>
    <w:rsid w:val="00E25D2B"/>
    <w:rsid w:val="00E30AB8"/>
    <w:rsid w:val="00E320CE"/>
    <w:rsid w:val="00E3450E"/>
    <w:rsid w:val="00E37E43"/>
    <w:rsid w:val="00E42601"/>
    <w:rsid w:val="00E44FAF"/>
    <w:rsid w:val="00E4761A"/>
    <w:rsid w:val="00E52390"/>
    <w:rsid w:val="00E52FD0"/>
    <w:rsid w:val="00E60BD7"/>
    <w:rsid w:val="00E61F8D"/>
    <w:rsid w:val="00E63973"/>
    <w:rsid w:val="00E656E5"/>
    <w:rsid w:val="00E67340"/>
    <w:rsid w:val="00E6776A"/>
    <w:rsid w:val="00E70495"/>
    <w:rsid w:val="00E7315B"/>
    <w:rsid w:val="00E774DD"/>
    <w:rsid w:val="00E77930"/>
    <w:rsid w:val="00E81201"/>
    <w:rsid w:val="00E8646B"/>
    <w:rsid w:val="00E869BE"/>
    <w:rsid w:val="00E9745A"/>
    <w:rsid w:val="00EA44B4"/>
    <w:rsid w:val="00EA6F94"/>
    <w:rsid w:val="00EB197A"/>
    <w:rsid w:val="00EB2FC4"/>
    <w:rsid w:val="00EB3FCC"/>
    <w:rsid w:val="00EB42A2"/>
    <w:rsid w:val="00EB4CEC"/>
    <w:rsid w:val="00EB4DCD"/>
    <w:rsid w:val="00EC0889"/>
    <w:rsid w:val="00EC16DA"/>
    <w:rsid w:val="00EC1E44"/>
    <w:rsid w:val="00EC754D"/>
    <w:rsid w:val="00ED0BBE"/>
    <w:rsid w:val="00ED201A"/>
    <w:rsid w:val="00ED26B3"/>
    <w:rsid w:val="00ED379C"/>
    <w:rsid w:val="00ED5E0E"/>
    <w:rsid w:val="00EE06AD"/>
    <w:rsid w:val="00EE2193"/>
    <w:rsid w:val="00EE4288"/>
    <w:rsid w:val="00EE6D7F"/>
    <w:rsid w:val="00EE7DEA"/>
    <w:rsid w:val="00EF0A8D"/>
    <w:rsid w:val="00EF0E66"/>
    <w:rsid w:val="00EF3DBC"/>
    <w:rsid w:val="00EF434A"/>
    <w:rsid w:val="00EF4540"/>
    <w:rsid w:val="00EF67F5"/>
    <w:rsid w:val="00EF7CDF"/>
    <w:rsid w:val="00F0065D"/>
    <w:rsid w:val="00F115D5"/>
    <w:rsid w:val="00F12336"/>
    <w:rsid w:val="00F1234F"/>
    <w:rsid w:val="00F129DB"/>
    <w:rsid w:val="00F17685"/>
    <w:rsid w:val="00F30A5C"/>
    <w:rsid w:val="00F31956"/>
    <w:rsid w:val="00F359D8"/>
    <w:rsid w:val="00F36B03"/>
    <w:rsid w:val="00F36C50"/>
    <w:rsid w:val="00F4277A"/>
    <w:rsid w:val="00F43C5E"/>
    <w:rsid w:val="00F4446B"/>
    <w:rsid w:val="00F44EC3"/>
    <w:rsid w:val="00F51656"/>
    <w:rsid w:val="00F61C29"/>
    <w:rsid w:val="00F65E97"/>
    <w:rsid w:val="00F660F3"/>
    <w:rsid w:val="00F66237"/>
    <w:rsid w:val="00F733B3"/>
    <w:rsid w:val="00F74D50"/>
    <w:rsid w:val="00F75D3F"/>
    <w:rsid w:val="00F77280"/>
    <w:rsid w:val="00F80E10"/>
    <w:rsid w:val="00F8297A"/>
    <w:rsid w:val="00F863CF"/>
    <w:rsid w:val="00F9078E"/>
    <w:rsid w:val="00F90A41"/>
    <w:rsid w:val="00F91FC2"/>
    <w:rsid w:val="00F9332B"/>
    <w:rsid w:val="00F95E8B"/>
    <w:rsid w:val="00F97684"/>
    <w:rsid w:val="00FA0F3D"/>
    <w:rsid w:val="00FB2F0A"/>
    <w:rsid w:val="00FB3347"/>
    <w:rsid w:val="00FB3E8D"/>
    <w:rsid w:val="00FB607A"/>
    <w:rsid w:val="00FC1426"/>
    <w:rsid w:val="00FC1AD4"/>
    <w:rsid w:val="00FC50D4"/>
    <w:rsid w:val="00FC63AA"/>
    <w:rsid w:val="00FC704C"/>
    <w:rsid w:val="00FD350A"/>
    <w:rsid w:val="00FD525C"/>
    <w:rsid w:val="00FE1047"/>
    <w:rsid w:val="00FE1851"/>
    <w:rsid w:val="00FE199D"/>
    <w:rsid w:val="00FE2C9C"/>
    <w:rsid w:val="00FE79BC"/>
    <w:rsid w:val="00FF5ADB"/>
    <w:rsid w:val="00FF5B07"/>
    <w:rsid w:val="40D58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BAEE37"/>
  <w15:docId w15:val="{4BA424BD-FC5F-42D7-8772-6A8E1B02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GO Light" w:eastAsia="FiraGO Light" w:hAnsi="FiraGO Light" w:cs="Verdana"/>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iPriority="0"/>
    <w:lsdException w:name="header" w:semiHidden="1" w:unhideWhenUsed="1"/>
    <w:lsdException w:name="footer" w:semiHidden="1" w:uiPriority="21" w:unhideWhenUsed="1"/>
    <w:lsdException w:name="index heading" w:semiHidden="1"/>
    <w:lsdException w:name="caption" w:semiHidden="1" w:uiPriority="3"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8"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631C"/>
    <w:pPr>
      <w:tabs>
        <w:tab w:val="left" w:pos="340"/>
      </w:tabs>
      <w:spacing w:before="80" w:after="120" w:line="300" w:lineRule="atLeast"/>
    </w:pPr>
    <w:rPr>
      <w:kern w:val="19"/>
      <w:sz w:val="19"/>
      <w:szCs w:val="19"/>
      <w:lang w:val="is-IS"/>
    </w:rPr>
  </w:style>
  <w:style w:type="paragraph" w:styleId="Heading1">
    <w:name w:val="heading 1"/>
    <w:basedOn w:val="Normal"/>
    <w:next w:val="Normal"/>
    <w:link w:val="Heading1Char"/>
    <w:uiPriority w:val="1"/>
    <w:qFormat/>
    <w:rsid w:val="00EE4288"/>
    <w:pPr>
      <w:keepNext/>
      <w:keepLines/>
      <w:pageBreakBefore/>
      <w:numPr>
        <w:numId w:val="15"/>
      </w:numPr>
      <w:tabs>
        <w:tab w:val="clear" w:pos="340"/>
      </w:tabs>
      <w:spacing w:after="300" w:line="528" w:lineRule="atLeast"/>
      <w:contextualSpacing/>
      <w:outlineLvl w:val="0"/>
    </w:pPr>
    <w:rPr>
      <w:rFonts w:ascii="FiraGO SemiBold" w:eastAsia="MS Gothic" w:hAnsi="FiraGO SemiBold" w:cs="Times New Roman"/>
      <w:bCs/>
      <w:color w:val="009EE3"/>
      <w:sz w:val="48"/>
      <w:szCs w:val="28"/>
    </w:rPr>
  </w:style>
  <w:style w:type="paragraph" w:styleId="Heading2">
    <w:name w:val="heading 2"/>
    <w:basedOn w:val="Normal"/>
    <w:next w:val="Normal"/>
    <w:link w:val="Heading2Char"/>
    <w:uiPriority w:val="1"/>
    <w:qFormat/>
    <w:rsid w:val="00EE4288"/>
    <w:pPr>
      <w:keepNext/>
      <w:keepLines/>
      <w:numPr>
        <w:ilvl w:val="1"/>
        <w:numId w:val="15"/>
      </w:numPr>
      <w:tabs>
        <w:tab w:val="clear" w:pos="340"/>
      </w:tabs>
      <w:spacing w:before="260" w:after="0" w:line="380" w:lineRule="atLeast"/>
      <w:contextualSpacing/>
      <w:outlineLvl w:val="1"/>
    </w:pPr>
    <w:rPr>
      <w:rFonts w:ascii="FiraGO SemiBold" w:eastAsia="MS Gothic" w:hAnsi="FiraGO SemiBold" w:cs="Times New Roman"/>
      <w:bCs/>
      <w:color w:val="009EE3"/>
      <w:sz w:val="36"/>
      <w:szCs w:val="26"/>
    </w:rPr>
  </w:style>
  <w:style w:type="paragraph" w:styleId="Heading3">
    <w:name w:val="heading 3"/>
    <w:basedOn w:val="Normal"/>
    <w:next w:val="Normal"/>
    <w:link w:val="Heading3Char"/>
    <w:uiPriority w:val="1"/>
    <w:qFormat/>
    <w:rsid w:val="00716444"/>
    <w:pPr>
      <w:keepNext/>
      <w:keepLines/>
      <w:numPr>
        <w:ilvl w:val="2"/>
        <w:numId w:val="15"/>
      </w:numPr>
      <w:tabs>
        <w:tab w:val="clear" w:pos="340"/>
      </w:tabs>
      <w:spacing w:before="260" w:line="320" w:lineRule="atLeast"/>
      <w:contextualSpacing/>
      <w:outlineLvl w:val="2"/>
    </w:pPr>
    <w:rPr>
      <w:rFonts w:ascii="FiraGO SemiBold" w:eastAsia="MS Gothic" w:hAnsi="FiraGO SemiBold" w:cs="Times New Roman"/>
      <w:bCs/>
      <w:color w:val="009EE3"/>
      <w:sz w:val="30"/>
    </w:rPr>
  </w:style>
  <w:style w:type="paragraph" w:styleId="Heading4">
    <w:name w:val="heading 4"/>
    <w:basedOn w:val="H3Markmiekkiefnisyfirliti"/>
    <w:next w:val="Normal"/>
    <w:link w:val="Heading4Char"/>
    <w:uiPriority w:val="1"/>
    <w:qFormat/>
    <w:rsid w:val="00EE6D7F"/>
    <w:pPr>
      <w:outlineLvl w:val="3"/>
    </w:pPr>
  </w:style>
  <w:style w:type="paragraph" w:styleId="Heading5">
    <w:name w:val="heading 5"/>
    <w:basedOn w:val="Heading4"/>
    <w:next w:val="Normal"/>
    <w:link w:val="Heading5Char"/>
    <w:uiPriority w:val="1"/>
    <w:semiHidden/>
    <w:rsid w:val="00EE6D7F"/>
    <w:pPr>
      <w:spacing w:line="240" w:lineRule="atLeast"/>
      <w:outlineLvl w:val="4"/>
    </w:pPr>
    <w:rPr>
      <w:sz w:val="21"/>
      <w:szCs w:val="21"/>
    </w:rPr>
  </w:style>
  <w:style w:type="paragraph" w:styleId="Heading6">
    <w:name w:val="heading 6"/>
    <w:basedOn w:val="Normal"/>
    <w:next w:val="Normal"/>
    <w:link w:val="Heading6Char"/>
    <w:uiPriority w:val="1"/>
    <w:semiHidden/>
    <w:rsid w:val="00EE4288"/>
    <w:pPr>
      <w:keepNext/>
      <w:keepLines/>
      <w:numPr>
        <w:ilvl w:val="5"/>
        <w:numId w:val="15"/>
      </w:numPr>
      <w:spacing w:before="260"/>
      <w:contextualSpacing/>
      <w:outlineLvl w:val="5"/>
    </w:pPr>
    <w:rPr>
      <w:rFonts w:eastAsia="MS Gothic" w:cs="Times New Roman"/>
      <w:b/>
      <w:iCs/>
    </w:rPr>
  </w:style>
  <w:style w:type="paragraph" w:styleId="Heading7">
    <w:name w:val="heading 7"/>
    <w:basedOn w:val="Normal"/>
    <w:next w:val="Normal"/>
    <w:link w:val="Heading7Char"/>
    <w:uiPriority w:val="1"/>
    <w:semiHidden/>
    <w:rsid w:val="00EE4288"/>
    <w:pPr>
      <w:keepNext/>
      <w:keepLines/>
      <w:numPr>
        <w:ilvl w:val="6"/>
        <w:numId w:val="15"/>
      </w:numPr>
      <w:spacing w:before="260"/>
      <w:contextualSpacing/>
      <w:outlineLvl w:val="6"/>
    </w:pPr>
    <w:rPr>
      <w:rFonts w:eastAsia="MS Gothic" w:cs="Times New Roman"/>
      <w:b/>
      <w:iCs/>
    </w:rPr>
  </w:style>
  <w:style w:type="paragraph" w:styleId="Heading8">
    <w:name w:val="heading 8"/>
    <w:basedOn w:val="Normal"/>
    <w:next w:val="Normal"/>
    <w:link w:val="Heading8Char"/>
    <w:uiPriority w:val="1"/>
    <w:semiHidden/>
    <w:rsid w:val="00EE4288"/>
    <w:pPr>
      <w:keepNext/>
      <w:keepLines/>
      <w:numPr>
        <w:ilvl w:val="7"/>
        <w:numId w:val="15"/>
      </w:numPr>
      <w:spacing w:before="260"/>
      <w:contextualSpacing/>
      <w:outlineLvl w:val="7"/>
    </w:pPr>
    <w:rPr>
      <w:rFonts w:eastAsia="MS Gothic" w:cs="Times New Roman"/>
      <w:b/>
      <w:szCs w:val="20"/>
    </w:rPr>
  </w:style>
  <w:style w:type="paragraph" w:styleId="Heading9">
    <w:name w:val="heading 9"/>
    <w:basedOn w:val="Normal"/>
    <w:next w:val="Normal"/>
    <w:link w:val="Heading9Char"/>
    <w:uiPriority w:val="1"/>
    <w:semiHidden/>
    <w:rsid w:val="00EE4288"/>
    <w:pPr>
      <w:keepNext/>
      <w:keepLines/>
      <w:numPr>
        <w:ilvl w:val="8"/>
        <w:numId w:val="15"/>
      </w:numPr>
      <w:spacing w:before="260"/>
      <w:contextualSpacing/>
      <w:outlineLvl w:val="8"/>
    </w:pPr>
    <w:rPr>
      <w:rFonts w:eastAsia="MS Gothic"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314"/>
    <w:pPr>
      <w:tabs>
        <w:tab w:val="center" w:pos="4819"/>
        <w:tab w:val="right" w:pos="9638"/>
      </w:tabs>
      <w:spacing w:after="0" w:line="240" w:lineRule="atLeast"/>
    </w:pPr>
    <w:rPr>
      <w:sz w:val="16"/>
    </w:rPr>
  </w:style>
  <w:style w:type="character" w:customStyle="1" w:styleId="HeaderChar">
    <w:name w:val="Header Char"/>
    <w:link w:val="Header"/>
    <w:uiPriority w:val="99"/>
    <w:rsid w:val="00031314"/>
    <w:rPr>
      <w:sz w:val="16"/>
      <w:lang w:val="is-IS"/>
    </w:rPr>
  </w:style>
  <w:style w:type="paragraph" w:styleId="Footer">
    <w:name w:val="footer"/>
    <w:basedOn w:val="Normal"/>
    <w:link w:val="FooterChar"/>
    <w:uiPriority w:val="21"/>
    <w:semiHidden/>
    <w:rsid w:val="00031314"/>
    <w:pPr>
      <w:tabs>
        <w:tab w:val="center" w:pos="4819"/>
        <w:tab w:val="right" w:pos="9638"/>
      </w:tabs>
      <w:spacing w:after="0" w:line="240" w:lineRule="atLeast"/>
    </w:pPr>
    <w:rPr>
      <w:sz w:val="16"/>
    </w:rPr>
  </w:style>
  <w:style w:type="character" w:customStyle="1" w:styleId="FooterChar">
    <w:name w:val="Footer Char"/>
    <w:link w:val="Footer"/>
    <w:uiPriority w:val="21"/>
    <w:semiHidden/>
    <w:rsid w:val="00031314"/>
    <w:rPr>
      <w:sz w:val="16"/>
      <w:lang w:val="is-IS"/>
    </w:rPr>
  </w:style>
  <w:style w:type="character" w:customStyle="1" w:styleId="Heading1Char">
    <w:name w:val="Heading 1 Char"/>
    <w:link w:val="Heading1"/>
    <w:uiPriority w:val="1"/>
    <w:rsid w:val="00A362E9"/>
    <w:rPr>
      <w:rFonts w:ascii="FiraGO SemiBold" w:eastAsia="MS Gothic" w:hAnsi="FiraGO SemiBold" w:cs="Times New Roman"/>
      <w:bCs/>
      <w:color w:val="009EE3"/>
      <w:kern w:val="19"/>
      <w:sz w:val="48"/>
      <w:szCs w:val="28"/>
      <w:lang w:val="is-IS"/>
    </w:rPr>
  </w:style>
  <w:style w:type="character" w:customStyle="1" w:styleId="Heading2Char">
    <w:name w:val="Heading 2 Char"/>
    <w:link w:val="Heading2"/>
    <w:uiPriority w:val="1"/>
    <w:rsid w:val="00241847"/>
    <w:rPr>
      <w:rFonts w:ascii="FiraGO SemiBold" w:eastAsia="MS Gothic" w:hAnsi="FiraGO SemiBold" w:cs="Times New Roman"/>
      <w:bCs/>
      <w:color w:val="009EE3"/>
      <w:kern w:val="19"/>
      <w:sz w:val="36"/>
      <w:szCs w:val="26"/>
      <w:lang w:val="is-IS"/>
    </w:rPr>
  </w:style>
  <w:style w:type="character" w:customStyle="1" w:styleId="Heading3Char">
    <w:name w:val="Heading 3 Char"/>
    <w:link w:val="Heading3"/>
    <w:uiPriority w:val="1"/>
    <w:rsid w:val="00716444"/>
    <w:rPr>
      <w:rFonts w:ascii="FiraGO SemiBold" w:eastAsia="MS Gothic" w:hAnsi="FiraGO SemiBold" w:cs="Times New Roman"/>
      <w:bCs/>
      <w:color w:val="009EE3"/>
      <w:kern w:val="19"/>
      <w:sz w:val="30"/>
      <w:szCs w:val="19"/>
      <w:lang w:val="is-IS"/>
    </w:rPr>
  </w:style>
  <w:style w:type="character" w:customStyle="1" w:styleId="Heading4Char">
    <w:name w:val="Heading 4 Char"/>
    <w:link w:val="Heading4"/>
    <w:uiPriority w:val="1"/>
    <w:rsid w:val="00EE6D7F"/>
    <w:rPr>
      <w:rFonts w:ascii="FiraGO SemiBold" w:eastAsia="MS Gothic" w:hAnsi="FiraGO SemiBold" w:cs="Times New Roman"/>
      <w:bCs/>
      <w:color w:val="009EE3"/>
      <w:kern w:val="19"/>
      <w:sz w:val="26"/>
      <w:szCs w:val="26"/>
      <w:lang w:val="is-IS"/>
    </w:rPr>
  </w:style>
  <w:style w:type="character" w:customStyle="1" w:styleId="Heading5Char">
    <w:name w:val="Heading 5 Char"/>
    <w:link w:val="Heading5"/>
    <w:uiPriority w:val="1"/>
    <w:semiHidden/>
    <w:rsid w:val="00EE6D7F"/>
    <w:rPr>
      <w:rFonts w:ascii="FiraGO SemiBold" w:eastAsia="MS Gothic" w:hAnsi="FiraGO SemiBold" w:cs="Times New Roman"/>
      <w:bCs/>
      <w:color w:val="009EE3"/>
      <w:kern w:val="19"/>
      <w:sz w:val="21"/>
      <w:szCs w:val="21"/>
      <w:lang w:val="is-IS"/>
    </w:rPr>
  </w:style>
  <w:style w:type="character" w:customStyle="1" w:styleId="Heading6Char">
    <w:name w:val="Heading 6 Char"/>
    <w:link w:val="Heading6"/>
    <w:uiPriority w:val="1"/>
    <w:semiHidden/>
    <w:rsid w:val="00004865"/>
    <w:rPr>
      <w:rFonts w:eastAsia="MS Gothic" w:cs="Times New Roman"/>
      <w:b/>
      <w:iCs/>
      <w:sz w:val="19"/>
      <w:szCs w:val="19"/>
      <w:lang w:val="is-IS"/>
    </w:rPr>
  </w:style>
  <w:style w:type="character" w:customStyle="1" w:styleId="Heading7Char">
    <w:name w:val="Heading 7 Char"/>
    <w:link w:val="Heading7"/>
    <w:uiPriority w:val="1"/>
    <w:semiHidden/>
    <w:rsid w:val="00004865"/>
    <w:rPr>
      <w:rFonts w:eastAsia="MS Gothic" w:cs="Times New Roman"/>
      <w:b/>
      <w:iCs/>
      <w:sz w:val="19"/>
      <w:szCs w:val="19"/>
      <w:lang w:val="is-IS"/>
    </w:rPr>
  </w:style>
  <w:style w:type="character" w:customStyle="1" w:styleId="Heading8Char">
    <w:name w:val="Heading 8 Char"/>
    <w:link w:val="Heading8"/>
    <w:uiPriority w:val="1"/>
    <w:semiHidden/>
    <w:rsid w:val="00004865"/>
    <w:rPr>
      <w:rFonts w:eastAsia="MS Gothic" w:cs="Times New Roman"/>
      <w:b/>
      <w:sz w:val="19"/>
      <w:lang w:val="is-IS"/>
    </w:rPr>
  </w:style>
  <w:style w:type="character" w:customStyle="1" w:styleId="Heading9Char">
    <w:name w:val="Heading 9 Char"/>
    <w:link w:val="Heading9"/>
    <w:uiPriority w:val="1"/>
    <w:semiHidden/>
    <w:rsid w:val="00004865"/>
    <w:rPr>
      <w:rFonts w:eastAsia="MS Gothic" w:cs="Times New Roman"/>
      <w:b/>
      <w:iCs/>
      <w:sz w:val="19"/>
      <w:lang w:val="is-IS"/>
    </w:rPr>
  </w:style>
  <w:style w:type="paragraph" w:styleId="Title">
    <w:name w:val="Title"/>
    <w:basedOn w:val="Normal"/>
    <w:next w:val="Normal"/>
    <w:link w:val="TitleChar"/>
    <w:uiPriority w:val="19"/>
    <w:semiHidden/>
    <w:rsid w:val="00A54A30"/>
    <w:pPr>
      <w:spacing w:before="240" w:after="0" w:line="800" w:lineRule="exact"/>
      <w:contextualSpacing/>
    </w:pPr>
    <w:rPr>
      <w:rFonts w:ascii="FiraGO SemiBold" w:eastAsia="MS Gothic" w:hAnsi="FiraGO SemiBold" w:cs="Times New Roman"/>
      <w:color w:val="FFFFFF"/>
      <w:kern w:val="28"/>
      <w:sz w:val="92"/>
      <w:szCs w:val="52"/>
    </w:rPr>
  </w:style>
  <w:style w:type="character" w:customStyle="1" w:styleId="TitleChar">
    <w:name w:val="Title Char"/>
    <w:link w:val="Title"/>
    <w:uiPriority w:val="19"/>
    <w:semiHidden/>
    <w:rsid w:val="00A54A30"/>
    <w:rPr>
      <w:rFonts w:ascii="FiraGO SemiBold" w:eastAsia="MS Gothic" w:hAnsi="FiraGO SemiBold" w:cs="Times New Roman"/>
      <w:color w:val="FFFFFF"/>
      <w:kern w:val="28"/>
      <w:sz w:val="92"/>
      <w:szCs w:val="52"/>
      <w:lang w:val="is-IS"/>
    </w:rPr>
  </w:style>
  <w:style w:type="paragraph" w:styleId="Subtitle">
    <w:name w:val="Subtitle"/>
    <w:basedOn w:val="Normal"/>
    <w:next w:val="Normal"/>
    <w:link w:val="SubtitleChar"/>
    <w:uiPriority w:val="19"/>
    <w:semiHidden/>
    <w:rsid w:val="00A54A30"/>
    <w:pPr>
      <w:numPr>
        <w:ilvl w:val="1"/>
      </w:numPr>
      <w:spacing w:before="120" w:line="6720" w:lineRule="auto"/>
      <w:contextualSpacing/>
    </w:pPr>
    <w:rPr>
      <w:rFonts w:eastAsia="MS Gothic" w:cs="Times New Roman"/>
      <w:iCs/>
      <w:color w:val="FFFFFF"/>
      <w:sz w:val="56"/>
      <w:szCs w:val="24"/>
    </w:rPr>
  </w:style>
  <w:style w:type="character" w:customStyle="1" w:styleId="SubtitleChar">
    <w:name w:val="Subtitle Char"/>
    <w:link w:val="Subtitle"/>
    <w:uiPriority w:val="19"/>
    <w:semiHidden/>
    <w:rsid w:val="00A54A30"/>
    <w:rPr>
      <w:rFonts w:eastAsia="MS Gothic" w:cs="Times New Roman"/>
      <w:iCs/>
      <w:color w:val="FFFFFF"/>
      <w:sz w:val="56"/>
      <w:szCs w:val="24"/>
      <w:lang w:val="is-IS"/>
    </w:rPr>
  </w:style>
  <w:style w:type="character" w:styleId="SubtleEmphasis">
    <w:name w:val="Subtle Emphasis"/>
    <w:uiPriority w:val="99"/>
    <w:semiHidden/>
    <w:qFormat/>
    <w:rsid w:val="009E4B94"/>
    <w:rPr>
      <w:i/>
      <w:iCs/>
      <w:color w:val="808080"/>
    </w:rPr>
  </w:style>
  <w:style w:type="character" w:styleId="IntenseEmphasis">
    <w:name w:val="Intense Emphasis"/>
    <w:uiPriority w:val="19"/>
    <w:semiHidden/>
    <w:rsid w:val="009E4B94"/>
    <w:rPr>
      <w:b/>
      <w:bCs/>
      <w:i/>
      <w:iCs/>
      <w:color w:val="auto"/>
    </w:rPr>
  </w:style>
  <w:style w:type="character" w:styleId="Strong">
    <w:name w:val="Strong"/>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link w:val="IntenseQuote"/>
    <w:uiPriority w:val="19"/>
    <w:semiHidden/>
    <w:rsid w:val="00004865"/>
    <w:rPr>
      <w:b/>
      <w:bCs/>
      <w:i/>
      <w:iCs/>
    </w:rPr>
  </w:style>
  <w:style w:type="character" w:styleId="SubtleReference">
    <w:name w:val="Subtle Reference"/>
    <w:uiPriority w:val="99"/>
    <w:semiHidden/>
    <w:qFormat/>
    <w:rsid w:val="002E74A4"/>
    <w:rPr>
      <w:caps w:val="0"/>
      <w:smallCaps w:val="0"/>
      <w:color w:val="auto"/>
      <w:u w:val="single"/>
    </w:rPr>
  </w:style>
  <w:style w:type="character" w:styleId="IntenseReference">
    <w:name w:val="Intense Reference"/>
    <w:uiPriority w:val="99"/>
    <w:semiHidden/>
    <w:qFormat/>
    <w:rsid w:val="002E74A4"/>
    <w:rPr>
      <w:b/>
      <w:bCs/>
      <w:caps w:val="0"/>
      <w:smallCaps w:val="0"/>
      <w:color w:val="auto"/>
      <w:spacing w:val="5"/>
      <w:u w:val="single"/>
    </w:rPr>
  </w:style>
  <w:style w:type="paragraph" w:styleId="Caption">
    <w:name w:val="caption"/>
    <w:basedOn w:val="Normal"/>
    <w:next w:val="Closing"/>
    <w:uiPriority w:val="3"/>
    <w:rsid w:val="00A362E9"/>
    <w:pPr>
      <w:tabs>
        <w:tab w:val="clear" w:pos="340"/>
      </w:tabs>
      <w:spacing w:before="100" w:after="100"/>
    </w:pPr>
    <w:rPr>
      <w:rFonts w:ascii="FiraGO SemiBold" w:hAnsi="FiraGO SemiBold"/>
      <w:bCs/>
      <w:color w:val="009EE3"/>
    </w:rPr>
  </w:style>
  <w:style w:type="paragraph" w:styleId="TOC1">
    <w:name w:val="toc 1"/>
    <w:basedOn w:val="Normal"/>
    <w:next w:val="Normal"/>
    <w:uiPriority w:val="39"/>
    <w:rsid w:val="00506BE6"/>
    <w:pPr>
      <w:tabs>
        <w:tab w:val="clear" w:pos="340"/>
        <w:tab w:val="left" w:leader="dot" w:pos="8732"/>
      </w:tabs>
      <w:spacing w:before="160" w:after="0" w:line="240" w:lineRule="atLeast"/>
      <w:ind w:left="284" w:right="851" w:hanging="284"/>
    </w:pPr>
    <w:rPr>
      <w:b/>
      <w:noProof/>
      <w:color w:val="009EE3"/>
    </w:rPr>
  </w:style>
  <w:style w:type="paragraph" w:styleId="TOC2">
    <w:name w:val="toc 2"/>
    <w:basedOn w:val="Normal"/>
    <w:next w:val="Normal"/>
    <w:uiPriority w:val="39"/>
    <w:rsid w:val="00506BE6"/>
    <w:pPr>
      <w:tabs>
        <w:tab w:val="clear" w:pos="340"/>
        <w:tab w:val="left" w:leader="dot" w:pos="8732"/>
      </w:tabs>
      <w:spacing w:after="0" w:line="270" w:lineRule="atLeast"/>
      <w:ind w:left="624" w:right="851" w:hanging="340"/>
    </w:pPr>
    <w:rPr>
      <w:noProof/>
    </w:rPr>
  </w:style>
  <w:style w:type="paragraph" w:styleId="TOC3">
    <w:name w:val="toc 3"/>
    <w:basedOn w:val="Normal"/>
    <w:next w:val="Normal"/>
    <w:uiPriority w:val="39"/>
    <w:rsid w:val="00506BE6"/>
    <w:pPr>
      <w:tabs>
        <w:tab w:val="clear" w:pos="340"/>
        <w:tab w:val="left" w:leader="dot" w:pos="8732"/>
      </w:tabs>
      <w:spacing w:after="0" w:line="270" w:lineRule="atLeast"/>
      <w:ind w:left="1078" w:right="567" w:hanging="454"/>
    </w:pPr>
    <w:rPr>
      <w:noProof/>
    </w:rPr>
  </w:style>
  <w:style w:type="paragraph" w:styleId="TOC4">
    <w:name w:val="toc 4"/>
    <w:basedOn w:val="TOC3"/>
    <w:next w:val="Normal"/>
    <w:uiPriority w:val="39"/>
    <w:rsid w:val="00220E32"/>
    <w:pPr>
      <w:tabs>
        <w:tab w:val="left" w:pos="1146"/>
      </w:tabs>
      <w:ind w:left="1077" w:firstLine="0"/>
    </w:pPr>
  </w:style>
  <w:style w:type="paragraph" w:styleId="TOC5">
    <w:name w:val="toc 5"/>
    <w:basedOn w:val="TOC3"/>
    <w:next w:val="Normal"/>
    <w:uiPriority w:val="39"/>
    <w:rsid w:val="00506BE6"/>
    <w:pPr>
      <w:ind w:firstLine="0"/>
    </w:pPr>
    <w:rPr>
      <w:rFonts w:cs="FiraGO"/>
    </w:r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qFormat/>
    <w:rsid w:val="00A362E9"/>
    <w:pPr>
      <w:spacing w:after="840" w:line="528" w:lineRule="atLeast"/>
    </w:pPr>
    <w:rPr>
      <w:rFonts w:ascii="FiraGO SemiBold" w:hAnsi="FiraGO SemiBold"/>
      <w:color w:val="009EE3"/>
      <w:sz w:val="48"/>
    </w:rPr>
  </w:style>
  <w:style w:type="paragraph" w:styleId="BlockText">
    <w:name w:val="Block Text"/>
    <w:basedOn w:val="Normal"/>
    <w:uiPriority w:val="99"/>
    <w:semiHidden/>
    <w:rsid w:val="009E4B94"/>
    <w:pPr>
      <w:pBdr>
        <w:top w:val="single" w:sz="2" w:space="10" w:color="7F7F7F"/>
        <w:left w:val="single" w:sz="2" w:space="10" w:color="7F7F7F"/>
        <w:bottom w:val="single" w:sz="2" w:space="10" w:color="7F7F7F"/>
        <w:right w:val="single" w:sz="2" w:space="10" w:color="7F7F7F"/>
      </w:pBdr>
      <w:ind w:left="1151" w:right="1151"/>
    </w:pPr>
    <w:rPr>
      <w:rFonts w:eastAsia="MS Mincho"/>
      <w:i/>
      <w:iCs/>
    </w:rPr>
  </w:style>
  <w:style w:type="paragraph" w:styleId="EndnoteText">
    <w:name w:val="endnote text"/>
    <w:basedOn w:val="Normal"/>
    <w:link w:val="EndnoteTextChar"/>
    <w:uiPriority w:val="21"/>
    <w:semiHidden/>
    <w:rsid w:val="009E4B94"/>
    <w:pPr>
      <w:spacing w:line="240" w:lineRule="atLeast"/>
      <w:ind w:left="85" w:hanging="85"/>
    </w:pPr>
    <w:rPr>
      <w:sz w:val="16"/>
      <w:szCs w:val="20"/>
    </w:rPr>
  </w:style>
  <w:style w:type="character" w:customStyle="1" w:styleId="EndnoteTextChar">
    <w:name w:val="Endnote Text Char"/>
    <w:link w:val="EndnoteText"/>
    <w:uiPriority w:val="21"/>
    <w:semiHidden/>
    <w:rsid w:val="00004865"/>
    <w:rPr>
      <w:sz w:val="16"/>
      <w:szCs w:val="20"/>
    </w:rPr>
  </w:style>
  <w:style w:type="character" w:styleId="EndnoteReference">
    <w:name w:val="endnote reference"/>
    <w:uiPriority w:val="21"/>
    <w:semiHidden/>
    <w:rsid w:val="009E4B94"/>
    <w:rPr>
      <w:vertAlign w:val="superscript"/>
    </w:rPr>
  </w:style>
  <w:style w:type="paragraph" w:styleId="FootnoteText">
    <w:name w:val="footnote text"/>
    <w:basedOn w:val="Normal"/>
    <w:link w:val="FootnoteTextChar"/>
    <w:uiPriority w:val="21"/>
    <w:semiHidden/>
    <w:rsid w:val="00980C5E"/>
    <w:pPr>
      <w:spacing w:after="60" w:line="240" w:lineRule="atLeast"/>
      <w:ind w:left="85" w:hanging="85"/>
    </w:pPr>
    <w:rPr>
      <w:sz w:val="14"/>
      <w:szCs w:val="20"/>
    </w:rPr>
  </w:style>
  <w:style w:type="character" w:customStyle="1" w:styleId="FootnoteTextChar">
    <w:name w:val="Footnote Text Char"/>
    <w:link w:val="FootnoteText"/>
    <w:uiPriority w:val="21"/>
    <w:semiHidden/>
    <w:rsid w:val="00980C5E"/>
    <w:rPr>
      <w:sz w:val="14"/>
      <w:szCs w:val="20"/>
      <w:lang w:val="en-GB"/>
    </w:rPr>
  </w:style>
  <w:style w:type="paragraph" w:styleId="ListBullet">
    <w:name w:val="List Bullet"/>
    <w:basedOn w:val="Normal"/>
    <w:uiPriority w:val="2"/>
    <w:qFormat/>
    <w:rsid w:val="00F17685"/>
    <w:pPr>
      <w:numPr>
        <w:numId w:val="1"/>
      </w:numPr>
      <w:tabs>
        <w:tab w:val="clear" w:pos="340"/>
      </w:tabs>
      <w:spacing w:after="60"/>
      <w:ind w:left="680" w:hanging="340"/>
    </w:pPr>
  </w:style>
  <w:style w:type="paragraph" w:styleId="ListNumber">
    <w:name w:val="List Number"/>
    <w:basedOn w:val="Normal"/>
    <w:uiPriority w:val="2"/>
    <w:qFormat/>
    <w:rsid w:val="000D7451"/>
    <w:pPr>
      <w:tabs>
        <w:tab w:val="clear" w:pos="340"/>
      </w:tabs>
      <w:spacing w:after="0"/>
      <w:contextualSpacing/>
    </w:pPr>
  </w:style>
  <w:style w:type="character" w:styleId="PageNumber">
    <w:name w:val="page number"/>
    <w:uiPriority w:val="8"/>
    <w:semiHidden/>
    <w:rsid w:val="00A362E9"/>
    <w:rPr>
      <w:rFonts w:ascii="FiraGO SemiBold" w:hAnsi="FiraGO SemiBold"/>
      <w:color w:val="009EE3"/>
      <w:sz w:val="18"/>
    </w:rPr>
  </w:style>
  <w:style w:type="paragraph" w:customStyle="1" w:styleId="Template">
    <w:name w:val="Template"/>
    <w:uiPriority w:val="8"/>
    <w:semiHidden/>
    <w:rsid w:val="00893791"/>
    <w:pPr>
      <w:spacing w:line="305" w:lineRule="atLeast"/>
    </w:pPr>
    <w:rPr>
      <w:noProof/>
      <w:sz w:val="16"/>
      <w:szCs w:val="19"/>
      <w:lang w:val="is-IS"/>
    </w:rPr>
  </w:style>
  <w:style w:type="paragraph" w:customStyle="1" w:styleId="Table">
    <w:name w:val="Table"/>
    <w:uiPriority w:val="4"/>
    <w:semiHidden/>
    <w:rsid w:val="00F863CF"/>
    <w:pPr>
      <w:spacing w:before="40" w:after="40" w:line="220" w:lineRule="atLeast"/>
    </w:pPr>
    <w:rPr>
      <w:sz w:val="17"/>
      <w:szCs w:val="19"/>
      <w:lang w:val="is-IS"/>
    </w:rPr>
  </w:style>
  <w:style w:type="paragraph" w:customStyle="1" w:styleId="Table-Heading">
    <w:name w:val="Table - Heading"/>
    <w:basedOn w:val="Normal"/>
    <w:uiPriority w:val="4"/>
    <w:rsid w:val="00D27ABD"/>
    <w:pPr>
      <w:spacing w:before="40" w:after="40" w:line="240" w:lineRule="atLeast"/>
      <w:ind w:left="113" w:right="113"/>
    </w:pPr>
    <w:rPr>
      <w:b/>
      <w:sz w:val="16"/>
    </w:rPr>
  </w:style>
  <w:style w:type="paragraph" w:styleId="TOAHeading">
    <w:name w:val="toa heading"/>
    <w:basedOn w:val="Normal"/>
    <w:next w:val="Normal"/>
    <w:uiPriority w:val="39"/>
    <w:semiHidden/>
    <w:rsid w:val="002E74A4"/>
    <w:pPr>
      <w:spacing w:after="520" w:line="360" w:lineRule="atLeast"/>
    </w:pPr>
    <w:rPr>
      <w:rFonts w:eastAsia="MS Gothic" w:cs="Times New Roman"/>
      <w:b/>
      <w:bCs/>
      <w:sz w:val="28"/>
      <w:szCs w:val="24"/>
    </w:rPr>
  </w:style>
  <w:style w:type="paragraph" w:styleId="TableofFigures">
    <w:name w:val="table of figures"/>
    <w:basedOn w:val="Normal"/>
    <w:next w:val="Normal"/>
    <w:uiPriority w:val="99"/>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F73354"/>
  </w:style>
  <w:style w:type="character" w:styleId="PlaceholderText">
    <w:name w:val="Placeholder Text"/>
    <w:uiPriority w:val="99"/>
    <w:semiHidden/>
    <w:rsid w:val="00424709"/>
    <w:rPr>
      <w:color w:val="auto"/>
    </w:rPr>
  </w:style>
  <w:style w:type="paragraph" w:customStyle="1" w:styleId="Table-HeadingRight">
    <w:name w:val="Table - Heading Right"/>
    <w:basedOn w:val="Table-Heading"/>
    <w:uiPriority w:val="4"/>
    <w:rsid w:val="00D27ABD"/>
    <w:pPr>
      <w:jc w:val="right"/>
    </w:pPr>
  </w:style>
  <w:style w:type="paragraph" w:customStyle="1" w:styleId="Table-Numbers">
    <w:name w:val="Table - Numbers"/>
    <w:basedOn w:val="Table"/>
    <w:uiPriority w:val="4"/>
    <w:rsid w:val="00D27ABD"/>
    <w:pPr>
      <w:jc w:val="right"/>
    </w:pPr>
  </w:style>
  <w:style w:type="paragraph" w:customStyle="1" w:styleId="Table-NumbersTotal">
    <w:name w:val="Table - Numbers Total"/>
    <w:basedOn w:val="Table-Numbers"/>
    <w:uiPriority w:val="4"/>
    <w:rsid w:val="00D27ABD"/>
    <w:rPr>
      <w:b/>
    </w:rPr>
  </w:style>
  <w:style w:type="paragraph" w:customStyle="1" w:styleId="Table-Text">
    <w:name w:val="Table - Text"/>
    <w:basedOn w:val="Table"/>
    <w:uiPriority w:val="4"/>
    <w:rsid w:val="00F863CF"/>
    <w:pPr>
      <w:spacing w:line="230" w:lineRule="exact"/>
    </w:pPr>
  </w:style>
  <w:style w:type="paragraph" w:customStyle="1" w:styleId="Table-TextTotal">
    <w:name w:val="Table - Text Total"/>
    <w:basedOn w:val="Table-Text"/>
    <w:uiPriority w:val="4"/>
    <w:rsid w:val="00D27ABD"/>
    <w:rPr>
      <w:b/>
    </w:rPr>
  </w:style>
  <w:style w:type="paragraph" w:styleId="Quote">
    <w:name w:val="Quote"/>
    <w:basedOn w:val="Normal"/>
    <w:next w:val="Normal"/>
    <w:link w:val="QuoteChar"/>
    <w:uiPriority w:val="19"/>
    <w:semiHidden/>
    <w:rsid w:val="007546AF"/>
    <w:pPr>
      <w:spacing w:before="260" w:after="260"/>
      <w:ind w:left="567" w:right="567"/>
    </w:pPr>
    <w:rPr>
      <w:b/>
      <w:iCs/>
      <w:color w:val="000000"/>
      <w:sz w:val="20"/>
    </w:rPr>
  </w:style>
  <w:style w:type="character" w:customStyle="1" w:styleId="QuoteChar">
    <w:name w:val="Quote Char"/>
    <w:link w:val="Quote"/>
    <w:uiPriority w:val="19"/>
    <w:semiHidden/>
    <w:rsid w:val="00004865"/>
    <w:rPr>
      <w:b/>
      <w:iCs/>
      <w:color w:val="000000"/>
      <w:sz w:val="20"/>
    </w:rPr>
  </w:style>
  <w:style w:type="character" w:styleId="BookTitle">
    <w:name w:val="Book Title"/>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677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8"/>
    <w:semiHidden/>
    <w:rsid w:val="00935089"/>
    <w:pPr>
      <w:spacing w:after="260" w:line="300" w:lineRule="atLeast"/>
    </w:pPr>
  </w:style>
  <w:style w:type="paragraph" w:customStyle="1" w:styleId="DocumentName">
    <w:name w:val="Document Name"/>
    <w:basedOn w:val="Title"/>
    <w:uiPriority w:val="8"/>
    <w:semiHidden/>
    <w:rsid w:val="00935089"/>
    <w:pPr>
      <w:spacing w:line="360" w:lineRule="atLeast"/>
    </w:pPr>
    <w:rPr>
      <w:caps/>
      <w:sz w:val="28"/>
    </w:rPr>
  </w:style>
  <w:style w:type="paragraph" w:customStyle="1" w:styleId="Template-Address">
    <w:name w:val="Template - Address"/>
    <w:basedOn w:val="Template"/>
    <w:uiPriority w:val="8"/>
    <w:semiHidden/>
    <w:rsid w:val="00D27ABD"/>
    <w:pPr>
      <w:tabs>
        <w:tab w:val="left" w:pos="567"/>
      </w:tabs>
      <w:suppressAutoHyphens/>
    </w:pPr>
  </w:style>
  <w:style w:type="table" w:customStyle="1" w:styleId="Blank">
    <w:name w:val="Blank"/>
    <w:basedOn w:val="TableNormal"/>
    <w:uiPriority w:val="99"/>
    <w:rsid w:val="0067785D"/>
    <w:tblPr>
      <w:tblCellMar>
        <w:left w:w="0" w:type="dxa"/>
        <w:right w:w="0" w:type="dxa"/>
      </w:tblCellMar>
    </w:tblPr>
  </w:style>
  <w:style w:type="paragraph" w:styleId="NoSpacing">
    <w:name w:val="No Spacing"/>
    <w:semiHidden/>
    <w:rsid w:val="00B0422A"/>
    <w:pPr>
      <w:spacing w:line="240" w:lineRule="atLeast"/>
    </w:pPr>
    <w:rPr>
      <w:sz w:val="19"/>
      <w:szCs w:val="19"/>
      <w:lang w:val="is-IS"/>
    </w:rPr>
  </w:style>
  <w:style w:type="paragraph" w:customStyle="1" w:styleId="Frontpage-CompanyName">
    <w:name w:val="Frontpage - Company Name"/>
    <w:basedOn w:val="Template-Address"/>
    <w:next w:val="Frontpage-Ministry"/>
    <w:uiPriority w:val="8"/>
    <w:rsid w:val="00031314"/>
    <w:pPr>
      <w:pBdr>
        <w:left w:val="single" w:sz="12" w:space="5" w:color="FFFFFF"/>
      </w:pBdr>
      <w:spacing w:line="270" w:lineRule="exact"/>
      <w:ind w:left="142"/>
    </w:pPr>
    <w:rPr>
      <w:rFonts w:ascii="FiraGO SemiBold" w:hAnsi="FiraGO SemiBold"/>
      <w:color w:val="FFFFFF"/>
      <w:sz w:val="24"/>
    </w:rPr>
  </w:style>
  <w:style w:type="paragraph" w:customStyle="1" w:styleId="Template-Date">
    <w:name w:val="Template - Date"/>
    <w:basedOn w:val="Template"/>
    <w:uiPriority w:val="8"/>
    <w:semiHidden/>
    <w:rsid w:val="00AF35BB"/>
    <w:pPr>
      <w:spacing w:line="216" w:lineRule="atLeast"/>
    </w:pPr>
    <w:rPr>
      <w:color w:val="FFFFFF"/>
      <w:sz w:val="20"/>
    </w:rPr>
  </w:style>
  <w:style w:type="paragraph" w:customStyle="1" w:styleId="Recipient">
    <w:name w:val="Recipient"/>
    <w:basedOn w:val="Normal"/>
    <w:uiPriority w:val="8"/>
    <w:semiHidden/>
    <w:rsid w:val="00D27ABD"/>
  </w:style>
  <w:style w:type="paragraph" w:styleId="BalloonText">
    <w:name w:val="Balloon Text"/>
    <w:basedOn w:val="Normal"/>
    <w:link w:val="BalloonTextChar"/>
    <w:uiPriority w:val="99"/>
    <w:semiHidden/>
    <w:rsid w:val="00D27ABD"/>
    <w:pPr>
      <w:spacing w:line="240" w:lineRule="auto"/>
    </w:pPr>
    <w:rPr>
      <w:rFonts w:ascii="Segoe UI" w:hAnsi="Segoe UI" w:cs="Segoe UI"/>
    </w:rPr>
  </w:style>
  <w:style w:type="character" w:customStyle="1" w:styleId="BalloonTextChar">
    <w:name w:val="Balloon Text Char"/>
    <w:link w:val="BalloonText"/>
    <w:uiPriority w:val="99"/>
    <w:semiHidden/>
    <w:rsid w:val="00D27ABD"/>
    <w:rPr>
      <w:rFonts w:ascii="Segoe UI" w:hAnsi="Segoe UI" w:cs="Segoe UI"/>
      <w:lang w:val="en-GB"/>
    </w:rPr>
  </w:style>
  <w:style w:type="paragraph" w:styleId="Bibliography">
    <w:name w:val="Bibliography"/>
    <w:basedOn w:val="Normal"/>
    <w:next w:val="Normal"/>
    <w:uiPriority w:val="99"/>
    <w:semiHidden/>
    <w:unhideWhenUsed/>
    <w:rsid w:val="00D27ABD"/>
  </w:style>
  <w:style w:type="paragraph" w:styleId="BodyText">
    <w:name w:val="Body Text"/>
    <w:basedOn w:val="Normal"/>
    <w:link w:val="BodyTextChar"/>
    <w:uiPriority w:val="99"/>
    <w:semiHidden/>
    <w:rsid w:val="00D27ABD"/>
  </w:style>
  <w:style w:type="character" w:customStyle="1" w:styleId="BodyTextChar">
    <w:name w:val="Body Text Char"/>
    <w:link w:val="BodyText"/>
    <w:uiPriority w:val="99"/>
    <w:semiHidden/>
    <w:rsid w:val="00D27ABD"/>
    <w:rPr>
      <w:lang w:val="en-GB"/>
    </w:rPr>
  </w:style>
  <w:style w:type="paragraph" w:styleId="BodyText2">
    <w:name w:val="Body Text 2"/>
    <w:basedOn w:val="Normal"/>
    <w:link w:val="BodyText2Char"/>
    <w:uiPriority w:val="99"/>
    <w:semiHidden/>
    <w:rsid w:val="00D27ABD"/>
    <w:pPr>
      <w:spacing w:line="480" w:lineRule="auto"/>
    </w:pPr>
  </w:style>
  <w:style w:type="character" w:customStyle="1" w:styleId="BodyText2Char">
    <w:name w:val="Body Text 2 Char"/>
    <w:link w:val="BodyText2"/>
    <w:uiPriority w:val="99"/>
    <w:semiHidden/>
    <w:rsid w:val="00D27ABD"/>
    <w:rPr>
      <w:lang w:val="en-GB"/>
    </w:rPr>
  </w:style>
  <w:style w:type="paragraph" w:styleId="BodyText3">
    <w:name w:val="Body Text 3"/>
    <w:basedOn w:val="Normal"/>
    <w:link w:val="BodyText3Char"/>
    <w:uiPriority w:val="99"/>
    <w:semiHidden/>
    <w:rsid w:val="00D27ABD"/>
    <w:rPr>
      <w:sz w:val="16"/>
      <w:szCs w:val="16"/>
    </w:rPr>
  </w:style>
  <w:style w:type="character" w:customStyle="1" w:styleId="BodyText3Char">
    <w:name w:val="Body Text 3 Char"/>
    <w:link w:val="BodyText3"/>
    <w:uiPriority w:val="99"/>
    <w:semiHidden/>
    <w:rsid w:val="00D27ABD"/>
    <w:rPr>
      <w:sz w:val="16"/>
      <w:szCs w:val="16"/>
      <w:lang w:val="en-GB"/>
    </w:rPr>
  </w:style>
  <w:style w:type="paragraph" w:styleId="BodyTextFirstIndent">
    <w:name w:val="Body Text First Indent"/>
    <w:basedOn w:val="BodyText"/>
    <w:link w:val="BodyTextFirstIndentChar"/>
    <w:uiPriority w:val="99"/>
    <w:semiHidden/>
    <w:rsid w:val="00D27ABD"/>
    <w:pPr>
      <w:spacing w:after="0"/>
      <w:ind w:firstLine="360"/>
    </w:pPr>
  </w:style>
  <w:style w:type="character" w:customStyle="1" w:styleId="BodyTextFirstIndentChar">
    <w:name w:val="Body Text First Indent Char"/>
    <w:link w:val="BodyTextFirstIndent"/>
    <w:uiPriority w:val="99"/>
    <w:semiHidden/>
    <w:rsid w:val="00D27ABD"/>
    <w:rPr>
      <w:lang w:val="en-GB"/>
    </w:rPr>
  </w:style>
  <w:style w:type="paragraph" w:styleId="BodyTextIndent">
    <w:name w:val="Body Text Indent"/>
    <w:basedOn w:val="Normal"/>
    <w:link w:val="BodyTextIndentChar"/>
    <w:uiPriority w:val="99"/>
    <w:semiHidden/>
    <w:rsid w:val="00D27ABD"/>
    <w:pPr>
      <w:ind w:left="283"/>
    </w:pPr>
  </w:style>
  <w:style w:type="character" w:customStyle="1" w:styleId="BodyTextIndentChar">
    <w:name w:val="Body Text Indent Char"/>
    <w:link w:val="BodyTextIndent"/>
    <w:uiPriority w:val="99"/>
    <w:semiHidden/>
    <w:rsid w:val="00D27ABD"/>
    <w:rPr>
      <w:lang w:val="en-GB"/>
    </w:rPr>
  </w:style>
  <w:style w:type="paragraph" w:styleId="BodyTextFirstIndent2">
    <w:name w:val="Body Text First Indent 2"/>
    <w:basedOn w:val="BodyTextIndent"/>
    <w:link w:val="BodyTextFirstIndent2Char"/>
    <w:uiPriority w:val="99"/>
    <w:semiHidden/>
    <w:rsid w:val="00D27ABD"/>
    <w:pPr>
      <w:spacing w:after="0"/>
      <w:ind w:left="360" w:firstLine="360"/>
    </w:pPr>
  </w:style>
  <w:style w:type="character" w:customStyle="1" w:styleId="BodyTextFirstIndent2Char">
    <w:name w:val="Body Text First Indent 2 Char"/>
    <w:link w:val="BodyTextFirstIndent2"/>
    <w:uiPriority w:val="99"/>
    <w:semiHidden/>
    <w:rsid w:val="00D27ABD"/>
    <w:rPr>
      <w:lang w:val="en-GB"/>
    </w:rPr>
  </w:style>
  <w:style w:type="paragraph" w:styleId="BodyTextIndent2">
    <w:name w:val="Body Text Indent 2"/>
    <w:basedOn w:val="Normal"/>
    <w:link w:val="BodyTextIndent2Char"/>
    <w:uiPriority w:val="99"/>
    <w:semiHidden/>
    <w:rsid w:val="00D27ABD"/>
    <w:pPr>
      <w:spacing w:line="480" w:lineRule="auto"/>
      <w:ind w:left="283"/>
    </w:pPr>
  </w:style>
  <w:style w:type="character" w:customStyle="1" w:styleId="BodyTextIndent2Char">
    <w:name w:val="Body Text Indent 2 Char"/>
    <w:link w:val="BodyTextIndent2"/>
    <w:uiPriority w:val="99"/>
    <w:semiHidden/>
    <w:rsid w:val="00D27ABD"/>
    <w:rPr>
      <w:lang w:val="en-GB"/>
    </w:rPr>
  </w:style>
  <w:style w:type="paragraph" w:styleId="BodyTextIndent3">
    <w:name w:val="Body Text Indent 3"/>
    <w:basedOn w:val="Normal"/>
    <w:link w:val="BodyTextIndent3Char"/>
    <w:uiPriority w:val="99"/>
    <w:semiHidden/>
    <w:rsid w:val="00D27ABD"/>
    <w:pPr>
      <w:ind w:left="283"/>
    </w:pPr>
    <w:rPr>
      <w:sz w:val="16"/>
      <w:szCs w:val="16"/>
    </w:rPr>
  </w:style>
  <w:style w:type="character" w:customStyle="1" w:styleId="BodyTextIndent3Char">
    <w:name w:val="Body Text Indent 3 Char"/>
    <w:link w:val="BodyTextIndent3"/>
    <w:uiPriority w:val="99"/>
    <w:semiHidden/>
    <w:rsid w:val="00D27ABD"/>
    <w:rPr>
      <w:sz w:val="16"/>
      <w:szCs w:val="16"/>
      <w:lang w:val="en-GB"/>
    </w:rPr>
  </w:style>
  <w:style w:type="paragraph" w:styleId="Closing">
    <w:name w:val="Closing"/>
    <w:basedOn w:val="Normal"/>
    <w:link w:val="ClosingChar"/>
    <w:uiPriority w:val="99"/>
    <w:semiHidden/>
    <w:rsid w:val="00D27ABD"/>
    <w:pPr>
      <w:spacing w:line="240" w:lineRule="auto"/>
      <w:ind w:left="4252"/>
    </w:pPr>
  </w:style>
  <w:style w:type="character" w:customStyle="1" w:styleId="ClosingChar">
    <w:name w:val="Closing Char"/>
    <w:link w:val="Closing"/>
    <w:uiPriority w:val="99"/>
    <w:semiHidden/>
    <w:rsid w:val="00D27ABD"/>
    <w:rPr>
      <w:lang w:val="en-GB"/>
    </w:rPr>
  </w:style>
  <w:style w:type="table" w:styleId="ColorfulGrid">
    <w:name w:val="Colorful Grid"/>
    <w:basedOn w:val="TableNormal"/>
    <w:uiPriority w:val="73"/>
    <w:semiHidden/>
    <w:unhideWhenUsed/>
    <w:rsid w:val="00D27AB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D27ABD"/>
    <w:rPr>
      <w:color w:val="000000"/>
    </w:rPr>
    <w:tblPr>
      <w:tblStyleRowBandSize w:val="1"/>
      <w:tblStyleColBandSize w:val="1"/>
      <w:tblBorders>
        <w:insideH w:val="single" w:sz="4" w:space="0" w:color="FFFFFF"/>
      </w:tblBorders>
    </w:tblPr>
    <w:tcPr>
      <w:shd w:val="clear" w:color="auto" w:fill="F4F9F4"/>
    </w:tcPr>
    <w:tblStylePr w:type="firstRow">
      <w:rPr>
        <w:b/>
        <w:bCs/>
      </w:rPr>
      <w:tblPr/>
      <w:tcPr>
        <w:shd w:val="clear" w:color="auto" w:fill="EAF4EB"/>
      </w:tcPr>
    </w:tblStylePr>
    <w:tblStylePr w:type="lastRow">
      <w:rPr>
        <w:b/>
        <w:bCs/>
        <w:color w:val="000000"/>
      </w:rPr>
      <w:tblPr/>
      <w:tcPr>
        <w:shd w:val="clear" w:color="auto" w:fill="EAF4EB"/>
      </w:tcPr>
    </w:tblStylePr>
    <w:tblStylePr w:type="firstCol">
      <w:rPr>
        <w:color w:val="FFFFFF"/>
      </w:rPr>
      <w:tblPr/>
      <w:tcPr>
        <w:shd w:val="clear" w:color="auto" w:fill="83BF8A"/>
      </w:tcPr>
    </w:tblStylePr>
    <w:tblStylePr w:type="lastCol">
      <w:rPr>
        <w:color w:val="FFFFFF"/>
      </w:rPr>
      <w:tblPr/>
      <w:tcPr>
        <w:shd w:val="clear" w:color="auto" w:fill="83BF8A"/>
      </w:tcPr>
    </w:tblStylePr>
    <w:tblStylePr w:type="band1Vert">
      <w:tblPr/>
      <w:tcPr>
        <w:shd w:val="clear" w:color="auto" w:fill="E4F1E6"/>
      </w:tcPr>
    </w:tblStylePr>
    <w:tblStylePr w:type="band1Horz">
      <w:tblPr/>
      <w:tcPr>
        <w:shd w:val="clear" w:color="auto" w:fill="E4F1E6"/>
      </w:tcPr>
    </w:tblStylePr>
  </w:style>
  <w:style w:type="table" w:styleId="ColorfulGrid-Accent2">
    <w:name w:val="Colorful Grid Accent 2"/>
    <w:basedOn w:val="TableNormal"/>
    <w:uiPriority w:val="73"/>
    <w:semiHidden/>
    <w:unhideWhenUsed/>
    <w:rsid w:val="00D27ABD"/>
    <w:rPr>
      <w:color w:val="000000"/>
    </w:rPr>
    <w:tblPr>
      <w:tblStyleRowBandSize w:val="1"/>
      <w:tblStyleColBandSize w:val="1"/>
      <w:tblBorders>
        <w:insideH w:val="single" w:sz="4" w:space="0" w:color="FFFFFF"/>
      </w:tblBorders>
    </w:tblPr>
    <w:tcPr>
      <w:shd w:val="clear" w:color="auto" w:fill="EDF4ED"/>
    </w:tcPr>
    <w:tblStylePr w:type="firstRow">
      <w:rPr>
        <w:b/>
        <w:bCs/>
      </w:rPr>
      <w:tblPr/>
      <w:tcPr>
        <w:shd w:val="clear" w:color="auto" w:fill="DCEADC"/>
      </w:tcPr>
    </w:tblStylePr>
    <w:tblStylePr w:type="lastRow">
      <w:rPr>
        <w:b/>
        <w:bCs/>
        <w:color w:val="000000"/>
      </w:rPr>
      <w:tblPr/>
      <w:tcPr>
        <w:shd w:val="clear" w:color="auto" w:fill="DCEADC"/>
      </w:tcPr>
    </w:tblStylePr>
    <w:tblStylePr w:type="firstCol">
      <w:rPr>
        <w:color w:val="FFFFFF"/>
      </w:rPr>
      <w:tblPr/>
      <w:tcPr>
        <w:shd w:val="clear" w:color="auto" w:fill="6EA96E"/>
      </w:tcPr>
    </w:tblStylePr>
    <w:tblStylePr w:type="lastCol">
      <w:rPr>
        <w:color w:val="FFFFFF"/>
      </w:rPr>
      <w:tblPr/>
      <w:tcPr>
        <w:shd w:val="clear" w:color="auto" w:fill="6EA96E"/>
      </w:tcPr>
    </w:tblStylePr>
    <w:tblStylePr w:type="band1Vert">
      <w:tblPr/>
      <w:tcPr>
        <w:shd w:val="clear" w:color="auto" w:fill="D4E5D4"/>
      </w:tcPr>
    </w:tblStylePr>
    <w:tblStylePr w:type="band1Horz">
      <w:tblPr/>
      <w:tcPr>
        <w:shd w:val="clear" w:color="auto" w:fill="D4E5D4"/>
      </w:tcPr>
    </w:tblStylePr>
  </w:style>
  <w:style w:type="table" w:styleId="ColorfulGrid-Accent3">
    <w:name w:val="Colorful Grid Accent 3"/>
    <w:basedOn w:val="TableNormal"/>
    <w:uiPriority w:val="73"/>
    <w:semiHidden/>
    <w:unhideWhenUsed/>
    <w:rsid w:val="00D27ABD"/>
    <w:rPr>
      <w:color w:val="000000"/>
    </w:rPr>
    <w:tblPr>
      <w:tblStyleRowBandSize w:val="1"/>
      <w:tblStyleColBandSize w:val="1"/>
      <w:tblBorders>
        <w:insideH w:val="single" w:sz="4" w:space="0" w:color="FFFFFF"/>
      </w:tblBorders>
    </w:tblPr>
    <w:tcPr>
      <w:shd w:val="clear" w:color="auto" w:fill="DEEAE1"/>
    </w:tcPr>
    <w:tblStylePr w:type="firstRow">
      <w:rPr>
        <w:b/>
        <w:bCs/>
      </w:rPr>
      <w:tblPr/>
      <w:tcPr>
        <w:shd w:val="clear" w:color="auto" w:fill="BED6C4"/>
      </w:tcPr>
    </w:tblStylePr>
    <w:tblStylePr w:type="lastRow">
      <w:rPr>
        <w:b/>
        <w:bCs/>
        <w:color w:val="000000"/>
      </w:rPr>
      <w:tblPr/>
      <w:tcPr>
        <w:shd w:val="clear" w:color="auto" w:fill="BED6C4"/>
      </w:tcPr>
    </w:tblStylePr>
    <w:tblStylePr w:type="firstCol">
      <w:rPr>
        <w:color w:val="FFFFFF"/>
      </w:rPr>
      <w:tblPr/>
      <w:tcPr>
        <w:shd w:val="clear" w:color="auto" w:fill="487152"/>
      </w:tcPr>
    </w:tblStylePr>
    <w:tblStylePr w:type="lastCol">
      <w:rPr>
        <w:color w:val="FFFFFF"/>
      </w:rPr>
      <w:tblPr/>
      <w:tcPr>
        <w:shd w:val="clear" w:color="auto" w:fill="487152"/>
      </w:tcPr>
    </w:tblStylePr>
    <w:tblStylePr w:type="band1Vert">
      <w:tblPr/>
      <w:tcPr>
        <w:shd w:val="clear" w:color="auto" w:fill="AECCB6"/>
      </w:tcPr>
    </w:tblStylePr>
    <w:tblStylePr w:type="band1Horz">
      <w:tblPr/>
      <w:tcPr>
        <w:shd w:val="clear" w:color="auto" w:fill="AECCB6"/>
      </w:tcPr>
    </w:tblStylePr>
  </w:style>
  <w:style w:type="table" w:styleId="ColorfulGrid-Accent4">
    <w:name w:val="Colorful Grid Accent 4"/>
    <w:basedOn w:val="TableNormal"/>
    <w:uiPriority w:val="73"/>
    <w:semiHidden/>
    <w:unhideWhenUsed/>
    <w:rsid w:val="00D27ABD"/>
    <w:rPr>
      <w:color w:val="000000"/>
    </w:rPr>
    <w:tblPr>
      <w:tblStyleRowBandSize w:val="1"/>
      <w:tblStyleColBandSize w:val="1"/>
      <w:tblBorders>
        <w:insideH w:val="single" w:sz="4" w:space="0" w:color="FFFFFF"/>
      </w:tblBorders>
    </w:tblPr>
    <w:tcPr>
      <w:shd w:val="clear" w:color="auto" w:fill="AAFFDF"/>
    </w:tcPr>
    <w:tblStylePr w:type="firstRow">
      <w:rPr>
        <w:b/>
        <w:bCs/>
      </w:rPr>
      <w:tblPr/>
      <w:tcPr>
        <w:shd w:val="clear" w:color="auto" w:fill="56FFC0"/>
      </w:tcPr>
    </w:tblStylePr>
    <w:tblStylePr w:type="lastRow">
      <w:rPr>
        <w:b/>
        <w:bCs/>
        <w:color w:val="000000"/>
      </w:rPr>
      <w:tblPr/>
      <w:tcPr>
        <w:shd w:val="clear" w:color="auto" w:fill="56FFC0"/>
      </w:tcPr>
    </w:tblStylePr>
    <w:tblStylePr w:type="firstCol">
      <w:rPr>
        <w:color w:val="FFFFFF"/>
      </w:rPr>
      <w:tblPr/>
      <w:tcPr>
        <w:shd w:val="clear" w:color="auto" w:fill="004229"/>
      </w:tcPr>
    </w:tblStylePr>
    <w:tblStylePr w:type="lastCol">
      <w:rPr>
        <w:color w:val="FFFFFF"/>
      </w:rPr>
      <w:tblPr/>
      <w:tcPr>
        <w:shd w:val="clear" w:color="auto" w:fill="004229"/>
      </w:tcPr>
    </w:tblStylePr>
    <w:tblStylePr w:type="band1Vert">
      <w:tblPr/>
      <w:tcPr>
        <w:shd w:val="clear" w:color="auto" w:fill="2DFFB0"/>
      </w:tcPr>
    </w:tblStylePr>
    <w:tblStylePr w:type="band1Horz">
      <w:tblPr/>
      <w:tcPr>
        <w:shd w:val="clear" w:color="auto" w:fill="2DFFB0"/>
      </w:tcPr>
    </w:tblStylePr>
  </w:style>
  <w:style w:type="table" w:styleId="ColorfulGrid-Accent5">
    <w:name w:val="Colorful Grid Accent 5"/>
    <w:basedOn w:val="TableNormal"/>
    <w:uiPriority w:val="73"/>
    <w:semiHidden/>
    <w:unhideWhenUsed/>
    <w:rsid w:val="00D27ABD"/>
    <w:rPr>
      <w:color w:val="000000"/>
    </w:rPr>
    <w:tblPr>
      <w:tblStyleRowBandSize w:val="1"/>
      <w:tblStyleColBandSize w:val="1"/>
      <w:tblBorders>
        <w:insideH w:val="single" w:sz="4" w:space="0" w:color="FFFFFF"/>
      </w:tblBorders>
    </w:tblPr>
    <w:tcPr>
      <w:shd w:val="clear" w:color="auto" w:fill="B2F0D5"/>
    </w:tcPr>
    <w:tblStylePr w:type="firstRow">
      <w:rPr>
        <w:b/>
        <w:bCs/>
      </w:rPr>
      <w:tblPr/>
      <w:tcPr>
        <w:shd w:val="clear" w:color="auto" w:fill="66E1AB"/>
      </w:tcPr>
    </w:tblStylePr>
    <w:tblStylePr w:type="lastRow">
      <w:rPr>
        <w:b/>
        <w:bCs/>
        <w:color w:val="000000"/>
      </w:rPr>
      <w:tblPr/>
      <w:tcPr>
        <w:shd w:val="clear" w:color="auto" w:fill="66E1AB"/>
      </w:tcPr>
    </w:tblStylePr>
    <w:tblStylePr w:type="firstCol">
      <w:rPr>
        <w:color w:val="FFFFFF"/>
      </w:rPr>
      <w:tblPr/>
      <w:tcPr>
        <w:shd w:val="clear" w:color="auto" w:fill="062216"/>
      </w:tcPr>
    </w:tblStylePr>
    <w:tblStylePr w:type="lastCol">
      <w:rPr>
        <w:color w:val="FFFFFF"/>
      </w:rPr>
      <w:tblPr/>
      <w:tcPr>
        <w:shd w:val="clear" w:color="auto" w:fill="062216"/>
      </w:tcPr>
    </w:tblStylePr>
    <w:tblStylePr w:type="band1Vert">
      <w:tblPr/>
      <w:tcPr>
        <w:shd w:val="clear" w:color="auto" w:fill="41DA97"/>
      </w:tcPr>
    </w:tblStylePr>
    <w:tblStylePr w:type="band1Horz">
      <w:tblPr/>
      <w:tcPr>
        <w:shd w:val="clear" w:color="auto" w:fill="41DA97"/>
      </w:tcPr>
    </w:tblStylePr>
  </w:style>
  <w:style w:type="table" w:styleId="ColorfulGrid-Accent6">
    <w:name w:val="Colorful Grid Accent 6"/>
    <w:basedOn w:val="TableNormal"/>
    <w:uiPriority w:val="73"/>
    <w:semiHidden/>
    <w:unhideWhenUsed/>
    <w:rsid w:val="00D27ABD"/>
    <w:rPr>
      <w:color w:val="000000"/>
    </w:rPr>
    <w:tblPr>
      <w:tblStyleRowBandSize w:val="1"/>
      <w:tblStyleColBandSize w:val="1"/>
      <w:tblBorders>
        <w:insideH w:val="single" w:sz="4" w:space="0" w:color="FFFFFF"/>
      </w:tblBorders>
    </w:tblPr>
    <w:tcPr>
      <w:shd w:val="clear" w:color="auto" w:fill="FCE7D2"/>
    </w:tcPr>
    <w:tblStylePr w:type="firstRow">
      <w:rPr>
        <w:b/>
        <w:bCs/>
      </w:rPr>
      <w:tblPr/>
      <w:tcPr>
        <w:shd w:val="clear" w:color="auto" w:fill="F9CFA5"/>
      </w:tcPr>
    </w:tblStylePr>
    <w:tblStylePr w:type="lastRow">
      <w:rPr>
        <w:b/>
        <w:bCs/>
        <w:color w:val="000000"/>
      </w:rPr>
      <w:tblPr/>
      <w:tcPr>
        <w:shd w:val="clear" w:color="auto" w:fill="F9CFA5"/>
      </w:tcPr>
    </w:tblStylePr>
    <w:tblStylePr w:type="firstCol">
      <w:rPr>
        <w:color w:val="FFFFFF"/>
      </w:rPr>
      <w:tblPr/>
      <w:tcPr>
        <w:shd w:val="clear" w:color="auto" w:fill="C0660C"/>
      </w:tcPr>
    </w:tblStylePr>
    <w:tblStylePr w:type="lastCol">
      <w:rPr>
        <w:color w:val="FFFFFF"/>
      </w:rPr>
      <w:tblPr/>
      <w:tcPr>
        <w:shd w:val="clear" w:color="auto" w:fill="C0660C"/>
      </w:tcPr>
    </w:tblStylePr>
    <w:tblStylePr w:type="band1Vert">
      <w:tblPr/>
      <w:tcPr>
        <w:shd w:val="clear" w:color="auto" w:fill="F8C390"/>
      </w:tcPr>
    </w:tblStylePr>
    <w:tblStylePr w:type="band1Horz">
      <w:tblPr/>
      <w:tcPr>
        <w:shd w:val="clear" w:color="auto" w:fill="F8C390"/>
      </w:tcPr>
    </w:tblStylePr>
  </w:style>
  <w:style w:type="table" w:styleId="ColorfulList">
    <w:name w:val="Colorful List"/>
    <w:basedOn w:val="TableNormal"/>
    <w:uiPriority w:val="72"/>
    <w:semiHidden/>
    <w:unhideWhenUsed/>
    <w:rsid w:val="00D27AB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AB07A"/>
      </w:tcPr>
    </w:tblStylePr>
    <w:tblStylePr w:type="lastRow">
      <w:rPr>
        <w:b/>
        <w:bCs/>
        <w:color w:val="7AB07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D27ABD"/>
    <w:rPr>
      <w:color w:val="000000"/>
    </w:rPr>
    <w:tblPr>
      <w:tblStyleRowBandSize w:val="1"/>
      <w:tblStyleColBandSize w:val="1"/>
    </w:tblPr>
    <w:tcPr>
      <w:shd w:val="clear" w:color="auto" w:fill="F9FCF9"/>
    </w:tcPr>
    <w:tblStylePr w:type="firstRow">
      <w:rPr>
        <w:b/>
        <w:bCs/>
        <w:color w:val="FFFFFF"/>
      </w:rPr>
      <w:tblPr/>
      <w:tcPr>
        <w:tcBorders>
          <w:bottom w:val="single" w:sz="12" w:space="0" w:color="FFFFFF"/>
        </w:tcBorders>
        <w:shd w:val="clear" w:color="auto" w:fill="7AB07A"/>
      </w:tcPr>
    </w:tblStylePr>
    <w:tblStylePr w:type="lastRow">
      <w:rPr>
        <w:b/>
        <w:bCs/>
        <w:color w:val="7AB07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2"/>
      </w:tcPr>
    </w:tblStylePr>
    <w:tblStylePr w:type="band1Horz">
      <w:tblPr/>
      <w:tcPr>
        <w:shd w:val="clear" w:color="auto" w:fill="F4F9F4"/>
      </w:tcPr>
    </w:tblStylePr>
  </w:style>
  <w:style w:type="table" w:styleId="ColorfulList-Accent2">
    <w:name w:val="Colorful List Accent 2"/>
    <w:basedOn w:val="TableNormal"/>
    <w:uiPriority w:val="72"/>
    <w:semiHidden/>
    <w:unhideWhenUsed/>
    <w:rsid w:val="00D27ABD"/>
    <w:rPr>
      <w:color w:val="000000"/>
    </w:rPr>
    <w:tblPr>
      <w:tblStyleRowBandSize w:val="1"/>
      <w:tblStyleColBandSize w:val="1"/>
    </w:tblPr>
    <w:tcPr>
      <w:shd w:val="clear" w:color="auto" w:fill="F6FAF6"/>
    </w:tcPr>
    <w:tblStylePr w:type="firstRow">
      <w:rPr>
        <w:b/>
        <w:bCs/>
        <w:color w:val="FFFFFF"/>
      </w:rPr>
      <w:tblPr/>
      <w:tcPr>
        <w:tcBorders>
          <w:bottom w:val="single" w:sz="12" w:space="0" w:color="FFFFFF"/>
        </w:tcBorders>
        <w:shd w:val="clear" w:color="auto" w:fill="7AB07A"/>
      </w:tcPr>
    </w:tblStylePr>
    <w:tblStylePr w:type="lastRow">
      <w:rPr>
        <w:b/>
        <w:bCs/>
        <w:color w:val="7AB07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2E9"/>
      </w:tcPr>
    </w:tblStylePr>
    <w:tblStylePr w:type="band1Horz">
      <w:tblPr/>
      <w:tcPr>
        <w:shd w:val="clear" w:color="auto" w:fill="EDF4ED"/>
      </w:tcPr>
    </w:tblStylePr>
  </w:style>
  <w:style w:type="table" w:styleId="ColorfulList-Accent3">
    <w:name w:val="Colorful List Accent 3"/>
    <w:basedOn w:val="TableNormal"/>
    <w:uiPriority w:val="72"/>
    <w:semiHidden/>
    <w:unhideWhenUsed/>
    <w:rsid w:val="00D27ABD"/>
    <w:rPr>
      <w:color w:val="000000"/>
    </w:rPr>
    <w:tblPr>
      <w:tblStyleRowBandSize w:val="1"/>
      <w:tblStyleColBandSize w:val="1"/>
    </w:tblPr>
    <w:tcPr>
      <w:shd w:val="clear" w:color="auto" w:fill="EFF5F0"/>
    </w:tcPr>
    <w:tblStylePr w:type="firstRow">
      <w:rPr>
        <w:b/>
        <w:bCs/>
        <w:color w:val="FFFFFF"/>
      </w:rPr>
      <w:tblPr/>
      <w:tcPr>
        <w:tcBorders>
          <w:bottom w:val="single" w:sz="12" w:space="0" w:color="FFFFFF"/>
        </w:tcBorders>
        <w:shd w:val="clear" w:color="auto" w:fill="00472C"/>
      </w:tcPr>
    </w:tblStylePr>
    <w:tblStylePr w:type="lastRow">
      <w:rPr>
        <w:b/>
        <w:bCs/>
        <w:color w:val="00472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DA"/>
      </w:tcPr>
    </w:tblStylePr>
    <w:tblStylePr w:type="band1Horz">
      <w:tblPr/>
      <w:tcPr>
        <w:shd w:val="clear" w:color="auto" w:fill="DEEAE1"/>
      </w:tcPr>
    </w:tblStylePr>
  </w:style>
  <w:style w:type="table" w:styleId="ColorfulList-Accent4">
    <w:name w:val="Colorful List Accent 4"/>
    <w:basedOn w:val="TableNormal"/>
    <w:uiPriority w:val="72"/>
    <w:semiHidden/>
    <w:unhideWhenUsed/>
    <w:rsid w:val="00D27ABD"/>
    <w:rPr>
      <w:color w:val="000000"/>
    </w:rPr>
    <w:tblPr>
      <w:tblStyleRowBandSize w:val="1"/>
      <w:tblStyleColBandSize w:val="1"/>
    </w:tblPr>
    <w:tcPr>
      <w:shd w:val="clear" w:color="auto" w:fill="D5FFEF"/>
    </w:tcPr>
    <w:tblStylePr w:type="firstRow">
      <w:rPr>
        <w:b/>
        <w:bCs/>
        <w:color w:val="FFFFFF"/>
      </w:rPr>
      <w:tblPr/>
      <w:tcPr>
        <w:tcBorders>
          <w:bottom w:val="single" w:sz="12" w:space="0" w:color="FFFFFF"/>
        </w:tcBorders>
        <w:shd w:val="clear" w:color="auto" w:fill="4C7957"/>
      </w:tcPr>
    </w:tblStylePr>
    <w:tblStylePr w:type="lastRow">
      <w:rPr>
        <w:b/>
        <w:bCs/>
        <w:color w:val="4C79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FD8"/>
      </w:tcPr>
    </w:tblStylePr>
    <w:tblStylePr w:type="band1Horz">
      <w:tblPr/>
      <w:tcPr>
        <w:shd w:val="clear" w:color="auto" w:fill="AAFFDF"/>
      </w:tcPr>
    </w:tblStylePr>
  </w:style>
  <w:style w:type="table" w:styleId="ColorfulList-Accent5">
    <w:name w:val="Colorful List Accent 5"/>
    <w:basedOn w:val="TableNormal"/>
    <w:uiPriority w:val="72"/>
    <w:semiHidden/>
    <w:unhideWhenUsed/>
    <w:rsid w:val="00D27ABD"/>
    <w:rPr>
      <w:color w:val="000000"/>
    </w:rPr>
    <w:tblPr>
      <w:tblStyleRowBandSize w:val="1"/>
      <w:tblStyleColBandSize w:val="1"/>
    </w:tblPr>
    <w:tcPr>
      <w:shd w:val="clear" w:color="auto" w:fill="D9F7EA"/>
    </w:tcPr>
    <w:tblStylePr w:type="firstRow">
      <w:rPr>
        <w:b/>
        <w:bCs/>
        <w:color w:val="FFFFFF"/>
      </w:rPr>
      <w:tblPr/>
      <w:tcPr>
        <w:tcBorders>
          <w:bottom w:val="single" w:sz="12" w:space="0" w:color="FFFFFF"/>
        </w:tcBorders>
        <w:shd w:val="clear" w:color="auto" w:fill="CD6D0D"/>
      </w:tcPr>
    </w:tblStylePr>
    <w:tblStylePr w:type="lastRow">
      <w:rPr>
        <w:b/>
        <w:bCs/>
        <w:color w:val="CD6D0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CCB"/>
      </w:tcPr>
    </w:tblStylePr>
    <w:tblStylePr w:type="band1Horz">
      <w:tblPr/>
      <w:tcPr>
        <w:shd w:val="clear" w:color="auto" w:fill="B2F0D5"/>
      </w:tcPr>
    </w:tblStylePr>
  </w:style>
  <w:style w:type="table" w:styleId="ColorfulList-Accent6">
    <w:name w:val="Colorful List Accent 6"/>
    <w:basedOn w:val="TableNormal"/>
    <w:uiPriority w:val="72"/>
    <w:semiHidden/>
    <w:unhideWhenUsed/>
    <w:rsid w:val="00D27ABD"/>
    <w:rPr>
      <w:color w:val="000000"/>
    </w:rPr>
    <w:tblPr>
      <w:tblStyleRowBandSize w:val="1"/>
      <w:tblStyleColBandSize w:val="1"/>
    </w:tblPr>
    <w:tcPr>
      <w:shd w:val="clear" w:color="auto" w:fill="FDF3E9"/>
    </w:tcPr>
    <w:tblStylePr w:type="firstRow">
      <w:rPr>
        <w:b/>
        <w:bCs/>
        <w:color w:val="FFFFFF"/>
      </w:rPr>
      <w:tblPr/>
      <w:tcPr>
        <w:tcBorders>
          <w:bottom w:val="single" w:sz="12" w:space="0" w:color="FFFFFF"/>
        </w:tcBorders>
        <w:shd w:val="clear" w:color="auto" w:fill="072417"/>
      </w:tcPr>
    </w:tblStylePr>
    <w:tblStylePr w:type="lastRow">
      <w:rPr>
        <w:b/>
        <w:bCs/>
        <w:color w:val="07241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8"/>
      </w:tcPr>
    </w:tblStylePr>
    <w:tblStylePr w:type="band1Horz">
      <w:tblPr/>
      <w:tcPr>
        <w:shd w:val="clear" w:color="auto" w:fill="FCE7D2"/>
      </w:tcPr>
    </w:tblStylePr>
  </w:style>
  <w:style w:type="table" w:styleId="ColorfulShading">
    <w:name w:val="Colorful Shading"/>
    <w:basedOn w:val="TableNormal"/>
    <w:uiPriority w:val="71"/>
    <w:semiHidden/>
    <w:unhideWhenUsed/>
    <w:rsid w:val="00D27ABD"/>
    <w:rPr>
      <w:color w:val="000000"/>
    </w:rPr>
    <w:tblPr>
      <w:tblStyleRowBandSize w:val="1"/>
      <w:tblStyleColBandSize w:val="1"/>
      <w:tblBorders>
        <w:top w:val="single" w:sz="24" w:space="0" w:color="A9CCA9"/>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A9CCA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D27ABD"/>
    <w:rPr>
      <w:color w:val="000000"/>
    </w:rPr>
    <w:tblPr>
      <w:tblStyleRowBandSize w:val="1"/>
      <w:tblStyleColBandSize w:val="1"/>
      <w:tblBorders>
        <w:top w:val="single" w:sz="24" w:space="0" w:color="A9CCA9"/>
        <w:left w:val="single" w:sz="4" w:space="0" w:color="CBE4CE"/>
        <w:bottom w:val="single" w:sz="4" w:space="0" w:color="CBE4CE"/>
        <w:right w:val="single" w:sz="4" w:space="0" w:color="CBE4CE"/>
        <w:insideH w:val="single" w:sz="4" w:space="0" w:color="FFFFFF"/>
        <w:insideV w:val="single" w:sz="4" w:space="0" w:color="FFFFFF"/>
      </w:tblBorders>
    </w:tblPr>
    <w:tcPr>
      <w:shd w:val="clear" w:color="auto" w:fill="F9FCF9"/>
    </w:tcPr>
    <w:tblStylePr w:type="firstRow">
      <w:rPr>
        <w:b/>
        <w:bCs/>
      </w:rPr>
      <w:tblPr/>
      <w:tcPr>
        <w:tcBorders>
          <w:top w:val="nil"/>
          <w:left w:val="nil"/>
          <w:bottom w:val="single" w:sz="24" w:space="0" w:color="A9CCA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9A962"/>
      </w:tcPr>
    </w:tblStylePr>
    <w:tblStylePr w:type="firstCol">
      <w:rPr>
        <w:color w:val="FFFFFF"/>
      </w:rPr>
      <w:tblPr/>
      <w:tcPr>
        <w:tcBorders>
          <w:top w:val="nil"/>
          <w:left w:val="nil"/>
          <w:bottom w:val="nil"/>
          <w:right w:val="nil"/>
          <w:insideH w:val="single" w:sz="4" w:space="0" w:color="59A962"/>
          <w:insideV w:val="nil"/>
        </w:tcBorders>
        <w:shd w:val="clear" w:color="auto" w:fill="59A962"/>
      </w:tcPr>
    </w:tblStylePr>
    <w:tblStylePr w:type="lastCol">
      <w:rPr>
        <w:color w:val="FFFFFF"/>
      </w:rPr>
      <w:tblPr/>
      <w:tcPr>
        <w:tcBorders>
          <w:top w:val="nil"/>
          <w:left w:val="nil"/>
          <w:bottom w:val="nil"/>
          <w:right w:val="nil"/>
          <w:insideH w:val="nil"/>
          <w:insideV w:val="nil"/>
        </w:tcBorders>
        <w:shd w:val="clear" w:color="auto" w:fill="59A962"/>
      </w:tcPr>
    </w:tblStylePr>
    <w:tblStylePr w:type="band1Vert">
      <w:tblPr/>
      <w:tcPr>
        <w:shd w:val="clear" w:color="auto" w:fill="EAF4EB"/>
      </w:tcPr>
    </w:tblStylePr>
    <w:tblStylePr w:type="band1Horz">
      <w:tblPr/>
      <w:tcPr>
        <w:shd w:val="clear" w:color="auto" w:fill="E4F1E6"/>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D27ABD"/>
    <w:rPr>
      <w:color w:val="000000"/>
    </w:rPr>
    <w:tblPr>
      <w:tblStyleRowBandSize w:val="1"/>
      <w:tblStyleColBandSize w:val="1"/>
      <w:tblBorders>
        <w:top w:val="single" w:sz="24" w:space="0" w:color="A9CCA9"/>
        <w:left w:val="single" w:sz="4" w:space="0" w:color="A9CCA9"/>
        <w:bottom w:val="single" w:sz="4" w:space="0" w:color="A9CCA9"/>
        <w:right w:val="single" w:sz="4" w:space="0" w:color="A9CCA9"/>
        <w:insideH w:val="single" w:sz="4" w:space="0" w:color="FFFFFF"/>
        <w:insideV w:val="single" w:sz="4" w:space="0" w:color="FFFFFF"/>
      </w:tblBorders>
    </w:tblPr>
    <w:tcPr>
      <w:shd w:val="clear" w:color="auto" w:fill="F6FAF6"/>
    </w:tcPr>
    <w:tblStylePr w:type="firstRow">
      <w:rPr>
        <w:b/>
        <w:bCs/>
      </w:rPr>
      <w:tblPr/>
      <w:tcPr>
        <w:tcBorders>
          <w:top w:val="nil"/>
          <w:left w:val="nil"/>
          <w:bottom w:val="single" w:sz="24" w:space="0" w:color="A9CCA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38C53"/>
      </w:tcPr>
    </w:tblStylePr>
    <w:tblStylePr w:type="firstCol">
      <w:rPr>
        <w:color w:val="FFFFFF"/>
      </w:rPr>
      <w:tblPr/>
      <w:tcPr>
        <w:tcBorders>
          <w:top w:val="nil"/>
          <w:left w:val="nil"/>
          <w:bottom w:val="nil"/>
          <w:right w:val="nil"/>
          <w:insideH w:val="single" w:sz="4" w:space="0" w:color="538C53"/>
          <w:insideV w:val="nil"/>
        </w:tcBorders>
        <w:shd w:val="clear" w:color="auto" w:fill="538C53"/>
      </w:tcPr>
    </w:tblStylePr>
    <w:tblStylePr w:type="lastCol">
      <w:rPr>
        <w:color w:val="FFFFFF"/>
      </w:rPr>
      <w:tblPr/>
      <w:tcPr>
        <w:tcBorders>
          <w:top w:val="nil"/>
          <w:left w:val="nil"/>
          <w:bottom w:val="nil"/>
          <w:right w:val="nil"/>
          <w:insideH w:val="nil"/>
          <w:insideV w:val="nil"/>
        </w:tcBorders>
        <w:shd w:val="clear" w:color="auto" w:fill="538C53"/>
      </w:tcPr>
    </w:tblStylePr>
    <w:tblStylePr w:type="band1Vert">
      <w:tblPr/>
      <w:tcPr>
        <w:shd w:val="clear" w:color="auto" w:fill="DCEADC"/>
      </w:tcPr>
    </w:tblStylePr>
    <w:tblStylePr w:type="band1Horz">
      <w:tblPr/>
      <w:tcPr>
        <w:shd w:val="clear" w:color="auto" w:fill="D4E5D4"/>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D27ABD"/>
    <w:rPr>
      <w:color w:val="000000"/>
    </w:rPr>
    <w:tblPr>
      <w:tblStyleRowBandSize w:val="1"/>
      <w:tblStyleColBandSize w:val="1"/>
      <w:tblBorders>
        <w:top w:val="single" w:sz="24" w:space="0" w:color="005938"/>
        <w:left w:val="single" w:sz="4" w:space="0" w:color="60986E"/>
        <w:bottom w:val="single" w:sz="4" w:space="0" w:color="60986E"/>
        <w:right w:val="single" w:sz="4" w:space="0" w:color="60986E"/>
        <w:insideH w:val="single" w:sz="4" w:space="0" w:color="FFFFFF"/>
        <w:insideV w:val="single" w:sz="4" w:space="0" w:color="FFFFFF"/>
      </w:tblBorders>
    </w:tblPr>
    <w:tcPr>
      <w:shd w:val="clear" w:color="auto" w:fill="EFF5F0"/>
    </w:tcPr>
    <w:tblStylePr w:type="firstRow">
      <w:rPr>
        <w:b/>
        <w:bCs/>
      </w:rPr>
      <w:tblPr/>
      <w:tcPr>
        <w:tcBorders>
          <w:top w:val="nil"/>
          <w:left w:val="nil"/>
          <w:bottom w:val="single" w:sz="24" w:space="0" w:color="00593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5B41"/>
      </w:tcPr>
    </w:tblStylePr>
    <w:tblStylePr w:type="firstCol">
      <w:rPr>
        <w:color w:val="FFFFFF"/>
      </w:rPr>
      <w:tblPr/>
      <w:tcPr>
        <w:tcBorders>
          <w:top w:val="nil"/>
          <w:left w:val="nil"/>
          <w:bottom w:val="nil"/>
          <w:right w:val="nil"/>
          <w:insideH w:val="single" w:sz="4" w:space="0" w:color="395B41"/>
          <w:insideV w:val="nil"/>
        </w:tcBorders>
        <w:shd w:val="clear" w:color="auto" w:fill="395B41"/>
      </w:tcPr>
    </w:tblStylePr>
    <w:tblStylePr w:type="lastCol">
      <w:rPr>
        <w:color w:val="FFFFFF"/>
      </w:rPr>
      <w:tblPr/>
      <w:tcPr>
        <w:tcBorders>
          <w:top w:val="nil"/>
          <w:left w:val="nil"/>
          <w:bottom w:val="nil"/>
          <w:right w:val="nil"/>
          <w:insideH w:val="nil"/>
          <w:insideV w:val="nil"/>
        </w:tcBorders>
        <w:shd w:val="clear" w:color="auto" w:fill="395B41"/>
      </w:tcPr>
    </w:tblStylePr>
    <w:tblStylePr w:type="band1Vert">
      <w:tblPr/>
      <w:tcPr>
        <w:shd w:val="clear" w:color="auto" w:fill="BED6C4"/>
      </w:tcPr>
    </w:tblStylePr>
    <w:tblStylePr w:type="band1Horz">
      <w:tblPr/>
      <w:tcPr>
        <w:shd w:val="clear" w:color="auto" w:fill="AECCB6"/>
      </w:tcPr>
    </w:tblStylePr>
  </w:style>
  <w:style w:type="table" w:styleId="ColorfulShading-Accent4">
    <w:name w:val="Colorful Shading Accent 4"/>
    <w:basedOn w:val="TableNormal"/>
    <w:uiPriority w:val="71"/>
    <w:semiHidden/>
    <w:unhideWhenUsed/>
    <w:rsid w:val="00D27ABD"/>
    <w:rPr>
      <w:color w:val="000000"/>
    </w:rPr>
    <w:tblPr>
      <w:tblStyleRowBandSize w:val="1"/>
      <w:tblStyleColBandSize w:val="1"/>
      <w:tblBorders>
        <w:top w:val="single" w:sz="24" w:space="0" w:color="60986E"/>
        <w:left w:val="single" w:sz="4" w:space="0" w:color="005938"/>
        <w:bottom w:val="single" w:sz="4" w:space="0" w:color="005938"/>
        <w:right w:val="single" w:sz="4" w:space="0" w:color="005938"/>
        <w:insideH w:val="single" w:sz="4" w:space="0" w:color="FFFFFF"/>
        <w:insideV w:val="single" w:sz="4" w:space="0" w:color="FFFFFF"/>
      </w:tblBorders>
    </w:tblPr>
    <w:tcPr>
      <w:shd w:val="clear" w:color="auto" w:fill="D5FFEF"/>
    </w:tcPr>
    <w:tblStylePr w:type="firstRow">
      <w:rPr>
        <w:b/>
        <w:bCs/>
      </w:rPr>
      <w:tblPr/>
      <w:tcPr>
        <w:tcBorders>
          <w:top w:val="nil"/>
          <w:left w:val="nil"/>
          <w:bottom w:val="single" w:sz="24" w:space="0" w:color="60986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521"/>
      </w:tcPr>
    </w:tblStylePr>
    <w:tblStylePr w:type="firstCol">
      <w:rPr>
        <w:color w:val="FFFFFF"/>
      </w:rPr>
      <w:tblPr/>
      <w:tcPr>
        <w:tcBorders>
          <w:top w:val="nil"/>
          <w:left w:val="nil"/>
          <w:bottom w:val="nil"/>
          <w:right w:val="nil"/>
          <w:insideH w:val="single" w:sz="4" w:space="0" w:color="003521"/>
          <w:insideV w:val="nil"/>
        </w:tcBorders>
        <w:shd w:val="clear" w:color="auto" w:fill="003521"/>
      </w:tcPr>
    </w:tblStylePr>
    <w:tblStylePr w:type="lastCol">
      <w:rPr>
        <w:color w:val="FFFFFF"/>
      </w:rPr>
      <w:tblPr/>
      <w:tcPr>
        <w:tcBorders>
          <w:top w:val="nil"/>
          <w:left w:val="nil"/>
          <w:bottom w:val="nil"/>
          <w:right w:val="nil"/>
          <w:insideH w:val="nil"/>
          <w:insideV w:val="nil"/>
        </w:tcBorders>
        <w:shd w:val="clear" w:color="auto" w:fill="003521"/>
      </w:tcPr>
    </w:tblStylePr>
    <w:tblStylePr w:type="band1Vert">
      <w:tblPr/>
      <w:tcPr>
        <w:shd w:val="clear" w:color="auto" w:fill="56FFC0"/>
      </w:tcPr>
    </w:tblStylePr>
    <w:tblStylePr w:type="band1Horz">
      <w:tblPr/>
      <w:tcPr>
        <w:shd w:val="clear" w:color="auto" w:fill="2DFFB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D27ABD"/>
    <w:rPr>
      <w:color w:val="000000"/>
    </w:rPr>
    <w:tblPr>
      <w:tblStyleRowBandSize w:val="1"/>
      <w:tblStyleColBandSize w:val="1"/>
      <w:tblBorders>
        <w:top w:val="single" w:sz="24" w:space="0" w:color="F18921"/>
        <w:left w:val="single" w:sz="4" w:space="0" w:color="092E1E"/>
        <w:bottom w:val="single" w:sz="4" w:space="0" w:color="092E1E"/>
        <w:right w:val="single" w:sz="4" w:space="0" w:color="092E1E"/>
        <w:insideH w:val="single" w:sz="4" w:space="0" w:color="FFFFFF"/>
        <w:insideV w:val="single" w:sz="4" w:space="0" w:color="FFFFFF"/>
      </w:tblBorders>
    </w:tblPr>
    <w:tcPr>
      <w:shd w:val="clear" w:color="auto" w:fill="D9F7EA"/>
    </w:tcPr>
    <w:tblStylePr w:type="firstRow">
      <w:rPr>
        <w:b/>
        <w:bCs/>
      </w:rPr>
      <w:tblPr/>
      <w:tcPr>
        <w:tcBorders>
          <w:top w:val="nil"/>
          <w:left w:val="nil"/>
          <w:bottom w:val="single" w:sz="24" w:space="0" w:color="F1892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51B11"/>
      </w:tcPr>
    </w:tblStylePr>
    <w:tblStylePr w:type="firstCol">
      <w:rPr>
        <w:color w:val="FFFFFF"/>
      </w:rPr>
      <w:tblPr/>
      <w:tcPr>
        <w:tcBorders>
          <w:top w:val="nil"/>
          <w:left w:val="nil"/>
          <w:bottom w:val="nil"/>
          <w:right w:val="nil"/>
          <w:insideH w:val="single" w:sz="4" w:space="0" w:color="051B11"/>
          <w:insideV w:val="nil"/>
        </w:tcBorders>
        <w:shd w:val="clear" w:color="auto" w:fill="051B11"/>
      </w:tcPr>
    </w:tblStylePr>
    <w:tblStylePr w:type="lastCol">
      <w:rPr>
        <w:color w:val="FFFFFF"/>
      </w:rPr>
      <w:tblPr/>
      <w:tcPr>
        <w:tcBorders>
          <w:top w:val="nil"/>
          <w:left w:val="nil"/>
          <w:bottom w:val="nil"/>
          <w:right w:val="nil"/>
          <w:insideH w:val="nil"/>
          <w:insideV w:val="nil"/>
        </w:tcBorders>
        <w:shd w:val="clear" w:color="auto" w:fill="051B11"/>
      </w:tcPr>
    </w:tblStylePr>
    <w:tblStylePr w:type="band1Vert">
      <w:tblPr/>
      <w:tcPr>
        <w:shd w:val="clear" w:color="auto" w:fill="66E1AB"/>
      </w:tcPr>
    </w:tblStylePr>
    <w:tblStylePr w:type="band1Horz">
      <w:tblPr/>
      <w:tcPr>
        <w:shd w:val="clear" w:color="auto" w:fill="41DA97"/>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D27ABD"/>
    <w:rPr>
      <w:color w:val="000000"/>
    </w:rPr>
    <w:tblPr>
      <w:tblStyleRowBandSize w:val="1"/>
      <w:tblStyleColBandSize w:val="1"/>
      <w:tblBorders>
        <w:top w:val="single" w:sz="24" w:space="0" w:color="092E1E"/>
        <w:left w:val="single" w:sz="4" w:space="0" w:color="F18921"/>
        <w:bottom w:val="single" w:sz="4" w:space="0" w:color="F18921"/>
        <w:right w:val="single" w:sz="4" w:space="0" w:color="F18921"/>
        <w:insideH w:val="single" w:sz="4" w:space="0" w:color="FFFFFF"/>
        <w:insideV w:val="single" w:sz="4" w:space="0" w:color="FFFFFF"/>
      </w:tblBorders>
    </w:tblPr>
    <w:tcPr>
      <w:shd w:val="clear" w:color="auto" w:fill="FDF3E9"/>
    </w:tcPr>
    <w:tblStylePr w:type="firstRow">
      <w:rPr>
        <w:b/>
        <w:bCs/>
      </w:rPr>
      <w:tblPr/>
      <w:tcPr>
        <w:tcBorders>
          <w:top w:val="nil"/>
          <w:left w:val="nil"/>
          <w:bottom w:val="single" w:sz="24" w:space="0" w:color="092E1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A5109"/>
      </w:tcPr>
    </w:tblStylePr>
    <w:tblStylePr w:type="firstCol">
      <w:rPr>
        <w:color w:val="FFFFFF"/>
      </w:rPr>
      <w:tblPr/>
      <w:tcPr>
        <w:tcBorders>
          <w:top w:val="nil"/>
          <w:left w:val="nil"/>
          <w:bottom w:val="nil"/>
          <w:right w:val="nil"/>
          <w:insideH w:val="single" w:sz="4" w:space="0" w:color="9A5109"/>
          <w:insideV w:val="nil"/>
        </w:tcBorders>
        <w:shd w:val="clear" w:color="auto" w:fill="9A5109"/>
      </w:tcPr>
    </w:tblStylePr>
    <w:tblStylePr w:type="lastCol">
      <w:rPr>
        <w:color w:val="FFFFFF"/>
      </w:rPr>
      <w:tblPr/>
      <w:tcPr>
        <w:tcBorders>
          <w:top w:val="nil"/>
          <w:left w:val="nil"/>
          <w:bottom w:val="nil"/>
          <w:right w:val="nil"/>
          <w:insideH w:val="nil"/>
          <w:insideV w:val="nil"/>
        </w:tcBorders>
        <w:shd w:val="clear" w:color="auto" w:fill="9A5109"/>
      </w:tcPr>
    </w:tblStylePr>
    <w:tblStylePr w:type="band1Vert">
      <w:tblPr/>
      <w:tcPr>
        <w:shd w:val="clear" w:color="auto" w:fill="F9CFA5"/>
      </w:tcPr>
    </w:tblStylePr>
    <w:tblStylePr w:type="band1Horz">
      <w:tblPr/>
      <w:tcPr>
        <w:shd w:val="clear" w:color="auto" w:fill="F8C390"/>
      </w:tcPr>
    </w:tblStylePr>
    <w:tblStylePr w:type="neCell">
      <w:rPr>
        <w:color w:val="000000"/>
      </w:rPr>
    </w:tblStylePr>
    <w:tblStylePr w:type="nwCell">
      <w:rPr>
        <w:color w:val="000000"/>
      </w:rPr>
    </w:tblStylePr>
  </w:style>
  <w:style w:type="character" w:styleId="CommentReference">
    <w:name w:val="annotation reference"/>
    <w:uiPriority w:val="99"/>
    <w:semiHidden/>
    <w:rsid w:val="00D27ABD"/>
    <w:rPr>
      <w:sz w:val="16"/>
      <w:szCs w:val="16"/>
    </w:rPr>
  </w:style>
  <w:style w:type="paragraph" w:styleId="CommentText">
    <w:name w:val="annotation text"/>
    <w:basedOn w:val="Normal"/>
    <w:link w:val="CommentTextChar"/>
    <w:semiHidden/>
    <w:rsid w:val="00D27ABD"/>
    <w:pPr>
      <w:spacing w:line="240" w:lineRule="auto"/>
    </w:pPr>
    <w:rPr>
      <w:sz w:val="20"/>
      <w:szCs w:val="20"/>
    </w:rPr>
  </w:style>
  <w:style w:type="character" w:customStyle="1" w:styleId="CommentTextChar">
    <w:name w:val="Comment Text Char"/>
    <w:link w:val="CommentText"/>
    <w:semiHidden/>
    <w:rsid w:val="00D27ABD"/>
    <w:rPr>
      <w:sz w:val="20"/>
      <w:szCs w:val="20"/>
      <w:lang w:val="en-GB"/>
    </w:rPr>
  </w:style>
  <w:style w:type="paragraph" w:styleId="CommentSubject">
    <w:name w:val="annotation subject"/>
    <w:basedOn w:val="CommentText"/>
    <w:next w:val="CommentText"/>
    <w:link w:val="CommentSubjectChar"/>
    <w:uiPriority w:val="99"/>
    <w:semiHidden/>
    <w:rsid w:val="00D27ABD"/>
    <w:rPr>
      <w:b/>
      <w:bCs/>
    </w:rPr>
  </w:style>
  <w:style w:type="character" w:customStyle="1" w:styleId="CommentSubjectChar">
    <w:name w:val="Comment Subject Char"/>
    <w:link w:val="CommentSubject"/>
    <w:uiPriority w:val="99"/>
    <w:semiHidden/>
    <w:rsid w:val="00D27ABD"/>
    <w:rPr>
      <w:b/>
      <w:bCs/>
      <w:sz w:val="20"/>
      <w:szCs w:val="20"/>
      <w:lang w:val="en-GB"/>
    </w:rPr>
  </w:style>
  <w:style w:type="table" w:styleId="DarkList">
    <w:name w:val="Dark List"/>
    <w:basedOn w:val="TableNormal"/>
    <w:uiPriority w:val="70"/>
    <w:semiHidden/>
    <w:unhideWhenUsed/>
    <w:rsid w:val="00D27AB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D27ABD"/>
    <w:rPr>
      <w:color w:val="FFFFFF"/>
    </w:rPr>
    <w:tblPr>
      <w:tblStyleRowBandSize w:val="1"/>
      <w:tblStyleColBandSize w:val="1"/>
    </w:tblPr>
    <w:tcPr>
      <w:shd w:val="clear" w:color="auto" w:fill="CBE4C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98D51"/>
      </w:tcPr>
    </w:tblStylePr>
    <w:tblStylePr w:type="firstCol">
      <w:tblPr/>
      <w:tcPr>
        <w:tcBorders>
          <w:top w:val="nil"/>
          <w:left w:val="nil"/>
          <w:bottom w:val="nil"/>
          <w:right w:val="single" w:sz="18" w:space="0" w:color="FFFFFF"/>
          <w:insideH w:val="nil"/>
          <w:insideV w:val="nil"/>
        </w:tcBorders>
        <w:shd w:val="clear" w:color="auto" w:fill="83BF8A"/>
      </w:tcPr>
    </w:tblStylePr>
    <w:tblStylePr w:type="lastCol">
      <w:tblPr/>
      <w:tcPr>
        <w:tcBorders>
          <w:top w:val="nil"/>
          <w:left w:val="single" w:sz="18" w:space="0" w:color="FFFFFF"/>
          <w:bottom w:val="nil"/>
          <w:right w:val="nil"/>
          <w:insideH w:val="nil"/>
          <w:insideV w:val="nil"/>
        </w:tcBorders>
        <w:shd w:val="clear" w:color="auto" w:fill="83BF8A"/>
      </w:tcPr>
    </w:tblStylePr>
    <w:tblStylePr w:type="band1Vert">
      <w:tblPr/>
      <w:tcPr>
        <w:tcBorders>
          <w:top w:val="nil"/>
          <w:left w:val="nil"/>
          <w:bottom w:val="nil"/>
          <w:right w:val="nil"/>
          <w:insideH w:val="nil"/>
          <w:insideV w:val="nil"/>
        </w:tcBorders>
        <w:shd w:val="clear" w:color="auto" w:fill="83BF8A"/>
      </w:tcPr>
    </w:tblStylePr>
    <w:tblStylePr w:type="band1Horz">
      <w:tblPr/>
      <w:tcPr>
        <w:tcBorders>
          <w:top w:val="nil"/>
          <w:left w:val="nil"/>
          <w:bottom w:val="nil"/>
          <w:right w:val="nil"/>
          <w:insideH w:val="nil"/>
          <w:insideV w:val="nil"/>
        </w:tcBorders>
        <w:shd w:val="clear" w:color="auto" w:fill="83BF8A"/>
      </w:tcPr>
    </w:tblStylePr>
  </w:style>
  <w:style w:type="table" w:styleId="DarkList-Accent2">
    <w:name w:val="Dark List Accent 2"/>
    <w:basedOn w:val="TableNormal"/>
    <w:uiPriority w:val="70"/>
    <w:semiHidden/>
    <w:unhideWhenUsed/>
    <w:rsid w:val="00D27ABD"/>
    <w:rPr>
      <w:color w:val="FFFFFF"/>
    </w:rPr>
    <w:tblPr>
      <w:tblStyleRowBandSize w:val="1"/>
      <w:tblStyleColBandSize w:val="1"/>
    </w:tblPr>
    <w:tcPr>
      <w:shd w:val="clear" w:color="auto" w:fill="A9CCA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57445"/>
      </w:tcPr>
    </w:tblStylePr>
    <w:tblStylePr w:type="firstCol">
      <w:tblPr/>
      <w:tcPr>
        <w:tcBorders>
          <w:top w:val="nil"/>
          <w:left w:val="nil"/>
          <w:bottom w:val="nil"/>
          <w:right w:val="single" w:sz="18" w:space="0" w:color="FFFFFF"/>
          <w:insideH w:val="nil"/>
          <w:insideV w:val="nil"/>
        </w:tcBorders>
        <w:shd w:val="clear" w:color="auto" w:fill="6EA96E"/>
      </w:tcPr>
    </w:tblStylePr>
    <w:tblStylePr w:type="lastCol">
      <w:tblPr/>
      <w:tcPr>
        <w:tcBorders>
          <w:top w:val="nil"/>
          <w:left w:val="single" w:sz="18" w:space="0" w:color="FFFFFF"/>
          <w:bottom w:val="nil"/>
          <w:right w:val="nil"/>
          <w:insideH w:val="nil"/>
          <w:insideV w:val="nil"/>
        </w:tcBorders>
        <w:shd w:val="clear" w:color="auto" w:fill="6EA96E"/>
      </w:tcPr>
    </w:tblStylePr>
    <w:tblStylePr w:type="band1Vert">
      <w:tblPr/>
      <w:tcPr>
        <w:tcBorders>
          <w:top w:val="nil"/>
          <w:left w:val="nil"/>
          <w:bottom w:val="nil"/>
          <w:right w:val="nil"/>
          <w:insideH w:val="nil"/>
          <w:insideV w:val="nil"/>
        </w:tcBorders>
        <w:shd w:val="clear" w:color="auto" w:fill="6EA96E"/>
      </w:tcPr>
    </w:tblStylePr>
    <w:tblStylePr w:type="band1Horz">
      <w:tblPr/>
      <w:tcPr>
        <w:tcBorders>
          <w:top w:val="nil"/>
          <w:left w:val="nil"/>
          <w:bottom w:val="nil"/>
          <w:right w:val="nil"/>
          <w:insideH w:val="nil"/>
          <w:insideV w:val="nil"/>
        </w:tcBorders>
        <w:shd w:val="clear" w:color="auto" w:fill="6EA96E"/>
      </w:tcPr>
    </w:tblStylePr>
  </w:style>
  <w:style w:type="table" w:styleId="DarkList-Accent3">
    <w:name w:val="Dark List Accent 3"/>
    <w:basedOn w:val="TableNormal"/>
    <w:uiPriority w:val="70"/>
    <w:semiHidden/>
    <w:unhideWhenUsed/>
    <w:rsid w:val="00D27ABD"/>
    <w:rPr>
      <w:color w:val="FFFFFF"/>
    </w:rPr>
    <w:tblPr>
      <w:tblStyleRowBandSize w:val="1"/>
      <w:tblStyleColBandSize w:val="1"/>
    </w:tblPr>
    <w:tcPr>
      <w:shd w:val="clear" w:color="auto" w:fill="60986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4B36"/>
      </w:tcPr>
    </w:tblStylePr>
    <w:tblStylePr w:type="firstCol">
      <w:tblPr/>
      <w:tcPr>
        <w:tcBorders>
          <w:top w:val="nil"/>
          <w:left w:val="nil"/>
          <w:bottom w:val="nil"/>
          <w:right w:val="single" w:sz="18" w:space="0" w:color="FFFFFF"/>
          <w:insideH w:val="nil"/>
          <w:insideV w:val="nil"/>
        </w:tcBorders>
        <w:shd w:val="clear" w:color="auto" w:fill="487152"/>
      </w:tcPr>
    </w:tblStylePr>
    <w:tblStylePr w:type="lastCol">
      <w:tblPr/>
      <w:tcPr>
        <w:tcBorders>
          <w:top w:val="nil"/>
          <w:left w:val="single" w:sz="18" w:space="0" w:color="FFFFFF"/>
          <w:bottom w:val="nil"/>
          <w:right w:val="nil"/>
          <w:insideH w:val="nil"/>
          <w:insideV w:val="nil"/>
        </w:tcBorders>
        <w:shd w:val="clear" w:color="auto" w:fill="487152"/>
      </w:tcPr>
    </w:tblStylePr>
    <w:tblStylePr w:type="band1Vert">
      <w:tblPr/>
      <w:tcPr>
        <w:tcBorders>
          <w:top w:val="nil"/>
          <w:left w:val="nil"/>
          <w:bottom w:val="nil"/>
          <w:right w:val="nil"/>
          <w:insideH w:val="nil"/>
          <w:insideV w:val="nil"/>
        </w:tcBorders>
        <w:shd w:val="clear" w:color="auto" w:fill="487152"/>
      </w:tcPr>
    </w:tblStylePr>
    <w:tblStylePr w:type="band1Horz">
      <w:tblPr/>
      <w:tcPr>
        <w:tcBorders>
          <w:top w:val="nil"/>
          <w:left w:val="nil"/>
          <w:bottom w:val="nil"/>
          <w:right w:val="nil"/>
          <w:insideH w:val="nil"/>
          <w:insideV w:val="nil"/>
        </w:tcBorders>
        <w:shd w:val="clear" w:color="auto" w:fill="487152"/>
      </w:tcPr>
    </w:tblStylePr>
  </w:style>
  <w:style w:type="table" w:styleId="DarkList-Accent4">
    <w:name w:val="Dark List Accent 4"/>
    <w:basedOn w:val="TableNormal"/>
    <w:uiPriority w:val="70"/>
    <w:semiHidden/>
    <w:unhideWhenUsed/>
    <w:rsid w:val="00D27ABD"/>
    <w:rPr>
      <w:color w:val="FFFFFF"/>
    </w:rPr>
    <w:tblPr>
      <w:tblStyleRowBandSize w:val="1"/>
      <w:tblStyleColBandSize w:val="1"/>
    </w:tblPr>
    <w:tcPr>
      <w:shd w:val="clear" w:color="auto" w:fill="00593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C1B"/>
      </w:tcPr>
    </w:tblStylePr>
    <w:tblStylePr w:type="firstCol">
      <w:tblPr/>
      <w:tcPr>
        <w:tcBorders>
          <w:top w:val="nil"/>
          <w:left w:val="nil"/>
          <w:bottom w:val="nil"/>
          <w:right w:val="single" w:sz="18" w:space="0" w:color="FFFFFF"/>
          <w:insideH w:val="nil"/>
          <w:insideV w:val="nil"/>
        </w:tcBorders>
        <w:shd w:val="clear" w:color="auto" w:fill="004229"/>
      </w:tcPr>
    </w:tblStylePr>
    <w:tblStylePr w:type="lastCol">
      <w:tblPr/>
      <w:tcPr>
        <w:tcBorders>
          <w:top w:val="nil"/>
          <w:left w:val="single" w:sz="18" w:space="0" w:color="FFFFFF"/>
          <w:bottom w:val="nil"/>
          <w:right w:val="nil"/>
          <w:insideH w:val="nil"/>
          <w:insideV w:val="nil"/>
        </w:tcBorders>
        <w:shd w:val="clear" w:color="auto" w:fill="004229"/>
      </w:tcPr>
    </w:tblStylePr>
    <w:tblStylePr w:type="band1Vert">
      <w:tblPr/>
      <w:tcPr>
        <w:tcBorders>
          <w:top w:val="nil"/>
          <w:left w:val="nil"/>
          <w:bottom w:val="nil"/>
          <w:right w:val="nil"/>
          <w:insideH w:val="nil"/>
          <w:insideV w:val="nil"/>
        </w:tcBorders>
        <w:shd w:val="clear" w:color="auto" w:fill="004229"/>
      </w:tcPr>
    </w:tblStylePr>
    <w:tblStylePr w:type="band1Horz">
      <w:tblPr/>
      <w:tcPr>
        <w:tcBorders>
          <w:top w:val="nil"/>
          <w:left w:val="nil"/>
          <w:bottom w:val="nil"/>
          <w:right w:val="nil"/>
          <w:insideH w:val="nil"/>
          <w:insideV w:val="nil"/>
        </w:tcBorders>
        <w:shd w:val="clear" w:color="auto" w:fill="004229"/>
      </w:tcPr>
    </w:tblStylePr>
  </w:style>
  <w:style w:type="table" w:styleId="DarkList-Accent5">
    <w:name w:val="Dark List Accent 5"/>
    <w:basedOn w:val="TableNormal"/>
    <w:uiPriority w:val="70"/>
    <w:semiHidden/>
    <w:unhideWhenUsed/>
    <w:rsid w:val="00D27ABD"/>
    <w:rPr>
      <w:color w:val="FFFFFF"/>
    </w:rPr>
    <w:tblPr>
      <w:tblStyleRowBandSize w:val="1"/>
      <w:tblStyleColBandSize w:val="1"/>
    </w:tblPr>
    <w:tcPr>
      <w:shd w:val="clear" w:color="auto" w:fill="092E1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4160E"/>
      </w:tcPr>
    </w:tblStylePr>
    <w:tblStylePr w:type="firstCol">
      <w:tblPr/>
      <w:tcPr>
        <w:tcBorders>
          <w:top w:val="nil"/>
          <w:left w:val="nil"/>
          <w:bottom w:val="nil"/>
          <w:right w:val="single" w:sz="18" w:space="0" w:color="FFFFFF"/>
          <w:insideH w:val="nil"/>
          <w:insideV w:val="nil"/>
        </w:tcBorders>
        <w:shd w:val="clear" w:color="auto" w:fill="062216"/>
      </w:tcPr>
    </w:tblStylePr>
    <w:tblStylePr w:type="lastCol">
      <w:tblPr/>
      <w:tcPr>
        <w:tcBorders>
          <w:top w:val="nil"/>
          <w:left w:val="single" w:sz="18" w:space="0" w:color="FFFFFF"/>
          <w:bottom w:val="nil"/>
          <w:right w:val="nil"/>
          <w:insideH w:val="nil"/>
          <w:insideV w:val="nil"/>
        </w:tcBorders>
        <w:shd w:val="clear" w:color="auto" w:fill="062216"/>
      </w:tcPr>
    </w:tblStylePr>
    <w:tblStylePr w:type="band1Vert">
      <w:tblPr/>
      <w:tcPr>
        <w:tcBorders>
          <w:top w:val="nil"/>
          <w:left w:val="nil"/>
          <w:bottom w:val="nil"/>
          <w:right w:val="nil"/>
          <w:insideH w:val="nil"/>
          <w:insideV w:val="nil"/>
        </w:tcBorders>
        <w:shd w:val="clear" w:color="auto" w:fill="062216"/>
      </w:tcPr>
    </w:tblStylePr>
    <w:tblStylePr w:type="band1Horz">
      <w:tblPr/>
      <w:tcPr>
        <w:tcBorders>
          <w:top w:val="nil"/>
          <w:left w:val="nil"/>
          <w:bottom w:val="nil"/>
          <w:right w:val="nil"/>
          <w:insideH w:val="nil"/>
          <w:insideV w:val="nil"/>
        </w:tcBorders>
        <w:shd w:val="clear" w:color="auto" w:fill="062216"/>
      </w:tcPr>
    </w:tblStylePr>
  </w:style>
  <w:style w:type="table" w:styleId="DarkList-Accent6">
    <w:name w:val="Dark List Accent 6"/>
    <w:basedOn w:val="TableNormal"/>
    <w:uiPriority w:val="70"/>
    <w:semiHidden/>
    <w:unhideWhenUsed/>
    <w:rsid w:val="00D27ABD"/>
    <w:rPr>
      <w:color w:val="FFFFFF"/>
    </w:rPr>
    <w:tblPr>
      <w:tblStyleRowBandSize w:val="1"/>
      <w:tblStyleColBandSize w:val="1"/>
    </w:tblPr>
    <w:tcPr>
      <w:shd w:val="clear" w:color="auto" w:fill="F1892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04308"/>
      </w:tcPr>
    </w:tblStylePr>
    <w:tblStylePr w:type="firstCol">
      <w:tblPr/>
      <w:tcPr>
        <w:tcBorders>
          <w:top w:val="nil"/>
          <w:left w:val="nil"/>
          <w:bottom w:val="nil"/>
          <w:right w:val="single" w:sz="18" w:space="0" w:color="FFFFFF"/>
          <w:insideH w:val="nil"/>
          <w:insideV w:val="nil"/>
        </w:tcBorders>
        <w:shd w:val="clear" w:color="auto" w:fill="C0660C"/>
      </w:tcPr>
    </w:tblStylePr>
    <w:tblStylePr w:type="lastCol">
      <w:tblPr/>
      <w:tcPr>
        <w:tcBorders>
          <w:top w:val="nil"/>
          <w:left w:val="single" w:sz="18" w:space="0" w:color="FFFFFF"/>
          <w:bottom w:val="nil"/>
          <w:right w:val="nil"/>
          <w:insideH w:val="nil"/>
          <w:insideV w:val="nil"/>
        </w:tcBorders>
        <w:shd w:val="clear" w:color="auto" w:fill="C0660C"/>
      </w:tcPr>
    </w:tblStylePr>
    <w:tblStylePr w:type="band1Vert">
      <w:tblPr/>
      <w:tcPr>
        <w:tcBorders>
          <w:top w:val="nil"/>
          <w:left w:val="nil"/>
          <w:bottom w:val="nil"/>
          <w:right w:val="nil"/>
          <w:insideH w:val="nil"/>
          <w:insideV w:val="nil"/>
        </w:tcBorders>
        <w:shd w:val="clear" w:color="auto" w:fill="C0660C"/>
      </w:tcPr>
    </w:tblStylePr>
    <w:tblStylePr w:type="band1Horz">
      <w:tblPr/>
      <w:tcPr>
        <w:tcBorders>
          <w:top w:val="nil"/>
          <w:left w:val="nil"/>
          <w:bottom w:val="nil"/>
          <w:right w:val="nil"/>
          <w:insideH w:val="nil"/>
          <w:insideV w:val="nil"/>
        </w:tcBorders>
        <w:shd w:val="clear" w:color="auto" w:fill="C0660C"/>
      </w:tcPr>
    </w:tblStylePr>
  </w:style>
  <w:style w:type="paragraph" w:styleId="Date">
    <w:name w:val="Date"/>
    <w:basedOn w:val="Normal"/>
    <w:next w:val="Normal"/>
    <w:link w:val="DateChar"/>
    <w:uiPriority w:val="99"/>
    <w:semiHidden/>
    <w:rsid w:val="00D27ABD"/>
  </w:style>
  <w:style w:type="character" w:customStyle="1" w:styleId="DateChar">
    <w:name w:val="Date Char"/>
    <w:link w:val="Date"/>
    <w:uiPriority w:val="99"/>
    <w:semiHidden/>
    <w:rsid w:val="00D27ABD"/>
    <w:rPr>
      <w:lang w:val="en-GB"/>
    </w:rPr>
  </w:style>
  <w:style w:type="paragraph" w:styleId="DocumentMap">
    <w:name w:val="Document Map"/>
    <w:basedOn w:val="Normal"/>
    <w:link w:val="DocumentMapChar"/>
    <w:uiPriority w:val="99"/>
    <w:semiHidden/>
    <w:rsid w:val="00D27ABD"/>
    <w:pPr>
      <w:spacing w:line="240" w:lineRule="auto"/>
    </w:pPr>
    <w:rPr>
      <w:rFonts w:ascii="Segoe UI" w:hAnsi="Segoe UI" w:cs="Segoe UI"/>
      <w:sz w:val="16"/>
      <w:szCs w:val="16"/>
    </w:rPr>
  </w:style>
  <w:style w:type="character" w:customStyle="1" w:styleId="DocumentMapChar">
    <w:name w:val="Document Map Char"/>
    <w:link w:val="DocumentMap"/>
    <w:uiPriority w:val="99"/>
    <w:semiHidden/>
    <w:rsid w:val="00D27ABD"/>
    <w:rPr>
      <w:rFonts w:ascii="Segoe UI" w:hAnsi="Segoe UI" w:cs="Segoe UI"/>
      <w:sz w:val="16"/>
      <w:szCs w:val="16"/>
      <w:lang w:val="en-GB"/>
    </w:rPr>
  </w:style>
  <w:style w:type="paragraph" w:styleId="E-mailSignature">
    <w:name w:val="E-mail Signature"/>
    <w:basedOn w:val="Normal"/>
    <w:link w:val="E-mailSignatureChar"/>
    <w:uiPriority w:val="99"/>
    <w:semiHidden/>
    <w:rsid w:val="00D27ABD"/>
    <w:pPr>
      <w:spacing w:line="240" w:lineRule="auto"/>
    </w:pPr>
  </w:style>
  <w:style w:type="character" w:customStyle="1" w:styleId="E-mailSignatureChar">
    <w:name w:val="E-mail Signature Char"/>
    <w:link w:val="E-mailSignature"/>
    <w:uiPriority w:val="99"/>
    <w:semiHidden/>
    <w:rsid w:val="00D27ABD"/>
    <w:rPr>
      <w:lang w:val="en-GB"/>
    </w:rPr>
  </w:style>
  <w:style w:type="character" w:styleId="Emphasis">
    <w:name w:val="Emphasis"/>
    <w:uiPriority w:val="19"/>
    <w:semiHidden/>
    <w:rsid w:val="00D27ABD"/>
    <w:rPr>
      <w:i/>
      <w:iCs/>
    </w:rPr>
  </w:style>
  <w:style w:type="paragraph" w:styleId="EnvelopeAddress">
    <w:name w:val="envelope address"/>
    <w:basedOn w:val="Normal"/>
    <w:uiPriority w:val="99"/>
    <w:semiHidden/>
    <w:rsid w:val="00D27ABD"/>
    <w:pPr>
      <w:framePr w:w="7920" w:h="1980" w:hRule="exact" w:hSpace="141" w:wrap="auto" w:hAnchor="page" w:xAlign="center" w:yAlign="bottom"/>
      <w:spacing w:line="240" w:lineRule="auto"/>
      <w:ind w:left="2880"/>
    </w:pPr>
    <w:rPr>
      <w:rFonts w:eastAsia="MS Gothic" w:cs="Times New Roman"/>
      <w:sz w:val="24"/>
      <w:szCs w:val="24"/>
    </w:rPr>
  </w:style>
  <w:style w:type="paragraph" w:styleId="EnvelopeReturn">
    <w:name w:val="envelope return"/>
    <w:basedOn w:val="Normal"/>
    <w:uiPriority w:val="99"/>
    <w:semiHidden/>
    <w:rsid w:val="00D27ABD"/>
    <w:pPr>
      <w:spacing w:line="240" w:lineRule="auto"/>
    </w:pPr>
    <w:rPr>
      <w:rFonts w:eastAsia="MS Gothic" w:cs="Times New Roman"/>
      <w:sz w:val="20"/>
      <w:szCs w:val="20"/>
    </w:rPr>
  </w:style>
  <w:style w:type="character" w:styleId="FollowedHyperlink">
    <w:name w:val="FollowedHyperlink"/>
    <w:uiPriority w:val="21"/>
    <w:semiHidden/>
    <w:rsid w:val="00D27ABD"/>
    <w:rPr>
      <w:color w:val="954F72"/>
      <w:u w:val="single"/>
    </w:rPr>
  </w:style>
  <w:style w:type="character" w:styleId="FootnoteReference">
    <w:name w:val="footnote reference"/>
    <w:uiPriority w:val="21"/>
    <w:semiHidden/>
    <w:rsid w:val="00D27ABD"/>
    <w:rPr>
      <w:vertAlign w:val="superscript"/>
    </w:rPr>
  </w:style>
  <w:style w:type="table" w:styleId="GridTable1Light">
    <w:name w:val="Grid Table 1 Light"/>
    <w:basedOn w:val="TableNormal"/>
    <w:uiPriority w:val="46"/>
    <w:rsid w:val="00D27AB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7ABD"/>
    <w:tblPr>
      <w:tblStyleRowBandSize w:val="1"/>
      <w:tblStyleColBandSize w:val="1"/>
      <w:tblBorders>
        <w:top w:val="single" w:sz="4" w:space="0" w:color="EAF4EB"/>
        <w:left w:val="single" w:sz="4" w:space="0" w:color="EAF4EB"/>
        <w:bottom w:val="single" w:sz="4" w:space="0" w:color="EAF4EB"/>
        <w:right w:val="single" w:sz="4" w:space="0" w:color="EAF4EB"/>
        <w:insideH w:val="single" w:sz="4" w:space="0" w:color="EAF4EB"/>
        <w:insideV w:val="single" w:sz="4" w:space="0" w:color="EAF4EB"/>
      </w:tblBorders>
    </w:tblPr>
    <w:tblStylePr w:type="firstRow">
      <w:rPr>
        <w:b/>
        <w:bCs/>
      </w:rPr>
      <w:tblPr/>
      <w:tcPr>
        <w:tcBorders>
          <w:bottom w:val="single" w:sz="12" w:space="0" w:color="DFEEE1"/>
        </w:tcBorders>
      </w:tcPr>
    </w:tblStylePr>
    <w:tblStylePr w:type="lastRow">
      <w:rPr>
        <w:b/>
        <w:bCs/>
      </w:rPr>
      <w:tblPr/>
      <w:tcPr>
        <w:tcBorders>
          <w:top w:val="double" w:sz="2" w:space="0" w:color="DFEEE1"/>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7ABD"/>
    <w:tblPr>
      <w:tblStyleRowBandSize w:val="1"/>
      <w:tblStyleColBandSize w:val="1"/>
      <w:tblBorders>
        <w:top w:val="single" w:sz="4" w:space="0" w:color="DCEADC"/>
        <w:left w:val="single" w:sz="4" w:space="0" w:color="DCEADC"/>
        <w:bottom w:val="single" w:sz="4" w:space="0" w:color="DCEADC"/>
        <w:right w:val="single" w:sz="4" w:space="0" w:color="DCEADC"/>
        <w:insideH w:val="single" w:sz="4" w:space="0" w:color="DCEADC"/>
        <w:insideV w:val="single" w:sz="4" w:space="0" w:color="DCEADC"/>
      </w:tblBorders>
    </w:tblPr>
    <w:tblStylePr w:type="firstRow">
      <w:rPr>
        <w:b/>
        <w:bCs/>
      </w:rPr>
      <w:tblPr/>
      <w:tcPr>
        <w:tcBorders>
          <w:bottom w:val="single" w:sz="12" w:space="0" w:color="CBE0CB"/>
        </w:tcBorders>
      </w:tcPr>
    </w:tblStylePr>
    <w:tblStylePr w:type="lastRow">
      <w:rPr>
        <w:b/>
        <w:bCs/>
      </w:rPr>
      <w:tblPr/>
      <w:tcPr>
        <w:tcBorders>
          <w:top w:val="double" w:sz="2" w:space="0" w:color="CBE0CB"/>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7ABD"/>
    <w:tblPr>
      <w:tblStyleRowBandSize w:val="1"/>
      <w:tblStyleColBandSize w:val="1"/>
      <w:tblBorders>
        <w:top w:val="single" w:sz="4" w:space="0" w:color="BED6C4"/>
        <w:left w:val="single" w:sz="4" w:space="0" w:color="BED6C4"/>
        <w:bottom w:val="single" w:sz="4" w:space="0" w:color="BED6C4"/>
        <w:right w:val="single" w:sz="4" w:space="0" w:color="BED6C4"/>
        <w:insideH w:val="single" w:sz="4" w:space="0" w:color="BED6C4"/>
        <w:insideV w:val="single" w:sz="4" w:space="0" w:color="BED6C4"/>
      </w:tblBorders>
    </w:tblPr>
    <w:tblStylePr w:type="firstRow">
      <w:rPr>
        <w:b/>
        <w:bCs/>
      </w:rPr>
      <w:tblPr/>
      <w:tcPr>
        <w:tcBorders>
          <w:bottom w:val="single" w:sz="12" w:space="0" w:color="9EC2A7"/>
        </w:tcBorders>
      </w:tcPr>
    </w:tblStylePr>
    <w:tblStylePr w:type="lastRow">
      <w:rPr>
        <w:b/>
        <w:bCs/>
      </w:rPr>
      <w:tblPr/>
      <w:tcPr>
        <w:tcBorders>
          <w:top w:val="double" w:sz="2" w:space="0" w:color="9EC2A7"/>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7ABD"/>
    <w:tblPr>
      <w:tblStyleRowBandSize w:val="1"/>
      <w:tblStyleColBandSize w:val="1"/>
      <w:tblBorders>
        <w:top w:val="single" w:sz="4" w:space="0" w:color="56FFC0"/>
        <w:left w:val="single" w:sz="4" w:space="0" w:color="56FFC0"/>
        <w:bottom w:val="single" w:sz="4" w:space="0" w:color="56FFC0"/>
        <w:right w:val="single" w:sz="4" w:space="0" w:color="56FFC0"/>
        <w:insideH w:val="single" w:sz="4" w:space="0" w:color="56FFC0"/>
        <w:insideV w:val="single" w:sz="4" w:space="0" w:color="56FFC0"/>
      </w:tblBorders>
    </w:tblPr>
    <w:tblStylePr w:type="firstRow">
      <w:rPr>
        <w:b/>
        <w:bCs/>
      </w:rPr>
      <w:tblPr/>
      <w:tcPr>
        <w:tcBorders>
          <w:bottom w:val="single" w:sz="12" w:space="0" w:color="02FFA0"/>
        </w:tcBorders>
      </w:tcPr>
    </w:tblStylePr>
    <w:tblStylePr w:type="lastRow">
      <w:rPr>
        <w:b/>
        <w:bCs/>
      </w:rPr>
      <w:tblPr/>
      <w:tcPr>
        <w:tcBorders>
          <w:top w:val="double" w:sz="2" w:space="0" w:color="02FFA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7ABD"/>
    <w:tblPr>
      <w:tblStyleRowBandSize w:val="1"/>
      <w:tblStyleColBandSize w:val="1"/>
      <w:tblBorders>
        <w:top w:val="single" w:sz="4" w:space="0" w:color="66E1AB"/>
        <w:left w:val="single" w:sz="4" w:space="0" w:color="66E1AB"/>
        <w:bottom w:val="single" w:sz="4" w:space="0" w:color="66E1AB"/>
        <w:right w:val="single" w:sz="4" w:space="0" w:color="66E1AB"/>
        <w:insideH w:val="single" w:sz="4" w:space="0" w:color="66E1AB"/>
        <w:insideV w:val="single" w:sz="4" w:space="0" w:color="66E1AB"/>
      </w:tblBorders>
    </w:tblPr>
    <w:tblStylePr w:type="firstRow">
      <w:rPr>
        <w:b/>
        <w:bCs/>
      </w:rPr>
      <w:tblPr/>
      <w:tcPr>
        <w:tcBorders>
          <w:bottom w:val="single" w:sz="12" w:space="0" w:color="26C680"/>
        </w:tcBorders>
      </w:tcPr>
    </w:tblStylePr>
    <w:tblStylePr w:type="lastRow">
      <w:rPr>
        <w:b/>
        <w:bCs/>
      </w:rPr>
      <w:tblPr/>
      <w:tcPr>
        <w:tcBorders>
          <w:top w:val="double" w:sz="2" w:space="0" w:color="26C68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7ABD"/>
    <w:tblPr>
      <w:tblStyleRowBandSize w:val="1"/>
      <w:tblStyleColBandSize w:val="1"/>
      <w:tblBorders>
        <w:top w:val="single" w:sz="4" w:space="0" w:color="F9CFA5"/>
        <w:left w:val="single" w:sz="4" w:space="0" w:color="F9CFA5"/>
        <w:bottom w:val="single" w:sz="4" w:space="0" w:color="F9CFA5"/>
        <w:right w:val="single" w:sz="4" w:space="0" w:color="F9CFA5"/>
        <w:insideH w:val="single" w:sz="4" w:space="0" w:color="F9CFA5"/>
        <w:insideV w:val="single" w:sz="4" w:space="0" w:color="F9CFA5"/>
      </w:tblBorders>
    </w:tblPr>
    <w:tblStylePr w:type="firstRow">
      <w:rPr>
        <w:b/>
        <w:bCs/>
      </w:rPr>
      <w:tblPr/>
      <w:tcPr>
        <w:tcBorders>
          <w:bottom w:val="single" w:sz="12" w:space="0" w:color="F6B779"/>
        </w:tcBorders>
      </w:tcPr>
    </w:tblStylePr>
    <w:tblStylePr w:type="lastRow">
      <w:rPr>
        <w:b/>
        <w:bCs/>
      </w:rPr>
      <w:tblPr/>
      <w:tcPr>
        <w:tcBorders>
          <w:top w:val="double" w:sz="2" w:space="0" w:color="F6B779"/>
        </w:tcBorders>
      </w:tcPr>
    </w:tblStylePr>
    <w:tblStylePr w:type="firstCol">
      <w:rPr>
        <w:b/>
        <w:bCs/>
      </w:rPr>
    </w:tblStylePr>
    <w:tblStylePr w:type="lastCol">
      <w:rPr>
        <w:b/>
        <w:bCs/>
      </w:rPr>
    </w:tblStylePr>
  </w:style>
  <w:style w:type="table" w:styleId="GridTable2">
    <w:name w:val="Grid Table 2"/>
    <w:basedOn w:val="TableNormal"/>
    <w:uiPriority w:val="47"/>
    <w:rsid w:val="00D27ABD"/>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D27ABD"/>
    <w:tblPr>
      <w:tblStyleRowBandSize w:val="1"/>
      <w:tblStyleColBandSize w:val="1"/>
      <w:tblBorders>
        <w:top w:val="single" w:sz="2" w:space="0" w:color="DFEEE1"/>
        <w:bottom w:val="single" w:sz="2" w:space="0" w:color="DFEEE1"/>
        <w:insideH w:val="single" w:sz="2" w:space="0" w:color="DFEEE1"/>
        <w:insideV w:val="single" w:sz="2" w:space="0" w:color="DFEEE1"/>
      </w:tblBorders>
    </w:tblPr>
    <w:tblStylePr w:type="firstRow">
      <w:rPr>
        <w:b/>
        <w:bCs/>
      </w:rPr>
      <w:tblPr/>
      <w:tcPr>
        <w:tcBorders>
          <w:top w:val="nil"/>
          <w:bottom w:val="single" w:sz="12" w:space="0" w:color="DFEEE1"/>
          <w:insideH w:val="nil"/>
          <w:insideV w:val="nil"/>
        </w:tcBorders>
        <w:shd w:val="clear" w:color="auto" w:fill="FFFFFF"/>
      </w:tcPr>
    </w:tblStylePr>
    <w:tblStylePr w:type="lastRow">
      <w:rPr>
        <w:b/>
        <w:bCs/>
      </w:rPr>
      <w:tblPr/>
      <w:tcPr>
        <w:tcBorders>
          <w:top w:val="double" w:sz="2" w:space="0" w:color="DFEEE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4F9F4"/>
      </w:tcPr>
    </w:tblStylePr>
    <w:tblStylePr w:type="band1Horz">
      <w:tblPr/>
      <w:tcPr>
        <w:shd w:val="clear" w:color="auto" w:fill="F4F9F4"/>
      </w:tcPr>
    </w:tblStylePr>
  </w:style>
  <w:style w:type="table" w:styleId="GridTable2-Accent2">
    <w:name w:val="Grid Table 2 Accent 2"/>
    <w:basedOn w:val="TableNormal"/>
    <w:uiPriority w:val="47"/>
    <w:rsid w:val="00D27ABD"/>
    <w:tblPr>
      <w:tblStyleRowBandSize w:val="1"/>
      <w:tblStyleColBandSize w:val="1"/>
      <w:tblBorders>
        <w:top w:val="single" w:sz="2" w:space="0" w:color="CBE0CB"/>
        <w:bottom w:val="single" w:sz="2" w:space="0" w:color="CBE0CB"/>
        <w:insideH w:val="single" w:sz="2" w:space="0" w:color="CBE0CB"/>
        <w:insideV w:val="single" w:sz="2" w:space="0" w:color="CBE0CB"/>
      </w:tblBorders>
    </w:tblPr>
    <w:tblStylePr w:type="firstRow">
      <w:rPr>
        <w:b/>
        <w:bCs/>
      </w:rPr>
      <w:tblPr/>
      <w:tcPr>
        <w:tcBorders>
          <w:top w:val="nil"/>
          <w:bottom w:val="single" w:sz="12" w:space="0" w:color="CBE0CB"/>
          <w:insideH w:val="nil"/>
          <w:insideV w:val="nil"/>
        </w:tcBorders>
        <w:shd w:val="clear" w:color="auto" w:fill="FFFFFF"/>
      </w:tcPr>
    </w:tblStylePr>
    <w:tblStylePr w:type="lastRow">
      <w:rPr>
        <w:b/>
        <w:bCs/>
      </w:rPr>
      <w:tblPr/>
      <w:tcPr>
        <w:tcBorders>
          <w:top w:val="double" w:sz="2" w:space="0" w:color="CBE0C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F4ED"/>
      </w:tcPr>
    </w:tblStylePr>
    <w:tblStylePr w:type="band1Horz">
      <w:tblPr/>
      <w:tcPr>
        <w:shd w:val="clear" w:color="auto" w:fill="EDF4ED"/>
      </w:tcPr>
    </w:tblStylePr>
  </w:style>
  <w:style w:type="table" w:styleId="GridTable2-Accent3">
    <w:name w:val="Grid Table 2 Accent 3"/>
    <w:basedOn w:val="TableNormal"/>
    <w:uiPriority w:val="47"/>
    <w:rsid w:val="00D27ABD"/>
    <w:tblPr>
      <w:tblStyleRowBandSize w:val="1"/>
      <w:tblStyleColBandSize w:val="1"/>
      <w:tblBorders>
        <w:top w:val="single" w:sz="2" w:space="0" w:color="9EC2A7"/>
        <w:bottom w:val="single" w:sz="2" w:space="0" w:color="9EC2A7"/>
        <w:insideH w:val="single" w:sz="2" w:space="0" w:color="9EC2A7"/>
        <w:insideV w:val="single" w:sz="2" w:space="0" w:color="9EC2A7"/>
      </w:tblBorders>
    </w:tblPr>
    <w:tblStylePr w:type="firstRow">
      <w:rPr>
        <w:b/>
        <w:bCs/>
      </w:rPr>
      <w:tblPr/>
      <w:tcPr>
        <w:tcBorders>
          <w:top w:val="nil"/>
          <w:bottom w:val="single" w:sz="12" w:space="0" w:color="9EC2A7"/>
          <w:insideH w:val="nil"/>
          <w:insideV w:val="nil"/>
        </w:tcBorders>
        <w:shd w:val="clear" w:color="auto" w:fill="FFFFFF"/>
      </w:tcPr>
    </w:tblStylePr>
    <w:tblStylePr w:type="lastRow">
      <w:rPr>
        <w:b/>
        <w:bCs/>
      </w:rPr>
      <w:tblPr/>
      <w:tcPr>
        <w:tcBorders>
          <w:top w:val="double" w:sz="2" w:space="0" w:color="9EC2A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E1"/>
      </w:tcPr>
    </w:tblStylePr>
    <w:tblStylePr w:type="band1Horz">
      <w:tblPr/>
      <w:tcPr>
        <w:shd w:val="clear" w:color="auto" w:fill="DEEAE1"/>
      </w:tcPr>
    </w:tblStylePr>
  </w:style>
  <w:style w:type="table" w:styleId="GridTable2-Accent4">
    <w:name w:val="Grid Table 2 Accent 4"/>
    <w:basedOn w:val="TableNormal"/>
    <w:uiPriority w:val="47"/>
    <w:rsid w:val="00D27ABD"/>
    <w:tblPr>
      <w:tblStyleRowBandSize w:val="1"/>
      <w:tblStyleColBandSize w:val="1"/>
      <w:tblBorders>
        <w:top w:val="single" w:sz="2" w:space="0" w:color="02FFA0"/>
        <w:bottom w:val="single" w:sz="2" w:space="0" w:color="02FFA0"/>
        <w:insideH w:val="single" w:sz="2" w:space="0" w:color="02FFA0"/>
        <w:insideV w:val="single" w:sz="2" w:space="0" w:color="02FFA0"/>
      </w:tblBorders>
    </w:tblPr>
    <w:tblStylePr w:type="firstRow">
      <w:rPr>
        <w:b/>
        <w:bCs/>
      </w:rPr>
      <w:tblPr/>
      <w:tcPr>
        <w:tcBorders>
          <w:top w:val="nil"/>
          <w:bottom w:val="single" w:sz="12" w:space="0" w:color="02FFA0"/>
          <w:insideH w:val="nil"/>
          <w:insideV w:val="nil"/>
        </w:tcBorders>
        <w:shd w:val="clear" w:color="auto" w:fill="FFFFFF"/>
      </w:tcPr>
    </w:tblStylePr>
    <w:tblStylePr w:type="lastRow">
      <w:rPr>
        <w:b/>
        <w:bCs/>
      </w:rPr>
      <w:tblPr/>
      <w:tcPr>
        <w:tcBorders>
          <w:top w:val="double" w:sz="2" w:space="0" w:color="02FFA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FDF"/>
      </w:tcPr>
    </w:tblStylePr>
    <w:tblStylePr w:type="band1Horz">
      <w:tblPr/>
      <w:tcPr>
        <w:shd w:val="clear" w:color="auto" w:fill="AAFFDF"/>
      </w:tcPr>
    </w:tblStylePr>
  </w:style>
  <w:style w:type="table" w:styleId="GridTable2-Accent5">
    <w:name w:val="Grid Table 2 Accent 5"/>
    <w:basedOn w:val="TableNormal"/>
    <w:uiPriority w:val="47"/>
    <w:rsid w:val="00D27ABD"/>
    <w:tblPr>
      <w:tblStyleRowBandSize w:val="1"/>
      <w:tblStyleColBandSize w:val="1"/>
      <w:tblBorders>
        <w:top w:val="single" w:sz="2" w:space="0" w:color="26C680"/>
        <w:bottom w:val="single" w:sz="2" w:space="0" w:color="26C680"/>
        <w:insideH w:val="single" w:sz="2" w:space="0" w:color="26C680"/>
        <w:insideV w:val="single" w:sz="2" w:space="0" w:color="26C680"/>
      </w:tblBorders>
    </w:tblPr>
    <w:tblStylePr w:type="firstRow">
      <w:rPr>
        <w:b/>
        <w:bCs/>
      </w:rPr>
      <w:tblPr/>
      <w:tcPr>
        <w:tcBorders>
          <w:top w:val="nil"/>
          <w:bottom w:val="single" w:sz="12" w:space="0" w:color="26C680"/>
          <w:insideH w:val="nil"/>
          <w:insideV w:val="nil"/>
        </w:tcBorders>
        <w:shd w:val="clear" w:color="auto" w:fill="FFFFFF"/>
      </w:tcPr>
    </w:tblStylePr>
    <w:tblStylePr w:type="lastRow">
      <w:rPr>
        <w:b/>
        <w:bCs/>
      </w:rPr>
      <w:tblPr/>
      <w:tcPr>
        <w:tcBorders>
          <w:top w:val="double" w:sz="2" w:space="0" w:color="26C68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2F0D5"/>
      </w:tcPr>
    </w:tblStylePr>
    <w:tblStylePr w:type="band1Horz">
      <w:tblPr/>
      <w:tcPr>
        <w:shd w:val="clear" w:color="auto" w:fill="B2F0D5"/>
      </w:tcPr>
    </w:tblStylePr>
  </w:style>
  <w:style w:type="table" w:styleId="GridTable2-Accent6">
    <w:name w:val="Grid Table 2 Accent 6"/>
    <w:basedOn w:val="TableNormal"/>
    <w:uiPriority w:val="47"/>
    <w:rsid w:val="00D27ABD"/>
    <w:tblPr>
      <w:tblStyleRowBandSize w:val="1"/>
      <w:tblStyleColBandSize w:val="1"/>
      <w:tblBorders>
        <w:top w:val="single" w:sz="2" w:space="0" w:color="F6B779"/>
        <w:bottom w:val="single" w:sz="2" w:space="0" w:color="F6B779"/>
        <w:insideH w:val="single" w:sz="2" w:space="0" w:color="F6B779"/>
        <w:insideV w:val="single" w:sz="2" w:space="0" w:color="F6B779"/>
      </w:tblBorders>
    </w:tblPr>
    <w:tblStylePr w:type="firstRow">
      <w:rPr>
        <w:b/>
        <w:bCs/>
      </w:rPr>
      <w:tblPr/>
      <w:tcPr>
        <w:tcBorders>
          <w:top w:val="nil"/>
          <w:bottom w:val="single" w:sz="12" w:space="0" w:color="F6B779"/>
          <w:insideH w:val="nil"/>
          <w:insideV w:val="nil"/>
        </w:tcBorders>
        <w:shd w:val="clear" w:color="auto" w:fill="FFFFFF"/>
      </w:tcPr>
    </w:tblStylePr>
    <w:tblStylePr w:type="lastRow">
      <w:rPr>
        <w:b/>
        <w:bCs/>
      </w:rPr>
      <w:tblPr/>
      <w:tcPr>
        <w:tcBorders>
          <w:top w:val="double" w:sz="2" w:space="0" w:color="F6B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E7D2"/>
      </w:tcPr>
    </w:tblStylePr>
    <w:tblStylePr w:type="band1Horz">
      <w:tblPr/>
      <w:tcPr>
        <w:shd w:val="clear" w:color="auto" w:fill="FCE7D2"/>
      </w:tcPr>
    </w:tblStylePr>
  </w:style>
  <w:style w:type="table" w:styleId="GridTable3">
    <w:name w:val="Grid Table 3"/>
    <w:basedOn w:val="TableNormal"/>
    <w:uiPriority w:val="48"/>
    <w:rsid w:val="00D27AB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D27ABD"/>
    <w:tblPr>
      <w:tblStyleRowBandSize w:val="1"/>
      <w:tblStyleColBandSize w:val="1"/>
      <w:tblBorders>
        <w:top w:val="single" w:sz="4" w:space="0" w:color="DFEEE1"/>
        <w:left w:val="single" w:sz="4" w:space="0" w:color="DFEEE1"/>
        <w:bottom w:val="single" w:sz="4" w:space="0" w:color="DFEEE1"/>
        <w:right w:val="single" w:sz="4" w:space="0" w:color="DFEEE1"/>
        <w:insideH w:val="single" w:sz="4" w:space="0" w:color="DFEEE1"/>
        <w:insideV w:val="single" w:sz="4" w:space="0" w:color="DFEEE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4F9F4"/>
      </w:tcPr>
    </w:tblStylePr>
    <w:tblStylePr w:type="band1Horz">
      <w:tblPr/>
      <w:tcPr>
        <w:shd w:val="clear" w:color="auto" w:fill="F4F9F4"/>
      </w:tcPr>
    </w:tblStylePr>
    <w:tblStylePr w:type="neCell">
      <w:tblPr/>
      <w:tcPr>
        <w:tcBorders>
          <w:bottom w:val="single" w:sz="4" w:space="0" w:color="DFEEE1"/>
        </w:tcBorders>
      </w:tcPr>
    </w:tblStylePr>
    <w:tblStylePr w:type="nwCell">
      <w:tblPr/>
      <w:tcPr>
        <w:tcBorders>
          <w:bottom w:val="single" w:sz="4" w:space="0" w:color="DFEEE1"/>
        </w:tcBorders>
      </w:tcPr>
    </w:tblStylePr>
    <w:tblStylePr w:type="seCell">
      <w:tblPr/>
      <w:tcPr>
        <w:tcBorders>
          <w:top w:val="single" w:sz="4" w:space="0" w:color="DFEEE1"/>
        </w:tcBorders>
      </w:tcPr>
    </w:tblStylePr>
    <w:tblStylePr w:type="swCell">
      <w:tblPr/>
      <w:tcPr>
        <w:tcBorders>
          <w:top w:val="single" w:sz="4" w:space="0" w:color="DFEEE1"/>
        </w:tcBorders>
      </w:tcPr>
    </w:tblStylePr>
  </w:style>
  <w:style w:type="table" w:styleId="GridTable3-Accent2">
    <w:name w:val="Grid Table 3 Accent 2"/>
    <w:basedOn w:val="TableNormal"/>
    <w:uiPriority w:val="48"/>
    <w:rsid w:val="00D27ABD"/>
    <w:tblPr>
      <w:tblStyleRowBandSize w:val="1"/>
      <w:tblStyleColBandSize w:val="1"/>
      <w:tblBorders>
        <w:top w:val="single" w:sz="4" w:space="0" w:color="CBE0CB"/>
        <w:left w:val="single" w:sz="4" w:space="0" w:color="CBE0CB"/>
        <w:bottom w:val="single" w:sz="4" w:space="0" w:color="CBE0CB"/>
        <w:right w:val="single" w:sz="4" w:space="0" w:color="CBE0CB"/>
        <w:insideH w:val="single" w:sz="4" w:space="0" w:color="CBE0CB"/>
        <w:insideV w:val="single" w:sz="4" w:space="0" w:color="CBE0C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F4ED"/>
      </w:tcPr>
    </w:tblStylePr>
    <w:tblStylePr w:type="band1Horz">
      <w:tblPr/>
      <w:tcPr>
        <w:shd w:val="clear" w:color="auto" w:fill="EDF4ED"/>
      </w:tcPr>
    </w:tblStylePr>
    <w:tblStylePr w:type="neCell">
      <w:tblPr/>
      <w:tcPr>
        <w:tcBorders>
          <w:bottom w:val="single" w:sz="4" w:space="0" w:color="CBE0CB"/>
        </w:tcBorders>
      </w:tcPr>
    </w:tblStylePr>
    <w:tblStylePr w:type="nwCell">
      <w:tblPr/>
      <w:tcPr>
        <w:tcBorders>
          <w:bottom w:val="single" w:sz="4" w:space="0" w:color="CBE0CB"/>
        </w:tcBorders>
      </w:tcPr>
    </w:tblStylePr>
    <w:tblStylePr w:type="seCell">
      <w:tblPr/>
      <w:tcPr>
        <w:tcBorders>
          <w:top w:val="single" w:sz="4" w:space="0" w:color="CBE0CB"/>
        </w:tcBorders>
      </w:tcPr>
    </w:tblStylePr>
    <w:tblStylePr w:type="swCell">
      <w:tblPr/>
      <w:tcPr>
        <w:tcBorders>
          <w:top w:val="single" w:sz="4" w:space="0" w:color="CBE0CB"/>
        </w:tcBorders>
      </w:tcPr>
    </w:tblStylePr>
  </w:style>
  <w:style w:type="table" w:styleId="GridTable3-Accent3">
    <w:name w:val="Grid Table 3 Accent 3"/>
    <w:basedOn w:val="TableNormal"/>
    <w:uiPriority w:val="48"/>
    <w:rsid w:val="00D27ABD"/>
    <w:tblPr>
      <w:tblStyleRowBandSize w:val="1"/>
      <w:tblStyleColBandSize w:val="1"/>
      <w:tblBorders>
        <w:top w:val="single" w:sz="4" w:space="0" w:color="9EC2A7"/>
        <w:left w:val="single" w:sz="4" w:space="0" w:color="9EC2A7"/>
        <w:bottom w:val="single" w:sz="4" w:space="0" w:color="9EC2A7"/>
        <w:right w:val="single" w:sz="4" w:space="0" w:color="9EC2A7"/>
        <w:insideH w:val="single" w:sz="4" w:space="0" w:color="9EC2A7"/>
        <w:insideV w:val="single" w:sz="4" w:space="0" w:color="9EC2A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E1"/>
      </w:tcPr>
    </w:tblStylePr>
    <w:tblStylePr w:type="band1Horz">
      <w:tblPr/>
      <w:tcPr>
        <w:shd w:val="clear" w:color="auto" w:fill="DEEAE1"/>
      </w:tcPr>
    </w:tblStylePr>
    <w:tblStylePr w:type="neCell">
      <w:tblPr/>
      <w:tcPr>
        <w:tcBorders>
          <w:bottom w:val="single" w:sz="4" w:space="0" w:color="9EC2A7"/>
        </w:tcBorders>
      </w:tcPr>
    </w:tblStylePr>
    <w:tblStylePr w:type="nwCell">
      <w:tblPr/>
      <w:tcPr>
        <w:tcBorders>
          <w:bottom w:val="single" w:sz="4" w:space="0" w:color="9EC2A7"/>
        </w:tcBorders>
      </w:tcPr>
    </w:tblStylePr>
    <w:tblStylePr w:type="seCell">
      <w:tblPr/>
      <w:tcPr>
        <w:tcBorders>
          <w:top w:val="single" w:sz="4" w:space="0" w:color="9EC2A7"/>
        </w:tcBorders>
      </w:tcPr>
    </w:tblStylePr>
    <w:tblStylePr w:type="swCell">
      <w:tblPr/>
      <w:tcPr>
        <w:tcBorders>
          <w:top w:val="single" w:sz="4" w:space="0" w:color="9EC2A7"/>
        </w:tcBorders>
      </w:tcPr>
    </w:tblStylePr>
  </w:style>
  <w:style w:type="table" w:styleId="GridTable3-Accent4">
    <w:name w:val="Grid Table 3 Accent 4"/>
    <w:basedOn w:val="TableNormal"/>
    <w:uiPriority w:val="48"/>
    <w:rsid w:val="00D27ABD"/>
    <w:tblPr>
      <w:tblStyleRowBandSize w:val="1"/>
      <w:tblStyleColBandSize w:val="1"/>
      <w:tblBorders>
        <w:top w:val="single" w:sz="4" w:space="0" w:color="02FFA0"/>
        <w:left w:val="single" w:sz="4" w:space="0" w:color="02FFA0"/>
        <w:bottom w:val="single" w:sz="4" w:space="0" w:color="02FFA0"/>
        <w:right w:val="single" w:sz="4" w:space="0" w:color="02FFA0"/>
        <w:insideH w:val="single" w:sz="4" w:space="0" w:color="02FFA0"/>
        <w:insideV w:val="single" w:sz="4" w:space="0" w:color="02F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FDF"/>
      </w:tcPr>
    </w:tblStylePr>
    <w:tblStylePr w:type="band1Horz">
      <w:tblPr/>
      <w:tcPr>
        <w:shd w:val="clear" w:color="auto" w:fill="AAFFDF"/>
      </w:tcPr>
    </w:tblStylePr>
    <w:tblStylePr w:type="neCell">
      <w:tblPr/>
      <w:tcPr>
        <w:tcBorders>
          <w:bottom w:val="single" w:sz="4" w:space="0" w:color="02FFA0"/>
        </w:tcBorders>
      </w:tcPr>
    </w:tblStylePr>
    <w:tblStylePr w:type="nwCell">
      <w:tblPr/>
      <w:tcPr>
        <w:tcBorders>
          <w:bottom w:val="single" w:sz="4" w:space="0" w:color="02FFA0"/>
        </w:tcBorders>
      </w:tcPr>
    </w:tblStylePr>
    <w:tblStylePr w:type="seCell">
      <w:tblPr/>
      <w:tcPr>
        <w:tcBorders>
          <w:top w:val="single" w:sz="4" w:space="0" w:color="02FFA0"/>
        </w:tcBorders>
      </w:tcPr>
    </w:tblStylePr>
    <w:tblStylePr w:type="swCell">
      <w:tblPr/>
      <w:tcPr>
        <w:tcBorders>
          <w:top w:val="single" w:sz="4" w:space="0" w:color="02FFA0"/>
        </w:tcBorders>
      </w:tcPr>
    </w:tblStylePr>
  </w:style>
  <w:style w:type="table" w:styleId="GridTable3-Accent5">
    <w:name w:val="Grid Table 3 Accent 5"/>
    <w:basedOn w:val="TableNormal"/>
    <w:uiPriority w:val="48"/>
    <w:rsid w:val="00D27ABD"/>
    <w:tblPr>
      <w:tblStyleRowBandSize w:val="1"/>
      <w:tblStyleColBandSize w:val="1"/>
      <w:tblBorders>
        <w:top w:val="single" w:sz="4" w:space="0" w:color="26C680"/>
        <w:left w:val="single" w:sz="4" w:space="0" w:color="26C680"/>
        <w:bottom w:val="single" w:sz="4" w:space="0" w:color="26C680"/>
        <w:right w:val="single" w:sz="4" w:space="0" w:color="26C680"/>
        <w:insideH w:val="single" w:sz="4" w:space="0" w:color="26C680"/>
        <w:insideV w:val="single" w:sz="4" w:space="0" w:color="26C68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2F0D5"/>
      </w:tcPr>
    </w:tblStylePr>
    <w:tblStylePr w:type="band1Horz">
      <w:tblPr/>
      <w:tcPr>
        <w:shd w:val="clear" w:color="auto" w:fill="B2F0D5"/>
      </w:tcPr>
    </w:tblStylePr>
    <w:tblStylePr w:type="neCell">
      <w:tblPr/>
      <w:tcPr>
        <w:tcBorders>
          <w:bottom w:val="single" w:sz="4" w:space="0" w:color="26C680"/>
        </w:tcBorders>
      </w:tcPr>
    </w:tblStylePr>
    <w:tblStylePr w:type="nwCell">
      <w:tblPr/>
      <w:tcPr>
        <w:tcBorders>
          <w:bottom w:val="single" w:sz="4" w:space="0" w:color="26C680"/>
        </w:tcBorders>
      </w:tcPr>
    </w:tblStylePr>
    <w:tblStylePr w:type="seCell">
      <w:tblPr/>
      <w:tcPr>
        <w:tcBorders>
          <w:top w:val="single" w:sz="4" w:space="0" w:color="26C680"/>
        </w:tcBorders>
      </w:tcPr>
    </w:tblStylePr>
    <w:tblStylePr w:type="swCell">
      <w:tblPr/>
      <w:tcPr>
        <w:tcBorders>
          <w:top w:val="single" w:sz="4" w:space="0" w:color="26C680"/>
        </w:tcBorders>
      </w:tcPr>
    </w:tblStylePr>
  </w:style>
  <w:style w:type="table" w:styleId="GridTable3-Accent6">
    <w:name w:val="Grid Table 3 Accent 6"/>
    <w:basedOn w:val="TableNormal"/>
    <w:uiPriority w:val="48"/>
    <w:rsid w:val="00D27ABD"/>
    <w:tblPr>
      <w:tblStyleRowBandSize w:val="1"/>
      <w:tblStyleColBandSize w:val="1"/>
      <w:tblBorders>
        <w:top w:val="single" w:sz="4" w:space="0" w:color="F6B779"/>
        <w:left w:val="single" w:sz="4" w:space="0" w:color="F6B779"/>
        <w:bottom w:val="single" w:sz="4" w:space="0" w:color="F6B779"/>
        <w:right w:val="single" w:sz="4" w:space="0" w:color="F6B779"/>
        <w:insideH w:val="single" w:sz="4" w:space="0" w:color="F6B779"/>
        <w:insideV w:val="single" w:sz="4" w:space="0" w:color="F6B77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7D2"/>
      </w:tcPr>
    </w:tblStylePr>
    <w:tblStylePr w:type="band1Horz">
      <w:tblPr/>
      <w:tcPr>
        <w:shd w:val="clear" w:color="auto" w:fill="FCE7D2"/>
      </w:tcPr>
    </w:tblStylePr>
    <w:tblStylePr w:type="neCell">
      <w:tblPr/>
      <w:tcPr>
        <w:tcBorders>
          <w:bottom w:val="single" w:sz="4" w:space="0" w:color="F6B779"/>
        </w:tcBorders>
      </w:tcPr>
    </w:tblStylePr>
    <w:tblStylePr w:type="nwCell">
      <w:tblPr/>
      <w:tcPr>
        <w:tcBorders>
          <w:bottom w:val="single" w:sz="4" w:space="0" w:color="F6B779"/>
        </w:tcBorders>
      </w:tcPr>
    </w:tblStylePr>
    <w:tblStylePr w:type="seCell">
      <w:tblPr/>
      <w:tcPr>
        <w:tcBorders>
          <w:top w:val="single" w:sz="4" w:space="0" w:color="F6B779"/>
        </w:tcBorders>
      </w:tcPr>
    </w:tblStylePr>
    <w:tblStylePr w:type="swCell">
      <w:tblPr/>
      <w:tcPr>
        <w:tcBorders>
          <w:top w:val="single" w:sz="4" w:space="0" w:color="F6B779"/>
        </w:tcBorders>
      </w:tcPr>
    </w:tblStylePr>
  </w:style>
  <w:style w:type="table" w:styleId="GridTable4">
    <w:name w:val="Grid Table 4"/>
    <w:basedOn w:val="TableNormal"/>
    <w:uiPriority w:val="49"/>
    <w:rsid w:val="00D27AB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D27ABD"/>
    <w:tblPr>
      <w:tblStyleRowBandSize w:val="1"/>
      <w:tblStyleColBandSize w:val="1"/>
      <w:tblBorders>
        <w:top w:val="single" w:sz="4" w:space="0" w:color="DFEEE1"/>
        <w:left w:val="single" w:sz="4" w:space="0" w:color="DFEEE1"/>
        <w:bottom w:val="single" w:sz="4" w:space="0" w:color="DFEEE1"/>
        <w:right w:val="single" w:sz="4" w:space="0" w:color="DFEEE1"/>
        <w:insideH w:val="single" w:sz="4" w:space="0" w:color="DFEEE1"/>
        <w:insideV w:val="single" w:sz="4" w:space="0" w:color="DFEEE1"/>
      </w:tblBorders>
    </w:tblPr>
    <w:tblStylePr w:type="firstRow">
      <w:rPr>
        <w:b/>
        <w:bCs/>
        <w:color w:val="FFFFFF"/>
      </w:rPr>
      <w:tblPr/>
      <w:tcPr>
        <w:tcBorders>
          <w:top w:val="single" w:sz="4" w:space="0" w:color="CBE4CE"/>
          <w:left w:val="single" w:sz="4" w:space="0" w:color="CBE4CE"/>
          <w:bottom w:val="single" w:sz="4" w:space="0" w:color="CBE4CE"/>
          <w:right w:val="single" w:sz="4" w:space="0" w:color="CBE4CE"/>
          <w:insideH w:val="nil"/>
          <w:insideV w:val="nil"/>
        </w:tcBorders>
        <w:shd w:val="clear" w:color="auto" w:fill="CBE4CE"/>
      </w:tcPr>
    </w:tblStylePr>
    <w:tblStylePr w:type="lastRow">
      <w:rPr>
        <w:b/>
        <w:bCs/>
      </w:rPr>
      <w:tblPr/>
      <w:tcPr>
        <w:tcBorders>
          <w:top w:val="double" w:sz="4" w:space="0" w:color="CBE4CE"/>
        </w:tcBorders>
      </w:tcPr>
    </w:tblStylePr>
    <w:tblStylePr w:type="firstCol">
      <w:rPr>
        <w:b/>
        <w:bCs/>
      </w:rPr>
    </w:tblStylePr>
    <w:tblStylePr w:type="lastCol">
      <w:rPr>
        <w:b/>
        <w:bCs/>
      </w:rPr>
    </w:tblStylePr>
    <w:tblStylePr w:type="band1Vert">
      <w:tblPr/>
      <w:tcPr>
        <w:shd w:val="clear" w:color="auto" w:fill="F4F9F4"/>
      </w:tcPr>
    </w:tblStylePr>
    <w:tblStylePr w:type="band1Horz">
      <w:tblPr/>
      <w:tcPr>
        <w:shd w:val="clear" w:color="auto" w:fill="F4F9F4"/>
      </w:tcPr>
    </w:tblStylePr>
  </w:style>
  <w:style w:type="table" w:styleId="GridTable4-Accent2">
    <w:name w:val="Grid Table 4 Accent 2"/>
    <w:basedOn w:val="TableNormal"/>
    <w:uiPriority w:val="49"/>
    <w:rsid w:val="00D27ABD"/>
    <w:tblPr>
      <w:tblStyleRowBandSize w:val="1"/>
      <w:tblStyleColBandSize w:val="1"/>
      <w:tblBorders>
        <w:top w:val="single" w:sz="4" w:space="0" w:color="CBE0CB"/>
        <w:left w:val="single" w:sz="4" w:space="0" w:color="CBE0CB"/>
        <w:bottom w:val="single" w:sz="4" w:space="0" w:color="CBE0CB"/>
        <w:right w:val="single" w:sz="4" w:space="0" w:color="CBE0CB"/>
        <w:insideH w:val="single" w:sz="4" w:space="0" w:color="CBE0CB"/>
        <w:insideV w:val="single" w:sz="4" w:space="0" w:color="CBE0CB"/>
      </w:tblBorders>
    </w:tblPr>
    <w:tblStylePr w:type="firstRow">
      <w:rPr>
        <w:b/>
        <w:bCs/>
        <w:color w:val="FFFFFF"/>
      </w:rPr>
      <w:tblPr/>
      <w:tcPr>
        <w:tcBorders>
          <w:top w:val="single" w:sz="4" w:space="0" w:color="A9CCA9"/>
          <w:left w:val="single" w:sz="4" w:space="0" w:color="A9CCA9"/>
          <w:bottom w:val="single" w:sz="4" w:space="0" w:color="A9CCA9"/>
          <w:right w:val="single" w:sz="4" w:space="0" w:color="A9CCA9"/>
          <w:insideH w:val="nil"/>
          <w:insideV w:val="nil"/>
        </w:tcBorders>
        <w:shd w:val="clear" w:color="auto" w:fill="A9CCA9"/>
      </w:tcPr>
    </w:tblStylePr>
    <w:tblStylePr w:type="lastRow">
      <w:rPr>
        <w:b/>
        <w:bCs/>
      </w:rPr>
      <w:tblPr/>
      <w:tcPr>
        <w:tcBorders>
          <w:top w:val="double" w:sz="4" w:space="0" w:color="A9CCA9"/>
        </w:tcBorders>
      </w:tcPr>
    </w:tblStylePr>
    <w:tblStylePr w:type="firstCol">
      <w:rPr>
        <w:b/>
        <w:bCs/>
      </w:rPr>
    </w:tblStylePr>
    <w:tblStylePr w:type="lastCol">
      <w:rPr>
        <w:b/>
        <w:bCs/>
      </w:rPr>
    </w:tblStylePr>
    <w:tblStylePr w:type="band1Vert">
      <w:tblPr/>
      <w:tcPr>
        <w:shd w:val="clear" w:color="auto" w:fill="EDF4ED"/>
      </w:tcPr>
    </w:tblStylePr>
    <w:tblStylePr w:type="band1Horz">
      <w:tblPr/>
      <w:tcPr>
        <w:shd w:val="clear" w:color="auto" w:fill="EDF4ED"/>
      </w:tcPr>
    </w:tblStylePr>
  </w:style>
  <w:style w:type="table" w:styleId="GridTable4-Accent3">
    <w:name w:val="Grid Table 4 Accent 3"/>
    <w:basedOn w:val="TableNormal"/>
    <w:uiPriority w:val="49"/>
    <w:rsid w:val="00D27ABD"/>
    <w:tblPr>
      <w:tblStyleRowBandSize w:val="1"/>
      <w:tblStyleColBandSize w:val="1"/>
      <w:tblBorders>
        <w:top w:val="single" w:sz="4" w:space="0" w:color="9EC2A7"/>
        <w:left w:val="single" w:sz="4" w:space="0" w:color="9EC2A7"/>
        <w:bottom w:val="single" w:sz="4" w:space="0" w:color="9EC2A7"/>
        <w:right w:val="single" w:sz="4" w:space="0" w:color="9EC2A7"/>
        <w:insideH w:val="single" w:sz="4" w:space="0" w:color="9EC2A7"/>
        <w:insideV w:val="single" w:sz="4" w:space="0" w:color="9EC2A7"/>
      </w:tblBorders>
    </w:tblPr>
    <w:tblStylePr w:type="firstRow">
      <w:rPr>
        <w:b/>
        <w:bCs/>
        <w:color w:val="FFFFFF"/>
      </w:rPr>
      <w:tblPr/>
      <w:tcPr>
        <w:tcBorders>
          <w:top w:val="single" w:sz="4" w:space="0" w:color="60986E"/>
          <w:left w:val="single" w:sz="4" w:space="0" w:color="60986E"/>
          <w:bottom w:val="single" w:sz="4" w:space="0" w:color="60986E"/>
          <w:right w:val="single" w:sz="4" w:space="0" w:color="60986E"/>
          <w:insideH w:val="nil"/>
          <w:insideV w:val="nil"/>
        </w:tcBorders>
        <w:shd w:val="clear" w:color="auto" w:fill="60986E"/>
      </w:tcPr>
    </w:tblStylePr>
    <w:tblStylePr w:type="lastRow">
      <w:rPr>
        <w:b/>
        <w:bCs/>
      </w:rPr>
      <w:tblPr/>
      <w:tcPr>
        <w:tcBorders>
          <w:top w:val="double" w:sz="4" w:space="0" w:color="60986E"/>
        </w:tcBorders>
      </w:tcPr>
    </w:tblStylePr>
    <w:tblStylePr w:type="firstCol">
      <w:rPr>
        <w:b/>
        <w:bCs/>
      </w:rPr>
    </w:tblStylePr>
    <w:tblStylePr w:type="lastCol">
      <w:rPr>
        <w:b/>
        <w:bCs/>
      </w:rPr>
    </w:tblStylePr>
    <w:tblStylePr w:type="band1Vert">
      <w:tblPr/>
      <w:tcPr>
        <w:shd w:val="clear" w:color="auto" w:fill="DEEAE1"/>
      </w:tcPr>
    </w:tblStylePr>
    <w:tblStylePr w:type="band1Horz">
      <w:tblPr/>
      <w:tcPr>
        <w:shd w:val="clear" w:color="auto" w:fill="DEEAE1"/>
      </w:tcPr>
    </w:tblStylePr>
  </w:style>
  <w:style w:type="table" w:styleId="GridTable4-Accent4">
    <w:name w:val="Grid Table 4 Accent 4"/>
    <w:basedOn w:val="TableNormal"/>
    <w:uiPriority w:val="49"/>
    <w:rsid w:val="00D27ABD"/>
    <w:tblPr>
      <w:tblStyleRowBandSize w:val="1"/>
      <w:tblStyleColBandSize w:val="1"/>
      <w:tblBorders>
        <w:top w:val="single" w:sz="4" w:space="0" w:color="02FFA0"/>
        <w:left w:val="single" w:sz="4" w:space="0" w:color="02FFA0"/>
        <w:bottom w:val="single" w:sz="4" w:space="0" w:color="02FFA0"/>
        <w:right w:val="single" w:sz="4" w:space="0" w:color="02FFA0"/>
        <w:insideH w:val="single" w:sz="4" w:space="0" w:color="02FFA0"/>
        <w:insideV w:val="single" w:sz="4" w:space="0" w:color="02FFA0"/>
      </w:tblBorders>
    </w:tblPr>
    <w:tblStylePr w:type="firstRow">
      <w:rPr>
        <w:b/>
        <w:bCs/>
        <w:color w:val="FFFFFF"/>
      </w:rPr>
      <w:tblPr/>
      <w:tcPr>
        <w:tcBorders>
          <w:top w:val="single" w:sz="4" w:space="0" w:color="005938"/>
          <w:left w:val="single" w:sz="4" w:space="0" w:color="005938"/>
          <w:bottom w:val="single" w:sz="4" w:space="0" w:color="005938"/>
          <w:right w:val="single" w:sz="4" w:space="0" w:color="005938"/>
          <w:insideH w:val="nil"/>
          <w:insideV w:val="nil"/>
        </w:tcBorders>
        <w:shd w:val="clear" w:color="auto" w:fill="005938"/>
      </w:tcPr>
    </w:tblStylePr>
    <w:tblStylePr w:type="lastRow">
      <w:rPr>
        <w:b/>
        <w:bCs/>
      </w:rPr>
      <w:tblPr/>
      <w:tcPr>
        <w:tcBorders>
          <w:top w:val="double" w:sz="4" w:space="0" w:color="005938"/>
        </w:tcBorders>
      </w:tcPr>
    </w:tblStylePr>
    <w:tblStylePr w:type="firstCol">
      <w:rPr>
        <w:b/>
        <w:bCs/>
      </w:rPr>
    </w:tblStylePr>
    <w:tblStylePr w:type="lastCol">
      <w:rPr>
        <w:b/>
        <w:bCs/>
      </w:rPr>
    </w:tblStylePr>
    <w:tblStylePr w:type="band1Vert">
      <w:tblPr/>
      <w:tcPr>
        <w:shd w:val="clear" w:color="auto" w:fill="AAFFDF"/>
      </w:tcPr>
    </w:tblStylePr>
    <w:tblStylePr w:type="band1Horz">
      <w:tblPr/>
      <w:tcPr>
        <w:shd w:val="clear" w:color="auto" w:fill="AAFFDF"/>
      </w:tcPr>
    </w:tblStylePr>
  </w:style>
  <w:style w:type="table" w:styleId="GridTable4-Accent5">
    <w:name w:val="Grid Table 4 Accent 5"/>
    <w:basedOn w:val="TableNormal"/>
    <w:uiPriority w:val="49"/>
    <w:rsid w:val="00D27ABD"/>
    <w:tblPr>
      <w:tblStyleRowBandSize w:val="1"/>
      <w:tblStyleColBandSize w:val="1"/>
      <w:tblBorders>
        <w:top w:val="single" w:sz="4" w:space="0" w:color="26C680"/>
        <w:left w:val="single" w:sz="4" w:space="0" w:color="26C680"/>
        <w:bottom w:val="single" w:sz="4" w:space="0" w:color="26C680"/>
        <w:right w:val="single" w:sz="4" w:space="0" w:color="26C680"/>
        <w:insideH w:val="single" w:sz="4" w:space="0" w:color="26C680"/>
        <w:insideV w:val="single" w:sz="4" w:space="0" w:color="26C680"/>
      </w:tblBorders>
    </w:tblPr>
    <w:tblStylePr w:type="firstRow">
      <w:rPr>
        <w:b/>
        <w:bCs/>
        <w:color w:val="FFFFFF"/>
      </w:rPr>
      <w:tblPr/>
      <w:tcPr>
        <w:tcBorders>
          <w:top w:val="single" w:sz="4" w:space="0" w:color="092E1E"/>
          <w:left w:val="single" w:sz="4" w:space="0" w:color="092E1E"/>
          <w:bottom w:val="single" w:sz="4" w:space="0" w:color="092E1E"/>
          <w:right w:val="single" w:sz="4" w:space="0" w:color="092E1E"/>
          <w:insideH w:val="nil"/>
          <w:insideV w:val="nil"/>
        </w:tcBorders>
        <w:shd w:val="clear" w:color="auto" w:fill="092E1E"/>
      </w:tcPr>
    </w:tblStylePr>
    <w:tblStylePr w:type="lastRow">
      <w:rPr>
        <w:b/>
        <w:bCs/>
      </w:rPr>
      <w:tblPr/>
      <w:tcPr>
        <w:tcBorders>
          <w:top w:val="double" w:sz="4" w:space="0" w:color="092E1E"/>
        </w:tcBorders>
      </w:tcPr>
    </w:tblStylePr>
    <w:tblStylePr w:type="firstCol">
      <w:rPr>
        <w:b/>
        <w:bCs/>
      </w:rPr>
    </w:tblStylePr>
    <w:tblStylePr w:type="lastCol">
      <w:rPr>
        <w:b/>
        <w:bCs/>
      </w:rPr>
    </w:tblStylePr>
    <w:tblStylePr w:type="band1Vert">
      <w:tblPr/>
      <w:tcPr>
        <w:shd w:val="clear" w:color="auto" w:fill="B2F0D5"/>
      </w:tcPr>
    </w:tblStylePr>
    <w:tblStylePr w:type="band1Horz">
      <w:tblPr/>
      <w:tcPr>
        <w:shd w:val="clear" w:color="auto" w:fill="B2F0D5"/>
      </w:tcPr>
    </w:tblStylePr>
  </w:style>
  <w:style w:type="table" w:styleId="GridTable4-Accent6">
    <w:name w:val="Grid Table 4 Accent 6"/>
    <w:basedOn w:val="TableNormal"/>
    <w:uiPriority w:val="49"/>
    <w:rsid w:val="00D27ABD"/>
    <w:tblPr>
      <w:tblStyleRowBandSize w:val="1"/>
      <w:tblStyleColBandSize w:val="1"/>
      <w:tblBorders>
        <w:top w:val="single" w:sz="4" w:space="0" w:color="F6B779"/>
        <w:left w:val="single" w:sz="4" w:space="0" w:color="F6B779"/>
        <w:bottom w:val="single" w:sz="4" w:space="0" w:color="F6B779"/>
        <w:right w:val="single" w:sz="4" w:space="0" w:color="F6B779"/>
        <w:insideH w:val="single" w:sz="4" w:space="0" w:color="F6B779"/>
        <w:insideV w:val="single" w:sz="4" w:space="0" w:color="F6B779"/>
      </w:tblBorders>
    </w:tblPr>
    <w:tblStylePr w:type="firstRow">
      <w:rPr>
        <w:b/>
        <w:bCs/>
        <w:color w:val="FFFFFF"/>
      </w:rPr>
      <w:tblPr/>
      <w:tcPr>
        <w:tcBorders>
          <w:top w:val="single" w:sz="4" w:space="0" w:color="F18921"/>
          <w:left w:val="single" w:sz="4" w:space="0" w:color="F18921"/>
          <w:bottom w:val="single" w:sz="4" w:space="0" w:color="F18921"/>
          <w:right w:val="single" w:sz="4" w:space="0" w:color="F18921"/>
          <w:insideH w:val="nil"/>
          <w:insideV w:val="nil"/>
        </w:tcBorders>
        <w:shd w:val="clear" w:color="auto" w:fill="F18921"/>
      </w:tcPr>
    </w:tblStylePr>
    <w:tblStylePr w:type="lastRow">
      <w:rPr>
        <w:b/>
        <w:bCs/>
      </w:rPr>
      <w:tblPr/>
      <w:tcPr>
        <w:tcBorders>
          <w:top w:val="double" w:sz="4" w:space="0" w:color="F18921"/>
        </w:tcBorders>
      </w:tcPr>
    </w:tblStylePr>
    <w:tblStylePr w:type="firstCol">
      <w:rPr>
        <w:b/>
        <w:bCs/>
      </w:rPr>
    </w:tblStylePr>
    <w:tblStylePr w:type="lastCol">
      <w:rPr>
        <w:b/>
        <w:bCs/>
      </w:rPr>
    </w:tblStylePr>
    <w:tblStylePr w:type="band1Vert">
      <w:tblPr/>
      <w:tcPr>
        <w:shd w:val="clear" w:color="auto" w:fill="FCE7D2"/>
      </w:tcPr>
    </w:tblStylePr>
    <w:tblStylePr w:type="band1Horz">
      <w:tblPr/>
      <w:tcPr>
        <w:shd w:val="clear" w:color="auto" w:fill="FCE7D2"/>
      </w:tcPr>
    </w:tblStylePr>
  </w:style>
  <w:style w:type="table" w:styleId="GridTable5Dark">
    <w:name w:val="Grid Table 5 Dark"/>
    <w:basedOn w:val="TableNormal"/>
    <w:uiPriority w:val="50"/>
    <w:rsid w:val="00D27AB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D27AB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4F9F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BE4C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BE4C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BE4C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BE4CE"/>
      </w:tcPr>
    </w:tblStylePr>
    <w:tblStylePr w:type="band1Vert">
      <w:tblPr/>
      <w:tcPr>
        <w:shd w:val="clear" w:color="auto" w:fill="EAF4EB"/>
      </w:tcPr>
    </w:tblStylePr>
    <w:tblStylePr w:type="band1Horz">
      <w:tblPr/>
      <w:tcPr>
        <w:shd w:val="clear" w:color="auto" w:fill="EAF4EB"/>
      </w:tcPr>
    </w:tblStylePr>
  </w:style>
  <w:style w:type="table" w:styleId="GridTable5Dark-Accent2">
    <w:name w:val="Grid Table 5 Dark Accent 2"/>
    <w:basedOn w:val="TableNormal"/>
    <w:uiPriority w:val="50"/>
    <w:rsid w:val="00D27AB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F4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9CCA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9CCA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9CCA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9CCA9"/>
      </w:tcPr>
    </w:tblStylePr>
    <w:tblStylePr w:type="band1Vert">
      <w:tblPr/>
      <w:tcPr>
        <w:shd w:val="clear" w:color="auto" w:fill="DCEADC"/>
      </w:tcPr>
    </w:tblStylePr>
    <w:tblStylePr w:type="band1Horz">
      <w:tblPr/>
      <w:tcPr>
        <w:shd w:val="clear" w:color="auto" w:fill="DCEADC"/>
      </w:tcPr>
    </w:tblStylePr>
  </w:style>
  <w:style w:type="table" w:styleId="GridTable5Dark-Accent3">
    <w:name w:val="Grid Table 5 Dark Accent 3"/>
    <w:basedOn w:val="TableNormal"/>
    <w:uiPriority w:val="50"/>
    <w:rsid w:val="00D27AB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986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986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986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986E"/>
      </w:tcPr>
    </w:tblStylePr>
    <w:tblStylePr w:type="band1Vert">
      <w:tblPr/>
      <w:tcPr>
        <w:shd w:val="clear" w:color="auto" w:fill="BED6C4"/>
      </w:tcPr>
    </w:tblStylePr>
    <w:tblStylePr w:type="band1Horz">
      <w:tblPr/>
      <w:tcPr>
        <w:shd w:val="clear" w:color="auto" w:fill="BED6C4"/>
      </w:tcPr>
    </w:tblStylePr>
  </w:style>
  <w:style w:type="table" w:styleId="GridTable5Dark-Accent4">
    <w:name w:val="Grid Table 5 Dark Accent 4"/>
    <w:basedOn w:val="TableNormal"/>
    <w:uiPriority w:val="50"/>
    <w:rsid w:val="00D27AB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F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9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9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9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938"/>
      </w:tcPr>
    </w:tblStylePr>
    <w:tblStylePr w:type="band1Vert">
      <w:tblPr/>
      <w:tcPr>
        <w:shd w:val="clear" w:color="auto" w:fill="56FFC0"/>
      </w:tcPr>
    </w:tblStylePr>
    <w:tblStylePr w:type="band1Horz">
      <w:tblPr/>
      <w:tcPr>
        <w:shd w:val="clear" w:color="auto" w:fill="56FFC0"/>
      </w:tcPr>
    </w:tblStylePr>
  </w:style>
  <w:style w:type="table" w:styleId="GridTable5Dark-Accent5">
    <w:name w:val="Grid Table 5 Dark Accent 5"/>
    <w:basedOn w:val="TableNormal"/>
    <w:uiPriority w:val="50"/>
    <w:rsid w:val="00D27AB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2F0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92E1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92E1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92E1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92E1E"/>
      </w:tcPr>
    </w:tblStylePr>
    <w:tblStylePr w:type="band1Vert">
      <w:tblPr/>
      <w:tcPr>
        <w:shd w:val="clear" w:color="auto" w:fill="66E1AB"/>
      </w:tcPr>
    </w:tblStylePr>
    <w:tblStylePr w:type="band1Horz">
      <w:tblPr/>
      <w:tcPr>
        <w:shd w:val="clear" w:color="auto" w:fill="66E1AB"/>
      </w:tcPr>
    </w:tblStylePr>
  </w:style>
  <w:style w:type="table" w:styleId="GridTable5Dark-Accent6">
    <w:name w:val="Grid Table 5 Dark Accent 6"/>
    <w:basedOn w:val="TableNormal"/>
    <w:uiPriority w:val="50"/>
    <w:rsid w:val="00D27AB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E7D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1892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1892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1892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18921"/>
      </w:tcPr>
    </w:tblStylePr>
    <w:tblStylePr w:type="band1Vert">
      <w:tblPr/>
      <w:tcPr>
        <w:shd w:val="clear" w:color="auto" w:fill="F9CFA5"/>
      </w:tcPr>
    </w:tblStylePr>
    <w:tblStylePr w:type="band1Horz">
      <w:tblPr/>
      <w:tcPr>
        <w:shd w:val="clear" w:color="auto" w:fill="F9CFA5"/>
      </w:tcPr>
    </w:tblStylePr>
  </w:style>
  <w:style w:type="table" w:styleId="GridTable6Colorful">
    <w:name w:val="Grid Table 6 Colorful"/>
    <w:basedOn w:val="TableNormal"/>
    <w:uiPriority w:val="51"/>
    <w:rsid w:val="00D27AB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D27ABD"/>
    <w:rPr>
      <w:color w:val="83BF8A"/>
    </w:rPr>
    <w:tblPr>
      <w:tblStyleRowBandSize w:val="1"/>
      <w:tblStyleColBandSize w:val="1"/>
      <w:tblBorders>
        <w:top w:val="single" w:sz="4" w:space="0" w:color="DFEEE1"/>
        <w:left w:val="single" w:sz="4" w:space="0" w:color="DFEEE1"/>
        <w:bottom w:val="single" w:sz="4" w:space="0" w:color="DFEEE1"/>
        <w:right w:val="single" w:sz="4" w:space="0" w:color="DFEEE1"/>
        <w:insideH w:val="single" w:sz="4" w:space="0" w:color="DFEEE1"/>
        <w:insideV w:val="single" w:sz="4" w:space="0" w:color="DFEEE1"/>
      </w:tblBorders>
    </w:tblPr>
    <w:tblStylePr w:type="firstRow">
      <w:rPr>
        <w:b/>
        <w:bCs/>
      </w:rPr>
      <w:tblPr/>
      <w:tcPr>
        <w:tcBorders>
          <w:bottom w:val="single" w:sz="12" w:space="0" w:color="DFEEE1"/>
        </w:tcBorders>
      </w:tcPr>
    </w:tblStylePr>
    <w:tblStylePr w:type="lastRow">
      <w:rPr>
        <w:b/>
        <w:bCs/>
      </w:rPr>
      <w:tblPr/>
      <w:tcPr>
        <w:tcBorders>
          <w:top w:val="double" w:sz="4" w:space="0" w:color="DFEEE1"/>
        </w:tcBorders>
      </w:tcPr>
    </w:tblStylePr>
    <w:tblStylePr w:type="firstCol">
      <w:rPr>
        <w:b/>
        <w:bCs/>
      </w:rPr>
    </w:tblStylePr>
    <w:tblStylePr w:type="lastCol">
      <w:rPr>
        <w:b/>
        <w:bCs/>
      </w:rPr>
    </w:tblStylePr>
    <w:tblStylePr w:type="band1Vert">
      <w:tblPr/>
      <w:tcPr>
        <w:shd w:val="clear" w:color="auto" w:fill="F4F9F4"/>
      </w:tcPr>
    </w:tblStylePr>
    <w:tblStylePr w:type="band1Horz">
      <w:tblPr/>
      <w:tcPr>
        <w:shd w:val="clear" w:color="auto" w:fill="F4F9F4"/>
      </w:tcPr>
    </w:tblStylePr>
  </w:style>
  <w:style w:type="table" w:styleId="GridTable6Colorful-Accent2">
    <w:name w:val="Grid Table 6 Colorful Accent 2"/>
    <w:basedOn w:val="TableNormal"/>
    <w:uiPriority w:val="51"/>
    <w:rsid w:val="00D27ABD"/>
    <w:rPr>
      <w:color w:val="6EA96E"/>
    </w:rPr>
    <w:tblPr>
      <w:tblStyleRowBandSize w:val="1"/>
      <w:tblStyleColBandSize w:val="1"/>
      <w:tblBorders>
        <w:top w:val="single" w:sz="4" w:space="0" w:color="CBE0CB"/>
        <w:left w:val="single" w:sz="4" w:space="0" w:color="CBE0CB"/>
        <w:bottom w:val="single" w:sz="4" w:space="0" w:color="CBE0CB"/>
        <w:right w:val="single" w:sz="4" w:space="0" w:color="CBE0CB"/>
        <w:insideH w:val="single" w:sz="4" w:space="0" w:color="CBE0CB"/>
        <w:insideV w:val="single" w:sz="4" w:space="0" w:color="CBE0CB"/>
      </w:tblBorders>
    </w:tblPr>
    <w:tblStylePr w:type="firstRow">
      <w:rPr>
        <w:b/>
        <w:bCs/>
      </w:rPr>
      <w:tblPr/>
      <w:tcPr>
        <w:tcBorders>
          <w:bottom w:val="single" w:sz="12" w:space="0" w:color="CBE0CB"/>
        </w:tcBorders>
      </w:tcPr>
    </w:tblStylePr>
    <w:tblStylePr w:type="lastRow">
      <w:rPr>
        <w:b/>
        <w:bCs/>
      </w:rPr>
      <w:tblPr/>
      <w:tcPr>
        <w:tcBorders>
          <w:top w:val="double" w:sz="4" w:space="0" w:color="CBE0CB"/>
        </w:tcBorders>
      </w:tcPr>
    </w:tblStylePr>
    <w:tblStylePr w:type="firstCol">
      <w:rPr>
        <w:b/>
        <w:bCs/>
      </w:rPr>
    </w:tblStylePr>
    <w:tblStylePr w:type="lastCol">
      <w:rPr>
        <w:b/>
        <w:bCs/>
      </w:rPr>
    </w:tblStylePr>
    <w:tblStylePr w:type="band1Vert">
      <w:tblPr/>
      <w:tcPr>
        <w:shd w:val="clear" w:color="auto" w:fill="EDF4ED"/>
      </w:tcPr>
    </w:tblStylePr>
    <w:tblStylePr w:type="band1Horz">
      <w:tblPr/>
      <w:tcPr>
        <w:shd w:val="clear" w:color="auto" w:fill="EDF4ED"/>
      </w:tcPr>
    </w:tblStylePr>
  </w:style>
  <w:style w:type="table" w:styleId="GridTable6Colorful-Accent3">
    <w:name w:val="Grid Table 6 Colorful Accent 3"/>
    <w:basedOn w:val="TableNormal"/>
    <w:uiPriority w:val="51"/>
    <w:rsid w:val="00D27ABD"/>
    <w:rPr>
      <w:color w:val="487152"/>
    </w:rPr>
    <w:tblPr>
      <w:tblStyleRowBandSize w:val="1"/>
      <w:tblStyleColBandSize w:val="1"/>
      <w:tblBorders>
        <w:top w:val="single" w:sz="4" w:space="0" w:color="9EC2A7"/>
        <w:left w:val="single" w:sz="4" w:space="0" w:color="9EC2A7"/>
        <w:bottom w:val="single" w:sz="4" w:space="0" w:color="9EC2A7"/>
        <w:right w:val="single" w:sz="4" w:space="0" w:color="9EC2A7"/>
        <w:insideH w:val="single" w:sz="4" w:space="0" w:color="9EC2A7"/>
        <w:insideV w:val="single" w:sz="4" w:space="0" w:color="9EC2A7"/>
      </w:tblBorders>
    </w:tblPr>
    <w:tblStylePr w:type="firstRow">
      <w:rPr>
        <w:b/>
        <w:bCs/>
      </w:rPr>
      <w:tblPr/>
      <w:tcPr>
        <w:tcBorders>
          <w:bottom w:val="single" w:sz="12" w:space="0" w:color="9EC2A7"/>
        </w:tcBorders>
      </w:tcPr>
    </w:tblStylePr>
    <w:tblStylePr w:type="lastRow">
      <w:rPr>
        <w:b/>
        <w:bCs/>
      </w:rPr>
      <w:tblPr/>
      <w:tcPr>
        <w:tcBorders>
          <w:top w:val="double" w:sz="4" w:space="0" w:color="9EC2A7"/>
        </w:tcBorders>
      </w:tcPr>
    </w:tblStylePr>
    <w:tblStylePr w:type="firstCol">
      <w:rPr>
        <w:b/>
        <w:bCs/>
      </w:rPr>
    </w:tblStylePr>
    <w:tblStylePr w:type="lastCol">
      <w:rPr>
        <w:b/>
        <w:bCs/>
      </w:rPr>
    </w:tblStylePr>
    <w:tblStylePr w:type="band1Vert">
      <w:tblPr/>
      <w:tcPr>
        <w:shd w:val="clear" w:color="auto" w:fill="DEEAE1"/>
      </w:tcPr>
    </w:tblStylePr>
    <w:tblStylePr w:type="band1Horz">
      <w:tblPr/>
      <w:tcPr>
        <w:shd w:val="clear" w:color="auto" w:fill="DEEAE1"/>
      </w:tcPr>
    </w:tblStylePr>
  </w:style>
  <w:style w:type="table" w:styleId="GridTable6Colorful-Accent4">
    <w:name w:val="Grid Table 6 Colorful Accent 4"/>
    <w:basedOn w:val="TableNormal"/>
    <w:uiPriority w:val="51"/>
    <w:rsid w:val="00D27ABD"/>
    <w:rPr>
      <w:color w:val="004229"/>
    </w:rPr>
    <w:tblPr>
      <w:tblStyleRowBandSize w:val="1"/>
      <w:tblStyleColBandSize w:val="1"/>
      <w:tblBorders>
        <w:top w:val="single" w:sz="4" w:space="0" w:color="02FFA0"/>
        <w:left w:val="single" w:sz="4" w:space="0" w:color="02FFA0"/>
        <w:bottom w:val="single" w:sz="4" w:space="0" w:color="02FFA0"/>
        <w:right w:val="single" w:sz="4" w:space="0" w:color="02FFA0"/>
        <w:insideH w:val="single" w:sz="4" w:space="0" w:color="02FFA0"/>
        <w:insideV w:val="single" w:sz="4" w:space="0" w:color="02FFA0"/>
      </w:tblBorders>
    </w:tblPr>
    <w:tblStylePr w:type="firstRow">
      <w:rPr>
        <w:b/>
        <w:bCs/>
      </w:rPr>
      <w:tblPr/>
      <w:tcPr>
        <w:tcBorders>
          <w:bottom w:val="single" w:sz="12" w:space="0" w:color="02FFA0"/>
        </w:tcBorders>
      </w:tcPr>
    </w:tblStylePr>
    <w:tblStylePr w:type="lastRow">
      <w:rPr>
        <w:b/>
        <w:bCs/>
      </w:rPr>
      <w:tblPr/>
      <w:tcPr>
        <w:tcBorders>
          <w:top w:val="double" w:sz="4" w:space="0" w:color="02FFA0"/>
        </w:tcBorders>
      </w:tcPr>
    </w:tblStylePr>
    <w:tblStylePr w:type="firstCol">
      <w:rPr>
        <w:b/>
        <w:bCs/>
      </w:rPr>
    </w:tblStylePr>
    <w:tblStylePr w:type="lastCol">
      <w:rPr>
        <w:b/>
        <w:bCs/>
      </w:rPr>
    </w:tblStylePr>
    <w:tblStylePr w:type="band1Vert">
      <w:tblPr/>
      <w:tcPr>
        <w:shd w:val="clear" w:color="auto" w:fill="AAFFDF"/>
      </w:tcPr>
    </w:tblStylePr>
    <w:tblStylePr w:type="band1Horz">
      <w:tblPr/>
      <w:tcPr>
        <w:shd w:val="clear" w:color="auto" w:fill="AAFFDF"/>
      </w:tcPr>
    </w:tblStylePr>
  </w:style>
  <w:style w:type="table" w:styleId="GridTable6Colorful-Accent5">
    <w:name w:val="Grid Table 6 Colorful Accent 5"/>
    <w:basedOn w:val="TableNormal"/>
    <w:uiPriority w:val="51"/>
    <w:rsid w:val="00D27ABD"/>
    <w:rPr>
      <w:color w:val="062216"/>
    </w:rPr>
    <w:tblPr>
      <w:tblStyleRowBandSize w:val="1"/>
      <w:tblStyleColBandSize w:val="1"/>
      <w:tblBorders>
        <w:top w:val="single" w:sz="4" w:space="0" w:color="26C680"/>
        <w:left w:val="single" w:sz="4" w:space="0" w:color="26C680"/>
        <w:bottom w:val="single" w:sz="4" w:space="0" w:color="26C680"/>
        <w:right w:val="single" w:sz="4" w:space="0" w:color="26C680"/>
        <w:insideH w:val="single" w:sz="4" w:space="0" w:color="26C680"/>
        <w:insideV w:val="single" w:sz="4" w:space="0" w:color="26C680"/>
      </w:tblBorders>
    </w:tblPr>
    <w:tblStylePr w:type="firstRow">
      <w:rPr>
        <w:b/>
        <w:bCs/>
      </w:rPr>
      <w:tblPr/>
      <w:tcPr>
        <w:tcBorders>
          <w:bottom w:val="single" w:sz="12" w:space="0" w:color="26C680"/>
        </w:tcBorders>
      </w:tcPr>
    </w:tblStylePr>
    <w:tblStylePr w:type="lastRow">
      <w:rPr>
        <w:b/>
        <w:bCs/>
      </w:rPr>
      <w:tblPr/>
      <w:tcPr>
        <w:tcBorders>
          <w:top w:val="double" w:sz="4" w:space="0" w:color="26C680"/>
        </w:tcBorders>
      </w:tcPr>
    </w:tblStylePr>
    <w:tblStylePr w:type="firstCol">
      <w:rPr>
        <w:b/>
        <w:bCs/>
      </w:rPr>
    </w:tblStylePr>
    <w:tblStylePr w:type="lastCol">
      <w:rPr>
        <w:b/>
        <w:bCs/>
      </w:rPr>
    </w:tblStylePr>
    <w:tblStylePr w:type="band1Vert">
      <w:tblPr/>
      <w:tcPr>
        <w:shd w:val="clear" w:color="auto" w:fill="B2F0D5"/>
      </w:tcPr>
    </w:tblStylePr>
    <w:tblStylePr w:type="band1Horz">
      <w:tblPr/>
      <w:tcPr>
        <w:shd w:val="clear" w:color="auto" w:fill="B2F0D5"/>
      </w:tcPr>
    </w:tblStylePr>
  </w:style>
  <w:style w:type="table" w:styleId="GridTable6Colorful-Accent6">
    <w:name w:val="Grid Table 6 Colorful Accent 6"/>
    <w:basedOn w:val="TableNormal"/>
    <w:uiPriority w:val="51"/>
    <w:rsid w:val="00D27ABD"/>
    <w:rPr>
      <w:color w:val="C0660C"/>
    </w:rPr>
    <w:tblPr>
      <w:tblStyleRowBandSize w:val="1"/>
      <w:tblStyleColBandSize w:val="1"/>
      <w:tblBorders>
        <w:top w:val="single" w:sz="4" w:space="0" w:color="F6B779"/>
        <w:left w:val="single" w:sz="4" w:space="0" w:color="F6B779"/>
        <w:bottom w:val="single" w:sz="4" w:space="0" w:color="F6B779"/>
        <w:right w:val="single" w:sz="4" w:space="0" w:color="F6B779"/>
        <w:insideH w:val="single" w:sz="4" w:space="0" w:color="F6B779"/>
        <w:insideV w:val="single" w:sz="4" w:space="0" w:color="F6B779"/>
      </w:tblBorders>
    </w:tblPr>
    <w:tblStylePr w:type="firstRow">
      <w:rPr>
        <w:b/>
        <w:bCs/>
      </w:rPr>
      <w:tblPr/>
      <w:tcPr>
        <w:tcBorders>
          <w:bottom w:val="single" w:sz="12" w:space="0" w:color="F6B779"/>
        </w:tcBorders>
      </w:tcPr>
    </w:tblStylePr>
    <w:tblStylePr w:type="lastRow">
      <w:rPr>
        <w:b/>
        <w:bCs/>
      </w:rPr>
      <w:tblPr/>
      <w:tcPr>
        <w:tcBorders>
          <w:top w:val="double" w:sz="4" w:space="0" w:color="F6B779"/>
        </w:tcBorders>
      </w:tcPr>
    </w:tblStylePr>
    <w:tblStylePr w:type="firstCol">
      <w:rPr>
        <w:b/>
        <w:bCs/>
      </w:rPr>
    </w:tblStylePr>
    <w:tblStylePr w:type="lastCol">
      <w:rPr>
        <w:b/>
        <w:bCs/>
      </w:rPr>
    </w:tblStylePr>
    <w:tblStylePr w:type="band1Vert">
      <w:tblPr/>
      <w:tcPr>
        <w:shd w:val="clear" w:color="auto" w:fill="FCE7D2"/>
      </w:tcPr>
    </w:tblStylePr>
    <w:tblStylePr w:type="band1Horz">
      <w:tblPr/>
      <w:tcPr>
        <w:shd w:val="clear" w:color="auto" w:fill="FCE7D2"/>
      </w:tcPr>
    </w:tblStylePr>
  </w:style>
  <w:style w:type="table" w:styleId="GridTable7Colorful">
    <w:name w:val="Grid Table 7 Colorful"/>
    <w:basedOn w:val="TableNormal"/>
    <w:uiPriority w:val="52"/>
    <w:rsid w:val="00D27AB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D27ABD"/>
    <w:rPr>
      <w:color w:val="83BF8A"/>
    </w:rPr>
    <w:tblPr>
      <w:tblStyleRowBandSize w:val="1"/>
      <w:tblStyleColBandSize w:val="1"/>
      <w:tblBorders>
        <w:top w:val="single" w:sz="4" w:space="0" w:color="DFEEE1"/>
        <w:left w:val="single" w:sz="4" w:space="0" w:color="DFEEE1"/>
        <w:bottom w:val="single" w:sz="4" w:space="0" w:color="DFEEE1"/>
        <w:right w:val="single" w:sz="4" w:space="0" w:color="DFEEE1"/>
        <w:insideH w:val="single" w:sz="4" w:space="0" w:color="DFEEE1"/>
        <w:insideV w:val="single" w:sz="4" w:space="0" w:color="DFEEE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4F9F4"/>
      </w:tcPr>
    </w:tblStylePr>
    <w:tblStylePr w:type="band1Horz">
      <w:tblPr/>
      <w:tcPr>
        <w:shd w:val="clear" w:color="auto" w:fill="F4F9F4"/>
      </w:tcPr>
    </w:tblStylePr>
    <w:tblStylePr w:type="neCell">
      <w:tblPr/>
      <w:tcPr>
        <w:tcBorders>
          <w:bottom w:val="single" w:sz="4" w:space="0" w:color="DFEEE1"/>
        </w:tcBorders>
      </w:tcPr>
    </w:tblStylePr>
    <w:tblStylePr w:type="nwCell">
      <w:tblPr/>
      <w:tcPr>
        <w:tcBorders>
          <w:bottom w:val="single" w:sz="4" w:space="0" w:color="DFEEE1"/>
        </w:tcBorders>
      </w:tcPr>
    </w:tblStylePr>
    <w:tblStylePr w:type="seCell">
      <w:tblPr/>
      <w:tcPr>
        <w:tcBorders>
          <w:top w:val="single" w:sz="4" w:space="0" w:color="DFEEE1"/>
        </w:tcBorders>
      </w:tcPr>
    </w:tblStylePr>
    <w:tblStylePr w:type="swCell">
      <w:tblPr/>
      <w:tcPr>
        <w:tcBorders>
          <w:top w:val="single" w:sz="4" w:space="0" w:color="DFEEE1"/>
        </w:tcBorders>
      </w:tcPr>
    </w:tblStylePr>
  </w:style>
  <w:style w:type="table" w:styleId="GridTable7Colorful-Accent2">
    <w:name w:val="Grid Table 7 Colorful Accent 2"/>
    <w:basedOn w:val="TableNormal"/>
    <w:uiPriority w:val="52"/>
    <w:rsid w:val="00D27ABD"/>
    <w:rPr>
      <w:color w:val="6EA96E"/>
    </w:rPr>
    <w:tblPr>
      <w:tblStyleRowBandSize w:val="1"/>
      <w:tblStyleColBandSize w:val="1"/>
      <w:tblBorders>
        <w:top w:val="single" w:sz="4" w:space="0" w:color="CBE0CB"/>
        <w:left w:val="single" w:sz="4" w:space="0" w:color="CBE0CB"/>
        <w:bottom w:val="single" w:sz="4" w:space="0" w:color="CBE0CB"/>
        <w:right w:val="single" w:sz="4" w:space="0" w:color="CBE0CB"/>
        <w:insideH w:val="single" w:sz="4" w:space="0" w:color="CBE0CB"/>
        <w:insideV w:val="single" w:sz="4" w:space="0" w:color="CBE0C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F4ED"/>
      </w:tcPr>
    </w:tblStylePr>
    <w:tblStylePr w:type="band1Horz">
      <w:tblPr/>
      <w:tcPr>
        <w:shd w:val="clear" w:color="auto" w:fill="EDF4ED"/>
      </w:tcPr>
    </w:tblStylePr>
    <w:tblStylePr w:type="neCell">
      <w:tblPr/>
      <w:tcPr>
        <w:tcBorders>
          <w:bottom w:val="single" w:sz="4" w:space="0" w:color="CBE0CB"/>
        </w:tcBorders>
      </w:tcPr>
    </w:tblStylePr>
    <w:tblStylePr w:type="nwCell">
      <w:tblPr/>
      <w:tcPr>
        <w:tcBorders>
          <w:bottom w:val="single" w:sz="4" w:space="0" w:color="CBE0CB"/>
        </w:tcBorders>
      </w:tcPr>
    </w:tblStylePr>
    <w:tblStylePr w:type="seCell">
      <w:tblPr/>
      <w:tcPr>
        <w:tcBorders>
          <w:top w:val="single" w:sz="4" w:space="0" w:color="CBE0CB"/>
        </w:tcBorders>
      </w:tcPr>
    </w:tblStylePr>
    <w:tblStylePr w:type="swCell">
      <w:tblPr/>
      <w:tcPr>
        <w:tcBorders>
          <w:top w:val="single" w:sz="4" w:space="0" w:color="CBE0CB"/>
        </w:tcBorders>
      </w:tcPr>
    </w:tblStylePr>
  </w:style>
  <w:style w:type="table" w:styleId="GridTable7Colorful-Accent3">
    <w:name w:val="Grid Table 7 Colorful Accent 3"/>
    <w:basedOn w:val="TableNormal"/>
    <w:uiPriority w:val="52"/>
    <w:rsid w:val="00D27ABD"/>
    <w:rPr>
      <w:color w:val="487152"/>
    </w:rPr>
    <w:tblPr>
      <w:tblStyleRowBandSize w:val="1"/>
      <w:tblStyleColBandSize w:val="1"/>
      <w:tblBorders>
        <w:top w:val="single" w:sz="4" w:space="0" w:color="9EC2A7"/>
        <w:left w:val="single" w:sz="4" w:space="0" w:color="9EC2A7"/>
        <w:bottom w:val="single" w:sz="4" w:space="0" w:color="9EC2A7"/>
        <w:right w:val="single" w:sz="4" w:space="0" w:color="9EC2A7"/>
        <w:insideH w:val="single" w:sz="4" w:space="0" w:color="9EC2A7"/>
        <w:insideV w:val="single" w:sz="4" w:space="0" w:color="9EC2A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E1"/>
      </w:tcPr>
    </w:tblStylePr>
    <w:tblStylePr w:type="band1Horz">
      <w:tblPr/>
      <w:tcPr>
        <w:shd w:val="clear" w:color="auto" w:fill="DEEAE1"/>
      </w:tcPr>
    </w:tblStylePr>
    <w:tblStylePr w:type="neCell">
      <w:tblPr/>
      <w:tcPr>
        <w:tcBorders>
          <w:bottom w:val="single" w:sz="4" w:space="0" w:color="9EC2A7"/>
        </w:tcBorders>
      </w:tcPr>
    </w:tblStylePr>
    <w:tblStylePr w:type="nwCell">
      <w:tblPr/>
      <w:tcPr>
        <w:tcBorders>
          <w:bottom w:val="single" w:sz="4" w:space="0" w:color="9EC2A7"/>
        </w:tcBorders>
      </w:tcPr>
    </w:tblStylePr>
    <w:tblStylePr w:type="seCell">
      <w:tblPr/>
      <w:tcPr>
        <w:tcBorders>
          <w:top w:val="single" w:sz="4" w:space="0" w:color="9EC2A7"/>
        </w:tcBorders>
      </w:tcPr>
    </w:tblStylePr>
    <w:tblStylePr w:type="swCell">
      <w:tblPr/>
      <w:tcPr>
        <w:tcBorders>
          <w:top w:val="single" w:sz="4" w:space="0" w:color="9EC2A7"/>
        </w:tcBorders>
      </w:tcPr>
    </w:tblStylePr>
  </w:style>
  <w:style w:type="table" w:styleId="GridTable7Colorful-Accent4">
    <w:name w:val="Grid Table 7 Colorful Accent 4"/>
    <w:basedOn w:val="TableNormal"/>
    <w:uiPriority w:val="52"/>
    <w:rsid w:val="00D27ABD"/>
    <w:rPr>
      <w:color w:val="004229"/>
    </w:rPr>
    <w:tblPr>
      <w:tblStyleRowBandSize w:val="1"/>
      <w:tblStyleColBandSize w:val="1"/>
      <w:tblBorders>
        <w:top w:val="single" w:sz="4" w:space="0" w:color="02FFA0"/>
        <w:left w:val="single" w:sz="4" w:space="0" w:color="02FFA0"/>
        <w:bottom w:val="single" w:sz="4" w:space="0" w:color="02FFA0"/>
        <w:right w:val="single" w:sz="4" w:space="0" w:color="02FFA0"/>
        <w:insideH w:val="single" w:sz="4" w:space="0" w:color="02FFA0"/>
        <w:insideV w:val="single" w:sz="4" w:space="0" w:color="02F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FDF"/>
      </w:tcPr>
    </w:tblStylePr>
    <w:tblStylePr w:type="band1Horz">
      <w:tblPr/>
      <w:tcPr>
        <w:shd w:val="clear" w:color="auto" w:fill="AAFFDF"/>
      </w:tcPr>
    </w:tblStylePr>
    <w:tblStylePr w:type="neCell">
      <w:tblPr/>
      <w:tcPr>
        <w:tcBorders>
          <w:bottom w:val="single" w:sz="4" w:space="0" w:color="02FFA0"/>
        </w:tcBorders>
      </w:tcPr>
    </w:tblStylePr>
    <w:tblStylePr w:type="nwCell">
      <w:tblPr/>
      <w:tcPr>
        <w:tcBorders>
          <w:bottom w:val="single" w:sz="4" w:space="0" w:color="02FFA0"/>
        </w:tcBorders>
      </w:tcPr>
    </w:tblStylePr>
    <w:tblStylePr w:type="seCell">
      <w:tblPr/>
      <w:tcPr>
        <w:tcBorders>
          <w:top w:val="single" w:sz="4" w:space="0" w:color="02FFA0"/>
        </w:tcBorders>
      </w:tcPr>
    </w:tblStylePr>
    <w:tblStylePr w:type="swCell">
      <w:tblPr/>
      <w:tcPr>
        <w:tcBorders>
          <w:top w:val="single" w:sz="4" w:space="0" w:color="02FFA0"/>
        </w:tcBorders>
      </w:tcPr>
    </w:tblStylePr>
  </w:style>
  <w:style w:type="table" w:styleId="GridTable7Colorful-Accent5">
    <w:name w:val="Grid Table 7 Colorful Accent 5"/>
    <w:basedOn w:val="TableNormal"/>
    <w:uiPriority w:val="52"/>
    <w:rsid w:val="00D27ABD"/>
    <w:rPr>
      <w:color w:val="062216"/>
    </w:rPr>
    <w:tblPr>
      <w:tblStyleRowBandSize w:val="1"/>
      <w:tblStyleColBandSize w:val="1"/>
      <w:tblBorders>
        <w:top w:val="single" w:sz="4" w:space="0" w:color="26C680"/>
        <w:left w:val="single" w:sz="4" w:space="0" w:color="26C680"/>
        <w:bottom w:val="single" w:sz="4" w:space="0" w:color="26C680"/>
        <w:right w:val="single" w:sz="4" w:space="0" w:color="26C680"/>
        <w:insideH w:val="single" w:sz="4" w:space="0" w:color="26C680"/>
        <w:insideV w:val="single" w:sz="4" w:space="0" w:color="26C68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2F0D5"/>
      </w:tcPr>
    </w:tblStylePr>
    <w:tblStylePr w:type="band1Horz">
      <w:tblPr/>
      <w:tcPr>
        <w:shd w:val="clear" w:color="auto" w:fill="B2F0D5"/>
      </w:tcPr>
    </w:tblStylePr>
    <w:tblStylePr w:type="neCell">
      <w:tblPr/>
      <w:tcPr>
        <w:tcBorders>
          <w:bottom w:val="single" w:sz="4" w:space="0" w:color="26C680"/>
        </w:tcBorders>
      </w:tcPr>
    </w:tblStylePr>
    <w:tblStylePr w:type="nwCell">
      <w:tblPr/>
      <w:tcPr>
        <w:tcBorders>
          <w:bottom w:val="single" w:sz="4" w:space="0" w:color="26C680"/>
        </w:tcBorders>
      </w:tcPr>
    </w:tblStylePr>
    <w:tblStylePr w:type="seCell">
      <w:tblPr/>
      <w:tcPr>
        <w:tcBorders>
          <w:top w:val="single" w:sz="4" w:space="0" w:color="26C680"/>
        </w:tcBorders>
      </w:tcPr>
    </w:tblStylePr>
    <w:tblStylePr w:type="swCell">
      <w:tblPr/>
      <w:tcPr>
        <w:tcBorders>
          <w:top w:val="single" w:sz="4" w:space="0" w:color="26C680"/>
        </w:tcBorders>
      </w:tcPr>
    </w:tblStylePr>
  </w:style>
  <w:style w:type="table" w:styleId="GridTable7Colorful-Accent6">
    <w:name w:val="Grid Table 7 Colorful Accent 6"/>
    <w:basedOn w:val="TableNormal"/>
    <w:uiPriority w:val="52"/>
    <w:rsid w:val="00D27ABD"/>
    <w:rPr>
      <w:color w:val="C0660C"/>
    </w:rPr>
    <w:tblPr>
      <w:tblStyleRowBandSize w:val="1"/>
      <w:tblStyleColBandSize w:val="1"/>
      <w:tblBorders>
        <w:top w:val="single" w:sz="4" w:space="0" w:color="F6B779"/>
        <w:left w:val="single" w:sz="4" w:space="0" w:color="F6B779"/>
        <w:bottom w:val="single" w:sz="4" w:space="0" w:color="F6B779"/>
        <w:right w:val="single" w:sz="4" w:space="0" w:color="F6B779"/>
        <w:insideH w:val="single" w:sz="4" w:space="0" w:color="F6B779"/>
        <w:insideV w:val="single" w:sz="4" w:space="0" w:color="F6B77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7D2"/>
      </w:tcPr>
    </w:tblStylePr>
    <w:tblStylePr w:type="band1Horz">
      <w:tblPr/>
      <w:tcPr>
        <w:shd w:val="clear" w:color="auto" w:fill="FCE7D2"/>
      </w:tcPr>
    </w:tblStylePr>
    <w:tblStylePr w:type="neCell">
      <w:tblPr/>
      <w:tcPr>
        <w:tcBorders>
          <w:bottom w:val="single" w:sz="4" w:space="0" w:color="F6B779"/>
        </w:tcBorders>
      </w:tcPr>
    </w:tblStylePr>
    <w:tblStylePr w:type="nwCell">
      <w:tblPr/>
      <w:tcPr>
        <w:tcBorders>
          <w:bottom w:val="single" w:sz="4" w:space="0" w:color="F6B779"/>
        </w:tcBorders>
      </w:tcPr>
    </w:tblStylePr>
    <w:tblStylePr w:type="seCell">
      <w:tblPr/>
      <w:tcPr>
        <w:tcBorders>
          <w:top w:val="single" w:sz="4" w:space="0" w:color="F6B779"/>
        </w:tcBorders>
      </w:tcPr>
    </w:tblStylePr>
    <w:tblStylePr w:type="swCell">
      <w:tblPr/>
      <w:tcPr>
        <w:tcBorders>
          <w:top w:val="single" w:sz="4" w:space="0" w:color="F6B779"/>
        </w:tcBorders>
      </w:tcPr>
    </w:tblStylePr>
  </w:style>
  <w:style w:type="character" w:styleId="Hashtag">
    <w:name w:val="Hashtag"/>
    <w:uiPriority w:val="99"/>
    <w:semiHidden/>
    <w:unhideWhenUsed/>
    <w:rsid w:val="00D27ABD"/>
    <w:rPr>
      <w:color w:val="2B579A"/>
      <w:shd w:val="clear" w:color="auto" w:fill="E1DFDD"/>
    </w:rPr>
  </w:style>
  <w:style w:type="character" w:styleId="HTMLAcronym">
    <w:name w:val="HTML Acronym"/>
    <w:basedOn w:val="DefaultParagraphFont"/>
    <w:uiPriority w:val="99"/>
    <w:semiHidden/>
    <w:rsid w:val="00D27ABD"/>
  </w:style>
  <w:style w:type="paragraph" w:styleId="HTMLAddress">
    <w:name w:val="HTML Address"/>
    <w:basedOn w:val="Normal"/>
    <w:link w:val="HTMLAddressChar"/>
    <w:uiPriority w:val="99"/>
    <w:semiHidden/>
    <w:rsid w:val="00D27ABD"/>
    <w:pPr>
      <w:spacing w:line="240" w:lineRule="auto"/>
    </w:pPr>
    <w:rPr>
      <w:i/>
      <w:iCs/>
    </w:rPr>
  </w:style>
  <w:style w:type="character" w:customStyle="1" w:styleId="HTMLAddressChar">
    <w:name w:val="HTML Address Char"/>
    <w:link w:val="HTMLAddress"/>
    <w:uiPriority w:val="99"/>
    <w:semiHidden/>
    <w:rsid w:val="00D27ABD"/>
    <w:rPr>
      <w:i/>
      <w:iCs/>
      <w:lang w:val="en-GB"/>
    </w:rPr>
  </w:style>
  <w:style w:type="character" w:styleId="HTMLCite">
    <w:name w:val="HTML Cite"/>
    <w:uiPriority w:val="99"/>
    <w:semiHidden/>
    <w:rsid w:val="00D27ABD"/>
    <w:rPr>
      <w:i/>
      <w:iCs/>
    </w:rPr>
  </w:style>
  <w:style w:type="character" w:styleId="HTMLCode">
    <w:name w:val="HTML Code"/>
    <w:uiPriority w:val="99"/>
    <w:semiHidden/>
    <w:rsid w:val="00D27ABD"/>
    <w:rPr>
      <w:rFonts w:ascii="Consolas" w:hAnsi="Consolas"/>
      <w:sz w:val="20"/>
      <w:szCs w:val="20"/>
    </w:rPr>
  </w:style>
  <w:style w:type="character" w:styleId="HTMLDefinition">
    <w:name w:val="HTML Definition"/>
    <w:uiPriority w:val="99"/>
    <w:semiHidden/>
    <w:rsid w:val="00D27ABD"/>
    <w:rPr>
      <w:i/>
      <w:iCs/>
    </w:rPr>
  </w:style>
  <w:style w:type="character" w:styleId="HTMLKeyboard">
    <w:name w:val="HTML Keyboard"/>
    <w:uiPriority w:val="99"/>
    <w:semiHidden/>
    <w:rsid w:val="00D27ABD"/>
    <w:rPr>
      <w:rFonts w:ascii="Consolas" w:hAnsi="Consolas"/>
      <w:sz w:val="20"/>
      <w:szCs w:val="20"/>
    </w:rPr>
  </w:style>
  <w:style w:type="paragraph" w:styleId="HTMLPreformatted">
    <w:name w:val="HTML Preformatted"/>
    <w:basedOn w:val="Normal"/>
    <w:link w:val="HTMLPreformattedChar"/>
    <w:uiPriority w:val="99"/>
    <w:semiHidden/>
    <w:unhideWhenUsed/>
    <w:rsid w:val="00D27ABD"/>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D27ABD"/>
    <w:rPr>
      <w:rFonts w:ascii="Consolas" w:hAnsi="Consolas"/>
      <w:sz w:val="20"/>
      <w:szCs w:val="20"/>
      <w:lang w:val="en-GB"/>
    </w:rPr>
  </w:style>
  <w:style w:type="character" w:styleId="HTMLSample">
    <w:name w:val="HTML Sample"/>
    <w:uiPriority w:val="99"/>
    <w:semiHidden/>
    <w:rsid w:val="00D27ABD"/>
    <w:rPr>
      <w:rFonts w:ascii="Consolas" w:hAnsi="Consolas"/>
      <w:sz w:val="24"/>
      <w:szCs w:val="24"/>
    </w:rPr>
  </w:style>
  <w:style w:type="character" w:styleId="HTMLTypewriter">
    <w:name w:val="HTML Typewriter"/>
    <w:uiPriority w:val="99"/>
    <w:semiHidden/>
    <w:rsid w:val="00D27ABD"/>
    <w:rPr>
      <w:rFonts w:ascii="Consolas" w:hAnsi="Consolas"/>
      <w:sz w:val="20"/>
      <w:szCs w:val="20"/>
    </w:rPr>
  </w:style>
  <w:style w:type="character" w:styleId="HTMLVariable">
    <w:name w:val="HTML Variable"/>
    <w:uiPriority w:val="99"/>
    <w:semiHidden/>
    <w:rsid w:val="00D27ABD"/>
    <w:rPr>
      <w:i/>
      <w:iCs/>
    </w:rPr>
  </w:style>
  <w:style w:type="character" w:styleId="Hyperlink">
    <w:name w:val="Hyperlink"/>
    <w:uiPriority w:val="99"/>
    <w:rsid w:val="004F1189"/>
    <w:rPr>
      <w:rFonts w:ascii="FiraGO Light" w:hAnsi="FiraGO Light"/>
      <w:b w:val="0"/>
      <w:i w:val="0"/>
      <w:color w:val="F18921"/>
      <w:u w:val="dotted"/>
    </w:rPr>
  </w:style>
  <w:style w:type="paragraph" w:styleId="Index1">
    <w:name w:val="index 1"/>
    <w:basedOn w:val="Normal"/>
    <w:next w:val="Normal"/>
    <w:autoRedefine/>
    <w:uiPriority w:val="99"/>
    <w:semiHidden/>
    <w:rsid w:val="00D27ABD"/>
    <w:pPr>
      <w:spacing w:line="240" w:lineRule="auto"/>
      <w:ind w:left="180" w:hanging="180"/>
    </w:pPr>
  </w:style>
  <w:style w:type="paragraph" w:styleId="Index2">
    <w:name w:val="index 2"/>
    <w:basedOn w:val="Normal"/>
    <w:next w:val="Normal"/>
    <w:autoRedefine/>
    <w:uiPriority w:val="99"/>
    <w:semiHidden/>
    <w:rsid w:val="00D27ABD"/>
    <w:pPr>
      <w:spacing w:line="240" w:lineRule="auto"/>
      <w:ind w:left="360" w:hanging="180"/>
    </w:pPr>
  </w:style>
  <w:style w:type="paragraph" w:styleId="Index3">
    <w:name w:val="index 3"/>
    <w:basedOn w:val="Normal"/>
    <w:next w:val="Normal"/>
    <w:autoRedefine/>
    <w:uiPriority w:val="99"/>
    <w:semiHidden/>
    <w:rsid w:val="00D27ABD"/>
    <w:pPr>
      <w:spacing w:line="240" w:lineRule="auto"/>
      <w:ind w:left="540" w:hanging="180"/>
    </w:pPr>
  </w:style>
  <w:style w:type="paragraph" w:styleId="Index4">
    <w:name w:val="index 4"/>
    <w:basedOn w:val="Normal"/>
    <w:next w:val="Normal"/>
    <w:autoRedefine/>
    <w:uiPriority w:val="99"/>
    <w:semiHidden/>
    <w:rsid w:val="00D27ABD"/>
    <w:pPr>
      <w:spacing w:line="240" w:lineRule="auto"/>
      <w:ind w:left="720" w:hanging="180"/>
    </w:pPr>
  </w:style>
  <w:style w:type="paragraph" w:styleId="Index5">
    <w:name w:val="index 5"/>
    <w:basedOn w:val="Normal"/>
    <w:next w:val="Normal"/>
    <w:autoRedefine/>
    <w:uiPriority w:val="99"/>
    <w:semiHidden/>
    <w:rsid w:val="00D27ABD"/>
    <w:pPr>
      <w:spacing w:line="240" w:lineRule="auto"/>
      <w:ind w:left="900" w:hanging="180"/>
    </w:pPr>
  </w:style>
  <w:style w:type="paragraph" w:styleId="Index6">
    <w:name w:val="index 6"/>
    <w:basedOn w:val="Normal"/>
    <w:next w:val="Normal"/>
    <w:autoRedefine/>
    <w:uiPriority w:val="99"/>
    <w:semiHidden/>
    <w:rsid w:val="00D27ABD"/>
    <w:pPr>
      <w:spacing w:line="240" w:lineRule="auto"/>
      <w:ind w:left="1080" w:hanging="180"/>
    </w:pPr>
  </w:style>
  <w:style w:type="paragraph" w:styleId="Index7">
    <w:name w:val="index 7"/>
    <w:basedOn w:val="Normal"/>
    <w:next w:val="Normal"/>
    <w:autoRedefine/>
    <w:uiPriority w:val="99"/>
    <w:semiHidden/>
    <w:rsid w:val="00D27ABD"/>
    <w:pPr>
      <w:spacing w:line="240" w:lineRule="auto"/>
      <w:ind w:left="1260" w:hanging="180"/>
    </w:pPr>
  </w:style>
  <w:style w:type="paragraph" w:styleId="Index8">
    <w:name w:val="index 8"/>
    <w:basedOn w:val="Normal"/>
    <w:next w:val="Normal"/>
    <w:autoRedefine/>
    <w:uiPriority w:val="99"/>
    <w:semiHidden/>
    <w:rsid w:val="00D27ABD"/>
    <w:pPr>
      <w:spacing w:line="240" w:lineRule="auto"/>
      <w:ind w:left="1440" w:hanging="180"/>
    </w:pPr>
  </w:style>
  <w:style w:type="paragraph" w:styleId="Index9">
    <w:name w:val="index 9"/>
    <w:basedOn w:val="Normal"/>
    <w:next w:val="Normal"/>
    <w:autoRedefine/>
    <w:uiPriority w:val="99"/>
    <w:semiHidden/>
    <w:rsid w:val="00D27ABD"/>
    <w:pPr>
      <w:spacing w:line="240" w:lineRule="auto"/>
      <w:ind w:left="1620" w:hanging="180"/>
    </w:pPr>
  </w:style>
  <w:style w:type="paragraph" w:styleId="IndexHeading">
    <w:name w:val="index heading"/>
    <w:basedOn w:val="Normal"/>
    <w:next w:val="Index1"/>
    <w:uiPriority w:val="99"/>
    <w:semiHidden/>
    <w:rsid w:val="00D27ABD"/>
    <w:rPr>
      <w:rFonts w:eastAsia="MS Gothic" w:cs="Times New Roman"/>
      <w:b/>
      <w:bCs/>
    </w:rPr>
  </w:style>
  <w:style w:type="table" w:styleId="LightGrid">
    <w:name w:val="Light Grid"/>
    <w:basedOn w:val="TableNormal"/>
    <w:uiPriority w:val="62"/>
    <w:semiHidden/>
    <w:unhideWhenUsed/>
    <w:rsid w:val="00D27AB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FiraGO Light" w:eastAsia="MS Gothic" w:hAnsi="FiraGO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FiraGO Light" w:eastAsia="MS Gothic" w:hAnsi="FiraGO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FiraGO Light" w:eastAsia="MS Gothic" w:hAnsi="FiraGO Light" w:cs="Times New Roman"/>
        <w:b/>
        <w:bCs/>
      </w:rPr>
    </w:tblStylePr>
    <w:tblStylePr w:type="lastCol">
      <w:rPr>
        <w:rFonts w:ascii="FiraGO Light" w:eastAsia="MS Gothic" w:hAnsi="FiraGO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D27ABD"/>
    <w:tblPr>
      <w:tblStyleRowBandSize w:val="1"/>
      <w:tblStyleColBandSize w:val="1"/>
      <w:tblBorders>
        <w:top w:val="single" w:sz="8" w:space="0" w:color="CBE4CE"/>
        <w:left w:val="single" w:sz="8" w:space="0" w:color="CBE4CE"/>
        <w:bottom w:val="single" w:sz="8" w:space="0" w:color="CBE4CE"/>
        <w:right w:val="single" w:sz="8" w:space="0" w:color="CBE4CE"/>
        <w:insideH w:val="single" w:sz="8" w:space="0" w:color="CBE4CE"/>
        <w:insideV w:val="single" w:sz="8" w:space="0" w:color="CBE4CE"/>
      </w:tblBorders>
    </w:tblPr>
    <w:tblStylePr w:type="firstRow">
      <w:pPr>
        <w:spacing w:before="0" w:after="0" w:line="240" w:lineRule="auto"/>
      </w:pPr>
      <w:rPr>
        <w:rFonts w:ascii="FiraGO Light" w:eastAsia="MS Gothic" w:hAnsi="FiraGO Light" w:cs="Times New Roman"/>
        <w:b/>
        <w:bCs/>
      </w:rPr>
      <w:tblPr/>
      <w:tcPr>
        <w:tcBorders>
          <w:top w:val="single" w:sz="8" w:space="0" w:color="CBE4CE"/>
          <w:left w:val="single" w:sz="8" w:space="0" w:color="CBE4CE"/>
          <w:bottom w:val="single" w:sz="18" w:space="0" w:color="CBE4CE"/>
          <w:right w:val="single" w:sz="8" w:space="0" w:color="CBE4CE"/>
          <w:insideH w:val="nil"/>
          <w:insideV w:val="single" w:sz="8" w:space="0" w:color="CBE4CE"/>
        </w:tcBorders>
      </w:tcPr>
    </w:tblStylePr>
    <w:tblStylePr w:type="lastRow">
      <w:pPr>
        <w:spacing w:before="0" w:after="0" w:line="240" w:lineRule="auto"/>
      </w:pPr>
      <w:rPr>
        <w:rFonts w:ascii="FiraGO Light" w:eastAsia="MS Gothic" w:hAnsi="FiraGO Light" w:cs="Times New Roman"/>
        <w:b/>
        <w:bCs/>
      </w:rPr>
      <w:tblPr/>
      <w:tcPr>
        <w:tcBorders>
          <w:top w:val="double" w:sz="6" w:space="0" w:color="CBE4CE"/>
          <w:left w:val="single" w:sz="8" w:space="0" w:color="CBE4CE"/>
          <w:bottom w:val="single" w:sz="8" w:space="0" w:color="CBE4CE"/>
          <w:right w:val="single" w:sz="8" w:space="0" w:color="CBE4CE"/>
          <w:insideH w:val="nil"/>
          <w:insideV w:val="single" w:sz="8" w:space="0" w:color="CBE4CE"/>
        </w:tcBorders>
      </w:tcPr>
    </w:tblStylePr>
    <w:tblStylePr w:type="firstCol">
      <w:rPr>
        <w:rFonts w:ascii="FiraGO Light" w:eastAsia="MS Gothic" w:hAnsi="FiraGO Light" w:cs="Times New Roman"/>
        <w:b/>
        <w:bCs/>
      </w:rPr>
    </w:tblStylePr>
    <w:tblStylePr w:type="lastCol">
      <w:rPr>
        <w:rFonts w:ascii="FiraGO Light" w:eastAsia="MS Gothic" w:hAnsi="FiraGO Light" w:cs="Times New Roman"/>
        <w:b/>
        <w:bCs/>
      </w:rPr>
      <w:tblPr/>
      <w:tcPr>
        <w:tcBorders>
          <w:top w:val="single" w:sz="8" w:space="0" w:color="CBE4CE"/>
          <w:left w:val="single" w:sz="8" w:space="0" w:color="CBE4CE"/>
          <w:bottom w:val="single" w:sz="8" w:space="0" w:color="CBE4CE"/>
          <w:right w:val="single" w:sz="8" w:space="0" w:color="CBE4CE"/>
        </w:tcBorders>
      </w:tcPr>
    </w:tblStylePr>
    <w:tblStylePr w:type="band1Vert">
      <w:tblPr/>
      <w:tcPr>
        <w:tcBorders>
          <w:top w:val="single" w:sz="8" w:space="0" w:color="CBE4CE"/>
          <w:left w:val="single" w:sz="8" w:space="0" w:color="CBE4CE"/>
          <w:bottom w:val="single" w:sz="8" w:space="0" w:color="CBE4CE"/>
          <w:right w:val="single" w:sz="8" w:space="0" w:color="CBE4CE"/>
        </w:tcBorders>
        <w:shd w:val="clear" w:color="auto" w:fill="F2F8F2"/>
      </w:tcPr>
    </w:tblStylePr>
    <w:tblStylePr w:type="band1Horz">
      <w:tblPr/>
      <w:tcPr>
        <w:tcBorders>
          <w:top w:val="single" w:sz="8" w:space="0" w:color="CBE4CE"/>
          <w:left w:val="single" w:sz="8" w:space="0" w:color="CBE4CE"/>
          <w:bottom w:val="single" w:sz="8" w:space="0" w:color="CBE4CE"/>
          <w:right w:val="single" w:sz="8" w:space="0" w:color="CBE4CE"/>
          <w:insideV w:val="single" w:sz="8" w:space="0" w:color="CBE4CE"/>
        </w:tcBorders>
        <w:shd w:val="clear" w:color="auto" w:fill="F2F8F2"/>
      </w:tcPr>
    </w:tblStylePr>
    <w:tblStylePr w:type="band2Horz">
      <w:tblPr/>
      <w:tcPr>
        <w:tcBorders>
          <w:top w:val="single" w:sz="8" w:space="0" w:color="CBE4CE"/>
          <w:left w:val="single" w:sz="8" w:space="0" w:color="CBE4CE"/>
          <w:bottom w:val="single" w:sz="8" w:space="0" w:color="CBE4CE"/>
          <w:right w:val="single" w:sz="8" w:space="0" w:color="CBE4CE"/>
          <w:insideV w:val="single" w:sz="8" w:space="0" w:color="CBE4CE"/>
        </w:tcBorders>
      </w:tcPr>
    </w:tblStylePr>
  </w:style>
  <w:style w:type="table" w:styleId="LightGrid-Accent2">
    <w:name w:val="Light Grid Accent 2"/>
    <w:basedOn w:val="TableNormal"/>
    <w:uiPriority w:val="62"/>
    <w:semiHidden/>
    <w:unhideWhenUsed/>
    <w:rsid w:val="00D27ABD"/>
    <w:tblPr>
      <w:tblStyleRowBandSize w:val="1"/>
      <w:tblStyleColBandSize w:val="1"/>
      <w:tblBorders>
        <w:top w:val="single" w:sz="8" w:space="0" w:color="A9CCA9"/>
        <w:left w:val="single" w:sz="8" w:space="0" w:color="A9CCA9"/>
        <w:bottom w:val="single" w:sz="8" w:space="0" w:color="A9CCA9"/>
        <w:right w:val="single" w:sz="8" w:space="0" w:color="A9CCA9"/>
        <w:insideH w:val="single" w:sz="8" w:space="0" w:color="A9CCA9"/>
        <w:insideV w:val="single" w:sz="8" w:space="0" w:color="A9CCA9"/>
      </w:tblBorders>
    </w:tblPr>
    <w:tblStylePr w:type="firstRow">
      <w:pPr>
        <w:spacing w:before="0" w:after="0" w:line="240" w:lineRule="auto"/>
      </w:pPr>
      <w:rPr>
        <w:rFonts w:ascii="FiraGO Light" w:eastAsia="MS Gothic" w:hAnsi="FiraGO Light" w:cs="Times New Roman"/>
        <w:b/>
        <w:bCs/>
      </w:rPr>
      <w:tblPr/>
      <w:tcPr>
        <w:tcBorders>
          <w:top w:val="single" w:sz="8" w:space="0" w:color="A9CCA9"/>
          <w:left w:val="single" w:sz="8" w:space="0" w:color="A9CCA9"/>
          <w:bottom w:val="single" w:sz="18" w:space="0" w:color="A9CCA9"/>
          <w:right w:val="single" w:sz="8" w:space="0" w:color="A9CCA9"/>
          <w:insideH w:val="nil"/>
          <w:insideV w:val="single" w:sz="8" w:space="0" w:color="A9CCA9"/>
        </w:tcBorders>
      </w:tcPr>
    </w:tblStylePr>
    <w:tblStylePr w:type="lastRow">
      <w:pPr>
        <w:spacing w:before="0" w:after="0" w:line="240" w:lineRule="auto"/>
      </w:pPr>
      <w:rPr>
        <w:rFonts w:ascii="FiraGO Light" w:eastAsia="MS Gothic" w:hAnsi="FiraGO Light" w:cs="Times New Roman"/>
        <w:b/>
        <w:bCs/>
      </w:rPr>
      <w:tblPr/>
      <w:tcPr>
        <w:tcBorders>
          <w:top w:val="double" w:sz="6" w:space="0" w:color="A9CCA9"/>
          <w:left w:val="single" w:sz="8" w:space="0" w:color="A9CCA9"/>
          <w:bottom w:val="single" w:sz="8" w:space="0" w:color="A9CCA9"/>
          <w:right w:val="single" w:sz="8" w:space="0" w:color="A9CCA9"/>
          <w:insideH w:val="nil"/>
          <w:insideV w:val="single" w:sz="8" w:space="0" w:color="A9CCA9"/>
        </w:tcBorders>
      </w:tcPr>
    </w:tblStylePr>
    <w:tblStylePr w:type="firstCol">
      <w:rPr>
        <w:rFonts w:ascii="FiraGO Light" w:eastAsia="MS Gothic" w:hAnsi="FiraGO Light" w:cs="Times New Roman"/>
        <w:b/>
        <w:bCs/>
      </w:rPr>
    </w:tblStylePr>
    <w:tblStylePr w:type="lastCol">
      <w:rPr>
        <w:rFonts w:ascii="FiraGO Light" w:eastAsia="MS Gothic" w:hAnsi="FiraGO Light" w:cs="Times New Roman"/>
        <w:b/>
        <w:bCs/>
      </w:rPr>
      <w:tblPr/>
      <w:tcPr>
        <w:tcBorders>
          <w:top w:val="single" w:sz="8" w:space="0" w:color="A9CCA9"/>
          <w:left w:val="single" w:sz="8" w:space="0" w:color="A9CCA9"/>
          <w:bottom w:val="single" w:sz="8" w:space="0" w:color="A9CCA9"/>
          <w:right w:val="single" w:sz="8" w:space="0" w:color="A9CCA9"/>
        </w:tcBorders>
      </w:tcPr>
    </w:tblStylePr>
    <w:tblStylePr w:type="band1Vert">
      <w:tblPr/>
      <w:tcPr>
        <w:tcBorders>
          <w:top w:val="single" w:sz="8" w:space="0" w:color="A9CCA9"/>
          <w:left w:val="single" w:sz="8" w:space="0" w:color="A9CCA9"/>
          <w:bottom w:val="single" w:sz="8" w:space="0" w:color="A9CCA9"/>
          <w:right w:val="single" w:sz="8" w:space="0" w:color="A9CCA9"/>
        </w:tcBorders>
        <w:shd w:val="clear" w:color="auto" w:fill="E9F2E9"/>
      </w:tcPr>
    </w:tblStylePr>
    <w:tblStylePr w:type="band1Horz">
      <w:tblPr/>
      <w:tcPr>
        <w:tcBorders>
          <w:top w:val="single" w:sz="8" w:space="0" w:color="A9CCA9"/>
          <w:left w:val="single" w:sz="8" w:space="0" w:color="A9CCA9"/>
          <w:bottom w:val="single" w:sz="8" w:space="0" w:color="A9CCA9"/>
          <w:right w:val="single" w:sz="8" w:space="0" w:color="A9CCA9"/>
          <w:insideV w:val="single" w:sz="8" w:space="0" w:color="A9CCA9"/>
        </w:tcBorders>
        <w:shd w:val="clear" w:color="auto" w:fill="E9F2E9"/>
      </w:tcPr>
    </w:tblStylePr>
    <w:tblStylePr w:type="band2Horz">
      <w:tblPr/>
      <w:tcPr>
        <w:tcBorders>
          <w:top w:val="single" w:sz="8" w:space="0" w:color="A9CCA9"/>
          <w:left w:val="single" w:sz="8" w:space="0" w:color="A9CCA9"/>
          <w:bottom w:val="single" w:sz="8" w:space="0" w:color="A9CCA9"/>
          <w:right w:val="single" w:sz="8" w:space="0" w:color="A9CCA9"/>
          <w:insideV w:val="single" w:sz="8" w:space="0" w:color="A9CCA9"/>
        </w:tcBorders>
      </w:tcPr>
    </w:tblStylePr>
  </w:style>
  <w:style w:type="table" w:styleId="LightGrid-Accent3">
    <w:name w:val="Light Grid Accent 3"/>
    <w:basedOn w:val="TableNormal"/>
    <w:uiPriority w:val="62"/>
    <w:semiHidden/>
    <w:unhideWhenUsed/>
    <w:rsid w:val="00D27ABD"/>
    <w:tblPr>
      <w:tblStyleRowBandSize w:val="1"/>
      <w:tblStyleColBandSize w:val="1"/>
      <w:tblBorders>
        <w:top w:val="single" w:sz="8" w:space="0" w:color="60986E"/>
        <w:left w:val="single" w:sz="8" w:space="0" w:color="60986E"/>
        <w:bottom w:val="single" w:sz="8" w:space="0" w:color="60986E"/>
        <w:right w:val="single" w:sz="8" w:space="0" w:color="60986E"/>
        <w:insideH w:val="single" w:sz="8" w:space="0" w:color="60986E"/>
        <w:insideV w:val="single" w:sz="8" w:space="0" w:color="60986E"/>
      </w:tblBorders>
    </w:tblPr>
    <w:tblStylePr w:type="firstRow">
      <w:pPr>
        <w:spacing w:before="0" w:after="0" w:line="240" w:lineRule="auto"/>
      </w:pPr>
      <w:rPr>
        <w:rFonts w:ascii="FiraGO Light" w:eastAsia="MS Gothic" w:hAnsi="FiraGO Light" w:cs="Times New Roman"/>
        <w:b/>
        <w:bCs/>
      </w:rPr>
      <w:tblPr/>
      <w:tcPr>
        <w:tcBorders>
          <w:top w:val="single" w:sz="8" w:space="0" w:color="60986E"/>
          <w:left w:val="single" w:sz="8" w:space="0" w:color="60986E"/>
          <w:bottom w:val="single" w:sz="18" w:space="0" w:color="60986E"/>
          <w:right w:val="single" w:sz="8" w:space="0" w:color="60986E"/>
          <w:insideH w:val="nil"/>
          <w:insideV w:val="single" w:sz="8" w:space="0" w:color="60986E"/>
        </w:tcBorders>
      </w:tcPr>
    </w:tblStylePr>
    <w:tblStylePr w:type="lastRow">
      <w:pPr>
        <w:spacing w:before="0" w:after="0" w:line="240" w:lineRule="auto"/>
      </w:pPr>
      <w:rPr>
        <w:rFonts w:ascii="FiraGO Light" w:eastAsia="MS Gothic" w:hAnsi="FiraGO Light" w:cs="Times New Roman"/>
        <w:b/>
        <w:bCs/>
      </w:rPr>
      <w:tblPr/>
      <w:tcPr>
        <w:tcBorders>
          <w:top w:val="double" w:sz="6" w:space="0" w:color="60986E"/>
          <w:left w:val="single" w:sz="8" w:space="0" w:color="60986E"/>
          <w:bottom w:val="single" w:sz="8" w:space="0" w:color="60986E"/>
          <w:right w:val="single" w:sz="8" w:space="0" w:color="60986E"/>
          <w:insideH w:val="nil"/>
          <w:insideV w:val="single" w:sz="8" w:space="0" w:color="60986E"/>
        </w:tcBorders>
      </w:tcPr>
    </w:tblStylePr>
    <w:tblStylePr w:type="firstCol">
      <w:rPr>
        <w:rFonts w:ascii="FiraGO Light" w:eastAsia="MS Gothic" w:hAnsi="FiraGO Light" w:cs="Times New Roman"/>
        <w:b/>
        <w:bCs/>
      </w:rPr>
    </w:tblStylePr>
    <w:tblStylePr w:type="lastCol">
      <w:rPr>
        <w:rFonts w:ascii="FiraGO Light" w:eastAsia="MS Gothic" w:hAnsi="FiraGO Light" w:cs="Times New Roman"/>
        <w:b/>
        <w:bCs/>
      </w:rPr>
      <w:tblPr/>
      <w:tcPr>
        <w:tcBorders>
          <w:top w:val="single" w:sz="8" w:space="0" w:color="60986E"/>
          <w:left w:val="single" w:sz="8" w:space="0" w:color="60986E"/>
          <w:bottom w:val="single" w:sz="8" w:space="0" w:color="60986E"/>
          <w:right w:val="single" w:sz="8" w:space="0" w:color="60986E"/>
        </w:tcBorders>
      </w:tcPr>
    </w:tblStylePr>
    <w:tblStylePr w:type="band1Vert">
      <w:tblPr/>
      <w:tcPr>
        <w:tcBorders>
          <w:top w:val="single" w:sz="8" w:space="0" w:color="60986E"/>
          <w:left w:val="single" w:sz="8" w:space="0" w:color="60986E"/>
          <w:bottom w:val="single" w:sz="8" w:space="0" w:color="60986E"/>
          <w:right w:val="single" w:sz="8" w:space="0" w:color="60986E"/>
        </w:tcBorders>
        <w:shd w:val="clear" w:color="auto" w:fill="D7E5DA"/>
      </w:tcPr>
    </w:tblStylePr>
    <w:tblStylePr w:type="band1Horz">
      <w:tblPr/>
      <w:tcPr>
        <w:tcBorders>
          <w:top w:val="single" w:sz="8" w:space="0" w:color="60986E"/>
          <w:left w:val="single" w:sz="8" w:space="0" w:color="60986E"/>
          <w:bottom w:val="single" w:sz="8" w:space="0" w:color="60986E"/>
          <w:right w:val="single" w:sz="8" w:space="0" w:color="60986E"/>
          <w:insideV w:val="single" w:sz="8" w:space="0" w:color="60986E"/>
        </w:tcBorders>
        <w:shd w:val="clear" w:color="auto" w:fill="D7E5DA"/>
      </w:tcPr>
    </w:tblStylePr>
    <w:tblStylePr w:type="band2Horz">
      <w:tblPr/>
      <w:tcPr>
        <w:tcBorders>
          <w:top w:val="single" w:sz="8" w:space="0" w:color="60986E"/>
          <w:left w:val="single" w:sz="8" w:space="0" w:color="60986E"/>
          <w:bottom w:val="single" w:sz="8" w:space="0" w:color="60986E"/>
          <w:right w:val="single" w:sz="8" w:space="0" w:color="60986E"/>
          <w:insideV w:val="single" w:sz="8" w:space="0" w:color="60986E"/>
        </w:tcBorders>
      </w:tcPr>
    </w:tblStylePr>
  </w:style>
  <w:style w:type="table" w:styleId="LightGrid-Accent4">
    <w:name w:val="Light Grid Accent 4"/>
    <w:basedOn w:val="TableNormal"/>
    <w:uiPriority w:val="62"/>
    <w:semiHidden/>
    <w:unhideWhenUsed/>
    <w:rsid w:val="00D27ABD"/>
    <w:tblPr>
      <w:tblStyleRowBandSize w:val="1"/>
      <w:tblStyleColBandSize w:val="1"/>
      <w:tblBorders>
        <w:top w:val="single" w:sz="8" w:space="0" w:color="005938"/>
        <w:left w:val="single" w:sz="8" w:space="0" w:color="005938"/>
        <w:bottom w:val="single" w:sz="8" w:space="0" w:color="005938"/>
        <w:right w:val="single" w:sz="8" w:space="0" w:color="005938"/>
        <w:insideH w:val="single" w:sz="8" w:space="0" w:color="005938"/>
        <w:insideV w:val="single" w:sz="8" w:space="0" w:color="005938"/>
      </w:tblBorders>
    </w:tblPr>
    <w:tblStylePr w:type="firstRow">
      <w:pPr>
        <w:spacing w:before="0" w:after="0" w:line="240" w:lineRule="auto"/>
      </w:pPr>
      <w:rPr>
        <w:rFonts w:ascii="FiraGO Light" w:eastAsia="MS Gothic" w:hAnsi="FiraGO Light" w:cs="Times New Roman"/>
        <w:b/>
        <w:bCs/>
      </w:rPr>
      <w:tblPr/>
      <w:tcPr>
        <w:tcBorders>
          <w:top w:val="single" w:sz="8" w:space="0" w:color="005938"/>
          <w:left w:val="single" w:sz="8" w:space="0" w:color="005938"/>
          <w:bottom w:val="single" w:sz="18" w:space="0" w:color="005938"/>
          <w:right w:val="single" w:sz="8" w:space="0" w:color="005938"/>
          <w:insideH w:val="nil"/>
          <w:insideV w:val="single" w:sz="8" w:space="0" w:color="005938"/>
        </w:tcBorders>
      </w:tcPr>
    </w:tblStylePr>
    <w:tblStylePr w:type="lastRow">
      <w:pPr>
        <w:spacing w:before="0" w:after="0" w:line="240" w:lineRule="auto"/>
      </w:pPr>
      <w:rPr>
        <w:rFonts w:ascii="FiraGO Light" w:eastAsia="MS Gothic" w:hAnsi="FiraGO Light" w:cs="Times New Roman"/>
        <w:b/>
        <w:bCs/>
      </w:rPr>
      <w:tblPr/>
      <w:tcPr>
        <w:tcBorders>
          <w:top w:val="double" w:sz="6" w:space="0" w:color="005938"/>
          <w:left w:val="single" w:sz="8" w:space="0" w:color="005938"/>
          <w:bottom w:val="single" w:sz="8" w:space="0" w:color="005938"/>
          <w:right w:val="single" w:sz="8" w:space="0" w:color="005938"/>
          <w:insideH w:val="nil"/>
          <w:insideV w:val="single" w:sz="8" w:space="0" w:color="005938"/>
        </w:tcBorders>
      </w:tcPr>
    </w:tblStylePr>
    <w:tblStylePr w:type="firstCol">
      <w:rPr>
        <w:rFonts w:ascii="FiraGO Light" w:eastAsia="MS Gothic" w:hAnsi="FiraGO Light" w:cs="Times New Roman"/>
        <w:b/>
        <w:bCs/>
      </w:rPr>
    </w:tblStylePr>
    <w:tblStylePr w:type="lastCol">
      <w:rPr>
        <w:rFonts w:ascii="FiraGO Light" w:eastAsia="MS Gothic" w:hAnsi="FiraGO Light" w:cs="Times New Roman"/>
        <w:b/>
        <w:bCs/>
      </w:rPr>
      <w:tblPr/>
      <w:tcPr>
        <w:tcBorders>
          <w:top w:val="single" w:sz="8" w:space="0" w:color="005938"/>
          <w:left w:val="single" w:sz="8" w:space="0" w:color="005938"/>
          <w:bottom w:val="single" w:sz="8" w:space="0" w:color="005938"/>
          <w:right w:val="single" w:sz="8" w:space="0" w:color="005938"/>
        </w:tcBorders>
      </w:tcPr>
    </w:tblStylePr>
    <w:tblStylePr w:type="band1Vert">
      <w:tblPr/>
      <w:tcPr>
        <w:tcBorders>
          <w:top w:val="single" w:sz="8" w:space="0" w:color="005938"/>
          <w:left w:val="single" w:sz="8" w:space="0" w:color="005938"/>
          <w:bottom w:val="single" w:sz="8" w:space="0" w:color="005938"/>
          <w:right w:val="single" w:sz="8" w:space="0" w:color="005938"/>
        </w:tcBorders>
        <w:shd w:val="clear" w:color="auto" w:fill="96FFD8"/>
      </w:tcPr>
    </w:tblStylePr>
    <w:tblStylePr w:type="band1Horz">
      <w:tblPr/>
      <w:tcPr>
        <w:tcBorders>
          <w:top w:val="single" w:sz="8" w:space="0" w:color="005938"/>
          <w:left w:val="single" w:sz="8" w:space="0" w:color="005938"/>
          <w:bottom w:val="single" w:sz="8" w:space="0" w:color="005938"/>
          <w:right w:val="single" w:sz="8" w:space="0" w:color="005938"/>
          <w:insideV w:val="single" w:sz="8" w:space="0" w:color="005938"/>
        </w:tcBorders>
        <w:shd w:val="clear" w:color="auto" w:fill="96FFD8"/>
      </w:tcPr>
    </w:tblStylePr>
    <w:tblStylePr w:type="band2Horz">
      <w:tblPr/>
      <w:tcPr>
        <w:tcBorders>
          <w:top w:val="single" w:sz="8" w:space="0" w:color="005938"/>
          <w:left w:val="single" w:sz="8" w:space="0" w:color="005938"/>
          <w:bottom w:val="single" w:sz="8" w:space="0" w:color="005938"/>
          <w:right w:val="single" w:sz="8" w:space="0" w:color="005938"/>
          <w:insideV w:val="single" w:sz="8" w:space="0" w:color="005938"/>
        </w:tcBorders>
      </w:tcPr>
    </w:tblStylePr>
  </w:style>
  <w:style w:type="table" w:styleId="LightGrid-Accent5">
    <w:name w:val="Light Grid Accent 5"/>
    <w:basedOn w:val="TableNormal"/>
    <w:uiPriority w:val="62"/>
    <w:semiHidden/>
    <w:unhideWhenUsed/>
    <w:rsid w:val="00D27ABD"/>
    <w:tblPr>
      <w:tblStyleRowBandSize w:val="1"/>
      <w:tblStyleColBandSize w:val="1"/>
      <w:tblBorders>
        <w:top w:val="single" w:sz="8" w:space="0" w:color="092E1E"/>
        <w:left w:val="single" w:sz="8" w:space="0" w:color="092E1E"/>
        <w:bottom w:val="single" w:sz="8" w:space="0" w:color="092E1E"/>
        <w:right w:val="single" w:sz="8" w:space="0" w:color="092E1E"/>
        <w:insideH w:val="single" w:sz="8" w:space="0" w:color="092E1E"/>
        <w:insideV w:val="single" w:sz="8" w:space="0" w:color="092E1E"/>
      </w:tblBorders>
    </w:tblPr>
    <w:tblStylePr w:type="firstRow">
      <w:pPr>
        <w:spacing w:before="0" w:after="0" w:line="240" w:lineRule="auto"/>
      </w:pPr>
      <w:rPr>
        <w:rFonts w:ascii="FiraGO Light" w:eastAsia="MS Gothic" w:hAnsi="FiraGO Light" w:cs="Times New Roman"/>
        <w:b/>
        <w:bCs/>
      </w:rPr>
      <w:tblPr/>
      <w:tcPr>
        <w:tcBorders>
          <w:top w:val="single" w:sz="8" w:space="0" w:color="092E1E"/>
          <w:left w:val="single" w:sz="8" w:space="0" w:color="092E1E"/>
          <w:bottom w:val="single" w:sz="18" w:space="0" w:color="092E1E"/>
          <w:right w:val="single" w:sz="8" w:space="0" w:color="092E1E"/>
          <w:insideH w:val="nil"/>
          <w:insideV w:val="single" w:sz="8" w:space="0" w:color="092E1E"/>
        </w:tcBorders>
      </w:tcPr>
    </w:tblStylePr>
    <w:tblStylePr w:type="lastRow">
      <w:pPr>
        <w:spacing w:before="0" w:after="0" w:line="240" w:lineRule="auto"/>
      </w:pPr>
      <w:rPr>
        <w:rFonts w:ascii="FiraGO Light" w:eastAsia="MS Gothic" w:hAnsi="FiraGO Light" w:cs="Times New Roman"/>
        <w:b/>
        <w:bCs/>
      </w:rPr>
      <w:tblPr/>
      <w:tcPr>
        <w:tcBorders>
          <w:top w:val="double" w:sz="6" w:space="0" w:color="092E1E"/>
          <w:left w:val="single" w:sz="8" w:space="0" w:color="092E1E"/>
          <w:bottom w:val="single" w:sz="8" w:space="0" w:color="092E1E"/>
          <w:right w:val="single" w:sz="8" w:space="0" w:color="092E1E"/>
          <w:insideH w:val="nil"/>
          <w:insideV w:val="single" w:sz="8" w:space="0" w:color="092E1E"/>
        </w:tcBorders>
      </w:tcPr>
    </w:tblStylePr>
    <w:tblStylePr w:type="firstCol">
      <w:rPr>
        <w:rFonts w:ascii="FiraGO Light" w:eastAsia="MS Gothic" w:hAnsi="FiraGO Light" w:cs="Times New Roman"/>
        <w:b/>
        <w:bCs/>
      </w:rPr>
    </w:tblStylePr>
    <w:tblStylePr w:type="lastCol">
      <w:rPr>
        <w:rFonts w:ascii="FiraGO Light" w:eastAsia="MS Gothic" w:hAnsi="FiraGO Light" w:cs="Times New Roman"/>
        <w:b/>
        <w:bCs/>
      </w:rPr>
      <w:tblPr/>
      <w:tcPr>
        <w:tcBorders>
          <w:top w:val="single" w:sz="8" w:space="0" w:color="092E1E"/>
          <w:left w:val="single" w:sz="8" w:space="0" w:color="092E1E"/>
          <w:bottom w:val="single" w:sz="8" w:space="0" w:color="092E1E"/>
          <w:right w:val="single" w:sz="8" w:space="0" w:color="092E1E"/>
        </w:tcBorders>
      </w:tcPr>
    </w:tblStylePr>
    <w:tblStylePr w:type="band1Vert">
      <w:tblPr/>
      <w:tcPr>
        <w:tcBorders>
          <w:top w:val="single" w:sz="8" w:space="0" w:color="092E1E"/>
          <w:left w:val="single" w:sz="8" w:space="0" w:color="092E1E"/>
          <w:bottom w:val="single" w:sz="8" w:space="0" w:color="092E1E"/>
          <w:right w:val="single" w:sz="8" w:space="0" w:color="092E1E"/>
        </w:tcBorders>
        <w:shd w:val="clear" w:color="auto" w:fill="A0ECCB"/>
      </w:tcPr>
    </w:tblStylePr>
    <w:tblStylePr w:type="band1Horz">
      <w:tblPr/>
      <w:tcPr>
        <w:tcBorders>
          <w:top w:val="single" w:sz="8" w:space="0" w:color="092E1E"/>
          <w:left w:val="single" w:sz="8" w:space="0" w:color="092E1E"/>
          <w:bottom w:val="single" w:sz="8" w:space="0" w:color="092E1E"/>
          <w:right w:val="single" w:sz="8" w:space="0" w:color="092E1E"/>
          <w:insideV w:val="single" w:sz="8" w:space="0" w:color="092E1E"/>
        </w:tcBorders>
        <w:shd w:val="clear" w:color="auto" w:fill="A0ECCB"/>
      </w:tcPr>
    </w:tblStylePr>
    <w:tblStylePr w:type="band2Horz">
      <w:tblPr/>
      <w:tcPr>
        <w:tcBorders>
          <w:top w:val="single" w:sz="8" w:space="0" w:color="092E1E"/>
          <w:left w:val="single" w:sz="8" w:space="0" w:color="092E1E"/>
          <w:bottom w:val="single" w:sz="8" w:space="0" w:color="092E1E"/>
          <w:right w:val="single" w:sz="8" w:space="0" w:color="092E1E"/>
          <w:insideV w:val="single" w:sz="8" w:space="0" w:color="092E1E"/>
        </w:tcBorders>
      </w:tcPr>
    </w:tblStylePr>
  </w:style>
  <w:style w:type="table" w:styleId="LightGrid-Accent6">
    <w:name w:val="Light Grid Accent 6"/>
    <w:basedOn w:val="TableNormal"/>
    <w:uiPriority w:val="62"/>
    <w:semiHidden/>
    <w:unhideWhenUsed/>
    <w:rsid w:val="00D27ABD"/>
    <w:tblPr>
      <w:tblStyleRowBandSize w:val="1"/>
      <w:tblStyleColBandSize w:val="1"/>
      <w:tblBorders>
        <w:top w:val="single" w:sz="8" w:space="0" w:color="F18921"/>
        <w:left w:val="single" w:sz="8" w:space="0" w:color="F18921"/>
        <w:bottom w:val="single" w:sz="8" w:space="0" w:color="F18921"/>
        <w:right w:val="single" w:sz="8" w:space="0" w:color="F18921"/>
        <w:insideH w:val="single" w:sz="8" w:space="0" w:color="F18921"/>
        <w:insideV w:val="single" w:sz="8" w:space="0" w:color="F18921"/>
      </w:tblBorders>
    </w:tblPr>
    <w:tblStylePr w:type="firstRow">
      <w:pPr>
        <w:spacing w:before="0" w:after="0" w:line="240" w:lineRule="auto"/>
      </w:pPr>
      <w:rPr>
        <w:rFonts w:ascii="FiraGO Light" w:eastAsia="MS Gothic" w:hAnsi="FiraGO Light" w:cs="Times New Roman"/>
        <w:b/>
        <w:bCs/>
      </w:rPr>
      <w:tblPr/>
      <w:tcPr>
        <w:tcBorders>
          <w:top w:val="single" w:sz="8" w:space="0" w:color="F18921"/>
          <w:left w:val="single" w:sz="8" w:space="0" w:color="F18921"/>
          <w:bottom w:val="single" w:sz="18" w:space="0" w:color="F18921"/>
          <w:right w:val="single" w:sz="8" w:space="0" w:color="F18921"/>
          <w:insideH w:val="nil"/>
          <w:insideV w:val="single" w:sz="8" w:space="0" w:color="F18921"/>
        </w:tcBorders>
      </w:tcPr>
    </w:tblStylePr>
    <w:tblStylePr w:type="lastRow">
      <w:pPr>
        <w:spacing w:before="0" w:after="0" w:line="240" w:lineRule="auto"/>
      </w:pPr>
      <w:rPr>
        <w:rFonts w:ascii="FiraGO Light" w:eastAsia="MS Gothic" w:hAnsi="FiraGO Light" w:cs="Times New Roman"/>
        <w:b/>
        <w:bCs/>
      </w:rPr>
      <w:tblPr/>
      <w:tcPr>
        <w:tcBorders>
          <w:top w:val="double" w:sz="6" w:space="0" w:color="F18921"/>
          <w:left w:val="single" w:sz="8" w:space="0" w:color="F18921"/>
          <w:bottom w:val="single" w:sz="8" w:space="0" w:color="F18921"/>
          <w:right w:val="single" w:sz="8" w:space="0" w:color="F18921"/>
          <w:insideH w:val="nil"/>
          <w:insideV w:val="single" w:sz="8" w:space="0" w:color="F18921"/>
        </w:tcBorders>
      </w:tcPr>
    </w:tblStylePr>
    <w:tblStylePr w:type="firstCol">
      <w:rPr>
        <w:rFonts w:ascii="FiraGO Light" w:eastAsia="MS Gothic" w:hAnsi="FiraGO Light" w:cs="Times New Roman"/>
        <w:b/>
        <w:bCs/>
      </w:rPr>
    </w:tblStylePr>
    <w:tblStylePr w:type="lastCol">
      <w:rPr>
        <w:rFonts w:ascii="FiraGO Light" w:eastAsia="MS Gothic" w:hAnsi="FiraGO Light" w:cs="Times New Roman"/>
        <w:b/>
        <w:bCs/>
      </w:rPr>
      <w:tblPr/>
      <w:tcPr>
        <w:tcBorders>
          <w:top w:val="single" w:sz="8" w:space="0" w:color="F18921"/>
          <w:left w:val="single" w:sz="8" w:space="0" w:color="F18921"/>
          <w:bottom w:val="single" w:sz="8" w:space="0" w:color="F18921"/>
          <w:right w:val="single" w:sz="8" w:space="0" w:color="F18921"/>
        </w:tcBorders>
      </w:tcPr>
    </w:tblStylePr>
    <w:tblStylePr w:type="band1Vert">
      <w:tblPr/>
      <w:tcPr>
        <w:tcBorders>
          <w:top w:val="single" w:sz="8" w:space="0" w:color="F18921"/>
          <w:left w:val="single" w:sz="8" w:space="0" w:color="F18921"/>
          <w:bottom w:val="single" w:sz="8" w:space="0" w:color="F18921"/>
          <w:right w:val="single" w:sz="8" w:space="0" w:color="F18921"/>
        </w:tcBorders>
        <w:shd w:val="clear" w:color="auto" w:fill="FBE1C8"/>
      </w:tcPr>
    </w:tblStylePr>
    <w:tblStylePr w:type="band1Horz">
      <w:tblPr/>
      <w:tcPr>
        <w:tcBorders>
          <w:top w:val="single" w:sz="8" w:space="0" w:color="F18921"/>
          <w:left w:val="single" w:sz="8" w:space="0" w:color="F18921"/>
          <w:bottom w:val="single" w:sz="8" w:space="0" w:color="F18921"/>
          <w:right w:val="single" w:sz="8" w:space="0" w:color="F18921"/>
          <w:insideV w:val="single" w:sz="8" w:space="0" w:color="F18921"/>
        </w:tcBorders>
        <w:shd w:val="clear" w:color="auto" w:fill="FBE1C8"/>
      </w:tcPr>
    </w:tblStylePr>
    <w:tblStylePr w:type="band2Horz">
      <w:tblPr/>
      <w:tcPr>
        <w:tcBorders>
          <w:top w:val="single" w:sz="8" w:space="0" w:color="F18921"/>
          <w:left w:val="single" w:sz="8" w:space="0" w:color="F18921"/>
          <w:bottom w:val="single" w:sz="8" w:space="0" w:color="F18921"/>
          <w:right w:val="single" w:sz="8" w:space="0" w:color="F18921"/>
          <w:insideV w:val="single" w:sz="8" w:space="0" w:color="F18921"/>
        </w:tcBorders>
      </w:tcPr>
    </w:tblStylePr>
  </w:style>
  <w:style w:type="table" w:styleId="LightList">
    <w:name w:val="Light List"/>
    <w:basedOn w:val="TableNormal"/>
    <w:uiPriority w:val="61"/>
    <w:semiHidden/>
    <w:unhideWhenUsed/>
    <w:rsid w:val="00D27AB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D27ABD"/>
    <w:tblPr>
      <w:tblStyleRowBandSize w:val="1"/>
      <w:tblStyleColBandSize w:val="1"/>
      <w:tblBorders>
        <w:top w:val="single" w:sz="8" w:space="0" w:color="CBE4CE"/>
        <w:left w:val="single" w:sz="8" w:space="0" w:color="CBE4CE"/>
        <w:bottom w:val="single" w:sz="8" w:space="0" w:color="CBE4CE"/>
        <w:right w:val="single" w:sz="8" w:space="0" w:color="CBE4CE"/>
      </w:tblBorders>
    </w:tblPr>
    <w:tblStylePr w:type="firstRow">
      <w:pPr>
        <w:spacing w:before="0" w:after="0" w:line="240" w:lineRule="auto"/>
      </w:pPr>
      <w:rPr>
        <w:b/>
        <w:bCs/>
        <w:color w:val="FFFFFF"/>
      </w:rPr>
      <w:tblPr/>
      <w:tcPr>
        <w:shd w:val="clear" w:color="auto" w:fill="CBE4CE"/>
      </w:tcPr>
    </w:tblStylePr>
    <w:tblStylePr w:type="lastRow">
      <w:pPr>
        <w:spacing w:before="0" w:after="0" w:line="240" w:lineRule="auto"/>
      </w:pPr>
      <w:rPr>
        <w:b/>
        <w:bCs/>
      </w:rPr>
      <w:tblPr/>
      <w:tcPr>
        <w:tcBorders>
          <w:top w:val="double" w:sz="6" w:space="0" w:color="CBE4CE"/>
          <w:left w:val="single" w:sz="8" w:space="0" w:color="CBE4CE"/>
          <w:bottom w:val="single" w:sz="8" w:space="0" w:color="CBE4CE"/>
          <w:right w:val="single" w:sz="8" w:space="0" w:color="CBE4CE"/>
        </w:tcBorders>
      </w:tcPr>
    </w:tblStylePr>
    <w:tblStylePr w:type="firstCol">
      <w:rPr>
        <w:b/>
        <w:bCs/>
      </w:rPr>
    </w:tblStylePr>
    <w:tblStylePr w:type="lastCol">
      <w:rPr>
        <w:b/>
        <w:bCs/>
      </w:rPr>
    </w:tblStylePr>
    <w:tblStylePr w:type="band1Vert">
      <w:tblPr/>
      <w:tcPr>
        <w:tcBorders>
          <w:top w:val="single" w:sz="8" w:space="0" w:color="CBE4CE"/>
          <w:left w:val="single" w:sz="8" w:space="0" w:color="CBE4CE"/>
          <w:bottom w:val="single" w:sz="8" w:space="0" w:color="CBE4CE"/>
          <w:right w:val="single" w:sz="8" w:space="0" w:color="CBE4CE"/>
        </w:tcBorders>
      </w:tcPr>
    </w:tblStylePr>
    <w:tblStylePr w:type="band1Horz">
      <w:tblPr/>
      <w:tcPr>
        <w:tcBorders>
          <w:top w:val="single" w:sz="8" w:space="0" w:color="CBE4CE"/>
          <w:left w:val="single" w:sz="8" w:space="0" w:color="CBE4CE"/>
          <w:bottom w:val="single" w:sz="8" w:space="0" w:color="CBE4CE"/>
          <w:right w:val="single" w:sz="8" w:space="0" w:color="CBE4CE"/>
        </w:tcBorders>
      </w:tcPr>
    </w:tblStylePr>
  </w:style>
  <w:style w:type="table" w:styleId="LightList-Accent2">
    <w:name w:val="Light List Accent 2"/>
    <w:basedOn w:val="TableNormal"/>
    <w:uiPriority w:val="61"/>
    <w:semiHidden/>
    <w:unhideWhenUsed/>
    <w:rsid w:val="00D27ABD"/>
    <w:tblPr>
      <w:tblStyleRowBandSize w:val="1"/>
      <w:tblStyleColBandSize w:val="1"/>
      <w:tblBorders>
        <w:top w:val="single" w:sz="8" w:space="0" w:color="A9CCA9"/>
        <w:left w:val="single" w:sz="8" w:space="0" w:color="A9CCA9"/>
        <w:bottom w:val="single" w:sz="8" w:space="0" w:color="A9CCA9"/>
        <w:right w:val="single" w:sz="8" w:space="0" w:color="A9CCA9"/>
      </w:tblBorders>
    </w:tblPr>
    <w:tblStylePr w:type="firstRow">
      <w:pPr>
        <w:spacing w:before="0" w:after="0" w:line="240" w:lineRule="auto"/>
      </w:pPr>
      <w:rPr>
        <w:b/>
        <w:bCs/>
        <w:color w:val="FFFFFF"/>
      </w:rPr>
      <w:tblPr/>
      <w:tcPr>
        <w:shd w:val="clear" w:color="auto" w:fill="A9CCA9"/>
      </w:tcPr>
    </w:tblStylePr>
    <w:tblStylePr w:type="lastRow">
      <w:pPr>
        <w:spacing w:before="0" w:after="0" w:line="240" w:lineRule="auto"/>
      </w:pPr>
      <w:rPr>
        <w:b/>
        <w:bCs/>
      </w:rPr>
      <w:tblPr/>
      <w:tcPr>
        <w:tcBorders>
          <w:top w:val="double" w:sz="6" w:space="0" w:color="A9CCA9"/>
          <w:left w:val="single" w:sz="8" w:space="0" w:color="A9CCA9"/>
          <w:bottom w:val="single" w:sz="8" w:space="0" w:color="A9CCA9"/>
          <w:right w:val="single" w:sz="8" w:space="0" w:color="A9CCA9"/>
        </w:tcBorders>
      </w:tcPr>
    </w:tblStylePr>
    <w:tblStylePr w:type="firstCol">
      <w:rPr>
        <w:b/>
        <w:bCs/>
      </w:rPr>
    </w:tblStylePr>
    <w:tblStylePr w:type="lastCol">
      <w:rPr>
        <w:b/>
        <w:bCs/>
      </w:rPr>
    </w:tblStylePr>
    <w:tblStylePr w:type="band1Vert">
      <w:tblPr/>
      <w:tcPr>
        <w:tcBorders>
          <w:top w:val="single" w:sz="8" w:space="0" w:color="A9CCA9"/>
          <w:left w:val="single" w:sz="8" w:space="0" w:color="A9CCA9"/>
          <w:bottom w:val="single" w:sz="8" w:space="0" w:color="A9CCA9"/>
          <w:right w:val="single" w:sz="8" w:space="0" w:color="A9CCA9"/>
        </w:tcBorders>
      </w:tcPr>
    </w:tblStylePr>
    <w:tblStylePr w:type="band1Horz">
      <w:tblPr/>
      <w:tcPr>
        <w:tcBorders>
          <w:top w:val="single" w:sz="8" w:space="0" w:color="A9CCA9"/>
          <w:left w:val="single" w:sz="8" w:space="0" w:color="A9CCA9"/>
          <w:bottom w:val="single" w:sz="8" w:space="0" w:color="A9CCA9"/>
          <w:right w:val="single" w:sz="8" w:space="0" w:color="A9CCA9"/>
        </w:tcBorders>
      </w:tcPr>
    </w:tblStylePr>
  </w:style>
  <w:style w:type="table" w:styleId="LightList-Accent3">
    <w:name w:val="Light List Accent 3"/>
    <w:basedOn w:val="TableNormal"/>
    <w:uiPriority w:val="61"/>
    <w:semiHidden/>
    <w:unhideWhenUsed/>
    <w:rsid w:val="00D27ABD"/>
    <w:tblPr>
      <w:tblStyleRowBandSize w:val="1"/>
      <w:tblStyleColBandSize w:val="1"/>
      <w:tblBorders>
        <w:top w:val="single" w:sz="8" w:space="0" w:color="60986E"/>
        <w:left w:val="single" w:sz="8" w:space="0" w:color="60986E"/>
        <w:bottom w:val="single" w:sz="8" w:space="0" w:color="60986E"/>
        <w:right w:val="single" w:sz="8" w:space="0" w:color="60986E"/>
      </w:tblBorders>
    </w:tblPr>
    <w:tblStylePr w:type="firstRow">
      <w:pPr>
        <w:spacing w:before="0" w:after="0" w:line="240" w:lineRule="auto"/>
      </w:pPr>
      <w:rPr>
        <w:b/>
        <w:bCs/>
        <w:color w:val="FFFFFF"/>
      </w:rPr>
      <w:tblPr/>
      <w:tcPr>
        <w:shd w:val="clear" w:color="auto" w:fill="60986E"/>
      </w:tcPr>
    </w:tblStylePr>
    <w:tblStylePr w:type="lastRow">
      <w:pPr>
        <w:spacing w:before="0" w:after="0" w:line="240" w:lineRule="auto"/>
      </w:pPr>
      <w:rPr>
        <w:b/>
        <w:bCs/>
      </w:rPr>
      <w:tblPr/>
      <w:tcPr>
        <w:tcBorders>
          <w:top w:val="double" w:sz="6" w:space="0" w:color="60986E"/>
          <w:left w:val="single" w:sz="8" w:space="0" w:color="60986E"/>
          <w:bottom w:val="single" w:sz="8" w:space="0" w:color="60986E"/>
          <w:right w:val="single" w:sz="8" w:space="0" w:color="60986E"/>
        </w:tcBorders>
      </w:tcPr>
    </w:tblStylePr>
    <w:tblStylePr w:type="firstCol">
      <w:rPr>
        <w:b/>
        <w:bCs/>
      </w:rPr>
    </w:tblStylePr>
    <w:tblStylePr w:type="lastCol">
      <w:rPr>
        <w:b/>
        <w:bCs/>
      </w:rPr>
    </w:tblStylePr>
    <w:tblStylePr w:type="band1Vert">
      <w:tblPr/>
      <w:tcPr>
        <w:tcBorders>
          <w:top w:val="single" w:sz="8" w:space="0" w:color="60986E"/>
          <w:left w:val="single" w:sz="8" w:space="0" w:color="60986E"/>
          <w:bottom w:val="single" w:sz="8" w:space="0" w:color="60986E"/>
          <w:right w:val="single" w:sz="8" w:space="0" w:color="60986E"/>
        </w:tcBorders>
      </w:tcPr>
    </w:tblStylePr>
    <w:tblStylePr w:type="band1Horz">
      <w:tblPr/>
      <w:tcPr>
        <w:tcBorders>
          <w:top w:val="single" w:sz="8" w:space="0" w:color="60986E"/>
          <w:left w:val="single" w:sz="8" w:space="0" w:color="60986E"/>
          <w:bottom w:val="single" w:sz="8" w:space="0" w:color="60986E"/>
          <w:right w:val="single" w:sz="8" w:space="0" w:color="60986E"/>
        </w:tcBorders>
      </w:tcPr>
    </w:tblStylePr>
  </w:style>
  <w:style w:type="table" w:styleId="LightList-Accent4">
    <w:name w:val="Light List Accent 4"/>
    <w:basedOn w:val="TableNormal"/>
    <w:uiPriority w:val="61"/>
    <w:semiHidden/>
    <w:unhideWhenUsed/>
    <w:rsid w:val="00D27ABD"/>
    <w:tblPr>
      <w:tblStyleRowBandSize w:val="1"/>
      <w:tblStyleColBandSize w:val="1"/>
      <w:tblBorders>
        <w:top w:val="single" w:sz="8" w:space="0" w:color="005938"/>
        <w:left w:val="single" w:sz="8" w:space="0" w:color="005938"/>
        <w:bottom w:val="single" w:sz="8" w:space="0" w:color="005938"/>
        <w:right w:val="single" w:sz="8" w:space="0" w:color="005938"/>
      </w:tblBorders>
    </w:tblPr>
    <w:tblStylePr w:type="firstRow">
      <w:pPr>
        <w:spacing w:before="0" w:after="0" w:line="240" w:lineRule="auto"/>
      </w:pPr>
      <w:rPr>
        <w:b/>
        <w:bCs/>
        <w:color w:val="FFFFFF"/>
      </w:rPr>
      <w:tblPr/>
      <w:tcPr>
        <w:shd w:val="clear" w:color="auto" w:fill="005938"/>
      </w:tcPr>
    </w:tblStylePr>
    <w:tblStylePr w:type="lastRow">
      <w:pPr>
        <w:spacing w:before="0" w:after="0" w:line="240" w:lineRule="auto"/>
      </w:pPr>
      <w:rPr>
        <w:b/>
        <w:bCs/>
      </w:rPr>
      <w:tblPr/>
      <w:tcPr>
        <w:tcBorders>
          <w:top w:val="double" w:sz="6" w:space="0" w:color="005938"/>
          <w:left w:val="single" w:sz="8" w:space="0" w:color="005938"/>
          <w:bottom w:val="single" w:sz="8" w:space="0" w:color="005938"/>
          <w:right w:val="single" w:sz="8" w:space="0" w:color="005938"/>
        </w:tcBorders>
      </w:tcPr>
    </w:tblStylePr>
    <w:tblStylePr w:type="firstCol">
      <w:rPr>
        <w:b/>
        <w:bCs/>
      </w:rPr>
    </w:tblStylePr>
    <w:tblStylePr w:type="lastCol">
      <w:rPr>
        <w:b/>
        <w:bCs/>
      </w:rPr>
    </w:tblStylePr>
    <w:tblStylePr w:type="band1Vert">
      <w:tblPr/>
      <w:tcPr>
        <w:tcBorders>
          <w:top w:val="single" w:sz="8" w:space="0" w:color="005938"/>
          <w:left w:val="single" w:sz="8" w:space="0" w:color="005938"/>
          <w:bottom w:val="single" w:sz="8" w:space="0" w:color="005938"/>
          <w:right w:val="single" w:sz="8" w:space="0" w:color="005938"/>
        </w:tcBorders>
      </w:tcPr>
    </w:tblStylePr>
    <w:tblStylePr w:type="band1Horz">
      <w:tblPr/>
      <w:tcPr>
        <w:tcBorders>
          <w:top w:val="single" w:sz="8" w:space="0" w:color="005938"/>
          <w:left w:val="single" w:sz="8" w:space="0" w:color="005938"/>
          <w:bottom w:val="single" w:sz="8" w:space="0" w:color="005938"/>
          <w:right w:val="single" w:sz="8" w:space="0" w:color="005938"/>
        </w:tcBorders>
      </w:tcPr>
    </w:tblStylePr>
  </w:style>
  <w:style w:type="table" w:styleId="LightList-Accent5">
    <w:name w:val="Light List Accent 5"/>
    <w:basedOn w:val="TableNormal"/>
    <w:uiPriority w:val="61"/>
    <w:semiHidden/>
    <w:unhideWhenUsed/>
    <w:rsid w:val="00D27ABD"/>
    <w:tblPr>
      <w:tblStyleRowBandSize w:val="1"/>
      <w:tblStyleColBandSize w:val="1"/>
      <w:tblBorders>
        <w:top w:val="single" w:sz="8" w:space="0" w:color="092E1E"/>
        <w:left w:val="single" w:sz="8" w:space="0" w:color="092E1E"/>
        <w:bottom w:val="single" w:sz="8" w:space="0" w:color="092E1E"/>
        <w:right w:val="single" w:sz="8" w:space="0" w:color="092E1E"/>
      </w:tblBorders>
    </w:tblPr>
    <w:tblStylePr w:type="firstRow">
      <w:pPr>
        <w:spacing w:before="0" w:after="0" w:line="240" w:lineRule="auto"/>
      </w:pPr>
      <w:rPr>
        <w:b/>
        <w:bCs/>
        <w:color w:val="FFFFFF"/>
      </w:rPr>
      <w:tblPr/>
      <w:tcPr>
        <w:shd w:val="clear" w:color="auto" w:fill="092E1E"/>
      </w:tcPr>
    </w:tblStylePr>
    <w:tblStylePr w:type="lastRow">
      <w:pPr>
        <w:spacing w:before="0" w:after="0" w:line="240" w:lineRule="auto"/>
      </w:pPr>
      <w:rPr>
        <w:b/>
        <w:bCs/>
      </w:rPr>
      <w:tblPr/>
      <w:tcPr>
        <w:tcBorders>
          <w:top w:val="double" w:sz="6" w:space="0" w:color="092E1E"/>
          <w:left w:val="single" w:sz="8" w:space="0" w:color="092E1E"/>
          <w:bottom w:val="single" w:sz="8" w:space="0" w:color="092E1E"/>
          <w:right w:val="single" w:sz="8" w:space="0" w:color="092E1E"/>
        </w:tcBorders>
      </w:tcPr>
    </w:tblStylePr>
    <w:tblStylePr w:type="firstCol">
      <w:rPr>
        <w:b/>
        <w:bCs/>
      </w:rPr>
    </w:tblStylePr>
    <w:tblStylePr w:type="lastCol">
      <w:rPr>
        <w:b/>
        <w:bCs/>
      </w:rPr>
    </w:tblStylePr>
    <w:tblStylePr w:type="band1Vert">
      <w:tblPr/>
      <w:tcPr>
        <w:tcBorders>
          <w:top w:val="single" w:sz="8" w:space="0" w:color="092E1E"/>
          <w:left w:val="single" w:sz="8" w:space="0" w:color="092E1E"/>
          <w:bottom w:val="single" w:sz="8" w:space="0" w:color="092E1E"/>
          <w:right w:val="single" w:sz="8" w:space="0" w:color="092E1E"/>
        </w:tcBorders>
      </w:tcPr>
    </w:tblStylePr>
    <w:tblStylePr w:type="band1Horz">
      <w:tblPr/>
      <w:tcPr>
        <w:tcBorders>
          <w:top w:val="single" w:sz="8" w:space="0" w:color="092E1E"/>
          <w:left w:val="single" w:sz="8" w:space="0" w:color="092E1E"/>
          <w:bottom w:val="single" w:sz="8" w:space="0" w:color="092E1E"/>
          <w:right w:val="single" w:sz="8" w:space="0" w:color="092E1E"/>
        </w:tcBorders>
      </w:tcPr>
    </w:tblStylePr>
  </w:style>
  <w:style w:type="table" w:styleId="LightList-Accent6">
    <w:name w:val="Light List Accent 6"/>
    <w:basedOn w:val="TableNormal"/>
    <w:uiPriority w:val="61"/>
    <w:semiHidden/>
    <w:unhideWhenUsed/>
    <w:rsid w:val="00D27ABD"/>
    <w:tblPr>
      <w:tblStyleRowBandSize w:val="1"/>
      <w:tblStyleColBandSize w:val="1"/>
      <w:tblBorders>
        <w:top w:val="single" w:sz="8" w:space="0" w:color="F18921"/>
        <w:left w:val="single" w:sz="8" w:space="0" w:color="F18921"/>
        <w:bottom w:val="single" w:sz="8" w:space="0" w:color="F18921"/>
        <w:right w:val="single" w:sz="8" w:space="0" w:color="F18921"/>
      </w:tblBorders>
    </w:tblPr>
    <w:tblStylePr w:type="firstRow">
      <w:pPr>
        <w:spacing w:before="0" w:after="0" w:line="240" w:lineRule="auto"/>
      </w:pPr>
      <w:rPr>
        <w:b/>
        <w:bCs/>
        <w:color w:val="FFFFFF"/>
      </w:rPr>
      <w:tblPr/>
      <w:tcPr>
        <w:shd w:val="clear" w:color="auto" w:fill="F18921"/>
      </w:tcPr>
    </w:tblStylePr>
    <w:tblStylePr w:type="lastRow">
      <w:pPr>
        <w:spacing w:before="0" w:after="0" w:line="240" w:lineRule="auto"/>
      </w:pPr>
      <w:rPr>
        <w:b/>
        <w:bCs/>
      </w:rPr>
      <w:tblPr/>
      <w:tcPr>
        <w:tcBorders>
          <w:top w:val="double" w:sz="6" w:space="0" w:color="F18921"/>
          <w:left w:val="single" w:sz="8" w:space="0" w:color="F18921"/>
          <w:bottom w:val="single" w:sz="8" w:space="0" w:color="F18921"/>
          <w:right w:val="single" w:sz="8" w:space="0" w:color="F18921"/>
        </w:tcBorders>
      </w:tcPr>
    </w:tblStylePr>
    <w:tblStylePr w:type="firstCol">
      <w:rPr>
        <w:b/>
        <w:bCs/>
      </w:rPr>
    </w:tblStylePr>
    <w:tblStylePr w:type="lastCol">
      <w:rPr>
        <w:b/>
        <w:bCs/>
      </w:rPr>
    </w:tblStylePr>
    <w:tblStylePr w:type="band1Vert">
      <w:tblPr/>
      <w:tcPr>
        <w:tcBorders>
          <w:top w:val="single" w:sz="8" w:space="0" w:color="F18921"/>
          <w:left w:val="single" w:sz="8" w:space="0" w:color="F18921"/>
          <w:bottom w:val="single" w:sz="8" w:space="0" w:color="F18921"/>
          <w:right w:val="single" w:sz="8" w:space="0" w:color="F18921"/>
        </w:tcBorders>
      </w:tcPr>
    </w:tblStylePr>
    <w:tblStylePr w:type="band1Horz">
      <w:tblPr/>
      <w:tcPr>
        <w:tcBorders>
          <w:top w:val="single" w:sz="8" w:space="0" w:color="F18921"/>
          <w:left w:val="single" w:sz="8" w:space="0" w:color="F18921"/>
          <w:bottom w:val="single" w:sz="8" w:space="0" w:color="F18921"/>
          <w:right w:val="single" w:sz="8" w:space="0" w:color="F18921"/>
        </w:tcBorders>
      </w:tcPr>
    </w:tblStylePr>
  </w:style>
  <w:style w:type="table" w:styleId="LightShading">
    <w:name w:val="Light Shading"/>
    <w:basedOn w:val="TableNormal"/>
    <w:uiPriority w:val="60"/>
    <w:semiHidden/>
    <w:unhideWhenUsed/>
    <w:rsid w:val="00D27A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D27ABD"/>
    <w:rPr>
      <w:color w:val="83BF8A"/>
    </w:rPr>
    <w:tblPr>
      <w:tblStyleRowBandSize w:val="1"/>
      <w:tblStyleColBandSize w:val="1"/>
      <w:tblBorders>
        <w:top w:val="single" w:sz="8" w:space="0" w:color="CBE4CE"/>
        <w:bottom w:val="single" w:sz="8" w:space="0" w:color="CBE4CE"/>
      </w:tblBorders>
    </w:tblPr>
    <w:tblStylePr w:type="firstRow">
      <w:pPr>
        <w:spacing w:before="0" w:after="0" w:line="240" w:lineRule="auto"/>
      </w:pPr>
      <w:rPr>
        <w:b/>
        <w:bCs/>
      </w:rPr>
      <w:tblPr/>
      <w:tcPr>
        <w:tcBorders>
          <w:top w:val="single" w:sz="8" w:space="0" w:color="CBE4CE"/>
          <w:left w:val="nil"/>
          <w:bottom w:val="single" w:sz="8" w:space="0" w:color="CBE4CE"/>
          <w:right w:val="nil"/>
          <w:insideH w:val="nil"/>
          <w:insideV w:val="nil"/>
        </w:tcBorders>
      </w:tcPr>
    </w:tblStylePr>
    <w:tblStylePr w:type="lastRow">
      <w:pPr>
        <w:spacing w:before="0" w:after="0" w:line="240" w:lineRule="auto"/>
      </w:pPr>
      <w:rPr>
        <w:b/>
        <w:bCs/>
      </w:rPr>
      <w:tblPr/>
      <w:tcPr>
        <w:tcBorders>
          <w:top w:val="single" w:sz="8" w:space="0" w:color="CBE4CE"/>
          <w:left w:val="nil"/>
          <w:bottom w:val="single" w:sz="8" w:space="0" w:color="CBE4C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2"/>
      </w:tcPr>
    </w:tblStylePr>
    <w:tblStylePr w:type="band1Horz">
      <w:tblPr/>
      <w:tcPr>
        <w:tcBorders>
          <w:left w:val="nil"/>
          <w:right w:val="nil"/>
          <w:insideH w:val="nil"/>
          <w:insideV w:val="nil"/>
        </w:tcBorders>
        <w:shd w:val="clear" w:color="auto" w:fill="F2F8F2"/>
      </w:tcPr>
    </w:tblStylePr>
  </w:style>
  <w:style w:type="table" w:styleId="LightShading-Accent2">
    <w:name w:val="Light Shading Accent 2"/>
    <w:basedOn w:val="TableNormal"/>
    <w:uiPriority w:val="60"/>
    <w:semiHidden/>
    <w:unhideWhenUsed/>
    <w:rsid w:val="00D27ABD"/>
    <w:rPr>
      <w:color w:val="6EA96E"/>
    </w:rPr>
    <w:tblPr>
      <w:tblStyleRowBandSize w:val="1"/>
      <w:tblStyleColBandSize w:val="1"/>
      <w:tblBorders>
        <w:top w:val="single" w:sz="8" w:space="0" w:color="A9CCA9"/>
        <w:bottom w:val="single" w:sz="8" w:space="0" w:color="A9CCA9"/>
      </w:tblBorders>
    </w:tblPr>
    <w:tblStylePr w:type="firstRow">
      <w:pPr>
        <w:spacing w:before="0" w:after="0" w:line="240" w:lineRule="auto"/>
      </w:pPr>
      <w:rPr>
        <w:b/>
        <w:bCs/>
      </w:rPr>
      <w:tblPr/>
      <w:tcPr>
        <w:tcBorders>
          <w:top w:val="single" w:sz="8" w:space="0" w:color="A9CCA9"/>
          <w:left w:val="nil"/>
          <w:bottom w:val="single" w:sz="8" w:space="0" w:color="A9CCA9"/>
          <w:right w:val="nil"/>
          <w:insideH w:val="nil"/>
          <w:insideV w:val="nil"/>
        </w:tcBorders>
      </w:tcPr>
    </w:tblStylePr>
    <w:tblStylePr w:type="lastRow">
      <w:pPr>
        <w:spacing w:before="0" w:after="0" w:line="240" w:lineRule="auto"/>
      </w:pPr>
      <w:rPr>
        <w:b/>
        <w:bCs/>
      </w:rPr>
      <w:tblPr/>
      <w:tcPr>
        <w:tcBorders>
          <w:top w:val="single" w:sz="8" w:space="0" w:color="A9CCA9"/>
          <w:left w:val="nil"/>
          <w:bottom w:val="single" w:sz="8" w:space="0" w:color="A9CC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2E9"/>
      </w:tcPr>
    </w:tblStylePr>
    <w:tblStylePr w:type="band1Horz">
      <w:tblPr/>
      <w:tcPr>
        <w:tcBorders>
          <w:left w:val="nil"/>
          <w:right w:val="nil"/>
          <w:insideH w:val="nil"/>
          <w:insideV w:val="nil"/>
        </w:tcBorders>
        <w:shd w:val="clear" w:color="auto" w:fill="E9F2E9"/>
      </w:tcPr>
    </w:tblStylePr>
  </w:style>
  <w:style w:type="table" w:styleId="LightShading-Accent3">
    <w:name w:val="Light Shading Accent 3"/>
    <w:basedOn w:val="TableNormal"/>
    <w:uiPriority w:val="60"/>
    <w:semiHidden/>
    <w:unhideWhenUsed/>
    <w:rsid w:val="00D27ABD"/>
    <w:rPr>
      <w:color w:val="487152"/>
    </w:rPr>
    <w:tblPr>
      <w:tblStyleRowBandSize w:val="1"/>
      <w:tblStyleColBandSize w:val="1"/>
      <w:tblBorders>
        <w:top w:val="single" w:sz="8" w:space="0" w:color="60986E"/>
        <w:bottom w:val="single" w:sz="8" w:space="0" w:color="60986E"/>
      </w:tblBorders>
    </w:tblPr>
    <w:tblStylePr w:type="firstRow">
      <w:pPr>
        <w:spacing w:before="0" w:after="0" w:line="240" w:lineRule="auto"/>
      </w:pPr>
      <w:rPr>
        <w:b/>
        <w:bCs/>
      </w:rPr>
      <w:tblPr/>
      <w:tcPr>
        <w:tcBorders>
          <w:top w:val="single" w:sz="8" w:space="0" w:color="60986E"/>
          <w:left w:val="nil"/>
          <w:bottom w:val="single" w:sz="8" w:space="0" w:color="60986E"/>
          <w:right w:val="nil"/>
          <w:insideH w:val="nil"/>
          <w:insideV w:val="nil"/>
        </w:tcBorders>
      </w:tcPr>
    </w:tblStylePr>
    <w:tblStylePr w:type="lastRow">
      <w:pPr>
        <w:spacing w:before="0" w:after="0" w:line="240" w:lineRule="auto"/>
      </w:pPr>
      <w:rPr>
        <w:b/>
        <w:bCs/>
      </w:rPr>
      <w:tblPr/>
      <w:tcPr>
        <w:tcBorders>
          <w:top w:val="single" w:sz="8" w:space="0" w:color="60986E"/>
          <w:left w:val="nil"/>
          <w:bottom w:val="single" w:sz="8" w:space="0" w:color="60986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DA"/>
      </w:tcPr>
    </w:tblStylePr>
    <w:tblStylePr w:type="band1Horz">
      <w:tblPr/>
      <w:tcPr>
        <w:tcBorders>
          <w:left w:val="nil"/>
          <w:right w:val="nil"/>
          <w:insideH w:val="nil"/>
          <w:insideV w:val="nil"/>
        </w:tcBorders>
        <w:shd w:val="clear" w:color="auto" w:fill="D7E5DA"/>
      </w:tcPr>
    </w:tblStylePr>
  </w:style>
  <w:style w:type="table" w:styleId="LightShading-Accent4">
    <w:name w:val="Light Shading Accent 4"/>
    <w:basedOn w:val="TableNormal"/>
    <w:uiPriority w:val="60"/>
    <w:semiHidden/>
    <w:unhideWhenUsed/>
    <w:rsid w:val="00D27ABD"/>
    <w:rPr>
      <w:color w:val="004229"/>
    </w:rPr>
    <w:tblPr>
      <w:tblStyleRowBandSize w:val="1"/>
      <w:tblStyleColBandSize w:val="1"/>
      <w:tblBorders>
        <w:top w:val="single" w:sz="8" w:space="0" w:color="005938"/>
        <w:bottom w:val="single" w:sz="8" w:space="0" w:color="005938"/>
      </w:tblBorders>
    </w:tblPr>
    <w:tblStylePr w:type="firstRow">
      <w:pPr>
        <w:spacing w:before="0" w:after="0" w:line="240" w:lineRule="auto"/>
      </w:pPr>
      <w:rPr>
        <w:b/>
        <w:bCs/>
      </w:rPr>
      <w:tblPr/>
      <w:tcPr>
        <w:tcBorders>
          <w:top w:val="single" w:sz="8" w:space="0" w:color="005938"/>
          <w:left w:val="nil"/>
          <w:bottom w:val="single" w:sz="8" w:space="0" w:color="005938"/>
          <w:right w:val="nil"/>
          <w:insideH w:val="nil"/>
          <w:insideV w:val="nil"/>
        </w:tcBorders>
      </w:tcPr>
    </w:tblStylePr>
    <w:tblStylePr w:type="lastRow">
      <w:pPr>
        <w:spacing w:before="0" w:after="0" w:line="240" w:lineRule="auto"/>
      </w:pPr>
      <w:rPr>
        <w:b/>
        <w:bCs/>
      </w:rPr>
      <w:tblPr/>
      <w:tcPr>
        <w:tcBorders>
          <w:top w:val="single" w:sz="8" w:space="0" w:color="005938"/>
          <w:left w:val="nil"/>
          <w:bottom w:val="single" w:sz="8" w:space="0" w:color="0059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FD8"/>
      </w:tcPr>
    </w:tblStylePr>
    <w:tblStylePr w:type="band1Horz">
      <w:tblPr/>
      <w:tcPr>
        <w:tcBorders>
          <w:left w:val="nil"/>
          <w:right w:val="nil"/>
          <w:insideH w:val="nil"/>
          <w:insideV w:val="nil"/>
        </w:tcBorders>
        <w:shd w:val="clear" w:color="auto" w:fill="96FFD8"/>
      </w:tcPr>
    </w:tblStylePr>
  </w:style>
  <w:style w:type="table" w:styleId="LightShading-Accent5">
    <w:name w:val="Light Shading Accent 5"/>
    <w:basedOn w:val="TableNormal"/>
    <w:uiPriority w:val="60"/>
    <w:semiHidden/>
    <w:unhideWhenUsed/>
    <w:rsid w:val="00D27ABD"/>
    <w:rPr>
      <w:color w:val="062216"/>
    </w:rPr>
    <w:tblPr>
      <w:tblStyleRowBandSize w:val="1"/>
      <w:tblStyleColBandSize w:val="1"/>
      <w:tblBorders>
        <w:top w:val="single" w:sz="8" w:space="0" w:color="092E1E"/>
        <w:bottom w:val="single" w:sz="8" w:space="0" w:color="092E1E"/>
      </w:tblBorders>
    </w:tblPr>
    <w:tblStylePr w:type="firstRow">
      <w:pPr>
        <w:spacing w:before="0" w:after="0" w:line="240" w:lineRule="auto"/>
      </w:pPr>
      <w:rPr>
        <w:b/>
        <w:bCs/>
      </w:rPr>
      <w:tblPr/>
      <w:tcPr>
        <w:tcBorders>
          <w:top w:val="single" w:sz="8" w:space="0" w:color="092E1E"/>
          <w:left w:val="nil"/>
          <w:bottom w:val="single" w:sz="8" w:space="0" w:color="092E1E"/>
          <w:right w:val="nil"/>
          <w:insideH w:val="nil"/>
          <w:insideV w:val="nil"/>
        </w:tcBorders>
      </w:tcPr>
    </w:tblStylePr>
    <w:tblStylePr w:type="lastRow">
      <w:pPr>
        <w:spacing w:before="0" w:after="0" w:line="240" w:lineRule="auto"/>
      </w:pPr>
      <w:rPr>
        <w:b/>
        <w:bCs/>
      </w:rPr>
      <w:tblPr/>
      <w:tcPr>
        <w:tcBorders>
          <w:top w:val="single" w:sz="8" w:space="0" w:color="092E1E"/>
          <w:left w:val="nil"/>
          <w:bottom w:val="single" w:sz="8" w:space="0" w:color="092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CCB"/>
      </w:tcPr>
    </w:tblStylePr>
    <w:tblStylePr w:type="band1Horz">
      <w:tblPr/>
      <w:tcPr>
        <w:tcBorders>
          <w:left w:val="nil"/>
          <w:right w:val="nil"/>
          <w:insideH w:val="nil"/>
          <w:insideV w:val="nil"/>
        </w:tcBorders>
        <w:shd w:val="clear" w:color="auto" w:fill="A0ECCB"/>
      </w:tcPr>
    </w:tblStylePr>
  </w:style>
  <w:style w:type="table" w:styleId="LightShading-Accent6">
    <w:name w:val="Light Shading Accent 6"/>
    <w:basedOn w:val="TableNormal"/>
    <w:uiPriority w:val="60"/>
    <w:semiHidden/>
    <w:unhideWhenUsed/>
    <w:rsid w:val="00D27ABD"/>
    <w:rPr>
      <w:color w:val="C0660C"/>
    </w:rPr>
    <w:tblPr>
      <w:tblStyleRowBandSize w:val="1"/>
      <w:tblStyleColBandSize w:val="1"/>
      <w:tblBorders>
        <w:top w:val="single" w:sz="8" w:space="0" w:color="F18921"/>
        <w:bottom w:val="single" w:sz="8" w:space="0" w:color="F18921"/>
      </w:tblBorders>
    </w:tblPr>
    <w:tblStylePr w:type="firstRow">
      <w:pPr>
        <w:spacing w:before="0" w:after="0" w:line="240" w:lineRule="auto"/>
      </w:pPr>
      <w:rPr>
        <w:b/>
        <w:bCs/>
      </w:rPr>
      <w:tblPr/>
      <w:tcPr>
        <w:tcBorders>
          <w:top w:val="single" w:sz="8" w:space="0" w:color="F18921"/>
          <w:left w:val="nil"/>
          <w:bottom w:val="single" w:sz="8" w:space="0" w:color="F18921"/>
          <w:right w:val="nil"/>
          <w:insideH w:val="nil"/>
          <w:insideV w:val="nil"/>
        </w:tcBorders>
      </w:tcPr>
    </w:tblStylePr>
    <w:tblStylePr w:type="lastRow">
      <w:pPr>
        <w:spacing w:before="0" w:after="0" w:line="240" w:lineRule="auto"/>
      </w:pPr>
      <w:rPr>
        <w:b/>
        <w:bCs/>
      </w:rPr>
      <w:tblPr/>
      <w:tcPr>
        <w:tcBorders>
          <w:top w:val="single" w:sz="8" w:space="0" w:color="F18921"/>
          <w:left w:val="nil"/>
          <w:bottom w:val="single" w:sz="8" w:space="0" w:color="F1892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8"/>
      </w:tcPr>
    </w:tblStylePr>
    <w:tblStylePr w:type="band1Horz">
      <w:tblPr/>
      <w:tcPr>
        <w:tcBorders>
          <w:left w:val="nil"/>
          <w:right w:val="nil"/>
          <w:insideH w:val="nil"/>
          <w:insideV w:val="nil"/>
        </w:tcBorders>
        <w:shd w:val="clear" w:color="auto" w:fill="FBE1C8"/>
      </w:tcPr>
    </w:tblStylePr>
  </w:style>
  <w:style w:type="character" w:styleId="LineNumber">
    <w:name w:val="line number"/>
    <w:basedOn w:val="DefaultParagraphFont"/>
    <w:uiPriority w:val="99"/>
    <w:semiHidden/>
    <w:rsid w:val="00D27ABD"/>
  </w:style>
  <w:style w:type="paragraph" w:styleId="List">
    <w:name w:val="List"/>
    <w:basedOn w:val="Normal"/>
    <w:uiPriority w:val="99"/>
    <w:semiHidden/>
    <w:rsid w:val="00D27ABD"/>
    <w:pPr>
      <w:ind w:left="283" w:hanging="283"/>
      <w:contextualSpacing/>
    </w:pPr>
  </w:style>
  <w:style w:type="paragraph" w:styleId="List2">
    <w:name w:val="List 2"/>
    <w:basedOn w:val="Normal"/>
    <w:uiPriority w:val="99"/>
    <w:semiHidden/>
    <w:rsid w:val="00D27ABD"/>
    <w:pPr>
      <w:ind w:left="566" w:hanging="283"/>
      <w:contextualSpacing/>
    </w:pPr>
  </w:style>
  <w:style w:type="paragraph" w:styleId="List3">
    <w:name w:val="List 3"/>
    <w:basedOn w:val="Normal"/>
    <w:uiPriority w:val="99"/>
    <w:semiHidden/>
    <w:rsid w:val="00D27ABD"/>
    <w:pPr>
      <w:ind w:left="849" w:hanging="283"/>
      <w:contextualSpacing/>
    </w:pPr>
  </w:style>
  <w:style w:type="paragraph" w:styleId="List4">
    <w:name w:val="List 4"/>
    <w:basedOn w:val="Normal"/>
    <w:uiPriority w:val="99"/>
    <w:semiHidden/>
    <w:rsid w:val="00D27ABD"/>
    <w:pPr>
      <w:ind w:left="1132" w:hanging="283"/>
      <w:contextualSpacing/>
    </w:pPr>
  </w:style>
  <w:style w:type="paragraph" w:styleId="List5">
    <w:name w:val="List 5"/>
    <w:basedOn w:val="Normal"/>
    <w:uiPriority w:val="99"/>
    <w:semiHidden/>
    <w:rsid w:val="00D27ABD"/>
    <w:pPr>
      <w:ind w:left="1415" w:hanging="283"/>
      <w:contextualSpacing/>
    </w:pPr>
  </w:style>
  <w:style w:type="paragraph" w:styleId="ListBullet2">
    <w:name w:val="List Bullet 2"/>
    <w:basedOn w:val="Normal"/>
    <w:uiPriority w:val="99"/>
    <w:semiHidden/>
    <w:qFormat/>
    <w:rsid w:val="00084BC3"/>
    <w:pPr>
      <w:numPr>
        <w:numId w:val="2"/>
      </w:numPr>
      <w:tabs>
        <w:tab w:val="clear" w:pos="340"/>
        <w:tab w:val="clear" w:pos="1040"/>
      </w:tabs>
      <w:ind w:left="966" w:hanging="286"/>
      <w:contextualSpacing/>
    </w:pPr>
  </w:style>
  <w:style w:type="paragraph" w:styleId="ListBullet3">
    <w:name w:val="List Bullet 3"/>
    <w:basedOn w:val="Normal"/>
    <w:uiPriority w:val="99"/>
    <w:semiHidden/>
    <w:rsid w:val="00D27ABD"/>
    <w:pPr>
      <w:numPr>
        <w:numId w:val="3"/>
      </w:numPr>
      <w:contextualSpacing/>
    </w:pPr>
  </w:style>
  <w:style w:type="paragraph" w:styleId="ListBullet4">
    <w:name w:val="List Bullet 4"/>
    <w:basedOn w:val="Normal"/>
    <w:uiPriority w:val="99"/>
    <w:semiHidden/>
    <w:rsid w:val="00D27ABD"/>
    <w:pPr>
      <w:numPr>
        <w:numId w:val="4"/>
      </w:numPr>
      <w:contextualSpacing/>
    </w:pPr>
  </w:style>
  <w:style w:type="paragraph" w:styleId="ListBullet5">
    <w:name w:val="List Bullet 5"/>
    <w:basedOn w:val="Normal"/>
    <w:uiPriority w:val="99"/>
    <w:semiHidden/>
    <w:rsid w:val="00D27ABD"/>
    <w:pPr>
      <w:numPr>
        <w:numId w:val="5"/>
      </w:numPr>
      <w:contextualSpacing/>
    </w:pPr>
  </w:style>
  <w:style w:type="paragraph" w:styleId="ListContinue">
    <w:name w:val="List Continue"/>
    <w:basedOn w:val="Normal"/>
    <w:uiPriority w:val="99"/>
    <w:semiHidden/>
    <w:rsid w:val="00D27ABD"/>
    <w:pPr>
      <w:ind w:left="283"/>
      <w:contextualSpacing/>
    </w:pPr>
  </w:style>
  <w:style w:type="paragraph" w:styleId="ListContinue2">
    <w:name w:val="List Continue 2"/>
    <w:basedOn w:val="Normal"/>
    <w:uiPriority w:val="99"/>
    <w:semiHidden/>
    <w:rsid w:val="00D27ABD"/>
    <w:pPr>
      <w:ind w:left="566"/>
      <w:contextualSpacing/>
    </w:pPr>
  </w:style>
  <w:style w:type="paragraph" w:styleId="ListContinue3">
    <w:name w:val="List Continue 3"/>
    <w:basedOn w:val="Normal"/>
    <w:uiPriority w:val="99"/>
    <w:semiHidden/>
    <w:rsid w:val="00D27ABD"/>
    <w:pPr>
      <w:ind w:left="849"/>
      <w:contextualSpacing/>
    </w:pPr>
  </w:style>
  <w:style w:type="paragraph" w:styleId="ListContinue4">
    <w:name w:val="List Continue 4"/>
    <w:basedOn w:val="Normal"/>
    <w:uiPriority w:val="99"/>
    <w:semiHidden/>
    <w:rsid w:val="00D27ABD"/>
    <w:pPr>
      <w:ind w:left="1132"/>
      <w:contextualSpacing/>
    </w:pPr>
  </w:style>
  <w:style w:type="paragraph" w:styleId="ListContinue5">
    <w:name w:val="List Continue 5"/>
    <w:basedOn w:val="Normal"/>
    <w:uiPriority w:val="99"/>
    <w:semiHidden/>
    <w:rsid w:val="00D27ABD"/>
    <w:pPr>
      <w:ind w:left="1415"/>
      <w:contextualSpacing/>
    </w:pPr>
  </w:style>
  <w:style w:type="paragraph" w:styleId="ListNumber2">
    <w:name w:val="List Number 2"/>
    <w:basedOn w:val="Normal"/>
    <w:uiPriority w:val="99"/>
    <w:semiHidden/>
    <w:rsid w:val="00D27ABD"/>
    <w:pPr>
      <w:numPr>
        <w:numId w:val="6"/>
      </w:numPr>
      <w:contextualSpacing/>
    </w:pPr>
  </w:style>
  <w:style w:type="paragraph" w:styleId="ListNumber3">
    <w:name w:val="List Number 3"/>
    <w:basedOn w:val="Normal"/>
    <w:uiPriority w:val="99"/>
    <w:semiHidden/>
    <w:rsid w:val="00D27ABD"/>
    <w:pPr>
      <w:numPr>
        <w:numId w:val="7"/>
      </w:numPr>
      <w:contextualSpacing/>
    </w:pPr>
  </w:style>
  <w:style w:type="paragraph" w:styleId="ListNumber4">
    <w:name w:val="List Number 4"/>
    <w:basedOn w:val="Normal"/>
    <w:uiPriority w:val="99"/>
    <w:semiHidden/>
    <w:rsid w:val="00D27ABD"/>
    <w:pPr>
      <w:numPr>
        <w:numId w:val="8"/>
      </w:numPr>
      <w:contextualSpacing/>
    </w:pPr>
  </w:style>
  <w:style w:type="paragraph" w:styleId="ListNumber5">
    <w:name w:val="List Number 5"/>
    <w:basedOn w:val="Normal"/>
    <w:uiPriority w:val="99"/>
    <w:semiHidden/>
    <w:rsid w:val="00D27ABD"/>
    <w:pPr>
      <w:numPr>
        <w:numId w:val="9"/>
      </w:numPr>
      <w:contextualSpacing/>
    </w:pPr>
  </w:style>
  <w:style w:type="paragraph" w:styleId="ListParagraph">
    <w:name w:val="List Paragraph"/>
    <w:basedOn w:val="Normal"/>
    <w:uiPriority w:val="99"/>
    <w:semiHidden/>
    <w:rsid w:val="00D27ABD"/>
    <w:pPr>
      <w:ind w:left="720"/>
      <w:contextualSpacing/>
    </w:pPr>
  </w:style>
  <w:style w:type="table" w:styleId="ListTable1Light">
    <w:name w:val="List Table 1 Light"/>
    <w:basedOn w:val="TableNormal"/>
    <w:uiPriority w:val="46"/>
    <w:rsid w:val="00D27ABD"/>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D27ABD"/>
    <w:tblPr>
      <w:tblStyleRowBandSize w:val="1"/>
      <w:tblStyleColBandSize w:val="1"/>
    </w:tblPr>
    <w:tblStylePr w:type="firstRow">
      <w:rPr>
        <w:b/>
        <w:bCs/>
      </w:rPr>
      <w:tblPr/>
      <w:tcPr>
        <w:tcBorders>
          <w:bottom w:val="single" w:sz="4" w:space="0" w:color="DFEEE1"/>
        </w:tcBorders>
      </w:tcPr>
    </w:tblStylePr>
    <w:tblStylePr w:type="lastRow">
      <w:rPr>
        <w:b/>
        <w:bCs/>
      </w:rPr>
      <w:tblPr/>
      <w:tcPr>
        <w:tcBorders>
          <w:top w:val="single" w:sz="4" w:space="0" w:color="DFEEE1"/>
        </w:tcBorders>
      </w:tcPr>
    </w:tblStylePr>
    <w:tblStylePr w:type="firstCol">
      <w:rPr>
        <w:b/>
        <w:bCs/>
      </w:rPr>
    </w:tblStylePr>
    <w:tblStylePr w:type="lastCol">
      <w:rPr>
        <w:b/>
        <w:bCs/>
      </w:rPr>
    </w:tblStylePr>
    <w:tblStylePr w:type="band1Vert">
      <w:tblPr/>
      <w:tcPr>
        <w:shd w:val="clear" w:color="auto" w:fill="F4F9F4"/>
      </w:tcPr>
    </w:tblStylePr>
    <w:tblStylePr w:type="band1Horz">
      <w:tblPr/>
      <w:tcPr>
        <w:shd w:val="clear" w:color="auto" w:fill="F4F9F4"/>
      </w:tcPr>
    </w:tblStylePr>
  </w:style>
  <w:style w:type="table" w:styleId="ListTable1Light-Accent2">
    <w:name w:val="List Table 1 Light Accent 2"/>
    <w:basedOn w:val="TableNormal"/>
    <w:uiPriority w:val="46"/>
    <w:rsid w:val="00D27ABD"/>
    <w:tblPr>
      <w:tblStyleRowBandSize w:val="1"/>
      <w:tblStyleColBandSize w:val="1"/>
    </w:tblPr>
    <w:tblStylePr w:type="firstRow">
      <w:rPr>
        <w:b/>
        <w:bCs/>
      </w:rPr>
      <w:tblPr/>
      <w:tcPr>
        <w:tcBorders>
          <w:bottom w:val="single" w:sz="4" w:space="0" w:color="CBE0CB"/>
        </w:tcBorders>
      </w:tcPr>
    </w:tblStylePr>
    <w:tblStylePr w:type="lastRow">
      <w:rPr>
        <w:b/>
        <w:bCs/>
      </w:rPr>
      <w:tblPr/>
      <w:tcPr>
        <w:tcBorders>
          <w:top w:val="single" w:sz="4" w:space="0" w:color="CBE0CB"/>
        </w:tcBorders>
      </w:tcPr>
    </w:tblStylePr>
    <w:tblStylePr w:type="firstCol">
      <w:rPr>
        <w:b/>
        <w:bCs/>
      </w:rPr>
    </w:tblStylePr>
    <w:tblStylePr w:type="lastCol">
      <w:rPr>
        <w:b/>
        <w:bCs/>
      </w:rPr>
    </w:tblStylePr>
    <w:tblStylePr w:type="band1Vert">
      <w:tblPr/>
      <w:tcPr>
        <w:shd w:val="clear" w:color="auto" w:fill="EDF4ED"/>
      </w:tcPr>
    </w:tblStylePr>
    <w:tblStylePr w:type="band1Horz">
      <w:tblPr/>
      <w:tcPr>
        <w:shd w:val="clear" w:color="auto" w:fill="EDF4ED"/>
      </w:tcPr>
    </w:tblStylePr>
  </w:style>
  <w:style w:type="table" w:styleId="ListTable1Light-Accent3">
    <w:name w:val="List Table 1 Light Accent 3"/>
    <w:basedOn w:val="TableNormal"/>
    <w:uiPriority w:val="46"/>
    <w:rsid w:val="00D27ABD"/>
    <w:tblPr>
      <w:tblStyleRowBandSize w:val="1"/>
      <w:tblStyleColBandSize w:val="1"/>
    </w:tblPr>
    <w:tblStylePr w:type="firstRow">
      <w:rPr>
        <w:b/>
        <w:bCs/>
      </w:rPr>
      <w:tblPr/>
      <w:tcPr>
        <w:tcBorders>
          <w:bottom w:val="single" w:sz="4" w:space="0" w:color="9EC2A7"/>
        </w:tcBorders>
      </w:tcPr>
    </w:tblStylePr>
    <w:tblStylePr w:type="lastRow">
      <w:rPr>
        <w:b/>
        <w:bCs/>
      </w:rPr>
      <w:tblPr/>
      <w:tcPr>
        <w:tcBorders>
          <w:top w:val="single" w:sz="4" w:space="0" w:color="9EC2A7"/>
        </w:tcBorders>
      </w:tcPr>
    </w:tblStylePr>
    <w:tblStylePr w:type="firstCol">
      <w:rPr>
        <w:b/>
        <w:bCs/>
      </w:rPr>
    </w:tblStylePr>
    <w:tblStylePr w:type="lastCol">
      <w:rPr>
        <w:b/>
        <w:bCs/>
      </w:rPr>
    </w:tblStylePr>
    <w:tblStylePr w:type="band1Vert">
      <w:tblPr/>
      <w:tcPr>
        <w:shd w:val="clear" w:color="auto" w:fill="DEEAE1"/>
      </w:tcPr>
    </w:tblStylePr>
    <w:tblStylePr w:type="band1Horz">
      <w:tblPr/>
      <w:tcPr>
        <w:shd w:val="clear" w:color="auto" w:fill="DEEAE1"/>
      </w:tcPr>
    </w:tblStylePr>
  </w:style>
  <w:style w:type="table" w:styleId="ListTable1Light-Accent4">
    <w:name w:val="List Table 1 Light Accent 4"/>
    <w:basedOn w:val="TableNormal"/>
    <w:uiPriority w:val="46"/>
    <w:rsid w:val="00D27ABD"/>
    <w:tblPr>
      <w:tblStyleRowBandSize w:val="1"/>
      <w:tblStyleColBandSize w:val="1"/>
    </w:tblPr>
    <w:tblStylePr w:type="firstRow">
      <w:rPr>
        <w:b/>
        <w:bCs/>
      </w:rPr>
      <w:tblPr/>
      <w:tcPr>
        <w:tcBorders>
          <w:bottom w:val="single" w:sz="4" w:space="0" w:color="02FFA0"/>
        </w:tcBorders>
      </w:tcPr>
    </w:tblStylePr>
    <w:tblStylePr w:type="lastRow">
      <w:rPr>
        <w:b/>
        <w:bCs/>
      </w:rPr>
      <w:tblPr/>
      <w:tcPr>
        <w:tcBorders>
          <w:top w:val="single" w:sz="4" w:space="0" w:color="02FFA0"/>
        </w:tcBorders>
      </w:tcPr>
    </w:tblStylePr>
    <w:tblStylePr w:type="firstCol">
      <w:rPr>
        <w:b/>
        <w:bCs/>
      </w:rPr>
    </w:tblStylePr>
    <w:tblStylePr w:type="lastCol">
      <w:rPr>
        <w:b/>
        <w:bCs/>
      </w:rPr>
    </w:tblStylePr>
    <w:tblStylePr w:type="band1Vert">
      <w:tblPr/>
      <w:tcPr>
        <w:shd w:val="clear" w:color="auto" w:fill="AAFFDF"/>
      </w:tcPr>
    </w:tblStylePr>
    <w:tblStylePr w:type="band1Horz">
      <w:tblPr/>
      <w:tcPr>
        <w:shd w:val="clear" w:color="auto" w:fill="AAFFDF"/>
      </w:tcPr>
    </w:tblStylePr>
  </w:style>
  <w:style w:type="table" w:styleId="ListTable1Light-Accent5">
    <w:name w:val="List Table 1 Light Accent 5"/>
    <w:basedOn w:val="TableNormal"/>
    <w:uiPriority w:val="46"/>
    <w:rsid w:val="00D27ABD"/>
    <w:tblPr>
      <w:tblStyleRowBandSize w:val="1"/>
      <w:tblStyleColBandSize w:val="1"/>
    </w:tblPr>
    <w:tblStylePr w:type="firstRow">
      <w:rPr>
        <w:b/>
        <w:bCs/>
      </w:rPr>
      <w:tblPr/>
      <w:tcPr>
        <w:tcBorders>
          <w:bottom w:val="single" w:sz="4" w:space="0" w:color="26C680"/>
        </w:tcBorders>
      </w:tcPr>
    </w:tblStylePr>
    <w:tblStylePr w:type="lastRow">
      <w:rPr>
        <w:b/>
        <w:bCs/>
      </w:rPr>
      <w:tblPr/>
      <w:tcPr>
        <w:tcBorders>
          <w:top w:val="single" w:sz="4" w:space="0" w:color="26C680"/>
        </w:tcBorders>
      </w:tcPr>
    </w:tblStylePr>
    <w:tblStylePr w:type="firstCol">
      <w:rPr>
        <w:b/>
        <w:bCs/>
      </w:rPr>
    </w:tblStylePr>
    <w:tblStylePr w:type="lastCol">
      <w:rPr>
        <w:b/>
        <w:bCs/>
      </w:rPr>
    </w:tblStylePr>
    <w:tblStylePr w:type="band1Vert">
      <w:tblPr/>
      <w:tcPr>
        <w:shd w:val="clear" w:color="auto" w:fill="B2F0D5"/>
      </w:tcPr>
    </w:tblStylePr>
    <w:tblStylePr w:type="band1Horz">
      <w:tblPr/>
      <w:tcPr>
        <w:shd w:val="clear" w:color="auto" w:fill="B2F0D5"/>
      </w:tcPr>
    </w:tblStylePr>
  </w:style>
  <w:style w:type="table" w:styleId="ListTable1Light-Accent6">
    <w:name w:val="List Table 1 Light Accent 6"/>
    <w:basedOn w:val="TableNormal"/>
    <w:uiPriority w:val="46"/>
    <w:rsid w:val="00D27ABD"/>
    <w:tblPr>
      <w:tblStyleRowBandSize w:val="1"/>
      <w:tblStyleColBandSize w:val="1"/>
    </w:tblPr>
    <w:tblStylePr w:type="firstRow">
      <w:rPr>
        <w:b/>
        <w:bCs/>
      </w:rPr>
      <w:tblPr/>
      <w:tcPr>
        <w:tcBorders>
          <w:bottom w:val="single" w:sz="4" w:space="0" w:color="F6B779"/>
        </w:tcBorders>
      </w:tcPr>
    </w:tblStylePr>
    <w:tblStylePr w:type="lastRow">
      <w:rPr>
        <w:b/>
        <w:bCs/>
      </w:rPr>
      <w:tblPr/>
      <w:tcPr>
        <w:tcBorders>
          <w:top w:val="single" w:sz="4" w:space="0" w:color="F6B779"/>
        </w:tcBorders>
      </w:tcPr>
    </w:tblStylePr>
    <w:tblStylePr w:type="firstCol">
      <w:rPr>
        <w:b/>
        <w:bCs/>
      </w:rPr>
    </w:tblStylePr>
    <w:tblStylePr w:type="lastCol">
      <w:rPr>
        <w:b/>
        <w:bCs/>
      </w:rPr>
    </w:tblStylePr>
    <w:tblStylePr w:type="band1Vert">
      <w:tblPr/>
      <w:tcPr>
        <w:shd w:val="clear" w:color="auto" w:fill="FCE7D2"/>
      </w:tcPr>
    </w:tblStylePr>
    <w:tblStylePr w:type="band1Horz">
      <w:tblPr/>
      <w:tcPr>
        <w:shd w:val="clear" w:color="auto" w:fill="FCE7D2"/>
      </w:tcPr>
    </w:tblStylePr>
  </w:style>
  <w:style w:type="table" w:styleId="ListTable2">
    <w:name w:val="List Table 2"/>
    <w:basedOn w:val="TableNormal"/>
    <w:uiPriority w:val="47"/>
    <w:rsid w:val="00D27ABD"/>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D27ABD"/>
    <w:tblPr>
      <w:tblStyleRowBandSize w:val="1"/>
      <w:tblStyleColBandSize w:val="1"/>
      <w:tblBorders>
        <w:top w:val="single" w:sz="4" w:space="0" w:color="DFEEE1"/>
        <w:bottom w:val="single" w:sz="4" w:space="0" w:color="DFEEE1"/>
        <w:insideH w:val="single" w:sz="4" w:space="0" w:color="DFEEE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9F4"/>
      </w:tcPr>
    </w:tblStylePr>
    <w:tblStylePr w:type="band1Horz">
      <w:tblPr/>
      <w:tcPr>
        <w:shd w:val="clear" w:color="auto" w:fill="F4F9F4"/>
      </w:tcPr>
    </w:tblStylePr>
  </w:style>
  <w:style w:type="table" w:styleId="ListTable2-Accent2">
    <w:name w:val="List Table 2 Accent 2"/>
    <w:basedOn w:val="TableNormal"/>
    <w:uiPriority w:val="47"/>
    <w:rsid w:val="00D27ABD"/>
    <w:tblPr>
      <w:tblStyleRowBandSize w:val="1"/>
      <w:tblStyleColBandSize w:val="1"/>
      <w:tblBorders>
        <w:top w:val="single" w:sz="4" w:space="0" w:color="CBE0CB"/>
        <w:bottom w:val="single" w:sz="4" w:space="0" w:color="CBE0CB"/>
        <w:insideH w:val="single" w:sz="4" w:space="0" w:color="CBE0C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4ED"/>
      </w:tcPr>
    </w:tblStylePr>
    <w:tblStylePr w:type="band1Horz">
      <w:tblPr/>
      <w:tcPr>
        <w:shd w:val="clear" w:color="auto" w:fill="EDF4ED"/>
      </w:tcPr>
    </w:tblStylePr>
  </w:style>
  <w:style w:type="table" w:styleId="ListTable2-Accent3">
    <w:name w:val="List Table 2 Accent 3"/>
    <w:basedOn w:val="TableNormal"/>
    <w:uiPriority w:val="47"/>
    <w:rsid w:val="00D27ABD"/>
    <w:tblPr>
      <w:tblStyleRowBandSize w:val="1"/>
      <w:tblStyleColBandSize w:val="1"/>
      <w:tblBorders>
        <w:top w:val="single" w:sz="4" w:space="0" w:color="9EC2A7"/>
        <w:bottom w:val="single" w:sz="4" w:space="0" w:color="9EC2A7"/>
        <w:insideH w:val="single" w:sz="4" w:space="0" w:color="9EC2A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E1"/>
      </w:tcPr>
    </w:tblStylePr>
    <w:tblStylePr w:type="band1Horz">
      <w:tblPr/>
      <w:tcPr>
        <w:shd w:val="clear" w:color="auto" w:fill="DEEAE1"/>
      </w:tcPr>
    </w:tblStylePr>
  </w:style>
  <w:style w:type="table" w:styleId="ListTable2-Accent4">
    <w:name w:val="List Table 2 Accent 4"/>
    <w:basedOn w:val="TableNormal"/>
    <w:uiPriority w:val="47"/>
    <w:rsid w:val="00D27ABD"/>
    <w:tblPr>
      <w:tblStyleRowBandSize w:val="1"/>
      <w:tblStyleColBandSize w:val="1"/>
      <w:tblBorders>
        <w:top w:val="single" w:sz="4" w:space="0" w:color="02FFA0"/>
        <w:bottom w:val="single" w:sz="4" w:space="0" w:color="02FFA0"/>
        <w:insideH w:val="single" w:sz="4" w:space="0" w:color="02FFA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FDF"/>
      </w:tcPr>
    </w:tblStylePr>
    <w:tblStylePr w:type="band1Horz">
      <w:tblPr/>
      <w:tcPr>
        <w:shd w:val="clear" w:color="auto" w:fill="AAFFDF"/>
      </w:tcPr>
    </w:tblStylePr>
  </w:style>
  <w:style w:type="table" w:styleId="ListTable2-Accent5">
    <w:name w:val="List Table 2 Accent 5"/>
    <w:basedOn w:val="TableNormal"/>
    <w:uiPriority w:val="47"/>
    <w:rsid w:val="00D27ABD"/>
    <w:tblPr>
      <w:tblStyleRowBandSize w:val="1"/>
      <w:tblStyleColBandSize w:val="1"/>
      <w:tblBorders>
        <w:top w:val="single" w:sz="4" w:space="0" w:color="26C680"/>
        <w:bottom w:val="single" w:sz="4" w:space="0" w:color="26C680"/>
        <w:insideH w:val="single" w:sz="4" w:space="0" w:color="26C68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F0D5"/>
      </w:tcPr>
    </w:tblStylePr>
    <w:tblStylePr w:type="band1Horz">
      <w:tblPr/>
      <w:tcPr>
        <w:shd w:val="clear" w:color="auto" w:fill="B2F0D5"/>
      </w:tcPr>
    </w:tblStylePr>
  </w:style>
  <w:style w:type="table" w:styleId="ListTable2-Accent6">
    <w:name w:val="List Table 2 Accent 6"/>
    <w:basedOn w:val="TableNormal"/>
    <w:uiPriority w:val="47"/>
    <w:rsid w:val="00D27ABD"/>
    <w:tblPr>
      <w:tblStyleRowBandSize w:val="1"/>
      <w:tblStyleColBandSize w:val="1"/>
      <w:tblBorders>
        <w:top w:val="single" w:sz="4" w:space="0" w:color="F6B779"/>
        <w:bottom w:val="single" w:sz="4" w:space="0" w:color="F6B779"/>
        <w:insideH w:val="single" w:sz="4" w:space="0" w:color="F6B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2"/>
      </w:tcPr>
    </w:tblStylePr>
    <w:tblStylePr w:type="band1Horz">
      <w:tblPr/>
      <w:tcPr>
        <w:shd w:val="clear" w:color="auto" w:fill="FCE7D2"/>
      </w:tcPr>
    </w:tblStylePr>
  </w:style>
  <w:style w:type="table" w:styleId="ListTable3">
    <w:name w:val="List Table 3"/>
    <w:basedOn w:val="TableNormal"/>
    <w:uiPriority w:val="48"/>
    <w:rsid w:val="00D27ABD"/>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D27ABD"/>
    <w:tblPr>
      <w:tblStyleRowBandSize w:val="1"/>
      <w:tblStyleColBandSize w:val="1"/>
      <w:tblBorders>
        <w:top w:val="single" w:sz="4" w:space="0" w:color="CBE4CE"/>
        <w:left w:val="single" w:sz="4" w:space="0" w:color="CBE4CE"/>
        <w:bottom w:val="single" w:sz="4" w:space="0" w:color="CBE4CE"/>
        <w:right w:val="single" w:sz="4" w:space="0" w:color="CBE4CE"/>
      </w:tblBorders>
    </w:tblPr>
    <w:tblStylePr w:type="firstRow">
      <w:rPr>
        <w:b/>
        <w:bCs/>
        <w:color w:val="FFFFFF"/>
      </w:rPr>
      <w:tblPr/>
      <w:tcPr>
        <w:shd w:val="clear" w:color="auto" w:fill="CBE4CE"/>
      </w:tcPr>
    </w:tblStylePr>
    <w:tblStylePr w:type="lastRow">
      <w:rPr>
        <w:b/>
        <w:bCs/>
      </w:rPr>
      <w:tblPr/>
      <w:tcPr>
        <w:tcBorders>
          <w:top w:val="double" w:sz="4" w:space="0" w:color="CBE4C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BE4CE"/>
          <w:right w:val="single" w:sz="4" w:space="0" w:color="CBE4CE"/>
        </w:tcBorders>
      </w:tcPr>
    </w:tblStylePr>
    <w:tblStylePr w:type="band1Horz">
      <w:tblPr/>
      <w:tcPr>
        <w:tcBorders>
          <w:top w:val="single" w:sz="4" w:space="0" w:color="CBE4CE"/>
          <w:bottom w:val="single" w:sz="4" w:space="0" w:color="CBE4C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4CE"/>
          <w:left w:val="nil"/>
        </w:tcBorders>
      </w:tcPr>
    </w:tblStylePr>
    <w:tblStylePr w:type="swCell">
      <w:tblPr/>
      <w:tcPr>
        <w:tcBorders>
          <w:top w:val="double" w:sz="4" w:space="0" w:color="CBE4CE"/>
          <w:right w:val="nil"/>
        </w:tcBorders>
      </w:tcPr>
    </w:tblStylePr>
  </w:style>
  <w:style w:type="table" w:styleId="ListTable3-Accent2">
    <w:name w:val="List Table 3 Accent 2"/>
    <w:basedOn w:val="TableNormal"/>
    <w:uiPriority w:val="48"/>
    <w:rsid w:val="00D27ABD"/>
    <w:tblPr>
      <w:tblStyleRowBandSize w:val="1"/>
      <w:tblStyleColBandSize w:val="1"/>
      <w:tblBorders>
        <w:top w:val="single" w:sz="4" w:space="0" w:color="A9CCA9"/>
        <w:left w:val="single" w:sz="4" w:space="0" w:color="A9CCA9"/>
        <w:bottom w:val="single" w:sz="4" w:space="0" w:color="A9CCA9"/>
        <w:right w:val="single" w:sz="4" w:space="0" w:color="A9CCA9"/>
      </w:tblBorders>
    </w:tblPr>
    <w:tblStylePr w:type="firstRow">
      <w:rPr>
        <w:b/>
        <w:bCs/>
        <w:color w:val="FFFFFF"/>
      </w:rPr>
      <w:tblPr/>
      <w:tcPr>
        <w:shd w:val="clear" w:color="auto" w:fill="A9CCA9"/>
      </w:tcPr>
    </w:tblStylePr>
    <w:tblStylePr w:type="lastRow">
      <w:rPr>
        <w:b/>
        <w:bCs/>
      </w:rPr>
      <w:tblPr/>
      <w:tcPr>
        <w:tcBorders>
          <w:top w:val="double" w:sz="4" w:space="0" w:color="A9CCA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9CCA9"/>
          <w:right w:val="single" w:sz="4" w:space="0" w:color="A9CCA9"/>
        </w:tcBorders>
      </w:tcPr>
    </w:tblStylePr>
    <w:tblStylePr w:type="band1Horz">
      <w:tblPr/>
      <w:tcPr>
        <w:tcBorders>
          <w:top w:val="single" w:sz="4" w:space="0" w:color="A9CCA9"/>
          <w:bottom w:val="single" w:sz="4" w:space="0" w:color="A9CCA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CCA9"/>
          <w:left w:val="nil"/>
        </w:tcBorders>
      </w:tcPr>
    </w:tblStylePr>
    <w:tblStylePr w:type="swCell">
      <w:tblPr/>
      <w:tcPr>
        <w:tcBorders>
          <w:top w:val="double" w:sz="4" w:space="0" w:color="A9CCA9"/>
          <w:right w:val="nil"/>
        </w:tcBorders>
      </w:tcPr>
    </w:tblStylePr>
  </w:style>
  <w:style w:type="table" w:styleId="ListTable3-Accent3">
    <w:name w:val="List Table 3 Accent 3"/>
    <w:basedOn w:val="TableNormal"/>
    <w:uiPriority w:val="48"/>
    <w:rsid w:val="00D27ABD"/>
    <w:tblPr>
      <w:tblStyleRowBandSize w:val="1"/>
      <w:tblStyleColBandSize w:val="1"/>
      <w:tblBorders>
        <w:top w:val="single" w:sz="4" w:space="0" w:color="60986E"/>
        <w:left w:val="single" w:sz="4" w:space="0" w:color="60986E"/>
        <w:bottom w:val="single" w:sz="4" w:space="0" w:color="60986E"/>
        <w:right w:val="single" w:sz="4" w:space="0" w:color="60986E"/>
      </w:tblBorders>
    </w:tblPr>
    <w:tblStylePr w:type="firstRow">
      <w:rPr>
        <w:b/>
        <w:bCs/>
        <w:color w:val="FFFFFF"/>
      </w:rPr>
      <w:tblPr/>
      <w:tcPr>
        <w:shd w:val="clear" w:color="auto" w:fill="60986E"/>
      </w:tcPr>
    </w:tblStylePr>
    <w:tblStylePr w:type="lastRow">
      <w:rPr>
        <w:b/>
        <w:bCs/>
      </w:rPr>
      <w:tblPr/>
      <w:tcPr>
        <w:tcBorders>
          <w:top w:val="double" w:sz="4" w:space="0" w:color="60986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0986E"/>
          <w:right w:val="single" w:sz="4" w:space="0" w:color="60986E"/>
        </w:tcBorders>
      </w:tcPr>
    </w:tblStylePr>
    <w:tblStylePr w:type="band1Horz">
      <w:tblPr/>
      <w:tcPr>
        <w:tcBorders>
          <w:top w:val="single" w:sz="4" w:space="0" w:color="60986E"/>
          <w:bottom w:val="single" w:sz="4" w:space="0" w:color="60986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986E"/>
          <w:left w:val="nil"/>
        </w:tcBorders>
      </w:tcPr>
    </w:tblStylePr>
    <w:tblStylePr w:type="swCell">
      <w:tblPr/>
      <w:tcPr>
        <w:tcBorders>
          <w:top w:val="double" w:sz="4" w:space="0" w:color="60986E"/>
          <w:right w:val="nil"/>
        </w:tcBorders>
      </w:tcPr>
    </w:tblStylePr>
  </w:style>
  <w:style w:type="table" w:styleId="ListTable3-Accent4">
    <w:name w:val="List Table 3 Accent 4"/>
    <w:basedOn w:val="TableNormal"/>
    <w:uiPriority w:val="48"/>
    <w:rsid w:val="00D27ABD"/>
    <w:tblPr>
      <w:tblStyleRowBandSize w:val="1"/>
      <w:tblStyleColBandSize w:val="1"/>
      <w:tblBorders>
        <w:top w:val="single" w:sz="4" w:space="0" w:color="005938"/>
        <w:left w:val="single" w:sz="4" w:space="0" w:color="005938"/>
        <w:bottom w:val="single" w:sz="4" w:space="0" w:color="005938"/>
        <w:right w:val="single" w:sz="4" w:space="0" w:color="005938"/>
      </w:tblBorders>
    </w:tblPr>
    <w:tblStylePr w:type="firstRow">
      <w:rPr>
        <w:b/>
        <w:bCs/>
        <w:color w:val="FFFFFF"/>
      </w:rPr>
      <w:tblPr/>
      <w:tcPr>
        <w:shd w:val="clear" w:color="auto" w:fill="005938"/>
      </w:tcPr>
    </w:tblStylePr>
    <w:tblStylePr w:type="lastRow">
      <w:rPr>
        <w:b/>
        <w:bCs/>
      </w:rPr>
      <w:tblPr/>
      <w:tcPr>
        <w:tcBorders>
          <w:top w:val="double" w:sz="4" w:space="0" w:color="00593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938"/>
          <w:right w:val="single" w:sz="4" w:space="0" w:color="005938"/>
        </w:tcBorders>
      </w:tcPr>
    </w:tblStylePr>
    <w:tblStylePr w:type="band1Horz">
      <w:tblPr/>
      <w:tcPr>
        <w:tcBorders>
          <w:top w:val="single" w:sz="4" w:space="0" w:color="005938"/>
          <w:bottom w:val="single" w:sz="4" w:space="0" w:color="00593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938"/>
          <w:left w:val="nil"/>
        </w:tcBorders>
      </w:tcPr>
    </w:tblStylePr>
    <w:tblStylePr w:type="swCell">
      <w:tblPr/>
      <w:tcPr>
        <w:tcBorders>
          <w:top w:val="double" w:sz="4" w:space="0" w:color="005938"/>
          <w:right w:val="nil"/>
        </w:tcBorders>
      </w:tcPr>
    </w:tblStylePr>
  </w:style>
  <w:style w:type="table" w:styleId="ListTable3-Accent5">
    <w:name w:val="List Table 3 Accent 5"/>
    <w:basedOn w:val="TableNormal"/>
    <w:uiPriority w:val="48"/>
    <w:rsid w:val="00D27ABD"/>
    <w:tblPr>
      <w:tblStyleRowBandSize w:val="1"/>
      <w:tblStyleColBandSize w:val="1"/>
      <w:tblBorders>
        <w:top w:val="single" w:sz="4" w:space="0" w:color="092E1E"/>
        <w:left w:val="single" w:sz="4" w:space="0" w:color="092E1E"/>
        <w:bottom w:val="single" w:sz="4" w:space="0" w:color="092E1E"/>
        <w:right w:val="single" w:sz="4" w:space="0" w:color="092E1E"/>
      </w:tblBorders>
    </w:tblPr>
    <w:tblStylePr w:type="firstRow">
      <w:rPr>
        <w:b/>
        <w:bCs/>
        <w:color w:val="FFFFFF"/>
      </w:rPr>
      <w:tblPr/>
      <w:tcPr>
        <w:shd w:val="clear" w:color="auto" w:fill="092E1E"/>
      </w:tcPr>
    </w:tblStylePr>
    <w:tblStylePr w:type="lastRow">
      <w:rPr>
        <w:b/>
        <w:bCs/>
      </w:rPr>
      <w:tblPr/>
      <w:tcPr>
        <w:tcBorders>
          <w:top w:val="double" w:sz="4" w:space="0" w:color="092E1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92E1E"/>
          <w:right w:val="single" w:sz="4" w:space="0" w:color="092E1E"/>
        </w:tcBorders>
      </w:tcPr>
    </w:tblStylePr>
    <w:tblStylePr w:type="band1Horz">
      <w:tblPr/>
      <w:tcPr>
        <w:tcBorders>
          <w:top w:val="single" w:sz="4" w:space="0" w:color="092E1E"/>
          <w:bottom w:val="single" w:sz="4" w:space="0" w:color="092E1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2E1E"/>
          <w:left w:val="nil"/>
        </w:tcBorders>
      </w:tcPr>
    </w:tblStylePr>
    <w:tblStylePr w:type="swCell">
      <w:tblPr/>
      <w:tcPr>
        <w:tcBorders>
          <w:top w:val="double" w:sz="4" w:space="0" w:color="092E1E"/>
          <w:right w:val="nil"/>
        </w:tcBorders>
      </w:tcPr>
    </w:tblStylePr>
  </w:style>
  <w:style w:type="table" w:styleId="ListTable3-Accent6">
    <w:name w:val="List Table 3 Accent 6"/>
    <w:basedOn w:val="TableNormal"/>
    <w:uiPriority w:val="48"/>
    <w:rsid w:val="00D27ABD"/>
    <w:tblPr>
      <w:tblStyleRowBandSize w:val="1"/>
      <w:tblStyleColBandSize w:val="1"/>
      <w:tblBorders>
        <w:top w:val="single" w:sz="4" w:space="0" w:color="F18921"/>
        <w:left w:val="single" w:sz="4" w:space="0" w:color="F18921"/>
        <w:bottom w:val="single" w:sz="4" w:space="0" w:color="F18921"/>
        <w:right w:val="single" w:sz="4" w:space="0" w:color="F18921"/>
      </w:tblBorders>
    </w:tblPr>
    <w:tblStylePr w:type="firstRow">
      <w:rPr>
        <w:b/>
        <w:bCs/>
        <w:color w:val="FFFFFF"/>
      </w:rPr>
      <w:tblPr/>
      <w:tcPr>
        <w:shd w:val="clear" w:color="auto" w:fill="F18921"/>
      </w:tcPr>
    </w:tblStylePr>
    <w:tblStylePr w:type="lastRow">
      <w:rPr>
        <w:b/>
        <w:bCs/>
      </w:rPr>
      <w:tblPr/>
      <w:tcPr>
        <w:tcBorders>
          <w:top w:val="double" w:sz="4" w:space="0" w:color="F1892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18921"/>
          <w:right w:val="single" w:sz="4" w:space="0" w:color="F18921"/>
        </w:tcBorders>
      </w:tcPr>
    </w:tblStylePr>
    <w:tblStylePr w:type="band1Horz">
      <w:tblPr/>
      <w:tcPr>
        <w:tcBorders>
          <w:top w:val="single" w:sz="4" w:space="0" w:color="F18921"/>
          <w:bottom w:val="single" w:sz="4" w:space="0" w:color="F1892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921"/>
          <w:left w:val="nil"/>
        </w:tcBorders>
      </w:tcPr>
    </w:tblStylePr>
    <w:tblStylePr w:type="swCell">
      <w:tblPr/>
      <w:tcPr>
        <w:tcBorders>
          <w:top w:val="double" w:sz="4" w:space="0" w:color="F18921"/>
          <w:right w:val="nil"/>
        </w:tcBorders>
      </w:tcPr>
    </w:tblStylePr>
  </w:style>
  <w:style w:type="table" w:styleId="ListTable4">
    <w:name w:val="List Table 4"/>
    <w:basedOn w:val="TableNormal"/>
    <w:uiPriority w:val="49"/>
    <w:rsid w:val="00D27AB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D27ABD"/>
    <w:tblPr>
      <w:tblStyleRowBandSize w:val="1"/>
      <w:tblStyleColBandSize w:val="1"/>
      <w:tblBorders>
        <w:top w:val="single" w:sz="4" w:space="0" w:color="DFEEE1"/>
        <w:left w:val="single" w:sz="4" w:space="0" w:color="DFEEE1"/>
        <w:bottom w:val="single" w:sz="4" w:space="0" w:color="DFEEE1"/>
        <w:right w:val="single" w:sz="4" w:space="0" w:color="DFEEE1"/>
        <w:insideH w:val="single" w:sz="4" w:space="0" w:color="DFEEE1"/>
      </w:tblBorders>
    </w:tblPr>
    <w:tblStylePr w:type="firstRow">
      <w:rPr>
        <w:b/>
        <w:bCs/>
        <w:color w:val="FFFFFF"/>
      </w:rPr>
      <w:tblPr/>
      <w:tcPr>
        <w:tcBorders>
          <w:top w:val="single" w:sz="4" w:space="0" w:color="CBE4CE"/>
          <w:left w:val="single" w:sz="4" w:space="0" w:color="CBE4CE"/>
          <w:bottom w:val="single" w:sz="4" w:space="0" w:color="CBE4CE"/>
          <w:right w:val="single" w:sz="4" w:space="0" w:color="CBE4CE"/>
          <w:insideH w:val="nil"/>
        </w:tcBorders>
        <w:shd w:val="clear" w:color="auto" w:fill="CBE4CE"/>
      </w:tcPr>
    </w:tblStylePr>
    <w:tblStylePr w:type="lastRow">
      <w:rPr>
        <w:b/>
        <w:bCs/>
      </w:rPr>
      <w:tblPr/>
      <w:tcPr>
        <w:tcBorders>
          <w:top w:val="double" w:sz="4" w:space="0" w:color="DFEEE1"/>
        </w:tcBorders>
      </w:tcPr>
    </w:tblStylePr>
    <w:tblStylePr w:type="firstCol">
      <w:rPr>
        <w:b/>
        <w:bCs/>
      </w:rPr>
    </w:tblStylePr>
    <w:tblStylePr w:type="lastCol">
      <w:rPr>
        <w:b/>
        <w:bCs/>
      </w:rPr>
    </w:tblStylePr>
    <w:tblStylePr w:type="band1Vert">
      <w:tblPr/>
      <w:tcPr>
        <w:shd w:val="clear" w:color="auto" w:fill="F4F9F4"/>
      </w:tcPr>
    </w:tblStylePr>
    <w:tblStylePr w:type="band1Horz">
      <w:tblPr/>
      <w:tcPr>
        <w:shd w:val="clear" w:color="auto" w:fill="F4F9F4"/>
      </w:tcPr>
    </w:tblStylePr>
  </w:style>
  <w:style w:type="table" w:styleId="ListTable4-Accent2">
    <w:name w:val="List Table 4 Accent 2"/>
    <w:basedOn w:val="TableNormal"/>
    <w:uiPriority w:val="49"/>
    <w:rsid w:val="00D27ABD"/>
    <w:tblPr>
      <w:tblStyleRowBandSize w:val="1"/>
      <w:tblStyleColBandSize w:val="1"/>
      <w:tblBorders>
        <w:top w:val="single" w:sz="4" w:space="0" w:color="CBE0CB"/>
        <w:left w:val="single" w:sz="4" w:space="0" w:color="CBE0CB"/>
        <w:bottom w:val="single" w:sz="4" w:space="0" w:color="CBE0CB"/>
        <w:right w:val="single" w:sz="4" w:space="0" w:color="CBE0CB"/>
        <w:insideH w:val="single" w:sz="4" w:space="0" w:color="CBE0CB"/>
      </w:tblBorders>
    </w:tblPr>
    <w:tblStylePr w:type="firstRow">
      <w:rPr>
        <w:b/>
        <w:bCs/>
        <w:color w:val="FFFFFF"/>
      </w:rPr>
      <w:tblPr/>
      <w:tcPr>
        <w:tcBorders>
          <w:top w:val="single" w:sz="4" w:space="0" w:color="A9CCA9"/>
          <w:left w:val="single" w:sz="4" w:space="0" w:color="A9CCA9"/>
          <w:bottom w:val="single" w:sz="4" w:space="0" w:color="A9CCA9"/>
          <w:right w:val="single" w:sz="4" w:space="0" w:color="A9CCA9"/>
          <w:insideH w:val="nil"/>
        </w:tcBorders>
        <w:shd w:val="clear" w:color="auto" w:fill="A9CCA9"/>
      </w:tcPr>
    </w:tblStylePr>
    <w:tblStylePr w:type="lastRow">
      <w:rPr>
        <w:b/>
        <w:bCs/>
      </w:rPr>
      <w:tblPr/>
      <w:tcPr>
        <w:tcBorders>
          <w:top w:val="double" w:sz="4" w:space="0" w:color="CBE0CB"/>
        </w:tcBorders>
      </w:tcPr>
    </w:tblStylePr>
    <w:tblStylePr w:type="firstCol">
      <w:rPr>
        <w:b/>
        <w:bCs/>
      </w:rPr>
    </w:tblStylePr>
    <w:tblStylePr w:type="lastCol">
      <w:rPr>
        <w:b/>
        <w:bCs/>
      </w:rPr>
    </w:tblStylePr>
    <w:tblStylePr w:type="band1Vert">
      <w:tblPr/>
      <w:tcPr>
        <w:shd w:val="clear" w:color="auto" w:fill="EDF4ED"/>
      </w:tcPr>
    </w:tblStylePr>
    <w:tblStylePr w:type="band1Horz">
      <w:tblPr/>
      <w:tcPr>
        <w:shd w:val="clear" w:color="auto" w:fill="EDF4ED"/>
      </w:tcPr>
    </w:tblStylePr>
  </w:style>
  <w:style w:type="table" w:styleId="ListTable4-Accent3">
    <w:name w:val="List Table 4 Accent 3"/>
    <w:basedOn w:val="TableNormal"/>
    <w:uiPriority w:val="49"/>
    <w:rsid w:val="00D27ABD"/>
    <w:tblPr>
      <w:tblStyleRowBandSize w:val="1"/>
      <w:tblStyleColBandSize w:val="1"/>
      <w:tblBorders>
        <w:top w:val="single" w:sz="4" w:space="0" w:color="9EC2A7"/>
        <w:left w:val="single" w:sz="4" w:space="0" w:color="9EC2A7"/>
        <w:bottom w:val="single" w:sz="4" w:space="0" w:color="9EC2A7"/>
        <w:right w:val="single" w:sz="4" w:space="0" w:color="9EC2A7"/>
        <w:insideH w:val="single" w:sz="4" w:space="0" w:color="9EC2A7"/>
      </w:tblBorders>
    </w:tblPr>
    <w:tblStylePr w:type="firstRow">
      <w:rPr>
        <w:b/>
        <w:bCs/>
        <w:color w:val="FFFFFF"/>
      </w:rPr>
      <w:tblPr/>
      <w:tcPr>
        <w:tcBorders>
          <w:top w:val="single" w:sz="4" w:space="0" w:color="60986E"/>
          <w:left w:val="single" w:sz="4" w:space="0" w:color="60986E"/>
          <w:bottom w:val="single" w:sz="4" w:space="0" w:color="60986E"/>
          <w:right w:val="single" w:sz="4" w:space="0" w:color="60986E"/>
          <w:insideH w:val="nil"/>
        </w:tcBorders>
        <w:shd w:val="clear" w:color="auto" w:fill="60986E"/>
      </w:tcPr>
    </w:tblStylePr>
    <w:tblStylePr w:type="lastRow">
      <w:rPr>
        <w:b/>
        <w:bCs/>
      </w:rPr>
      <w:tblPr/>
      <w:tcPr>
        <w:tcBorders>
          <w:top w:val="double" w:sz="4" w:space="0" w:color="9EC2A7"/>
        </w:tcBorders>
      </w:tcPr>
    </w:tblStylePr>
    <w:tblStylePr w:type="firstCol">
      <w:rPr>
        <w:b/>
        <w:bCs/>
      </w:rPr>
    </w:tblStylePr>
    <w:tblStylePr w:type="lastCol">
      <w:rPr>
        <w:b/>
        <w:bCs/>
      </w:rPr>
    </w:tblStylePr>
    <w:tblStylePr w:type="band1Vert">
      <w:tblPr/>
      <w:tcPr>
        <w:shd w:val="clear" w:color="auto" w:fill="DEEAE1"/>
      </w:tcPr>
    </w:tblStylePr>
    <w:tblStylePr w:type="band1Horz">
      <w:tblPr/>
      <w:tcPr>
        <w:shd w:val="clear" w:color="auto" w:fill="DEEAE1"/>
      </w:tcPr>
    </w:tblStylePr>
  </w:style>
  <w:style w:type="table" w:styleId="ListTable4-Accent4">
    <w:name w:val="List Table 4 Accent 4"/>
    <w:basedOn w:val="TableNormal"/>
    <w:uiPriority w:val="49"/>
    <w:rsid w:val="00D27ABD"/>
    <w:tblPr>
      <w:tblStyleRowBandSize w:val="1"/>
      <w:tblStyleColBandSize w:val="1"/>
      <w:tblBorders>
        <w:top w:val="single" w:sz="4" w:space="0" w:color="02FFA0"/>
        <w:left w:val="single" w:sz="4" w:space="0" w:color="02FFA0"/>
        <w:bottom w:val="single" w:sz="4" w:space="0" w:color="02FFA0"/>
        <w:right w:val="single" w:sz="4" w:space="0" w:color="02FFA0"/>
        <w:insideH w:val="single" w:sz="4" w:space="0" w:color="02FFA0"/>
      </w:tblBorders>
    </w:tblPr>
    <w:tblStylePr w:type="firstRow">
      <w:rPr>
        <w:b/>
        <w:bCs/>
        <w:color w:val="FFFFFF"/>
      </w:rPr>
      <w:tblPr/>
      <w:tcPr>
        <w:tcBorders>
          <w:top w:val="single" w:sz="4" w:space="0" w:color="005938"/>
          <w:left w:val="single" w:sz="4" w:space="0" w:color="005938"/>
          <w:bottom w:val="single" w:sz="4" w:space="0" w:color="005938"/>
          <w:right w:val="single" w:sz="4" w:space="0" w:color="005938"/>
          <w:insideH w:val="nil"/>
        </w:tcBorders>
        <w:shd w:val="clear" w:color="auto" w:fill="005938"/>
      </w:tcPr>
    </w:tblStylePr>
    <w:tblStylePr w:type="lastRow">
      <w:rPr>
        <w:b/>
        <w:bCs/>
      </w:rPr>
      <w:tblPr/>
      <w:tcPr>
        <w:tcBorders>
          <w:top w:val="double" w:sz="4" w:space="0" w:color="02FFA0"/>
        </w:tcBorders>
      </w:tcPr>
    </w:tblStylePr>
    <w:tblStylePr w:type="firstCol">
      <w:rPr>
        <w:b/>
        <w:bCs/>
      </w:rPr>
    </w:tblStylePr>
    <w:tblStylePr w:type="lastCol">
      <w:rPr>
        <w:b/>
        <w:bCs/>
      </w:rPr>
    </w:tblStylePr>
    <w:tblStylePr w:type="band1Vert">
      <w:tblPr/>
      <w:tcPr>
        <w:shd w:val="clear" w:color="auto" w:fill="AAFFDF"/>
      </w:tcPr>
    </w:tblStylePr>
    <w:tblStylePr w:type="band1Horz">
      <w:tblPr/>
      <w:tcPr>
        <w:shd w:val="clear" w:color="auto" w:fill="AAFFDF"/>
      </w:tcPr>
    </w:tblStylePr>
  </w:style>
  <w:style w:type="table" w:styleId="ListTable4-Accent5">
    <w:name w:val="List Table 4 Accent 5"/>
    <w:basedOn w:val="TableNormal"/>
    <w:uiPriority w:val="49"/>
    <w:rsid w:val="00D27ABD"/>
    <w:tblPr>
      <w:tblStyleRowBandSize w:val="1"/>
      <w:tblStyleColBandSize w:val="1"/>
      <w:tblBorders>
        <w:top w:val="single" w:sz="4" w:space="0" w:color="26C680"/>
        <w:left w:val="single" w:sz="4" w:space="0" w:color="26C680"/>
        <w:bottom w:val="single" w:sz="4" w:space="0" w:color="26C680"/>
        <w:right w:val="single" w:sz="4" w:space="0" w:color="26C680"/>
        <w:insideH w:val="single" w:sz="4" w:space="0" w:color="26C680"/>
      </w:tblBorders>
    </w:tblPr>
    <w:tblStylePr w:type="firstRow">
      <w:rPr>
        <w:b/>
        <w:bCs/>
        <w:color w:val="FFFFFF"/>
      </w:rPr>
      <w:tblPr/>
      <w:tcPr>
        <w:tcBorders>
          <w:top w:val="single" w:sz="4" w:space="0" w:color="092E1E"/>
          <w:left w:val="single" w:sz="4" w:space="0" w:color="092E1E"/>
          <w:bottom w:val="single" w:sz="4" w:space="0" w:color="092E1E"/>
          <w:right w:val="single" w:sz="4" w:space="0" w:color="092E1E"/>
          <w:insideH w:val="nil"/>
        </w:tcBorders>
        <w:shd w:val="clear" w:color="auto" w:fill="092E1E"/>
      </w:tcPr>
    </w:tblStylePr>
    <w:tblStylePr w:type="lastRow">
      <w:rPr>
        <w:b/>
        <w:bCs/>
      </w:rPr>
      <w:tblPr/>
      <w:tcPr>
        <w:tcBorders>
          <w:top w:val="double" w:sz="4" w:space="0" w:color="26C680"/>
        </w:tcBorders>
      </w:tcPr>
    </w:tblStylePr>
    <w:tblStylePr w:type="firstCol">
      <w:rPr>
        <w:b/>
        <w:bCs/>
      </w:rPr>
    </w:tblStylePr>
    <w:tblStylePr w:type="lastCol">
      <w:rPr>
        <w:b/>
        <w:bCs/>
      </w:rPr>
    </w:tblStylePr>
    <w:tblStylePr w:type="band1Vert">
      <w:tblPr/>
      <w:tcPr>
        <w:shd w:val="clear" w:color="auto" w:fill="B2F0D5"/>
      </w:tcPr>
    </w:tblStylePr>
    <w:tblStylePr w:type="band1Horz">
      <w:tblPr/>
      <w:tcPr>
        <w:shd w:val="clear" w:color="auto" w:fill="B2F0D5"/>
      </w:tcPr>
    </w:tblStylePr>
  </w:style>
  <w:style w:type="table" w:styleId="ListTable4-Accent6">
    <w:name w:val="List Table 4 Accent 6"/>
    <w:basedOn w:val="TableNormal"/>
    <w:uiPriority w:val="49"/>
    <w:rsid w:val="00D27ABD"/>
    <w:tblPr>
      <w:tblStyleRowBandSize w:val="1"/>
      <w:tblStyleColBandSize w:val="1"/>
      <w:tblBorders>
        <w:top w:val="single" w:sz="4" w:space="0" w:color="F6B779"/>
        <w:left w:val="single" w:sz="4" w:space="0" w:color="F6B779"/>
        <w:bottom w:val="single" w:sz="4" w:space="0" w:color="F6B779"/>
        <w:right w:val="single" w:sz="4" w:space="0" w:color="F6B779"/>
        <w:insideH w:val="single" w:sz="4" w:space="0" w:color="F6B779"/>
      </w:tblBorders>
    </w:tblPr>
    <w:tblStylePr w:type="firstRow">
      <w:rPr>
        <w:b/>
        <w:bCs/>
        <w:color w:val="FFFFFF"/>
      </w:rPr>
      <w:tblPr/>
      <w:tcPr>
        <w:tcBorders>
          <w:top w:val="single" w:sz="4" w:space="0" w:color="F18921"/>
          <w:left w:val="single" w:sz="4" w:space="0" w:color="F18921"/>
          <w:bottom w:val="single" w:sz="4" w:space="0" w:color="F18921"/>
          <w:right w:val="single" w:sz="4" w:space="0" w:color="F18921"/>
          <w:insideH w:val="nil"/>
        </w:tcBorders>
        <w:shd w:val="clear" w:color="auto" w:fill="F18921"/>
      </w:tcPr>
    </w:tblStylePr>
    <w:tblStylePr w:type="lastRow">
      <w:rPr>
        <w:b/>
        <w:bCs/>
      </w:rPr>
      <w:tblPr/>
      <w:tcPr>
        <w:tcBorders>
          <w:top w:val="double" w:sz="4" w:space="0" w:color="F6B779"/>
        </w:tcBorders>
      </w:tcPr>
    </w:tblStylePr>
    <w:tblStylePr w:type="firstCol">
      <w:rPr>
        <w:b/>
        <w:bCs/>
      </w:rPr>
    </w:tblStylePr>
    <w:tblStylePr w:type="lastCol">
      <w:rPr>
        <w:b/>
        <w:bCs/>
      </w:rPr>
    </w:tblStylePr>
    <w:tblStylePr w:type="band1Vert">
      <w:tblPr/>
      <w:tcPr>
        <w:shd w:val="clear" w:color="auto" w:fill="FCE7D2"/>
      </w:tcPr>
    </w:tblStylePr>
    <w:tblStylePr w:type="band1Horz">
      <w:tblPr/>
      <w:tcPr>
        <w:shd w:val="clear" w:color="auto" w:fill="FCE7D2"/>
      </w:tcPr>
    </w:tblStylePr>
  </w:style>
  <w:style w:type="table" w:styleId="ListTable5Dark">
    <w:name w:val="List Table 5 Dark"/>
    <w:basedOn w:val="TableNormal"/>
    <w:uiPriority w:val="50"/>
    <w:rsid w:val="00D27AB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7ABD"/>
    <w:rPr>
      <w:color w:val="FFFFFF"/>
    </w:rPr>
    <w:tblPr>
      <w:tblStyleRowBandSize w:val="1"/>
      <w:tblStyleColBandSize w:val="1"/>
      <w:tblBorders>
        <w:top w:val="single" w:sz="24" w:space="0" w:color="CBE4CE"/>
        <w:left w:val="single" w:sz="24" w:space="0" w:color="CBE4CE"/>
        <w:bottom w:val="single" w:sz="24" w:space="0" w:color="CBE4CE"/>
        <w:right w:val="single" w:sz="24" w:space="0" w:color="CBE4CE"/>
      </w:tblBorders>
    </w:tblPr>
    <w:tcPr>
      <w:shd w:val="clear" w:color="auto" w:fill="CBE4C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7ABD"/>
    <w:rPr>
      <w:color w:val="FFFFFF"/>
    </w:rPr>
    <w:tblPr>
      <w:tblStyleRowBandSize w:val="1"/>
      <w:tblStyleColBandSize w:val="1"/>
      <w:tblBorders>
        <w:top w:val="single" w:sz="24" w:space="0" w:color="A9CCA9"/>
        <w:left w:val="single" w:sz="24" w:space="0" w:color="A9CCA9"/>
        <w:bottom w:val="single" w:sz="24" w:space="0" w:color="A9CCA9"/>
        <w:right w:val="single" w:sz="24" w:space="0" w:color="A9CCA9"/>
      </w:tblBorders>
    </w:tblPr>
    <w:tcPr>
      <w:shd w:val="clear" w:color="auto" w:fill="A9CCA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7ABD"/>
    <w:rPr>
      <w:color w:val="FFFFFF"/>
    </w:rPr>
    <w:tblPr>
      <w:tblStyleRowBandSize w:val="1"/>
      <w:tblStyleColBandSize w:val="1"/>
      <w:tblBorders>
        <w:top w:val="single" w:sz="24" w:space="0" w:color="60986E"/>
        <w:left w:val="single" w:sz="24" w:space="0" w:color="60986E"/>
        <w:bottom w:val="single" w:sz="24" w:space="0" w:color="60986E"/>
        <w:right w:val="single" w:sz="24" w:space="0" w:color="60986E"/>
      </w:tblBorders>
    </w:tblPr>
    <w:tcPr>
      <w:shd w:val="clear" w:color="auto" w:fill="60986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7ABD"/>
    <w:rPr>
      <w:color w:val="FFFFFF"/>
    </w:rPr>
    <w:tblPr>
      <w:tblStyleRowBandSize w:val="1"/>
      <w:tblStyleColBandSize w:val="1"/>
      <w:tblBorders>
        <w:top w:val="single" w:sz="24" w:space="0" w:color="005938"/>
        <w:left w:val="single" w:sz="24" w:space="0" w:color="005938"/>
        <w:bottom w:val="single" w:sz="24" w:space="0" w:color="005938"/>
        <w:right w:val="single" w:sz="24" w:space="0" w:color="005938"/>
      </w:tblBorders>
    </w:tblPr>
    <w:tcPr>
      <w:shd w:val="clear" w:color="auto" w:fill="00593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7ABD"/>
    <w:rPr>
      <w:color w:val="FFFFFF"/>
    </w:rPr>
    <w:tblPr>
      <w:tblStyleRowBandSize w:val="1"/>
      <w:tblStyleColBandSize w:val="1"/>
      <w:tblBorders>
        <w:top w:val="single" w:sz="24" w:space="0" w:color="092E1E"/>
        <w:left w:val="single" w:sz="24" w:space="0" w:color="092E1E"/>
        <w:bottom w:val="single" w:sz="24" w:space="0" w:color="092E1E"/>
        <w:right w:val="single" w:sz="24" w:space="0" w:color="092E1E"/>
      </w:tblBorders>
    </w:tblPr>
    <w:tcPr>
      <w:shd w:val="clear" w:color="auto" w:fill="092E1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7ABD"/>
    <w:rPr>
      <w:color w:val="FFFFFF"/>
    </w:rPr>
    <w:tblPr>
      <w:tblStyleRowBandSize w:val="1"/>
      <w:tblStyleColBandSize w:val="1"/>
      <w:tblBorders>
        <w:top w:val="single" w:sz="24" w:space="0" w:color="F18921"/>
        <w:left w:val="single" w:sz="24" w:space="0" w:color="F18921"/>
        <w:bottom w:val="single" w:sz="24" w:space="0" w:color="F18921"/>
        <w:right w:val="single" w:sz="24" w:space="0" w:color="F18921"/>
      </w:tblBorders>
    </w:tblPr>
    <w:tcPr>
      <w:shd w:val="clear" w:color="auto" w:fill="F1892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7ABD"/>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D27ABD"/>
    <w:rPr>
      <w:color w:val="83BF8A"/>
    </w:rPr>
    <w:tblPr>
      <w:tblStyleRowBandSize w:val="1"/>
      <w:tblStyleColBandSize w:val="1"/>
      <w:tblBorders>
        <w:top w:val="single" w:sz="4" w:space="0" w:color="CBE4CE"/>
        <w:bottom w:val="single" w:sz="4" w:space="0" w:color="CBE4CE"/>
      </w:tblBorders>
    </w:tblPr>
    <w:tblStylePr w:type="firstRow">
      <w:rPr>
        <w:b/>
        <w:bCs/>
      </w:rPr>
      <w:tblPr/>
      <w:tcPr>
        <w:tcBorders>
          <w:bottom w:val="single" w:sz="4" w:space="0" w:color="CBE4CE"/>
        </w:tcBorders>
      </w:tcPr>
    </w:tblStylePr>
    <w:tblStylePr w:type="lastRow">
      <w:rPr>
        <w:b/>
        <w:bCs/>
      </w:rPr>
      <w:tblPr/>
      <w:tcPr>
        <w:tcBorders>
          <w:top w:val="double" w:sz="4" w:space="0" w:color="CBE4CE"/>
        </w:tcBorders>
      </w:tcPr>
    </w:tblStylePr>
    <w:tblStylePr w:type="firstCol">
      <w:rPr>
        <w:b/>
        <w:bCs/>
      </w:rPr>
    </w:tblStylePr>
    <w:tblStylePr w:type="lastCol">
      <w:rPr>
        <w:b/>
        <w:bCs/>
      </w:rPr>
    </w:tblStylePr>
    <w:tblStylePr w:type="band1Vert">
      <w:tblPr/>
      <w:tcPr>
        <w:shd w:val="clear" w:color="auto" w:fill="F4F9F4"/>
      </w:tcPr>
    </w:tblStylePr>
    <w:tblStylePr w:type="band1Horz">
      <w:tblPr/>
      <w:tcPr>
        <w:shd w:val="clear" w:color="auto" w:fill="F4F9F4"/>
      </w:tcPr>
    </w:tblStylePr>
  </w:style>
  <w:style w:type="table" w:styleId="ListTable6Colorful-Accent2">
    <w:name w:val="List Table 6 Colorful Accent 2"/>
    <w:basedOn w:val="TableNormal"/>
    <w:uiPriority w:val="51"/>
    <w:rsid w:val="00D27ABD"/>
    <w:rPr>
      <w:color w:val="6EA96E"/>
    </w:rPr>
    <w:tblPr>
      <w:tblStyleRowBandSize w:val="1"/>
      <w:tblStyleColBandSize w:val="1"/>
      <w:tblBorders>
        <w:top w:val="single" w:sz="4" w:space="0" w:color="A9CCA9"/>
        <w:bottom w:val="single" w:sz="4" w:space="0" w:color="A9CCA9"/>
      </w:tblBorders>
    </w:tblPr>
    <w:tblStylePr w:type="firstRow">
      <w:rPr>
        <w:b/>
        <w:bCs/>
      </w:rPr>
      <w:tblPr/>
      <w:tcPr>
        <w:tcBorders>
          <w:bottom w:val="single" w:sz="4" w:space="0" w:color="A9CCA9"/>
        </w:tcBorders>
      </w:tcPr>
    </w:tblStylePr>
    <w:tblStylePr w:type="lastRow">
      <w:rPr>
        <w:b/>
        <w:bCs/>
      </w:rPr>
      <w:tblPr/>
      <w:tcPr>
        <w:tcBorders>
          <w:top w:val="double" w:sz="4" w:space="0" w:color="A9CCA9"/>
        </w:tcBorders>
      </w:tcPr>
    </w:tblStylePr>
    <w:tblStylePr w:type="firstCol">
      <w:rPr>
        <w:b/>
        <w:bCs/>
      </w:rPr>
    </w:tblStylePr>
    <w:tblStylePr w:type="lastCol">
      <w:rPr>
        <w:b/>
        <w:bCs/>
      </w:rPr>
    </w:tblStylePr>
    <w:tblStylePr w:type="band1Vert">
      <w:tblPr/>
      <w:tcPr>
        <w:shd w:val="clear" w:color="auto" w:fill="EDF4ED"/>
      </w:tcPr>
    </w:tblStylePr>
    <w:tblStylePr w:type="band1Horz">
      <w:tblPr/>
      <w:tcPr>
        <w:shd w:val="clear" w:color="auto" w:fill="EDF4ED"/>
      </w:tcPr>
    </w:tblStylePr>
  </w:style>
  <w:style w:type="table" w:styleId="ListTable6Colorful-Accent3">
    <w:name w:val="List Table 6 Colorful Accent 3"/>
    <w:basedOn w:val="TableNormal"/>
    <w:uiPriority w:val="51"/>
    <w:rsid w:val="00D27ABD"/>
    <w:rPr>
      <w:color w:val="487152"/>
    </w:rPr>
    <w:tblPr>
      <w:tblStyleRowBandSize w:val="1"/>
      <w:tblStyleColBandSize w:val="1"/>
      <w:tblBorders>
        <w:top w:val="single" w:sz="4" w:space="0" w:color="60986E"/>
        <w:bottom w:val="single" w:sz="4" w:space="0" w:color="60986E"/>
      </w:tblBorders>
    </w:tblPr>
    <w:tblStylePr w:type="firstRow">
      <w:rPr>
        <w:b/>
        <w:bCs/>
      </w:rPr>
      <w:tblPr/>
      <w:tcPr>
        <w:tcBorders>
          <w:bottom w:val="single" w:sz="4" w:space="0" w:color="60986E"/>
        </w:tcBorders>
      </w:tcPr>
    </w:tblStylePr>
    <w:tblStylePr w:type="lastRow">
      <w:rPr>
        <w:b/>
        <w:bCs/>
      </w:rPr>
      <w:tblPr/>
      <w:tcPr>
        <w:tcBorders>
          <w:top w:val="double" w:sz="4" w:space="0" w:color="60986E"/>
        </w:tcBorders>
      </w:tcPr>
    </w:tblStylePr>
    <w:tblStylePr w:type="firstCol">
      <w:rPr>
        <w:b/>
        <w:bCs/>
      </w:rPr>
    </w:tblStylePr>
    <w:tblStylePr w:type="lastCol">
      <w:rPr>
        <w:b/>
        <w:bCs/>
      </w:rPr>
    </w:tblStylePr>
    <w:tblStylePr w:type="band1Vert">
      <w:tblPr/>
      <w:tcPr>
        <w:shd w:val="clear" w:color="auto" w:fill="DEEAE1"/>
      </w:tcPr>
    </w:tblStylePr>
    <w:tblStylePr w:type="band1Horz">
      <w:tblPr/>
      <w:tcPr>
        <w:shd w:val="clear" w:color="auto" w:fill="DEEAE1"/>
      </w:tcPr>
    </w:tblStylePr>
  </w:style>
  <w:style w:type="table" w:styleId="ListTable6Colorful-Accent4">
    <w:name w:val="List Table 6 Colorful Accent 4"/>
    <w:basedOn w:val="TableNormal"/>
    <w:uiPriority w:val="51"/>
    <w:rsid w:val="00D27ABD"/>
    <w:rPr>
      <w:color w:val="004229"/>
    </w:rPr>
    <w:tblPr>
      <w:tblStyleRowBandSize w:val="1"/>
      <w:tblStyleColBandSize w:val="1"/>
      <w:tblBorders>
        <w:top w:val="single" w:sz="4" w:space="0" w:color="005938"/>
        <w:bottom w:val="single" w:sz="4" w:space="0" w:color="005938"/>
      </w:tblBorders>
    </w:tblPr>
    <w:tblStylePr w:type="firstRow">
      <w:rPr>
        <w:b/>
        <w:bCs/>
      </w:rPr>
      <w:tblPr/>
      <w:tcPr>
        <w:tcBorders>
          <w:bottom w:val="single" w:sz="4" w:space="0" w:color="005938"/>
        </w:tcBorders>
      </w:tcPr>
    </w:tblStylePr>
    <w:tblStylePr w:type="lastRow">
      <w:rPr>
        <w:b/>
        <w:bCs/>
      </w:rPr>
      <w:tblPr/>
      <w:tcPr>
        <w:tcBorders>
          <w:top w:val="double" w:sz="4" w:space="0" w:color="005938"/>
        </w:tcBorders>
      </w:tcPr>
    </w:tblStylePr>
    <w:tblStylePr w:type="firstCol">
      <w:rPr>
        <w:b/>
        <w:bCs/>
      </w:rPr>
    </w:tblStylePr>
    <w:tblStylePr w:type="lastCol">
      <w:rPr>
        <w:b/>
        <w:bCs/>
      </w:rPr>
    </w:tblStylePr>
    <w:tblStylePr w:type="band1Vert">
      <w:tblPr/>
      <w:tcPr>
        <w:shd w:val="clear" w:color="auto" w:fill="AAFFDF"/>
      </w:tcPr>
    </w:tblStylePr>
    <w:tblStylePr w:type="band1Horz">
      <w:tblPr/>
      <w:tcPr>
        <w:shd w:val="clear" w:color="auto" w:fill="AAFFDF"/>
      </w:tcPr>
    </w:tblStylePr>
  </w:style>
  <w:style w:type="table" w:styleId="ListTable6Colorful-Accent5">
    <w:name w:val="List Table 6 Colorful Accent 5"/>
    <w:basedOn w:val="TableNormal"/>
    <w:uiPriority w:val="51"/>
    <w:rsid w:val="00D27ABD"/>
    <w:rPr>
      <w:color w:val="062216"/>
    </w:rPr>
    <w:tblPr>
      <w:tblStyleRowBandSize w:val="1"/>
      <w:tblStyleColBandSize w:val="1"/>
      <w:tblBorders>
        <w:top w:val="single" w:sz="4" w:space="0" w:color="092E1E"/>
        <w:bottom w:val="single" w:sz="4" w:space="0" w:color="092E1E"/>
      </w:tblBorders>
    </w:tblPr>
    <w:tblStylePr w:type="firstRow">
      <w:rPr>
        <w:b/>
        <w:bCs/>
      </w:rPr>
      <w:tblPr/>
      <w:tcPr>
        <w:tcBorders>
          <w:bottom w:val="single" w:sz="4" w:space="0" w:color="092E1E"/>
        </w:tcBorders>
      </w:tcPr>
    </w:tblStylePr>
    <w:tblStylePr w:type="lastRow">
      <w:rPr>
        <w:b/>
        <w:bCs/>
      </w:rPr>
      <w:tblPr/>
      <w:tcPr>
        <w:tcBorders>
          <w:top w:val="double" w:sz="4" w:space="0" w:color="092E1E"/>
        </w:tcBorders>
      </w:tcPr>
    </w:tblStylePr>
    <w:tblStylePr w:type="firstCol">
      <w:rPr>
        <w:b/>
        <w:bCs/>
      </w:rPr>
    </w:tblStylePr>
    <w:tblStylePr w:type="lastCol">
      <w:rPr>
        <w:b/>
        <w:bCs/>
      </w:rPr>
    </w:tblStylePr>
    <w:tblStylePr w:type="band1Vert">
      <w:tblPr/>
      <w:tcPr>
        <w:shd w:val="clear" w:color="auto" w:fill="B2F0D5"/>
      </w:tcPr>
    </w:tblStylePr>
    <w:tblStylePr w:type="band1Horz">
      <w:tblPr/>
      <w:tcPr>
        <w:shd w:val="clear" w:color="auto" w:fill="B2F0D5"/>
      </w:tcPr>
    </w:tblStylePr>
  </w:style>
  <w:style w:type="table" w:styleId="ListTable6Colorful-Accent6">
    <w:name w:val="List Table 6 Colorful Accent 6"/>
    <w:basedOn w:val="TableNormal"/>
    <w:uiPriority w:val="51"/>
    <w:rsid w:val="00D27ABD"/>
    <w:rPr>
      <w:color w:val="C0660C"/>
    </w:rPr>
    <w:tblPr>
      <w:tblStyleRowBandSize w:val="1"/>
      <w:tblStyleColBandSize w:val="1"/>
      <w:tblBorders>
        <w:top w:val="single" w:sz="4" w:space="0" w:color="F18921"/>
        <w:bottom w:val="single" w:sz="4" w:space="0" w:color="F18921"/>
      </w:tblBorders>
    </w:tblPr>
    <w:tblStylePr w:type="firstRow">
      <w:rPr>
        <w:b/>
        <w:bCs/>
      </w:rPr>
      <w:tblPr/>
      <w:tcPr>
        <w:tcBorders>
          <w:bottom w:val="single" w:sz="4" w:space="0" w:color="F18921"/>
        </w:tcBorders>
      </w:tcPr>
    </w:tblStylePr>
    <w:tblStylePr w:type="lastRow">
      <w:rPr>
        <w:b/>
        <w:bCs/>
      </w:rPr>
      <w:tblPr/>
      <w:tcPr>
        <w:tcBorders>
          <w:top w:val="double" w:sz="4" w:space="0" w:color="F18921"/>
        </w:tcBorders>
      </w:tcPr>
    </w:tblStylePr>
    <w:tblStylePr w:type="firstCol">
      <w:rPr>
        <w:b/>
        <w:bCs/>
      </w:rPr>
    </w:tblStylePr>
    <w:tblStylePr w:type="lastCol">
      <w:rPr>
        <w:b/>
        <w:bCs/>
      </w:rPr>
    </w:tblStylePr>
    <w:tblStylePr w:type="band1Vert">
      <w:tblPr/>
      <w:tcPr>
        <w:shd w:val="clear" w:color="auto" w:fill="FCE7D2"/>
      </w:tcPr>
    </w:tblStylePr>
    <w:tblStylePr w:type="band1Horz">
      <w:tblPr/>
      <w:tcPr>
        <w:shd w:val="clear" w:color="auto" w:fill="FCE7D2"/>
      </w:tcPr>
    </w:tblStylePr>
  </w:style>
  <w:style w:type="table" w:styleId="ListTable7Colorful">
    <w:name w:val="List Table 7 Colorful"/>
    <w:basedOn w:val="TableNormal"/>
    <w:uiPriority w:val="52"/>
    <w:rsid w:val="00D27ABD"/>
    <w:rPr>
      <w:color w:val="000000"/>
    </w:rPr>
    <w:tblPr>
      <w:tblStyleRowBandSize w:val="1"/>
      <w:tblStyleColBandSize w:val="1"/>
    </w:tblPr>
    <w:tblStylePr w:type="firstRow">
      <w:rPr>
        <w:rFonts w:ascii="FiraGO Light" w:eastAsia="MS Gothic" w:hAnsi="FiraGO Light" w:cs="Times New Roman"/>
        <w:i/>
        <w:iCs/>
        <w:sz w:val="26"/>
      </w:rPr>
      <w:tblPr/>
      <w:tcPr>
        <w:tcBorders>
          <w:bottom w:val="single" w:sz="4" w:space="0" w:color="000000"/>
        </w:tcBorders>
        <w:shd w:val="clear" w:color="auto" w:fill="FFFFFF"/>
      </w:tcPr>
    </w:tblStylePr>
    <w:tblStylePr w:type="lastRow">
      <w:rPr>
        <w:rFonts w:ascii="FiraGO Light" w:eastAsia="MS Gothic" w:hAnsi="FiraGO Light" w:cs="Times New Roman"/>
        <w:i/>
        <w:iCs/>
        <w:sz w:val="26"/>
      </w:rPr>
      <w:tblPr/>
      <w:tcPr>
        <w:tcBorders>
          <w:top w:val="single" w:sz="4" w:space="0" w:color="000000"/>
        </w:tcBorders>
        <w:shd w:val="clear" w:color="auto" w:fill="FFFFFF"/>
      </w:tcPr>
    </w:tblStylePr>
    <w:tblStylePr w:type="firstCol">
      <w:pPr>
        <w:jc w:val="right"/>
      </w:pPr>
      <w:rPr>
        <w:rFonts w:ascii="FiraGO Light" w:eastAsia="MS Gothic" w:hAnsi="FiraGO Light" w:cs="Times New Roman"/>
        <w:i/>
        <w:iCs/>
        <w:sz w:val="26"/>
      </w:rPr>
      <w:tblPr/>
      <w:tcPr>
        <w:tcBorders>
          <w:right w:val="single" w:sz="4" w:space="0" w:color="000000"/>
        </w:tcBorders>
        <w:shd w:val="clear" w:color="auto" w:fill="FFFFFF"/>
      </w:tcPr>
    </w:tblStylePr>
    <w:tblStylePr w:type="lastCol">
      <w:rPr>
        <w:rFonts w:ascii="FiraGO Light" w:eastAsia="MS Gothic" w:hAnsi="FiraGO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7ABD"/>
    <w:rPr>
      <w:color w:val="83BF8A"/>
    </w:rPr>
    <w:tblPr>
      <w:tblStyleRowBandSize w:val="1"/>
      <w:tblStyleColBandSize w:val="1"/>
    </w:tblPr>
    <w:tblStylePr w:type="firstRow">
      <w:rPr>
        <w:rFonts w:ascii="FiraGO Light" w:eastAsia="MS Gothic" w:hAnsi="FiraGO Light" w:cs="Times New Roman"/>
        <w:i/>
        <w:iCs/>
        <w:sz w:val="26"/>
      </w:rPr>
      <w:tblPr/>
      <w:tcPr>
        <w:tcBorders>
          <w:bottom w:val="single" w:sz="4" w:space="0" w:color="CBE4CE"/>
        </w:tcBorders>
        <w:shd w:val="clear" w:color="auto" w:fill="FFFFFF"/>
      </w:tcPr>
    </w:tblStylePr>
    <w:tblStylePr w:type="lastRow">
      <w:rPr>
        <w:rFonts w:ascii="FiraGO Light" w:eastAsia="MS Gothic" w:hAnsi="FiraGO Light" w:cs="Times New Roman"/>
        <w:i/>
        <w:iCs/>
        <w:sz w:val="26"/>
      </w:rPr>
      <w:tblPr/>
      <w:tcPr>
        <w:tcBorders>
          <w:top w:val="single" w:sz="4" w:space="0" w:color="CBE4CE"/>
        </w:tcBorders>
        <w:shd w:val="clear" w:color="auto" w:fill="FFFFFF"/>
      </w:tcPr>
    </w:tblStylePr>
    <w:tblStylePr w:type="firstCol">
      <w:pPr>
        <w:jc w:val="right"/>
      </w:pPr>
      <w:rPr>
        <w:rFonts w:ascii="FiraGO Light" w:eastAsia="MS Gothic" w:hAnsi="FiraGO Light" w:cs="Times New Roman"/>
        <w:i/>
        <w:iCs/>
        <w:sz w:val="26"/>
      </w:rPr>
      <w:tblPr/>
      <w:tcPr>
        <w:tcBorders>
          <w:right w:val="single" w:sz="4" w:space="0" w:color="CBE4CE"/>
        </w:tcBorders>
        <w:shd w:val="clear" w:color="auto" w:fill="FFFFFF"/>
      </w:tcPr>
    </w:tblStylePr>
    <w:tblStylePr w:type="lastCol">
      <w:rPr>
        <w:rFonts w:ascii="FiraGO Light" w:eastAsia="MS Gothic" w:hAnsi="FiraGO Light" w:cs="Times New Roman"/>
        <w:i/>
        <w:iCs/>
        <w:sz w:val="26"/>
      </w:rPr>
      <w:tblPr/>
      <w:tcPr>
        <w:tcBorders>
          <w:left w:val="single" w:sz="4" w:space="0" w:color="CBE4CE"/>
        </w:tcBorders>
        <w:shd w:val="clear" w:color="auto" w:fill="FFFFFF"/>
      </w:tcPr>
    </w:tblStylePr>
    <w:tblStylePr w:type="band1Vert">
      <w:tblPr/>
      <w:tcPr>
        <w:shd w:val="clear" w:color="auto" w:fill="F4F9F4"/>
      </w:tcPr>
    </w:tblStylePr>
    <w:tblStylePr w:type="band1Horz">
      <w:tblPr/>
      <w:tcPr>
        <w:shd w:val="clear" w:color="auto" w:fill="F4F9F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7ABD"/>
    <w:rPr>
      <w:color w:val="6EA96E"/>
    </w:rPr>
    <w:tblPr>
      <w:tblStyleRowBandSize w:val="1"/>
      <w:tblStyleColBandSize w:val="1"/>
    </w:tblPr>
    <w:tblStylePr w:type="firstRow">
      <w:rPr>
        <w:rFonts w:ascii="FiraGO Light" w:eastAsia="MS Gothic" w:hAnsi="FiraGO Light" w:cs="Times New Roman"/>
        <w:i/>
        <w:iCs/>
        <w:sz w:val="26"/>
      </w:rPr>
      <w:tblPr/>
      <w:tcPr>
        <w:tcBorders>
          <w:bottom w:val="single" w:sz="4" w:space="0" w:color="A9CCA9"/>
        </w:tcBorders>
        <w:shd w:val="clear" w:color="auto" w:fill="FFFFFF"/>
      </w:tcPr>
    </w:tblStylePr>
    <w:tblStylePr w:type="lastRow">
      <w:rPr>
        <w:rFonts w:ascii="FiraGO Light" w:eastAsia="MS Gothic" w:hAnsi="FiraGO Light" w:cs="Times New Roman"/>
        <w:i/>
        <w:iCs/>
        <w:sz w:val="26"/>
      </w:rPr>
      <w:tblPr/>
      <w:tcPr>
        <w:tcBorders>
          <w:top w:val="single" w:sz="4" w:space="0" w:color="A9CCA9"/>
        </w:tcBorders>
        <w:shd w:val="clear" w:color="auto" w:fill="FFFFFF"/>
      </w:tcPr>
    </w:tblStylePr>
    <w:tblStylePr w:type="firstCol">
      <w:pPr>
        <w:jc w:val="right"/>
      </w:pPr>
      <w:rPr>
        <w:rFonts w:ascii="FiraGO Light" w:eastAsia="MS Gothic" w:hAnsi="FiraGO Light" w:cs="Times New Roman"/>
        <w:i/>
        <w:iCs/>
        <w:sz w:val="26"/>
      </w:rPr>
      <w:tblPr/>
      <w:tcPr>
        <w:tcBorders>
          <w:right w:val="single" w:sz="4" w:space="0" w:color="A9CCA9"/>
        </w:tcBorders>
        <w:shd w:val="clear" w:color="auto" w:fill="FFFFFF"/>
      </w:tcPr>
    </w:tblStylePr>
    <w:tblStylePr w:type="lastCol">
      <w:rPr>
        <w:rFonts w:ascii="FiraGO Light" w:eastAsia="MS Gothic" w:hAnsi="FiraGO Light" w:cs="Times New Roman"/>
        <w:i/>
        <w:iCs/>
        <w:sz w:val="26"/>
      </w:rPr>
      <w:tblPr/>
      <w:tcPr>
        <w:tcBorders>
          <w:left w:val="single" w:sz="4" w:space="0" w:color="A9CCA9"/>
        </w:tcBorders>
        <w:shd w:val="clear" w:color="auto" w:fill="FFFFFF"/>
      </w:tcPr>
    </w:tblStylePr>
    <w:tblStylePr w:type="band1Vert">
      <w:tblPr/>
      <w:tcPr>
        <w:shd w:val="clear" w:color="auto" w:fill="EDF4ED"/>
      </w:tcPr>
    </w:tblStylePr>
    <w:tblStylePr w:type="band1Horz">
      <w:tblPr/>
      <w:tcPr>
        <w:shd w:val="clear" w:color="auto" w:fill="EDF4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7ABD"/>
    <w:rPr>
      <w:color w:val="487152"/>
    </w:rPr>
    <w:tblPr>
      <w:tblStyleRowBandSize w:val="1"/>
      <w:tblStyleColBandSize w:val="1"/>
    </w:tblPr>
    <w:tblStylePr w:type="firstRow">
      <w:rPr>
        <w:rFonts w:ascii="FiraGO Light" w:eastAsia="MS Gothic" w:hAnsi="FiraGO Light" w:cs="Times New Roman"/>
        <w:i/>
        <w:iCs/>
        <w:sz w:val="26"/>
      </w:rPr>
      <w:tblPr/>
      <w:tcPr>
        <w:tcBorders>
          <w:bottom w:val="single" w:sz="4" w:space="0" w:color="60986E"/>
        </w:tcBorders>
        <w:shd w:val="clear" w:color="auto" w:fill="FFFFFF"/>
      </w:tcPr>
    </w:tblStylePr>
    <w:tblStylePr w:type="lastRow">
      <w:rPr>
        <w:rFonts w:ascii="FiraGO Light" w:eastAsia="MS Gothic" w:hAnsi="FiraGO Light" w:cs="Times New Roman"/>
        <w:i/>
        <w:iCs/>
        <w:sz w:val="26"/>
      </w:rPr>
      <w:tblPr/>
      <w:tcPr>
        <w:tcBorders>
          <w:top w:val="single" w:sz="4" w:space="0" w:color="60986E"/>
        </w:tcBorders>
        <w:shd w:val="clear" w:color="auto" w:fill="FFFFFF"/>
      </w:tcPr>
    </w:tblStylePr>
    <w:tblStylePr w:type="firstCol">
      <w:pPr>
        <w:jc w:val="right"/>
      </w:pPr>
      <w:rPr>
        <w:rFonts w:ascii="FiraGO Light" w:eastAsia="MS Gothic" w:hAnsi="FiraGO Light" w:cs="Times New Roman"/>
        <w:i/>
        <w:iCs/>
        <w:sz w:val="26"/>
      </w:rPr>
      <w:tblPr/>
      <w:tcPr>
        <w:tcBorders>
          <w:right w:val="single" w:sz="4" w:space="0" w:color="60986E"/>
        </w:tcBorders>
        <w:shd w:val="clear" w:color="auto" w:fill="FFFFFF"/>
      </w:tcPr>
    </w:tblStylePr>
    <w:tblStylePr w:type="lastCol">
      <w:rPr>
        <w:rFonts w:ascii="FiraGO Light" w:eastAsia="MS Gothic" w:hAnsi="FiraGO Light" w:cs="Times New Roman"/>
        <w:i/>
        <w:iCs/>
        <w:sz w:val="26"/>
      </w:rPr>
      <w:tblPr/>
      <w:tcPr>
        <w:tcBorders>
          <w:left w:val="single" w:sz="4" w:space="0" w:color="60986E"/>
        </w:tcBorders>
        <w:shd w:val="clear" w:color="auto" w:fill="FFFFFF"/>
      </w:tcPr>
    </w:tblStylePr>
    <w:tblStylePr w:type="band1Vert">
      <w:tblPr/>
      <w:tcPr>
        <w:shd w:val="clear" w:color="auto" w:fill="DEEAE1"/>
      </w:tcPr>
    </w:tblStylePr>
    <w:tblStylePr w:type="band1Horz">
      <w:tblPr/>
      <w:tcPr>
        <w:shd w:val="clear" w:color="auto" w:fill="DEEAE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7ABD"/>
    <w:rPr>
      <w:color w:val="004229"/>
    </w:rPr>
    <w:tblPr>
      <w:tblStyleRowBandSize w:val="1"/>
      <w:tblStyleColBandSize w:val="1"/>
    </w:tblPr>
    <w:tblStylePr w:type="firstRow">
      <w:rPr>
        <w:rFonts w:ascii="FiraGO Light" w:eastAsia="MS Gothic" w:hAnsi="FiraGO Light" w:cs="Times New Roman"/>
        <w:i/>
        <w:iCs/>
        <w:sz w:val="26"/>
      </w:rPr>
      <w:tblPr/>
      <w:tcPr>
        <w:tcBorders>
          <w:bottom w:val="single" w:sz="4" w:space="0" w:color="005938"/>
        </w:tcBorders>
        <w:shd w:val="clear" w:color="auto" w:fill="FFFFFF"/>
      </w:tcPr>
    </w:tblStylePr>
    <w:tblStylePr w:type="lastRow">
      <w:rPr>
        <w:rFonts w:ascii="FiraGO Light" w:eastAsia="MS Gothic" w:hAnsi="FiraGO Light" w:cs="Times New Roman"/>
        <w:i/>
        <w:iCs/>
        <w:sz w:val="26"/>
      </w:rPr>
      <w:tblPr/>
      <w:tcPr>
        <w:tcBorders>
          <w:top w:val="single" w:sz="4" w:space="0" w:color="005938"/>
        </w:tcBorders>
        <w:shd w:val="clear" w:color="auto" w:fill="FFFFFF"/>
      </w:tcPr>
    </w:tblStylePr>
    <w:tblStylePr w:type="firstCol">
      <w:pPr>
        <w:jc w:val="right"/>
      </w:pPr>
      <w:rPr>
        <w:rFonts w:ascii="FiraGO Light" w:eastAsia="MS Gothic" w:hAnsi="FiraGO Light" w:cs="Times New Roman"/>
        <w:i/>
        <w:iCs/>
        <w:sz w:val="26"/>
      </w:rPr>
      <w:tblPr/>
      <w:tcPr>
        <w:tcBorders>
          <w:right w:val="single" w:sz="4" w:space="0" w:color="005938"/>
        </w:tcBorders>
        <w:shd w:val="clear" w:color="auto" w:fill="FFFFFF"/>
      </w:tcPr>
    </w:tblStylePr>
    <w:tblStylePr w:type="lastCol">
      <w:rPr>
        <w:rFonts w:ascii="FiraGO Light" w:eastAsia="MS Gothic" w:hAnsi="FiraGO Light" w:cs="Times New Roman"/>
        <w:i/>
        <w:iCs/>
        <w:sz w:val="26"/>
      </w:rPr>
      <w:tblPr/>
      <w:tcPr>
        <w:tcBorders>
          <w:left w:val="single" w:sz="4" w:space="0" w:color="005938"/>
        </w:tcBorders>
        <w:shd w:val="clear" w:color="auto" w:fill="FFFFFF"/>
      </w:tcPr>
    </w:tblStylePr>
    <w:tblStylePr w:type="band1Vert">
      <w:tblPr/>
      <w:tcPr>
        <w:shd w:val="clear" w:color="auto" w:fill="AAFFDF"/>
      </w:tcPr>
    </w:tblStylePr>
    <w:tblStylePr w:type="band1Horz">
      <w:tblPr/>
      <w:tcPr>
        <w:shd w:val="clear" w:color="auto" w:fill="AAFFD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7ABD"/>
    <w:rPr>
      <w:color w:val="062216"/>
    </w:rPr>
    <w:tblPr>
      <w:tblStyleRowBandSize w:val="1"/>
      <w:tblStyleColBandSize w:val="1"/>
    </w:tblPr>
    <w:tblStylePr w:type="firstRow">
      <w:rPr>
        <w:rFonts w:ascii="FiraGO Light" w:eastAsia="MS Gothic" w:hAnsi="FiraGO Light" w:cs="Times New Roman"/>
        <w:i/>
        <w:iCs/>
        <w:sz w:val="26"/>
      </w:rPr>
      <w:tblPr/>
      <w:tcPr>
        <w:tcBorders>
          <w:bottom w:val="single" w:sz="4" w:space="0" w:color="092E1E"/>
        </w:tcBorders>
        <w:shd w:val="clear" w:color="auto" w:fill="FFFFFF"/>
      </w:tcPr>
    </w:tblStylePr>
    <w:tblStylePr w:type="lastRow">
      <w:rPr>
        <w:rFonts w:ascii="FiraGO Light" w:eastAsia="MS Gothic" w:hAnsi="FiraGO Light" w:cs="Times New Roman"/>
        <w:i/>
        <w:iCs/>
        <w:sz w:val="26"/>
      </w:rPr>
      <w:tblPr/>
      <w:tcPr>
        <w:tcBorders>
          <w:top w:val="single" w:sz="4" w:space="0" w:color="092E1E"/>
        </w:tcBorders>
        <w:shd w:val="clear" w:color="auto" w:fill="FFFFFF"/>
      </w:tcPr>
    </w:tblStylePr>
    <w:tblStylePr w:type="firstCol">
      <w:pPr>
        <w:jc w:val="right"/>
      </w:pPr>
      <w:rPr>
        <w:rFonts w:ascii="FiraGO Light" w:eastAsia="MS Gothic" w:hAnsi="FiraGO Light" w:cs="Times New Roman"/>
        <w:i/>
        <w:iCs/>
        <w:sz w:val="26"/>
      </w:rPr>
      <w:tblPr/>
      <w:tcPr>
        <w:tcBorders>
          <w:right w:val="single" w:sz="4" w:space="0" w:color="092E1E"/>
        </w:tcBorders>
        <w:shd w:val="clear" w:color="auto" w:fill="FFFFFF"/>
      </w:tcPr>
    </w:tblStylePr>
    <w:tblStylePr w:type="lastCol">
      <w:rPr>
        <w:rFonts w:ascii="FiraGO Light" w:eastAsia="MS Gothic" w:hAnsi="FiraGO Light" w:cs="Times New Roman"/>
        <w:i/>
        <w:iCs/>
        <w:sz w:val="26"/>
      </w:rPr>
      <w:tblPr/>
      <w:tcPr>
        <w:tcBorders>
          <w:left w:val="single" w:sz="4" w:space="0" w:color="092E1E"/>
        </w:tcBorders>
        <w:shd w:val="clear" w:color="auto" w:fill="FFFFFF"/>
      </w:tcPr>
    </w:tblStylePr>
    <w:tblStylePr w:type="band1Vert">
      <w:tblPr/>
      <w:tcPr>
        <w:shd w:val="clear" w:color="auto" w:fill="B2F0D5"/>
      </w:tcPr>
    </w:tblStylePr>
    <w:tblStylePr w:type="band1Horz">
      <w:tblPr/>
      <w:tcPr>
        <w:shd w:val="clear" w:color="auto" w:fill="B2F0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7ABD"/>
    <w:rPr>
      <w:color w:val="C0660C"/>
    </w:rPr>
    <w:tblPr>
      <w:tblStyleRowBandSize w:val="1"/>
      <w:tblStyleColBandSize w:val="1"/>
    </w:tblPr>
    <w:tblStylePr w:type="firstRow">
      <w:rPr>
        <w:rFonts w:ascii="FiraGO Light" w:eastAsia="MS Gothic" w:hAnsi="FiraGO Light" w:cs="Times New Roman"/>
        <w:i/>
        <w:iCs/>
        <w:sz w:val="26"/>
      </w:rPr>
      <w:tblPr/>
      <w:tcPr>
        <w:tcBorders>
          <w:bottom w:val="single" w:sz="4" w:space="0" w:color="F18921"/>
        </w:tcBorders>
        <w:shd w:val="clear" w:color="auto" w:fill="FFFFFF"/>
      </w:tcPr>
    </w:tblStylePr>
    <w:tblStylePr w:type="lastRow">
      <w:rPr>
        <w:rFonts w:ascii="FiraGO Light" w:eastAsia="MS Gothic" w:hAnsi="FiraGO Light" w:cs="Times New Roman"/>
        <w:i/>
        <w:iCs/>
        <w:sz w:val="26"/>
      </w:rPr>
      <w:tblPr/>
      <w:tcPr>
        <w:tcBorders>
          <w:top w:val="single" w:sz="4" w:space="0" w:color="F18921"/>
        </w:tcBorders>
        <w:shd w:val="clear" w:color="auto" w:fill="FFFFFF"/>
      </w:tcPr>
    </w:tblStylePr>
    <w:tblStylePr w:type="firstCol">
      <w:pPr>
        <w:jc w:val="right"/>
      </w:pPr>
      <w:rPr>
        <w:rFonts w:ascii="FiraGO Light" w:eastAsia="MS Gothic" w:hAnsi="FiraGO Light" w:cs="Times New Roman"/>
        <w:i/>
        <w:iCs/>
        <w:sz w:val="26"/>
      </w:rPr>
      <w:tblPr/>
      <w:tcPr>
        <w:tcBorders>
          <w:right w:val="single" w:sz="4" w:space="0" w:color="F18921"/>
        </w:tcBorders>
        <w:shd w:val="clear" w:color="auto" w:fill="FFFFFF"/>
      </w:tcPr>
    </w:tblStylePr>
    <w:tblStylePr w:type="lastCol">
      <w:rPr>
        <w:rFonts w:ascii="FiraGO Light" w:eastAsia="MS Gothic" w:hAnsi="FiraGO Light" w:cs="Times New Roman"/>
        <w:i/>
        <w:iCs/>
        <w:sz w:val="26"/>
      </w:rPr>
      <w:tblPr/>
      <w:tcPr>
        <w:tcBorders>
          <w:left w:val="single" w:sz="4" w:space="0" w:color="F18921"/>
        </w:tcBorders>
        <w:shd w:val="clear" w:color="auto" w:fill="FFFFFF"/>
      </w:tcPr>
    </w:tblStylePr>
    <w:tblStylePr w:type="band1Vert">
      <w:tblPr/>
      <w:tcPr>
        <w:shd w:val="clear" w:color="auto" w:fill="FCE7D2"/>
      </w:tcPr>
    </w:tblStylePr>
    <w:tblStylePr w:type="band1Horz">
      <w:tblPr/>
      <w:tcPr>
        <w:shd w:val="clear" w:color="auto" w:fill="FCE7D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27ABD"/>
    <w:pPr>
      <w:tabs>
        <w:tab w:val="left" w:pos="480"/>
        <w:tab w:val="left" w:pos="960"/>
        <w:tab w:val="left" w:pos="1440"/>
        <w:tab w:val="left" w:pos="1920"/>
        <w:tab w:val="left" w:pos="2400"/>
        <w:tab w:val="left" w:pos="2880"/>
        <w:tab w:val="left" w:pos="3360"/>
        <w:tab w:val="left" w:pos="3840"/>
        <w:tab w:val="left" w:pos="4320"/>
      </w:tabs>
      <w:spacing w:line="305" w:lineRule="atLeast"/>
    </w:pPr>
    <w:rPr>
      <w:rFonts w:ascii="Consolas" w:hAnsi="Consolas"/>
      <w:lang w:val="is-IS"/>
    </w:rPr>
  </w:style>
  <w:style w:type="character" w:customStyle="1" w:styleId="MacroTextChar">
    <w:name w:val="Macro Text Char"/>
    <w:link w:val="MacroText"/>
    <w:uiPriority w:val="99"/>
    <w:semiHidden/>
    <w:rsid w:val="00D27ABD"/>
    <w:rPr>
      <w:rFonts w:ascii="Consolas" w:hAnsi="Consolas"/>
      <w:sz w:val="20"/>
      <w:szCs w:val="20"/>
      <w:lang w:val="is-IS"/>
    </w:rPr>
  </w:style>
  <w:style w:type="table" w:styleId="MediumGrid1">
    <w:name w:val="Medium Grid 1"/>
    <w:basedOn w:val="TableNormal"/>
    <w:uiPriority w:val="67"/>
    <w:semiHidden/>
    <w:unhideWhenUsed/>
    <w:rsid w:val="00D27AB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D27ABD"/>
    <w:tblPr>
      <w:tblStyleRowBandSize w:val="1"/>
      <w:tblStyleColBandSize w:val="1"/>
      <w:tblBorders>
        <w:top w:val="single" w:sz="8" w:space="0" w:color="D7EADA"/>
        <w:left w:val="single" w:sz="8" w:space="0" w:color="D7EADA"/>
        <w:bottom w:val="single" w:sz="8" w:space="0" w:color="D7EADA"/>
        <w:right w:val="single" w:sz="8" w:space="0" w:color="D7EADA"/>
        <w:insideH w:val="single" w:sz="8" w:space="0" w:color="D7EADA"/>
        <w:insideV w:val="single" w:sz="8" w:space="0" w:color="D7EADA"/>
      </w:tblBorders>
    </w:tblPr>
    <w:tcPr>
      <w:shd w:val="clear" w:color="auto" w:fill="F2F8F2"/>
    </w:tcPr>
    <w:tblStylePr w:type="firstRow">
      <w:rPr>
        <w:b/>
        <w:bCs/>
      </w:rPr>
    </w:tblStylePr>
    <w:tblStylePr w:type="lastRow">
      <w:rPr>
        <w:b/>
        <w:bCs/>
      </w:rPr>
      <w:tblPr/>
      <w:tcPr>
        <w:tcBorders>
          <w:top w:val="single" w:sz="18" w:space="0" w:color="D7EADA"/>
        </w:tcBorders>
      </w:tcPr>
    </w:tblStylePr>
    <w:tblStylePr w:type="firstCol">
      <w:rPr>
        <w:b/>
        <w:bCs/>
      </w:rPr>
    </w:tblStylePr>
    <w:tblStylePr w:type="lastCol">
      <w:rPr>
        <w:b/>
        <w:bCs/>
      </w:rPr>
    </w:tblStylePr>
    <w:tblStylePr w:type="band1Vert">
      <w:tblPr/>
      <w:tcPr>
        <w:shd w:val="clear" w:color="auto" w:fill="E4F1E6"/>
      </w:tcPr>
    </w:tblStylePr>
    <w:tblStylePr w:type="band1Horz">
      <w:tblPr/>
      <w:tcPr>
        <w:shd w:val="clear" w:color="auto" w:fill="E4F1E6"/>
      </w:tcPr>
    </w:tblStylePr>
  </w:style>
  <w:style w:type="table" w:styleId="MediumGrid1-Accent2">
    <w:name w:val="Medium Grid 1 Accent 2"/>
    <w:basedOn w:val="TableNormal"/>
    <w:uiPriority w:val="67"/>
    <w:semiHidden/>
    <w:unhideWhenUsed/>
    <w:rsid w:val="00D27ABD"/>
    <w:tblPr>
      <w:tblStyleRowBandSize w:val="1"/>
      <w:tblStyleColBandSize w:val="1"/>
      <w:tblBorders>
        <w:top w:val="single" w:sz="8" w:space="0" w:color="BED8BE"/>
        <w:left w:val="single" w:sz="8" w:space="0" w:color="BED8BE"/>
        <w:bottom w:val="single" w:sz="8" w:space="0" w:color="BED8BE"/>
        <w:right w:val="single" w:sz="8" w:space="0" w:color="BED8BE"/>
        <w:insideH w:val="single" w:sz="8" w:space="0" w:color="BED8BE"/>
        <w:insideV w:val="single" w:sz="8" w:space="0" w:color="BED8BE"/>
      </w:tblBorders>
    </w:tblPr>
    <w:tcPr>
      <w:shd w:val="clear" w:color="auto" w:fill="E9F2E9"/>
    </w:tcPr>
    <w:tblStylePr w:type="firstRow">
      <w:rPr>
        <w:b/>
        <w:bCs/>
      </w:rPr>
    </w:tblStylePr>
    <w:tblStylePr w:type="lastRow">
      <w:rPr>
        <w:b/>
        <w:bCs/>
      </w:rPr>
      <w:tblPr/>
      <w:tcPr>
        <w:tcBorders>
          <w:top w:val="single" w:sz="18" w:space="0" w:color="BED8BE"/>
        </w:tcBorders>
      </w:tcPr>
    </w:tblStylePr>
    <w:tblStylePr w:type="firstCol">
      <w:rPr>
        <w:b/>
        <w:bCs/>
      </w:rPr>
    </w:tblStylePr>
    <w:tblStylePr w:type="lastCol">
      <w:rPr>
        <w:b/>
        <w:bCs/>
      </w:rPr>
    </w:tblStylePr>
    <w:tblStylePr w:type="band1Vert">
      <w:tblPr/>
      <w:tcPr>
        <w:shd w:val="clear" w:color="auto" w:fill="D4E5D4"/>
      </w:tcPr>
    </w:tblStylePr>
    <w:tblStylePr w:type="band1Horz">
      <w:tblPr/>
      <w:tcPr>
        <w:shd w:val="clear" w:color="auto" w:fill="D4E5D4"/>
      </w:tcPr>
    </w:tblStylePr>
  </w:style>
  <w:style w:type="table" w:styleId="MediumGrid1-Accent3">
    <w:name w:val="Medium Grid 1 Accent 3"/>
    <w:basedOn w:val="TableNormal"/>
    <w:uiPriority w:val="67"/>
    <w:semiHidden/>
    <w:unhideWhenUsed/>
    <w:rsid w:val="00D27ABD"/>
    <w:tblPr>
      <w:tblStyleRowBandSize w:val="1"/>
      <w:tblStyleColBandSize w:val="1"/>
      <w:tblBorders>
        <w:top w:val="single" w:sz="8" w:space="0" w:color="86B391"/>
        <w:left w:val="single" w:sz="8" w:space="0" w:color="86B391"/>
        <w:bottom w:val="single" w:sz="8" w:space="0" w:color="86B391"/>
        <w:right w:val="single" w:sz="8" w:space="0" w:color="86B391"/>
        <w:insideH w:val="single" w:sz="8" w:space="0" w:color="86B391"/>
        <w:insideV w:val="single" w:sz="8" w:space="0" w:color="86B391"/>
      </w:tblBorders>
    </w:tblPr>
    <w:tcPr>
      <w:shd w:val="clear" w:color="auto" w:fill="D7E5DA"/>
    </w:tcPr>
    <w:tblStylePr w:type="firstRow">
      <w:rPr>
        <w:b/>
        <w:bCs/>
      </w:rPr>
    </w:tblStylePr>
    <w:tblStylePr w:type="lastRow">
      <w:rPr>
        <w:b/>
        <w:bCs/>
      </w:rPr>
      <w:tblPr/>
      <w:tcPr>
        <w:tcBorders>
          <w:top w:val="single" w:sz="18" w:space="0" w:color="86B391"/>
        </w:tcBorders>
      </w:tcPr>
    </w:tblStylePr>
    <w:tblStylePr w:type="firstCol">
      <w:rPr>
        <w:b/>
        <w:bCs/>
      </w:rPr>
    </w:tblStylePr>
    <w:tblStylePr w:type="lastCol">
      <w:rPr>
        <w:b/>
        <w:bCs/>
      </w:rPr>
    </w:tblStylePr>
    <w:tblStylePr w:type="band1Vert">
      <w:tblPr/>
      <w:tcPr>
        <w:shd w:val="clear" w:color="auto" w:fill="AECCB6"/>
      </w:tcPr>
    </w:tblStylePr>
    <w:tblStylePr w:type="band1Horz">
      <w:tblPr/>
      <w:tcPr>
        <w:shd w:val="clear" w:color="auto" w:fill="AECCB6"/>
      </w:tcPr>
    </w:tblStylePr>
  </w:style>
  <w:style w:type="table" w:styleId="MediumGrid1-Accent4">
    <w:name w:val="Medium Grid 1 Accent 4"/>
    <w:basedOn w:val="TableNormal"/>
    <w:uiPriority w:val="67"/>
    <w:semiHidden/>
    <w:unhideWhenUsed/>
    <w:rsid w:val="00D27ABD"/>
    <w:tblPr>
      <w:tblStyleRowBandSize w:val="1"/>
      <w:tblStyleColBandSize w:val="1"/>
      <w:tblBorders>
        <w:top w:val="single" w:sz="8" w:space="0" w:color="00C279"/>
        <w:left w:val="single" w:sz="8" w:space="0" w:color="00C279"/>
        <w:bottom w:val="single" w:sz="8" w:space="0" w:color="00C279"/>
        <w:right w:val="single" w:sz="8" w:space="0" w:color="00C279"/>
        <w:insideH w:val="single" w:sz="8" w:space="0" w:color="00C279"/>
        <w:insideV w:val="single" w:sz="8" w:space="0" w:color="00C279"/>
      </w:tblBorders>
    </w:tblPr>
    <w:tcPr>
      <w:shd w:val="clear" w:color="auto" w:fill="96FFD8"/>
    </w:tcPr>
    <w:tblStylePr w:type="firstRow">
      <w:rPr>
        <w:b/>
        <w:bCs/>
      </w:rPr>
    </w:tblStylePr>
    <w:tblStylePr w:type="lastRow">
      <w:rPr>
        <w:b/>
        <w:bCs/>
      </w:rPr>
      <w:tblPr/>
      <w:tcPr>
        <w:tcBorders>
          <w:top w:val="single" w:sz="18" w:space="0" w:color="00C279"/>
        </w:tcBorders>
      </w:tcPr>
    </w:tblStylePr>
    <w:tblStylePr w:type="firstCol">
      <w:rPr>
        <w:b/>
        <w:bCs/>
      </w:rPr>
    </w:tblStylePr>
    <w:tblStylePr w:type="lastCol">
      <w:rPr>
        <w:b/>
        <w:bCs/>
      </w:rPr>
    </w:tblStylePr>
    <w:tblStylePr w:type="band1Vert">
      <w:tblPr/>
      <w:tcPr>
        <w:shd w:val="clear" w:color="auto" w:fill="2DFFB0"/>
      </w:tcPr>
    </w:tblStylePr>
    <w:tblStylePr w:type="band1Horz">
      <w:tblPr/>
      <w:tcPr>
        <w:shd w:val="clear" w:color="auto" w:fill="2DFFB0"/>
      </w:tcPr>
    </w:tblStylePr>
  </w:style>
  <w:style w:type="table" w:styleId="MediumGrid1-Accent5">
    <w:name w:val="Medium Grid 1 Accent 5"/>
    <w:basedOn w:val="TableNormal"/>
    <w:uiPriority w:val="67"/>
    <w:semiHidden/>
    <w:unhideWhenUsed/>
    <w:rsid w:val="00D27ABD"/>
    <w:tblPr>
      <w:tblStyleRowBandSize w:val="1"/>
      <w:tblStyleColBandSize w:val="1"/>
      <w:tblBorders>
        <w:top w:val="single" w:sz="8" w:space="0" w:color="1B8D5B"/>
        <w:left w:val="single" w:sz="8" w:space="0" w:color="1B8D5B"/>
        <w:bottom w:val="single" w:sz="8" w:space="0" w:color="1B8D5B"/>
        <w:right w:val="single" w:sz="8" w:space="0" w:color="1B8D5B"/>
        <w:insideH w:val="single" w:sz="8" w:space="0" w:color="1B8D5B"/>
        <w:insideV w:val="single" w:sz="8" w:space="0" w:color="1B8D5B"/>
      </w:tblBorders>
    </w:tblPr>
    <w:tcPr>
      <w:shd w:val="clear" w:color="auto" w:fill="A0ECCB"/>
    </w:tcPr>
    <w:tblStylePr w:type="firstRow">
      <w:rPr>
        <w:b/>
        <w:bCs/>
      </w:rPr>
    </w:tblStylePr>
    <w:tblStylePr w:type="lastRow">
      <w:rPr>
        <w:b/>
        <w:bCs/>
      </w:rPr>
      <w:tblPr/>
      <w:tcPr>
        <w:tcBorders>
          <w:top w:val="single" w:sz="18" w:space="0" w:color="1B8D5B"/>
        </w:tcBorders>
      </w:tcPr>
    </w:tblStylePr>
    <w:tblStylePr w:type="firstCol">
      <w:rPr>
        <w:b/>
        <w:bCs/>
      </w:rPr>
    </w:tblStylePr>
    <w:tblStylePr w:type="lastCol">
      <w:rPr>
        <w:b/>
        <w:bCs/>
      </w:rPr>
    </w:tblStylePr>
    <w:tblStylePr w:type="band1Vert">
      <w:tblPr/>
      <w:tcPr>
        <w:shd w:val="clear" w:color="auto" w:fill="41DA97"/>
      </w:tcPr>
    </w:tblStylePr>
    <w:tblStylePr w:type="band1Horz">
      <w:tblPr/>
      <w:tcPr>
        <w:shd w:val="clear" w:color="auto" w:fill="41DA97"/>
      </w:tcPr>
    </w:tblStylePr>
  </w:style>
  <w:style w:type="table" w:styleId="MediumGrid1-Accent6">
    <w:name w:val="Medium Grid 1 Accent 6"/>
    <w:basedOn w:val="TableNormal"/>
    <w:uiPriority w:val="67"/>
    <w:semiHidden/>
    <w:unhideWhenUsed/>
    <w:rsid w:val="00D27ABD"/>
    <w:tblPr>
      <w:tblStyleRowBandSize w:val="1"/>
      <w:tblStyleColBandSize w:val="1"/>
      <w:tblBorders>
        <w:top w:val="single" w:sz="8" w:space="0" w:color="F4A658"/>
        <w:left w:val="single" w:sz="8" w:space="0" w:color="F4A658"/>
        <w:bottom w:val="single" w:sz="8" w:space="0" w:color="F4A658"/>
        <w:right w:val="single" w:sz="8" w:space="0" w:color="F4A658"/>
        <w:insideH w:val="single" w:sz="8" w:space="0" w:color="F4A658"/>
        <w:insideV w:val="single" w:sz="8" w:space="0" w:color="F4A658"/>
      </w:tblBorders>
    </w:tblPr>
    <w:tcPr>
      <w:shd w:val="clear" w:color="auto" w:fill="FBE1C8"/>
    </w:tcPr>
    <w:tblStylePr w:type="firstRow">
      <w:rPr>
        <w:b/>
        <w:bCs/>
      </w:rPr>
    </w:tblStylePr>
    <w:tblStylePr w:type="lastRow">
      <w:rPr>
        <w:b/>
        <w:bCs/>
      </w:rPr>
      <w:tblPr/>
      <w:tcPr>
        <w:tcBorders>
          <w:top w:val="single" w:sz="18" w:space="0" w:color="F4A658"/>
        </w:tcBorders>
      </w:tcPr>
    </w:tblStylePr>
    <w:tblStylePr w:type="firstCol">
      <w:rPr>
        <w:b/>
        <w:bCs/>
      </w:rPr>
    </w:tblStylePr>
    <w:tblStylePr w:type="lastCol">
      <w:rPr>
        <w:b/>
        <w:bCs/>
      </w:rPr>
    </w:tblStylePr>
    <w:tblStylePr w:type="band1Vert">
      <w:tblPr/>
      <w:tcPr>
        <w:shd w:val="clear" w:color="auto" w:fill="F8C390"/>
      </w:tcPr>
    </w:tblStylePr>
    <w:tblStylePr w:type="band1Horz">
      <w:tblPr/>
      <w:tcPr>
        <w:shd w:val="clear" w:color="auto" w:fill="F8C390"/>
      </w:tcPr>
    </w:tblStylePr>
  </w:style>
  <w:style w:type="table" w:styleId="MediumGrid2">
    <w:name w:val="Medium Grid 2"/>
    <w:basedOn w:val="TableNormal"/>
    <w:uiPriority w:val="68"/>
    <w:semiHidden/>
    <w:unhideWhenUsed/>
    <w:rsid w:val="00D27ABD"/>
    <w:rPr>
      <w:rFonts w:eastAsia="MS Gothic"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D27ABD"/>
    <w:rPr>
      <w:rFonts w:eastAsia="MS Gothic" w:cs="Times New Roman"/>
      <w:color w:val="000000"/>
    </w:rPr>
    <w:tblPr>
      <w:tblStyleRowBandSize w:val="1"/>
      <w:tblStyleColBandSize w:val="1"/>
      <w:tblBorders>
        <w:top w:val="single" w:sz="8" w:space="0" w:color="CBE4CE"/>
        <w:left w:val="single" w:sz="8" w:space="0" w:color="CBE4CE"/>
        <w:bottom w:val="single" w:sz="8" w:space="0" w:color="CBE4CE"/>
        <w:right w:val="single" w:sz="8" w:space="0" w:color="CBE4CE"/>
        <w:insideH w:val="single" w:sz="8" w:space="0" w:color="CBE4CE"/>
        <w:insideV w:val="single" w:sz="8" w:space="0" w:color="CBE4CE"/>
      </w:tblBorders>
    </w:tblPr>
    <w:tcPr>
      <w:shd w:val="clear" w:color="auto" w:fill="F2F8F2"/>
    </w:tcPr>
    <w:tblStylePr w:type="firstRow">
      <w:rPr>
        <w:b/>
        <w:bCs/>
        <w:color w:val="000000"/>
      </w:rPr>
      <w:tblPr/>
      <w:tcPr>
        <w:shd w:val="clear" w:color="auto" w:fill="F9FC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F9F4"/>
      </w:tcPr>
    </w:tblStylePr>
    <w:tblStylePr w:type="band1Vert">
      <w:tblPr/>
      <w:tcPr>
        <w:shd w:val="clear" w:color="auto" w:fill="E4F1E6"/>
      </w:tcPr>
    </w:tblStylePr>
    <w:tblStylePr w:type="band1Horz">
      <w:tblPr/>
      <w:tcPr>
        <w:tcBorders>
          <w:insideH w:val="single" w:sz="6" w:space="0" w:color="CBE4CE"/>
          <w:insideV w:val="single" w:sz="6" w:space="0" w:color="CBE4CE"/>
        </w:tcBorders>
        <w:shd w:val="clear" w:color="auto" w:fill="E4F1E6"/>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D27ABD"/>
    <w:rPr>
      <w:rFonts w:eastAsia="MS Gothic" w:cs="Times New Roman"/>
      <w:color w:val="000000"/>
    </w:rPr>
    <w:tblPr>
      <w:tblStyleRowBandSize w:val="1"/>
      <w:tblStyleColBandSize w:val="1"/>
      <w:tblBorders>
        <w:top w:val="single" w:sz="8" w:space="0" w:color="A9CCA9"/>
        <w:left w:val="single" w:sz="8" w:space="0" w:color="A9CCA9"/>
        <w:bottom w:val="single" w:sz="8" w:space="0" w:color="A9CCA9"/>
        <w:right w:val="single" w:sz="8" w:space="0" w:color="A9CCA9"/>
        <w:insideH w:val="single" w:sz="8" w:space="0" w:color="A9CCA9"/>
        <w:insideV w:val="single" w:sz="8" w:space="0" w:color="A9CCA9"/>
      </w:tblBorders>
    </w:tblPr>
    <w:tcPr>
      <w:shd w:val="clear" w:color="auto" w:fill="E9F2E9"/>
    </w:tcPr>
    <w:tblStylePr w:type="firstRow">
      <w:rPr>
        <w:b/>
        <w:bCs/>
        <w:color w:val="000000"/>
      </w:rPr>
      <w:tblPr/>
      <w:tcPr>
        <w:shd w:val="clear" w:color="auto" w:fill="F6FA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F4ED"/>
      </w:tcPr>
    </w:tblStylePr>
    <w:tblStylePr w:type="band1Vert">
      <w:tblPr/>
      <w:tcPr>
        <w:shd w:val="clear" w:color="auto" w:fill="D4E5D4"/>
      </w:tcPr>
    </w:tblStylePr>
    <w:tblStylePr w:type="band1Horz">
      <w:tblPr/>
      <w:tcPr>
        <w:tcBorders>
          <w:insideH w:val="single" w:sz="6" w:space="0" w:color="A9CCA9"/>
          <w:insideV w:val="single" w:sz="6" w:space="0" w:color="A9CCA9"/>
        </w:tcBorders>
        <w:shd w:val="clear" w:color="auto" w:fill="D4E5D4"/>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D27ABD"/>
    <w:rPr>
      <w:rFonts w:eastAsia="MS Gothic" w:cs="Times New Roman"/>
      <w:color w:val="000000"/>
    </w:rPr>
    <w:tblPr>
      <w:tblStyleRowBandSize w:val="1"/>
      <w:tblStyleColBandSize w:val="1"/>
      <w:tblBorders>
        <w:top w:val="single" w:sz="8" w:space="0" w:color="60986E"/>
        <w:left w:val="single" w:sz="8" w:space="0" w:color="60986E"/>
        <w:bottom w:val="single" w:sz="8" w:space="0" w:color="60986E"/>
        <w:right w:val="single" w:sz="8" w:space="0" w:color="60986E"/>
        <w:insideH w:val="single" w:sz="8" w:space="0" w:color="60986E"/>
        <w:insideV w:val="single" w:sz="8" w:space="0" w:color="60986E"/>
      </w:tblBorders>
    </w:tblPr>
    <w:tcPr>
      <w:shd w:val="clear" w:color="auto" w:fill="D7E5DA"/>
    </w:tcPr>
    <w:tblStylePr w:type="firstRow">
      <w:rPr>
        <w:b/>
        <w:bCs/>
        <w:color w:val="000000"/>
      </w:rPr>
      <w:tblPr/>
      <w:tcPr>
        <w:shd w:val="clear" w:color="auto" w:fill="EFF5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E1"/>
      </w:tcPr>
    </w:tblStylePr>
    <w:tblStylePr w:type="band1Vert">
      <w:tblPr/>
      <w:tcPr>
        <w:shd w:val="clear" w:color="auto" w:fill="AECCB6"/>
      </w:tcPr>
    </w:tblStylePr>
    <w:tblStylePr w:type="band1Horz">
      <w:tblPr/>
      <w:tcPr>
        <w:tcBorders>
          <w:insideH w:val="single" w:sz="6" w:space="0" w:color="60986E"/>
          <w:insideV w:val="single" w:sz="6" w:space="0" w:color="60986E"/>
        </w:tcBorders>
        <w:shd w:val="clear" w:color="auto" w:fill="AECCB6"/>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D27ABD"/>
    <w:rPr>
      <w:rFonts w:eastAsia="MS Gothic" w:cs="Times New Roman"/>
      <w:color w:val="000000"/>
    </w:rPr>
    <w:tblPr>
      <w:tblStyleRowBandSize w:val="1"/>
      <w:tblStyleColBandSize w:val="1"/>
      <w:tblBorders>
        <w:top w:val="single" w:sz="8" w:space="0" w:color="005938"/>
        <w:left w:val="single" w:sz="8" w:space="0" w:color="005938"/>
        <w:bottom w:val="single" w:sz="8" w:space="0" w:color="005938"/>
        <w:right w:val="single" w:sz="8" w:space="0" w:color="005938"/>
        <w:insideH w:val="single" w:sz="8" w:space="0" w:color="005938"/>
        <w:insideV w:val="single" w:sz="8" w:space="0" w:color="005938"/>
      </w:tblBorders>
    </w:tblPr>
    <w:tcPr>
      <w:shd w:val="clear" w:color="auto" w:fill="96FFD8"/>
    </w:tcPr>
    <w:tblStylePr w:type="firstRow">
      <w:rPr>
        <w:b/>
        <w:bCs/>
        <w:color w:val="000000"/>
      </w:rPr>
      <w:tblPr/>
      <w:tcPr>
        <w:shd w:val="clear" w:color="auto" w:fill="D5FF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FDF"/>
      </w:tcPr>
    </w:tblStylePr>
    <w:tblStylePr w:type="band1Vert">
      <w:tblPr/>
      <w:tcPr>
        <w:shd w:val="clear" w:color="auto" w:fill="2DFFB0"/>
      </w:tcPr>
    </w:tblStylePr>
    <w:tblStylePr w:type="band1Horz">
      <w:tblPr/>
      <w:tcPr>
        <w:tcBorders>
          <w:insideH w:val="single" w:sz="6" w:space="0" w:color="005938"/>
          <w:insideV w:val="single" w:sz="6" w:space="0" w:color="005938"/>
        </w:tcBorders>
        <w:shd w:val="clear" w:color="auto" w:fill="2DFFB0"/>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D27ABD"/>
    <w:rPr>
      <w:rFonts w:eastAsia="MS Gothic" w:cs="Times New Roman"/>
      <w:color w:val="000000"/>
    </w:rPr>
    <w:tblPr>
      <w:tblStyleRowBandSize w:val="1"/>
      <w:tblStyleColBandSize w:val="1"/>
      <w:tblBorders>
        <w:top w:val="single" w:sz="8" w:space="0" w:color="092E1E"/>
        <w:left w:val="single" w:sz="8" w:space="0" w:color="092E1E"/>
        <w:bottom w:val="single" w:sz="8" w:space="0" w:color="092E1E"/>
        <w:right w:val="single" w:sz="8" w:space="0" w:color="092E1E"/>
        <w:insideH w:val="single" w:sz="8" w:space="0" w:color="092E1E"/>
        <w:insideV w:val="single" w:sz="8" w:space="0" w:color="092E1E"/>
      </w:tblBorders>
    </w:tblPr>
    <w:tcPr>
      <w:shd w:val="clear" w:color="auto" w:fill="A0ECCB"/>
    </w:tcPr>
    <w:tblStylePr w:type="firstRow">
      <w:rPr>
        <w:b/>
        <w:bCs/>
        <w:color w:val="000000"/>
      </w:rPr>
      <w:tblPr/>
      <w:tcPr>
        <w:shd w:val="clear" w:color="auto" w:fill="D9F7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2F0D5"/>
      </w:tcPr>
    </w:tblStylePr>
    <w:tblStylePr w:type="band1Vert">
      <w:tblPr/>
      <w:tcPr>
        <w:shd w:val="clear" w:color="auto" w:fill="41DA97"/>
      </w:tcPr>
    </w:tblStylePr>
    <w:tblStylePr w:type="band1Horz">
      <w:tblPr/>
      <w:tcPr>
        <w:tcBorders>
          <w:insideH w:val="single" w:sz="6" w:space="0" w:color="092E1E"/>
          <w:insideV w:val="single" w:sz="6" w:space="0" w:color="092E1E"/>
        </w:tcBorders>
        <w:shd w:val="clear" w:color="auto" w:fill="41DA97"/>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D27ABD"/>
    <w:rPr>
      <w:rFonts w:eastAsia="MS Gothic" w:cs="Times New Roman"/>
      <w:color w:val="000000"/>
    </w:rPr>
    <w:tblPr>
      <w:tblStyleRowBandSize w:val="1"/>
      <w:tblStyleColBandSize w:val="1"/>
      <w:tblBorders>
        <w:top w:val="single" w:sz="8" w:space="0" w:color="F18921"/>
        <w:left w:val="single" w:sz="8" w:space="0" w:color="F18921"/>
        <w:bottom w:val="single" w:sz="8" w:space="0" w:color="F18921"/>
        <w:right w:val="single" w:sz="8" w:space="0" w:color="F18921"/>
        <w:insideH w:val="single" w:sz="8" w:space="0" w:color="F18921"/>
        <w:insideV w:val="single" w:sz="8" w:space="0" w:color="F18921"/>
      </w:tblBorders>
    </w:tblPr>
    <w:tcPr>
      <w:shd w:val="clear" w:color="auto" w:fill="FBE1C8"/>
    </w:tcPr>
    <w:tblStylePr w:type="firstRow">
      <w:rPr>
        <w:b/>
        <w:bCs/>
        <w:color w:val="000000"/>
      </w:rPr>
      <w:tblPr/>
      <w:tcPr>
        <w:shd w:val="clear" w:color="auto" w:fill="FDF3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E7D2"/>
      </w:tcPr>
    </w:tblStylePr>
    <w:tblStylePr w:type="band1Vert">
      <w:tblPr/>
      <w:tcPr>
        <w:shd w:val="clear" w:color="auto" w:fill="F8C390"/>
      </w:tcPr>
    </w:tblStylePr>
    <w:tblStylePr w:type="band1Horz">
      <w:tblPr/>
      <w:tcPr>
        <w:tcBorders>
          <w:insideH w:val="single" w:sz="6" w:space="0" w:color="F18921"/>
          <w:insideV w:val="single" w:sz="6" w:space="0" w:color="F18921"/>
        </w:tcBorders>
        <w:shd w:val="clear" w:color="auto" w:fill="F8C390"/>
      </w:tcPr>
    </w:tblStylePr>
    <w:tblStylePr w:type="nwCell">
      <w:tblPr/>
      <w:tcPr>
        <w:shd w:val="clear" w:color="auto" w:fill="FFFFFF"/>
      </w:tcPr>
    </w:tblStylePr>
  </w:style>
  <w:style w:type="table" w:styleId="MediumGrid3">
    <w:name w:val="Medium Grid 3"/>
    <w:basedOn w:val="TableNormal"/>
    <w:uiPriority w:val="69"/>
    <w:semiHidden/>
    <w:unhideWhenUsed/>
    <w:rsid w:val="00D27A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D27A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8F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BE4C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BE4C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BE4C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BE4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4F1E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4F1E6"/>
      </w:tcPr>
    </w:tblStylePr>
  </w:style>
  <w:style w:type="table" w:styleId="MediumGrid3-Accent2">
    <w:name w:val="Medium Grid 3 Accent 2"/>
    <w:basedOn w:val="TableNormal"/>
    <w:uiPriority w:val="69"/>
    <w:semiHidden/>
    <w:unhideWhenUsed/>
    <w:rsid w:val="00D27A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9F2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9CCA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9CCA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9CCA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9CCA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4E5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4E5D4"/>
      </w:tcPr>
    </w:tblStylePr>
  </w:style>
  <w:style w:type="table" w:styleId="MediumGrid3-Accent3">
    <w:name w:val="Medium Grid 3 Accent 3"/>
    <w:basedOn w:val="TableNormal"/>
    <w:uiPriority w:val="69"/>
    <w:semiHidden/>
    <w:unhideWhenUsed/>
    <w:rsid w:val="00D27A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E5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986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986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986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986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CC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CCB6"/>
      </w:tcPr>
    </w:tblStylePr>
  </w:style>
  <w:style w:type="table" w:styleId="MediumGrid3-Accent4">
    <w:name w:val="Medium Grid 3 Accent 4"/>
    <w:basedOn w:val="TableNormal"/>
    <w:uiPriority w:val="69"/>
    <w:semiHidden/>
    <w:unhideWhenUsed/>
    <w:rsid w:val="00D27A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F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93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93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93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93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DFFB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DFFB0"/>
      </w:tcPr>
    </w:tblStylePr>
  </w:style>
  <w:style w:type="table" w:styleId="MediumGrid3-Accent5">
    <w:name w:val="Medium Grid 3 Accent 5"/>
    <w:basedOn w:val="TableNormal"/>
    <w:uiPriority w:val="69"/>
    <w:semiHidden/>
    <w:unhideWhenUsed/>
    <w:rsid w:val="00D27A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0EC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92E1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92E1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92E1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92E1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1DA9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1DA97"/>
      </w:tcPr>
    </w:tblStylePr>
  </w:style>
  <w:style w:type="table" w:styleId="MediumGrid3-Accent6">
    <w:name w:val="Medium Grid 3 Accent 6"/>
    <w:basedOn w:val="TableNormal"/>
    <w:uiPriority w:val="69"/>
    <w:semiHidden/>
    <w:unhideWhenUsed/>
    <w:rsid w:val="00D27A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E1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1892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1892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1892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1892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C39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C390"/>
      </w:tcPr>
    </w:tblStylePr>
  </w:style>
  <w:style w:type="table" w:styleId="MediumList1">
    <w:name w:val="Medium List 1"/>
    <w:basedOn w:val="TableNormal"/>
    <w:uiPriority w:val="65"/>
    <w:semiHidden/>
    <w:unhideWhenUsed/>
    <w:rsid w:val="00D27ABD"/>
    <w:rPr>
      <w:color w:val="000000"/>
    </w:rPr>
    <w:tblPr>
      <w:tblStyleRowBandSize w:val="1"/>
      <w:tblStyleColBandSize w:val="1"/>
      <w:tblBorders>
        <w:top w:val="single" w:sz="8" w:space="0" w:color="000000"/>
        <w:bottom w:val="single" w:sz="8" w:space="0" w:color="000000"/>
      </w:tblBorders>
    </w:tblPr>
    <w:tblStylePr w:type="firstRow">
      <w:rPr>
        <w:rFonts w:ascii="FiraGO Light" w:eastAsia="MS Gothic" w:hAnsi="FiraGO Light" w:cs="Times New Roman"/>
      </w:rPr>
      <w:tblPr/>
      <w:tcPr>
        <w:tcBorders>
          <w:top w:val="nil"/>
          <w:bottom w:val="single" w:sz="8" w:space="0" w:color="000000"/>
        </w:tcBorders>
      </w:tcPr>
    </w:tblStylePr>
    <w:tblStylePr w:type="lastRow">
      <w:rPr>
        <w:b/>
        <w:bCs/>
        <w:color w:val="005938"/>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D27ABD"/>
    <w:rPr>
      <w:color w:val="000000"/>
    </w:rPr>
    <w:tblPr>
      <w:tblStyleRowBandSize w:val="1"/>
      <w:tblStyleColBandSize w:val="1"/>
      <w:tblBorders>
        <w:top w:val="single" w:sz="8" w:space="0" w:color="CBE4CE"/>
        <w:bottom w:val="single" w:sz="8" w:space="0" w:color="CBE4CE"/>
      </w:tblBorders>
    </w:tblPr>
    <w:tblStylePr w:type="firstRow">
      <w:rPr>
        <w:rFonts w:ascii="FiraGO Light" w:eastAsia="MS Gothic" w:hAnsi="FiraGO Light" w:cs="Times New Roman"/>
      </w:rPr>
      <w:tblPr/>
      <w:tcPr>
        <w:tcBorders>
          <w:top w:val="nil"/>
          <w:bottom w:val="single" w:sz="8" w:space="0" w:color="CBE4CE"/>
        </w:tcBorders>
      </w:tcPr>
    </w:tblStylePr>
    <w:tblStylePr w:type="lastRow">
      <w:rPr>
        <w:b/>
        <w:bCs/>
        <w:color w:val="005938"/>
      </w:rPr>
      <w:tblPr/>
      <w:tcPr>
        <w:tcBorders>
          <w:top w:val="single" w:sz="8" w:space="0" w:color="CBE4CE"/>
          <w:bottom w:val="single" w:sz="8" w:space="0" w:color="CBE4CE"/>
        </w:tcBorders>
      </w:tcPr>
    </w:tblStylePr>
    <w:tblStylePr w:type="firstCol">
      <w:rPr>
        <w:b/>
        <w:bCs/>
      </w:rPr>
    </w:tblStylePr>
    <w:tblStylePr w:type="lastCol">
      <w:rPr>
        <w:b/>
        <w:bCs/>
      </w:rPr>
      <w:tblPr/>
      <w:tcPr>
        <w:tcBorders>
          <w:top w:val="single" w:sz="8" w:space="0" w:color="CBE4CE"/>
          <w:bottom w:val="single" w:sz="8" w:space="0" w:color="CBE4CE"/>
        </w:tcBorders>
      </w:tcPr>
    </w:tblStylePr>
    <w:tblStylePr w:type="band1Vert">
      <w:tblPr/>
      <w:tcPr>
        <w:shd w:val="clear" w:color="auto" w:fill="F2F8F2"/>
      </w:tcPr>
    </w:tblStylePr>
    <w:tblStylePr w:type="band1Horz">
      <w:tblPr/>
      <w:tcPr>
        <w:shd w:val="clear" w:color="auto" w:fill="F2F8F2"/>
      </w:tcPr>
    </w:tblStylePr>
  </w:style>
  <w:style w:type="table" w:styleId="MediumList1-Accent2">
    <w:name w:val="Medium List 1 Accent 2"/>
    <w:basedOn w:val="TableNormal"/>
    <w:uiPriority w:val="65"/>
    <w:semiHidden/>
    <w:unhideWhenUsed/>
    <w:rsid w:val="00D27ABD"/>
    <w:rPr>
      <w:color w:val="000000"/>
    </w:rPr>
    <w:tblPr>
      <w:tblStyleRowBandSize w:val="1"/>
      <w:tblStyleColBandSize w:val="1"/>
      <w:tblBorders>
        <w:top w:val="single" w:sz="8" w:space="0" w:color="A9CCA9"/>
        <w:bottom w:val="single" w:sz="8" w:space="0" w:color="A9CCA9"/>
      </w:tblBorders>
    </w:tblPr>
    <w:tblStylePr w:type="firstRow">
      <w:rPr>
        <w:rFonts w:ascii="FiraGO Light" w:eastAsia="MS Gothic" w:hAnsi="FiraGO Light" w:cs="Times New Roman"/>
      </w:rPr>
      <w:tblPr/>
      <w:tcPr>
        <w:tcBorders>
          <w:top w:val="nil"/>
          <w:bottom w:val="single" w:sz="8" w:space="0" w:color="A9CCA9"/>
        </w:tcBorders>
      </w:tcPr>
    </w:tblStylePr>
    <w:tblStylePr w:type="lastRow">
      <w:rPr>
        <w:b/>
        <w:bCs/>
        <w:color w:val="005938"/>
      </w:rPr>
      <w:tblPr/>
      <w:tcPr>
        <w:tcBorders>
          <w:top w:val="single" w:sz="8" w:space="0" w:color="A9CCA9"/>
          <w:bottom w:val="single" w:sz="8" w:space="0" w:color="A9CCA9"/>
        </w:tcBorders>
      </w:tcPr>
    </w:tblStylePr>
    <w:tblStylePr w:type="firstCol">
      <w:rPr>
        <w:b/>
        <w:bCs/>
      </w:rPr>
    </w:tblStylePr>
    <w:tblStylePr w:type="lastCol">
      <w:rPr>
        <w:b/>
        <w:bCs/>
      </w:rPr>
      <w:tblPr/>
      <w:tcPr>
        <w:tcBorders>
          <w:top w:val="single" w:sz="8" w:space="0" w:color="A9CCA9"/>
          <w:bottom w:val="single" w:sz="8" w:space="0" w:color="A9CCA9"/>
        </w:tcBorders>
      </w:tcPr>
    </w:tblStylePr>
    <w:tblStylePr w:type="band1Vert">
      <w:tblPr/>
      <w:tcPr>
        <w:shd w:val="clear" w:color="auto" w:fill="E9F2E9"/>
      </w:tcPr>
    </w:tblStylePr>
    <w:tblStylePr w:type="band1Horz">
      <w:tblPr/>
      <w:tcPr>
        <w:shd w:val="clear" w:color="auto" w:fill="E9F2E9"/>
      </w:tcPr>
    </w:tblStylePr>
  </w:style>
  <w:style w:type="table" w:styleId="MediumList1-Accent3">
    <w:name w:val="Medium List 1 Accent 3"/>
    <w:basedOn w:val="TableNormal"/>
    <w:uiPriority w:val="65"/>
    <w:semiHidden/>
    <w:unhideWhenUsed/>
    <w:rsid w:val="00D27ABD"/>
    <w:rPr>
      <w:color w:val="000000"/>
    </w:rPr>
    <w:tblPr>
      <w:tblStyleRowBandSize w:val="1"/>
      <w:tblStyleColBandSize w:val="1"/>
      <w:tblBorders>
        <w:top w:val="single" w:sz="8" w:space="0" w:color="60986E"/>
        <w:bottom w:val="single" w:sz="8" w:space="0" w:color="60986E"/>
      </w:tblBorders>
    </w:tblPr>
    <w:tblStylePr w:type="firstRow">
      <w:rPr>
        <w:rFonts w:ascii="FiraGO Light" w:eastAsia="MS Gothic" w:hAnsi="FiraGO Light" w:cs="Times New Roman"/>
      </w:rPr>
      <w:tblPr/>
      <w:tcPr>
        <w:tcBorders>
          <w:top w:val="nil"/>
          <w:bottom w:val="single" w:sz="8" w:space="0" w:color="60986E"/>
        </w:tcBorders>
      </w:tcPr>
    </w:tblStylePr>
    <w:tblStylePr w:type="lastRow">
      <w:rPr>
        <w:b/>
        <w:bCs/>
        <w:color w:val="005938"/>
      </w:rPr>
      <w:tblPr/>
      <w:tcPr>
        <w:tcBorders>
          <w:top w:val="single" w:sz="8" w:space="0" w:color="60986E"/>
          <w:bottom w:val="single" w:sz="8" w:space="0" w:color="60986E"/>
        </w:tcBorders>
      </w:tcPr>
    </w:tblStylePr>
    <w:tblStylePr w:type="firstCol">
      <w:rPr>
        <w:b/>
        <w:bCs/>
      </w:rPr>
    </w:tblStylePr>
    <w:tblStylePr w:type="lastCol">
      <w:rPr>
        <w:b/>
        <w:bCs/>
      </w:rPr>
      <w:tblPr/>
      <w:tcPr>
        <w:tcBorders>
          <w:top w:val="single" w:sz="8" w:space="0" w:color="60986E"/>
          <w:bottom w:val="single" w:sz="8" w:space="0" w:color="60986E"/>
        </w:tcBorders>
      </w:tcPr>
    </w:tblStylePr>
    <w:tblStylePr w:type="band1Vert">
      <w:tblPr/>
      <w:tcPr>
        <w:shd w:val="clear" w:color="auto" w:fill="D7E5DA"/>
      </w:tcPr>
    </w:tblStylePr>
    <w:tblStylePr w:type="band1Horz">
      <w:tblPr/>
      <w:tcPr>
        <w:shd w:val="clear" w:color="auto" w:fill="D7E5DA"/>
      </w:tcPr>
    </w:tblStylePr>
  </w:style>
  <w:style w:type="table" w:styleId="MediumList1-Accent4">
    <w:name w:val="Medium List 1 Accent 4"/>
    <w:basedOn w:val="TableNormal"/>
    <w:uiPriority w:val="65"/>
    <w:semiHidden/>
    <w:unhideWhenUsed/>
    <w:rsid w:val="00D27ABD"/>
    <w:rPr>
      <w:color w:val="000000"/>
    </w:rPr>
    <w:tblPr>
      <w:tblStyleRowBandSize w:val="1"/>
      <w:tblStyleColBandSize w:val="1"/>
      <w:tblBorders>
        <w:top w:val="single" w:sz="8" w:space="0" w:color="005938"/>
        <w:bottom w:val="single" w:sz="8" w:space="0" w:color="005938"/>
      </w:tblBorders>
    </w:tblPr>
    <w:tblStylePr w:type="firstRow">
      <w:rPr>
        <w:rFonts w:ascii="FiraGO Light" w:eastAsia="MS Gothic" w:hAnsi="FiraGO Light" w:cs="Times New Roman"/>
      </w:rPr>
      <w:tblPr/>
      <w:tcPr>
        <w:tcBorders>
          <w:top w:val="nil"/>
          <w:bottom w:val="single" w:sz="8" w:space="0" w:color="005938"/>
        </w:tcBorders>
      </w:tcPr>
    </w:tblStylePr>
    <w:tblStylePr w:type="lastRow">
      <w:rPr>
        <w:b/>
        <w:bCs/>
        <w:color w:val="005938"/>
      </w:rPr>
      <w:tblPr/>
      <w:tcPr>
        <w:tcBorders>
          <w:top w:val="single" w:sz="8" w:space="0" w:color="005938"/>
          <w:bottom w:val="single" w:sz="8" w:space="0" w:color="005938"/>
        </w:tcBorders>
      </w:tcPr>
    </w:tblStylePr>
    <w:tblStylePr w:type="firstCol">
      <w:rPr>
        <w:b/>
        <w:bCs/>
      </w:rPr>
    </w:tblStylePr>
    <w:tblStylePr w:type="lastCol">
      <w:rPr>
        <w:b/>
        <w:bCs/>
      </w:rPr>
      <w:tblPr/>
      <w:tcPr>
        <w:tcBorders>
          <w:top w:val="single" w:sz="8" w:space="0" w:color="005938"/>
          <w:bottom w:val="single" w:sz="8" w:space="0" w:color="005938"/>
        </w:tcBorders>
      </w:tcPr>
    </w:tblStylePr>
    <w:tblStylePr w:type="band1Vert">
      <w:tblPr/>
      <w:tcPr>
        <w:shd w:val="clear" w:color="auto" w:fill="96FFD8"/>
      </w:tcPr>
    </w:tblStylePr>
    <w:tblStylePr w:type="band1Horz">
      <w:tblPr/>
      <w:tcPr>
        <w:shd w:val="clear" w:color="auto" w:fill="96FFD8"/>
      </w:tcPr>
    </w:tblStylePr>
  </w:style>
  <w:style w:type="table" w:styleId="MediumList1-Accent5">
    <w:name w:val="Medium List 1 Accent 5"/>
    <w:basedOn w:val="TableNormal"/>
    <w:uiPriority w:val="65"/>
    <w:semiHidden/>
    <w:unhideWhenUsed/>
    <w:rsid w:val="00D27ABD"/>
    <w:rPr>
      <w:color w:val="000000"/>
    </w:rPr>
    <w:tblPr>
      <w:tblStyleRowBandSize w:val="1"/>
      <w:tblStyleColBandSize w:val="1"/>
      <w:tblBorders>
        <w:top w:val="single" w:sz="8" w:space="0" w:color="092E1E"/>
        <w:bottom w:val="single" w:sz="8" w:space="0" w:color="092E1E"/>
      </w:tblBorders>
    </w:tblPr>
    <w:tblStylePr w:type="firstRow">
      <w:rPr>
        <w:rFonts w:ascii="FiraGO Light" w:eastAsia="MS Gothic" w:hAnsi="FiraGO Light" w:cs="Times New Roman"/>
      </w:rPr>
      <w:tblPr/>
      <w:tcPr>
        <w:tcBorders>
          <w:top w:val="nil"/>
          <w:bottom w:val="single" w:sz="8" w:space="0" w:color="092E1E"/>
        </w:tcBorders>
      </w:tcPr>
    </w:tblStylePr>
    <w:tblStylePr w:type="lastRow">
      <w:rPr>
        <w:b/>
        <w:bCs/>
        <w:color w:val="005938"/>
      </w:rPr>
      <w:tblPr/>
      <w:tcPr>
        <w:tcBorders>
          <w:top w:val="single" w:sz="8" w:space="0" w:color="092E1E"/>
          <w:bottom w:val="single" w:sz="8" w:space="0" w:color="092E1E"/>
        </w:tcBorders>
      </w:tcPr>
    </w:tblStylePr>
    <w:tblStylePr w:type="firstCol">
      <w:rPr>
        <w:b/>
        <w:bCs/>
      </w:rPr>
    </w:tblStylePr>
    <w:tblStylePr w:type="lastCol">
      <w:rPr>
        <w:b/>
        <w:bCs/>
      </w:rPr>
      <w:tblPr/>
      <w:tcPr>
        <w:tcBorders>
          <w:top w:val="single" w:sz="8" w:space="0" w:color="092E1E"/>
          <w:bottom w:val="single" w:sz="8" w:space="0" w:color="092E1E"/>
        </w:tcBorders>
      </w:tcPr>
    </w:tblStylePr>
    <w:tblStylePr w:type="band1Vert">
      <w:tblPr/>
      <w:tcPr>
        <w:shd w:val="clear" w:color="auto" w:fill="A0ECCB"/>
      </w:tcPr>
    </w:tblStylePr>
    <w:tblStylePr w:type="band1Horz">
      <w:tblPr/>
      <w:tcPr>
        <w:shd w:val="clear" w:color="auto" w:fill="A0ECCB"/>
      </w:tcPr>
    </w:tblStylePr>
  </w:style>
  <w:style w:type="table" w:styleId="MediumList1-Accent6">
    <w:name w:val="Medium List 1 Accent 6"/>
    <w:basedOn w:val="TableNormal"/>
    <w:uiPriority w:val="65"/>
    <w:semiHidden/>
    <w:unhideWhenUsed/>
    <w:rsid w:val="00D27ABD"/>
    <w:rPr>
      <w:color w:val="000000"/>
    </w:rPr>
    <w:tblPr>
      <w:tblStyleRowBandSize w:val="1"/>
      <w:tblStyleColBandSize w:val="1"/>
      <w:tblBorders>
        <w:top w:val="single" w:sz="8" w:space="0" w:color="F18921"/>
        <w:bottom w:val="single" w:sz="8" w:space="0" w:color="F18921"/>
      </w:tblBorders>
    </w:tblPr>
    <w:tblStylePr w:type="firstRow">
      <w:rPr>
        <w:rFonts w:ascii="FiraGO Light" w:eastAsia="MS Gothic" w:hAnsi="FiraGO Light" w:cs="Times New Roman"/>
      </w:rPr>
      <w:tblPr/>
      <w:tcPr>
        <w:tcBorders>
          <w:top w:val="nil"/>
          <w:bottom w:val="single" w:sz="8" w:space="0" w:color="F18921"/>
        </w:tcBorders>
      </w:tcPr>
    </w:tblStylePr>
    <w:tblStylePr w:type="lastRow">
      <w:rPr>
        <w:b/>
        <w:bCs/>
        <w:color w:val="005938"/>
      </w:rPr>
      <w:tblPr/>
      <w:tcPr>
        <w:tcBorders>
          <w:top w:val="single" w:sz="8" w:space="0" w:color="F18921"/>
          <w:bottom w:val="single" w:sz="8" w:space="0" w:color="F18921"/>
        </w:tcBorders>
      </w:tcPr>
    </w:tblStylePr>
    <w:tblStylePr w:type="firstCol">
      <w:rPr>
        <w:b/>
        <w:bCs/>
      </w:rPr>
    </w:tblStylePr>
    <w:tblStylePr w:type="lastCol">
      <w:rPr>
        <w:b/>
        <w:bCs/>
      </w:rPr>
      <w:tblPr/>
      <w:tcPr>
        <w:tcBorders>
          <w:top w:val="single" w:sz="8" w:space="0" w:color="F18921"/>
          <w:bottom w:val="single" w:sz="8" w:space="0" w:color="F18921"/>
        </w:tcBorders>
      </w:tcPr>
    </w:tblStylePr>
    <w:tblStylePr w:type="band1Vert">
      <w:tblPr/>
      <w:tcPr>
        <w:shd w:val="clear" w:color="auto" w:fill="FBE1C8"/>
      </w:tcPr>
    </w:tblStylePr>
    <w:tblStylePr w:type="band1Horz">
      <w:tblPr/>
      <w:tcPr>
        <w:shd w:val="clear" w:color="auto" w:fill="FBE1C8"/>
      </w:tcPr>
    </w:tblStylePr>
  </w:style>
  <w:style w:type="table" w:styleId="MediumList2">
    <w:name w:val="Medium List 2"/>
    <w:basedOn w:val="TableNormal"/>
    <w:uiPriority w:val="66"/>
    <w:semiHidden/>
    <w:unhideWhenUsed/>
    <w:rsid w:val="00D27ABD"/>
    <w:rPr>
      <w:rFonts w:eastAsia="MS Gothic"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7ABD"/>
    <w:rPr>
      <w:rFonts w:eastAsia="MS Gothic" w:cs="Times New Roman"/>
      <w:color w:val="000000"/>
    </w:rPr>
    <w:tblPr>
      <w:tblStyleRowBandSize w:val="1"/>
      <w:tblStyleColBandSize w:val="1"/>
      <w:tblBorders>
        <w:top w:val="single" w:sz="8" w:space="0" w:color="CBE4CE"/>
        <w:left w:val="single" w:sz="8" w:space="0" w:color="CBE4CE"/>
        <w:bottom w:val="single" w:sz="8" w:space="0" w:color="CBE4CE"/>
        <w:right w:val="single" w:sz="8" w:space="0" w:color="CBE4CE"/>
      </w:tblBorders>
    </w:tblPr>
    <w:tblStylePr w:type="firstRow">
      <w:rPr>
        <w:sz w:val="24"/>
        <w:szCs w:val="24"/>
      </w:rPr>
      <w:tblPr/>
      <w:tcPr>
        <w:tcBorders>
          <w:top w:val="nil"/>
          <w:left w:val="nil"/>
          <w:bottom w:val="single" w:sz="24" w:space="0" w:color="CBE4CE"/>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BE4CE"/>
          <w:insideH w:val="nil"/>
          <w:insideV w:val="nil"/>
        </w:tcBorders>
        <w:shd w:val="clear" w:color="auto" w:fill="FFFFFF"/>
      </w:tcPr>
    </w:tblStylePr>
    <w:tblStylePr w:type="lastCol">
      <w:tblPr/>
      <w:tcPr>
        <w:tcBorders>
          <w:top w:val="nil"/>
          <w:left w:val="single" w:sz="8" w:space="0" w:color="CBE4C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F8F2"/>
      </w:tcPr>
    </w:tblStylePr>
    <w:tblStylePr w:type="band1Horz">
      <w:tblPr/>
      <w:tcPr>
        <w:tcBorders>
          <w:top w:val="nil"/>
          <w:bottom w:val="nil"/>
          <w:insideH w:val="nil"/>
          <w:insideV w:val="nil"/>
        </w:tcBorders>
        <w:shd w:val="clear" w:color="auto" w:fill="F2F8F2"/>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7ABD"/>
    <w:rPr>
      <w:rFonts w:eastAsia="MS Gothic" w:cs="Times New Roman"/>
      <w:color w:val="000000"/>
    </w:rPr>
    <w:tblPr>
      <w:tblStyleRowBandSize w:val="1"/>
      <w:tblStyleColBandSize w:val="1"/>
      <w:tblBorders>
        <w:top w:val="single" w:sz="8" w:space="0" w:color="A9CCA9"/>
        <w:left w:val="single" w:sz="8" w:space="0" w:color="A9CCA9"/>
        <w:bottom w:val="single" w:sz="8" w:space="0" w:color="A9CCA9"/>
        <w:right w:val="single" w:sz="8" w:space="0" w:color="A9CCA9"/>
      </w:tblBorders>
    </w:tblPr>
    <w:tblStylePr w:type="firstRow">
      <w:rPr>
        <w:sz w:val="24"/>
        <w:szCs w:val="24"/>
      </w:rPr>
      <w:tblPr/>
      <w:tcPr>
        <w:tcBorders>
          <w:top w:val="nil"/>
          <w:left w:val="nil"/>
          <w:bottom w:val="single" w:sz="24" w:space="0" w:color="A9CCA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CA9"/>
          <w:insideH w:val="nil"/>
          <w:insideV w:val="nil"/>
        </w:tcBorders>
        <w:shd w:val="clear" w:color="auto" w:fill="FFFFFF"/>
      </w:tcPr>
    </w:tblStylePr>
    <w:tblStylePr w:type="lastCol">
      <w:tblPr/>
      <w:tcPr>
        <w:tcBorders>
          <w:top w:val="nil"/>
          <w:left w:val="single" w:sz="8" w:space="0" w:color="A9CCA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2E9"/>
      </w:tcPr>
    </w:tblStylePr>
    <w:tblStylePr w:type="band1Horz">
      <w:tblPr/>
      <w:tcPr>
        <w:tcBorders>
          <w:top w:val="nil"/>
          <w:bottom w:val="nil"/>
          <w:insideH w:val="nil"/>
          <w:insideV w:val="nil"/>
        </w:tcBorders>
        <w:shd w:val="clear" w:color="auto" w:fill="E9F2E9"/>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7ABD"/>
    <w:rPr>
      <w:rFonts w:eastAsia="MS Gothic" w:cs="Times New Roman"/>
      <w:color w:val="000000"/>
    </w:rPr>
    <w:tblPr>
      <w:tblStyleRowBandSize w:val="1"/>
      <w:tblStyleColBandSize w:val="1"/>
      <w:tblBorders>
        <w:top w:val="single" w:sz="8" w:space="0" w:color="60986E"/>
        <w:left w:val="single" w:sz="8" w:space="0" w:color="60986E"/>
        <w:bottom w:val="single" w:sz="8" w:space="0" w:color="60986E"/>
        <w:right w:val="single" w:sz="8" w:space="0" w:color="60986E"/>
      </w:tblBorders>
    </w:tblPr>
    <w:tblStylePr w:type="firstRow">
      <w:rPr>
        <w:sz w:val="24"/>
        <w:szCs w:val="24"/>
      </w:rPr>
      <w:tblPr/>
      <w:tcPr>
        <w:tcBorders>
          <w:top w:val="nil"/>
          <w:left w:val="nil"/>
          <w:bottom w:val="single" w:sz="24" w:space="0" w:color="60986E"/>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0986E"/>
          <w:insideH w:val="nil"/>
          <w:insideV w:val="nil"/>
        </w:tcBorders>
        <w:shd w:val="clear" w:color="auto" w:fill="FFFFFF"/>
      </w:tcPr>
    </w:tblStylePr>
    <w:tblStylePr w:type="lastCol">
      <w:tblPr/>
      <w:tcPr>
        <w:tcBorders>
          <w:top w:val="nil"/>
          <w:left w:val="single" w:sz="8" w:space="0" w:color="60986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E5DA"/>
      </w:tcPr>
    </w:tblStylePr>
    <w:tblStylePr w:type="band1Horz">
      <w:tblPr/>
      <w:tcPr>
        <w:tcBorders>
          <w:top w:val="nil"/>
          <w:bottom w:val="nil"/>
          <w:insideH w:val="nil"/>
          <w:insideV w:val="nil"/>
        </w:tcBorders>
        <w:shd w:val="clear" w:color="auto" w:fill="D7E5DA"/>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7ABD"/>
    <w:rPr>
      <w:rFonts w:eastAsia="MS Gothic" w:cs="Times New Roman"/>
      <w:color w:val="000000"/>
    </w:rPr>
    <w:tblPr>
      <w:tblStyleRowBandSize w:val="1"/>
      <w:tblStyleColBandSize w:val="1"/>
      <w:tblBorders>
        <w:top w:val="single" w:sz="8" w:space="0" w:color="005938"/>
        <w:left w:val="single" w:sz="8" w:space="0" w:color="005938"/>
        <w:bottom w:val="single" w:sz="8" w:space="0" w:color="005938"/>
        <w:right w:val="single" w:sz="8" w:space="0" w:color="005938"/>
      </w:tblBorders>
    </w:tblPr>
    <w:tblStylePr w:type="firstRow">
      <w:rPr>
        <w:sz w:val="24"/>
        <w:szCs w:val="24"/>
      </w:rPr>
      <w:tblPr/>
      <w:tcPr>
        <w:tcBorders>
          <w:top w:val="nil"/>
          <w:left w:val="nil"/>
          <w:bottom w:val="single" w:sz="24" w:space="0" w:color="00593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938"/>
          <w:insideH w:val="nil"/>
          <w:insideV w:val="nil"/>
        </w:tcBorders>
        <w:shd w:val="clear" w:color="auto" w:fill="FFFFFF"/>
      </w:tcPr>
    </w:tblStylePr>
    <w:tblStylePr w:type="lastCol">
      <w:tblPr/>
      <w:tcPr>
        <w:tcBorders>
          <w:top w:val="nil"/>
          <w:left w:val="single" w:sz="8" w:space="0" w:color="00593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FD8"/>
      </w:tcPr>
    </w:tblStylePr>
    <w:tblStylePr w:type="band1Horz">
      <w:tblPr/>
      <w:tcPr>
        <w:tcBorders>
          <w:top w:val="nil"/>
          <w:bottom w:val="nil"/>
          <w:insideH w:val="nil"/>
          <w:insideV w:val="nil"/>
        </w:tcBorders>
        <w:shd w:val="clear" w:color="auto" w:fill="96FFD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7ABD"/>
    <w:rPr>
      <w:rFonts w:eastAsia="MS Gothic" w:cs="Times New Roman"/>
      <w:color w:val="000000"/>
    </w:rPr>
    <w:tblPr>
      <w:tblStyleRowBandSize w:val="1"/>
      <w:tblStyleColBandSize w:val="1"/>
      <w:tblBorders>
        <w:top w:val="single" w:sz="8" w:space="0" w:color="092E1E"/>
        <w:left w:val="single" w:sz="8" w:space="0" w:color="092E1E"/>
        <w:bottom w:val="single" w:sz="8" w:space="0" w:color="092E1E"/>
        <w:right w:val="single" w:sz="8" w:space="0" w:color="092E1E"/>
      </w:tblBorders>
    </w:tblPr>
    <w:tblStylePr w:type="firstRow">
      <w:rPr>
        <w:sz w:val="24"/>
        <w:szCs w:val="24"/>
      </w:rPr>
      <w:tblPr/>
      <w:tcPr>
        <w:tcBorders>
          <w:top w:val="nil"/>
          <w:left w:val="nil"/>
          <w:bottom w:val="single" w:sz="24" w:space="0" w:color="092E1E"/>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92E1E"/>
          <w:insideH w:val="nil"/>
          <w:insideV w:val="nil"/>
        </w:tcBorders>
        <w:shd w:val="clear" w:color="auto" w:fill="FFFFFF"/>
      </w:tcPr>
    </w:tblStylePr>
    <w:tblStylePr w:type="lastCol">
      <w:tblPr/>
      <w:tcPr>
        <w:tcBorders>
          <w:top w:val="nil"/>
          <w:left w:val="single" w:sz="8" w:space="0" w:color="092E1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0ECCB"/>
      </w:tcPr>
    </w:tblStylePr>
    <w:tblStylePr w:type="band1Horz">
      <w:tblPr/>
      <w:tcPr>
        <w:tcBorders>
          <w:top w:val="nil"/>
          <w:bottom w:val="nil"/>
          <w:insideH w:val="nil"/>
          <w:insideV w:val="nil"/>
        </w:tcBorders>
        <w:shd w:val="clear" w:color="auto" w:fill="A0ECCB"/>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7ABD"/>
    <w:rPr>
      <w:rFonts w:eastAsia="MS Gothic" w:cs="Times New Roman"/>
      <w:color w:val="000000"/>
    </w:rPr>
    <w:tblPr>
      <w:tblStyleRowBandSize w:val="1"/>
      <w:tblStyleColBandSize w:val="1"/>
      <w:tblBorders>
        <w:top w:val="single" w:sz="8" w:space="0" w:color="F18921"/>
        <w:left w:val="single" w:sz="8" w:space="0" w:color="F18921"/>
        <w:bottom w:val="single" w:sz="8" w:space="0" w:color="F18921"/>
        <w:right w:val="single" w:sz="8" w:space="0" w:color="F18921"/>
      </w:tblBorders>
    </w:tblPr>
    <w:tblStylePr w:type="firstRow">
      <w:rPr>
        <w:sz w:val="24"/>
        <w:szCs w:val="24"/>
      </w:rPr>
      <w:tblPr/>
      <w:tcPr>
        <w:tcBorders>
          <w:top w:val="nil"/>
          <w:left w:val="nil"/>
          <w:bottom w:val="single" w:sz="24" w:space="0" w:color="F1892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18921"/>
          <w:insideH w:val="nil"/>
          <w:insideV w:val="nil"/>
        </w:tcBorders>
        <w:shd w:val="clear" w:color="auto" w:fill="FFFFFF"/>
      </w:tcPr>
    </w:tblStylePr>
    <w:tblStylePr w:type="lastCol">
      <w:tblPr/>
      <w:tcPr>
        <w:tcBorders>
          <w:top w:val="nil"/>
          <w:left w:val="single" w:sz="8" w:space="0" w:color="F1892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E1C8"/>
      </w:tcPr>
    </w:tblStylePr>
    <w:tblStylePr w:type="band1Horz">
      <w:tblPr/>
      <w:tcPr>
        <w:tcBorders>
          <w:top w:val="nil"/>
          <w:bottom w:val="nil"/>
          <w:insideH w:val="nil"/>
          <w:insideV w:val="nil"/>
        </w:tcBorders>
        <w:shd w:val="clear" w:color="auto" w:fill="FBE1C8"/>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D27AB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7ABD"/>
    <w:tblPr>
      <w:tblStyleRowBandSize w:val="1"/>
      <w:tblStyleColBandSize w:val="1"/>
      <w:tblBorders>
        <w:top w:val="single" w:sz="8" w:space="0" w:color="D7EADA"/>
        <w:left w:val="single" w:sz="8" w:space="0" w:color="D7EADA"/>
        <w:bottom w:val="single" w:sz="8" w:space="0" w:color="D7EADA"/>
        <w:right w:val="single" w:sz="8" w:space="0" w:color="D7EADA"/>
        <w:insideH w:val="single" w:sz="8" w:space="0" w:color="D7EADA"/>
      </w:tblBorders>
    </w:tblPr>
    <w:tblStylePr w:type="firstRow">
      <w:pPr>
        <w:spacing w:before="0" w:after="0" w:line="240" w:lineRule="auto"/>
      </w:pPr>
      <w:rPr>
        <w:b/>
        <w:bCs/>
        <w:color w:val="FFFFFF"/>
      </w:rPr>
      <w:tblPr/>
      <w:tcPr>
        <w:tcBorders>
          <w:top w:val="single" w:sz="8" w:space="0" w:color="D7EADA"/>
          <w:left w:val="single" w:sz="8" w:space="0" w:color="D7EADA"/>
          <w:bottom w:val="single" w:sz="8" w:space="0" w:color="D7EADA"/>
          <w:right w:val="single" w:sz="8" w:space="0" w:color="D7EADA"/>
          <w:insideH w:val="nil"/>
          <w:insideV w:val="nil"/>
        </w:tcBorders>
        <w:shd w:val="clear" w:color="auto" w:fill="CBE4CE"/>
      </w:tcPr>
    </w:tblStylePr>
    <w:tblStylePr w:type="lastRow">
      <w:pPr>
        <w:spacing w:before="0" w:after="0" w:line="240" w:lineRule="auto"/>
      </w:pPr>
      <w:rPr>
        <w:b/>
        <w:bCs/>
      </w:rPr>
      <w:tblPr/>
      <w:tcPr>
        <w:tcBorders>
          <w:top w:val="double" w:sz="6" w:space="0" w:color="D7EADA"/>
          <w:left w:val="single" w:sz="8" w:space="0" w:color="D7EADA"/>
          <w:bottom w:val="single" w:sz="8" w:space="0" w:color="D7EADA"/>
          <w:right w:val="single" w:sz="8" w:space="0" w:color="D7EADA"/>
          <w:insideH w:val="nil"/>
          <w:insideV w:val="nil"/>
        </w:tcBorders>
      </w:tcPr>
    </w:tblStylePr>
    <w:tblStylePr w:type="firstCol">
      <w:rPr>
        <w:b/>
        <w:bCs/>
      </w:rPr>
    </w:tblStylePr>
    <w:tblStylePr w:type="lastCol">
      <w:rPr>
        <w:b/>
        <w:bCs/>
      </w:rPr>
    </w:tblStylePr>
    <w:tblStylePr w:type="band1Vert">
      <w:tblPr/>
      <w:tcPr>
        <w:shd w:val="clear" w:color="auto" w:fill="F2F8F2"/>
      </w:tcPr>
    </w:tblStylePr>
    <w:tblStylePr w:type="band1Horz">
      <w:tblPr/>
      <w:tcPr>
        <w:tcBorders>
          <w:insideH w:val="nil"/>
          <w:insideV w:val="nil"/>
        </w:tcBorders>
        <w:shd w:val="clear" w:color="auto" w:fill="F2F8F2"/>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7ABD"/>
    <w:tblPr>
      <w:tblStyleRowBandSize w:val="1"/>
      <w:tblStyleColBandSize w:val="1"/>
      <w:tblBorders>
        <w:top w:val="single" w:sz="8" w:space="0" w:color="BED8BE"/>
        <w:left w:val="single" w:sz="8" w:space="0" w:color="BED8BE"/>
        <w:bottom w:val="single" w:sz="8" w:space="0" w:color="BED8BE"/>
        <w:right w:val="single" w:sz="8" w:space="0" w:color="BED8BE"/>
        <w:insideH w:val="single" w:sz="8" w:space="0" w:color="BED8BE"/>
      </w:tblBorders>
    </w:tblPr>
    <w:tblStylePr w:type="firstRow">
      <w:pPr>
        <w:spacing w:before="0" w:after="0" w:line="240" w:lineRule="auto"/>
      </w:pPr>
      <w:rPr>
        <w:b/>
        <w:bCs/>
        <w:color w:val="FFFFFF"/>
      </w:rPr>
      <w:tblPr/>
      <w:tcPr>
        <w:tcBorders>
          <w:top w:val="single" w:sz="8" w:space="0" w:color="BED8BE"/>
          <w:left w:val="single" w:sz="8" w:space="0" w:color="BED8BE"/>
          <w:bottom w:val="single" w:sz="8" w:space="0" w:color="BED8BE"/>
          <w:right w:val="single" w:sz="8" w:space="0" w:color="BED8BE"/>
          <w:insideH w:val="nil"/>
          <w:insideV w:val="nil"/>
        </w:tcBorders>
        <w:shd w:val="clear" w:color="auto" w:fill="A9CCA9"/>
      </w:tcPr>
    </w:tblStylePr>
    <w:tblStylePr w:type="lastRow">
      <w:pPr>
        <w:spacing w:before="0" w:after="0" w:line="240" w:lineRule="auto"/>
      </w:pPr>
      <w:rPr>
        <w:b/>
        <w:bCs/>
      </w:rPr>
      <w:tblPr/>
      <w:tcPr>
        <w:tcBorders>
          <w:top w:val="double" w:sz="6" w:space="0" w:color="BED8BE"/>
          <w:left w:val="single" w:sz="8" w:space="0" w:color="BED8BE"/>
          <w:bottom w:val="single" w:sz="8" w:space="0" w:color="BED8BE"/>
          <w:right w:val="single" w:sz="8" w:space="0" w:color="BED8BE"/>
          <w:insideH w:val="nil"/>
          <w:insideV w:val="nil"/>
        </w:tcBorders>
      </w:tcPr>
    </w:tblStylePr>
    <w:tblStylePr w:type="firstCol">
      <w:rPr>
        <w:b/>
        <w:bCs/>
      </w:rPr>
    </w:tblStylePr>
    <w:tblStylePr w:type="lastCol">
      <w:rPr>
        <w:b/>
        <w:bCs/>
      </w:rPr>
    </w:tblStylePr>
    <w:tblStylePr w:type="band1Vert">
      <w:tblPr/>
      <w:tcPr>
        <w:shd w:val="clear" w:color="auto" w:fill="E9F2E9"/>
      </w:tcPr>
    </w:tblStylePr>
    <w:tblStylePr w:type="band1Horz">
      <w:tblPr/>
      <w:tcPr>
        <w:tcBorders>
          <w:insideH w:val="nil"/>
          <w:insideV w:val="nil"/>
        </w:tcBorders>
        <w:shd w:val="clear" w:color="auto" w:fill="E9F2E9"/>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7ABD"/>
    <w:tblPr>
      <w:tblStyleRowBandSize w:val="1"/>
      <w:tblStyleColBandSize w:val="1"/>
      <w:tblBorders>
        <w:top w:val="single" w:sz="8" w:space="0" w:color="86B391"/>
        <w:left w:val="single" w:sz="8" w:space="0" w:color="86B391"/>
        <w:bottom w:val="single" w:sz="8" w:space="0" w:color="86B391"/>
        <w:right w:val="single" w:sz="8" w:space="0" w:color="86B391"/>
        <w:insideH w:val="single" w:sz="8" w:space="0" w:color="86B391"/>
      </w:tblBorders>
    </w:tblPr>
    <w:tblStylePr w:type="firstRow">
      <w:pPr>
        <w:spacing w:before="0" w:after="0" w:line="240" w:lineRule="auto"/>
      </w:pPr>
      <w:rPr>
        <w:b/>
        <w:bCs/>
        <w:color w:val="FFFFFF"/>
      </w:rPr>
      <w:tblPr/>
      <w:tcPr>
        <w:tcBorders>
          <w:top w:val="single" w:sz="8" w:space="0" w:color="86B391"/>
          <w:left w:val="single" w:sz="8" w:space="0" w:color="86B391"/>
          <w:bottom w:val="single" w:sz="8" w:space="0" w:color="86B391"/>
          <w:right w:val="single" w:sz="8" w:space="0" w:color="86B391"/>
          <w:insideH w:val="nil"/>
          <w:insideV w:val="nil"/>
        </w:tcBorders>
        <w:shd w:val="clear" w:color="auto" w:fill="60986E"/>
      </w:tcPr>
    </w:tblStylePr>
    <w:tblStylePr w:type="lastRow">
      <w:pPr>
        <w:spacing w:before="0" w:after="0" w:line="240" w:lineRule="auto"/>
      </w:pPr>
      <w:rPr>
        <w:b/>
        <w:bCs/>
      </w:rPr>
      <w:tblPr/>
      <w:tcPr>
        <w:tcBorders>
          <w:top w:val="double" w:sz="6" w:space="0" w:color="86B391"/>
          <w:left w:val="single" w:sz="8" w:space="0" w:color="86B391"/>
          <w:bottom w:val="single" w:sz="8" w:space="0" w:color="86B391"/>
          <w:right w:val="single" w:sz="8" w:space="0" w:color="86B391"/>
          <w:insideH w:val="nil"/>
          <w:insideV w:val="nil"/>
        </w:tcBorders>
      </w:tcPr>
    </w:tblStylePr>
    <w:tblStylePr w:type="firstCol">
      <w:rPr>
        <w:b/>
        <w:bCs/>
      </w:rPr>
    </w:tblStylePr>
    <w:tblStylePr w:type="lastCol">
      <w:rPr>
        <w:b/>
        <w:bCs/>
      </w:rPr>
    </w:tblStylePr>
    <w:tblStylePr w:type="band1Vert">
      <w:tblPr/>
      <w:tcPr>
        <w:shd w:val="clear" w:color="auto" w:fill="D7E5DA"/>
      </w:tcPr>
    </w:tblStylePr>
    <w:tblStylePr w:type="band1Horz">
      <w:tblPr/>
      <w:tcPr>
        <w:tcBorders>
          <w:insideH w:val="nil"/>
          <w:insideV w:val="nil"/>
        </w:tcBorders>
        <w:shd w:val="clear" w:color="auto" w:fill="D7E5DA"/>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7ABD"/>
    <w:tblPr>
      <w:tblStyleRowBandSize w:val="1"/>
      <w:tblStyleColBandSize w:val="1"/>
      <w:tblBorders>
        <w:top w:val="single" w:sz="8" w:space="0" w:color="00C279"/>
        <w:left w:val="single" w:sz="8" w:space="0" w:color="00C279"/>
        <w:bottom w:val="single" w:sz="8" w:space="0" w:color="00C279"/>
        <w:right w:val="single" w:sz="8" w:space="0" w:color="00C279"/>
        <w:insideH w:val="single" w:sz="8" w:space="0" w:color="00C279"/>
      </w:tblBorders>
    </w:tblPr>
    <w:tblStylePr w:type="firstRow">
      <w:pPr>
        <w:spacing w:before="0" w:after="0" w:line="240" w:lineRule="auto"/>
      </w:pPr>
      <w:rPr>
        <w:b/>
        <w:bCs/>
        <w:color w:val="FFFFFF"/>
      </w:rPr>
      <w:tblPr/>
      <w:tcPr>
        <w:tcBorders>
          <w:top w:val="single" w:sz="8" w:space="0" w:color="00C279"/>
          <w:left w:val="single" w:sz="8" w:space="0" w:color="00C279"/>
          <w:bottom w:val="single" w:sz="8" w:space="0" w:color="00C279"/>
          <w:right w:val="single" w:sz="8" w:space="0" w:color="00C279"/>
          <w:insideH w:val="nil"/>
          <w:insideV w:val="nil"/>
        </w:tcBorders>
        <w:shd w:val="clear" w:color="auto" w:fill="005938"/>
      </w:tcPr>
    </w:tblStylePr>
    <w:tblStylePr w:type="lastRow">
      <w:pPr>
        <w:spacing w:before="0" w:after="0" w:line="240" w:lineRule="auto"/>
      </w:pPr>
      <w:rPr>
        <w:b/>
        <w:bCs/>
      </w:rPr>
      <w:tblPr/>
      <w:tcPr>
        <w:tcBorders>
          <w:top w:val="double" w:sz="6" w:space="0" w:color="00C279"/>
          <w:left w:val="single" w:sz="8" w:space="0" w:color="00C279"/>
          <w:bottom w:val="single" w:sz="8" w:space="0" w:color="00C279"/>
          <w:right w:val="single" w:sz="8" w:space="0" w:color="00C279"/>
          <w:insideH w:val="nil"/>
          <w:insideV w:val="nil"/>
        </w:tcBorders>
      </w:tcPr>
    </w:tblStylePr>
    <w:tblStylePr w:type="firstCol">
      <w:rPr>
        <w:b/>
        <w:bCs/>
      </w:rPr>
    </w:tblStylePr>
    <w:tblStylePr w:type="lastCol">
      <w:rPr>
        <w:b/>
        <w:bCs/>
      </w:rPr>
    </w:tblStylePr>
    <w:tblStylePr w:type="band1Vert">
      <w:tblPr/>
      <w:tcPr>
        <w:shd w:val="clear" w:color="auto" w:fill="96FFD8"/>
      </w:tcPr>
    </w:tblStylePr>
    <w:tblStylePr w:type="band1Horz">
      <w:tblPr/>
      <w:tcPr>
        <w:tcBorders>
          <w:insideH w:val="nil"/>
          <w:insideV w:val="nil"/>
        </w:tcBorders>
        <w:shd w:val="clear" w:color="auto" w:fill="96FFD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7ABD"/>
    <w:tblPr>
      <w:tblStyleRowBandSize w:val="1"/>
      <w:tblStyleColBandSize w:val="1"/>
      <w:tblBorders>
        <w:top w:val="single" w:sz="8" w:space="0" w:color="1B8D5B"/>
        <w:left w:val="single" w:sz="8" w:space="0" w:color="1B8D5B"/>
        <w:bottom w:val="single" w:sz="8" w:space="0" w:color="1B8D5B"/>
        <w:right w:val="single" w:sz="8" w:space="0" w:color="1B8D5B"/>
        <w:insideH w:val="single" w:sz="8" w:space="0" w:color="1B8D5B"/>
      </w:tblBorders>
    </w:tblPr>
    <w:tblStylePr w:type="firstRow">
      <w:pPr>
        <w:spacing w:before="0" w:after="0" w:line="240" w:lineRule="auto"/>
      </w:pPr>
      <w:rPr>
        <w:b/>
        <w:bCs/>
        <w:color w:val="FFFFFF"/>
      </w:rPr>
      <w:tblPr/>
      <w:tcPr>
        <w:tcBorders>
          <w:top w:val="single" w:sz="8" w:space="0" w:color="1B8D5B"/>
          <w:left w:val="single" w:sz="8" w:space="0" w:color="1B8D5B"/>
          <w:bottom w:val="single" w:sz="8" w:space="0" w:color="1B8D5B"/>
          <w:right w:val="single" w:sz="8" w:space="0" w:color="1B8D5B"/>
          <w:insideH w:val="nil"/>
          <w:insideV w:val="nil"/>
        </w:tcBorders>
        <w:shd w:val="clear" w:color="auto" w:fill="092E1E"/>
      </w:tcPr>
    </w:tblStylePr>
    <w:tblStylePr w:type="lastRow">
      <w:pPr>
        <w:spacing w:before="0" w:after="0" w:line="240" w:lineRule="auto"/>
      </w:pPr>
      <w:rPr>
        <w:b/>
        <w:bCs/>
      </w:rPr>
      <w:tblPr/>
      <w:tcPr>
        <w:tcBorders>
          <w:top w:val="double" w:sz="6" w:space="0" w:color="1B8D5B"/>
          <w:left w:val="single" w:sz="8" w:space="0" w:color="1B8D5B"/>
          <w:bottom w:val="single" w:sz="8" w:space="0" w:color="1B8D5B"/>
          <w:right w:val="single" w:sz="8" w:space="0" w:color="1B8D5B"/>
          <w:insideH w:val="nil"/>
          <w:insideV w:val="nil"/>
        </w:tcBorders>
      </w:tcPr>
    </w:tblStylePr>
    <w:tblStylePr w:type="firstCol">
      <w:rPr>
        <w:b/>
        <w:bCs/>
      </w:rPr>
    </w:tblStylePr>
    <w:tblStylePr w:type="lastCol">
      <w:rPr>
        <w:b/>
        <w:bCs/>
      </w:rPr>
    </w:tblStylePr>
    <w:tblStylePr w:type="band1Vert">
      <w:tblPr/>
      <w:tcPr>
        <w:shd w:val="clear" w:color="auto" w:fill="A0ECCB"/>
      </w:tcPr>
    </w:tblStylePr>
    <w:tblStylePr w:type="band1Horz">
      <w:tblPr/>
      <w:tcPr>
        <w:tcBorders>
          <w:insideH w:val="nil"/>
          <w:insideV w:val="nil"/>
        </w:tcBorders>
        <w:shd w:val="clear" w:color="auto" w:fill="A0ECCB"/>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7ABD"/>
    <w:tblPr>
      <w:tblStyleRowBandSize w:val="1"/>
      <w:tblStyleColBandSize w:val="1"/>
      <w:tblBorders>
        <w:top w:val="single" w:sz="8" w:space="0" w:color="F4A658"/>
        <w:left w:val="single" w:sz="8" w:space="0" w:color="F4A658"/>
        <w:bottom w:val="single" w:sz="8" w:space="0" w:color="F4A658"/>
        <w:right w:val="single" w:sz="8" w:space="0" w:color="F4A658"/>
        <w:insideH w:val="single" w:sz="8" w:space="0" w:color="F4A658"/>
      </w:tblBorders>
    </w:tblPr>
    <w:tblStylePr w:type="firstRow">
      <w:pPr>
        <w:spacing w:before="0" w:after="0" w:line="240" w:lineRule="auto"/>
      </w:pPr>
      <w:rPr>
        <w:b/>
        <w:bCs/>
        <w:color w:val="FFFFFF"/>
      </w:rPr>
      <w:tblPr/>
      <w:tcPr>
        <w:tcBorders>
          <w:top w:val="single" w:sz="8" w:space="0" w:color="F4A658"/>
          <w:left w:val="single" w:sz="8" w:space="0" w:color="F4A658"/>
          <w:bottom w:val="single" w:sz="8" w:space="0" w:color="F4A658"/>
          <w:right w:val="single" w:sz="8" w:space="0" w:color="F4A658"/>
          <w:insideH w:val="nil"/>
          <w:insideV w:val="nil"/>
        </w:tcBorders>
        <w:shd w:val="clear" w:color="auto" w:fill="F18921"/>
      </w:tcPr>
    </w:tblStylePr>
    <w:tblStylePr w:type="lastRow">
      <w:pPr>
        <w:spacing w:before="0" w:after="0" w:line="240" w:lineRule="auto"/>
      </w:pPr>
      <w:rPr>
        <w:b/>
        <w:bCs/>
      </w:rPr>
      <w:tblPr/>
      <w:tcPr>
        <w:tcBorders>
          <w:top w:val="double" w:sz="6" w:space="0" w:color="F4A658"/>
          <w:left w:val="single" w:sz="8" w:space="0" w:color="F4A658"/>
          <w:bottom w:val="single" w:sz="8" w:space="0" w:color="F4A658"/>
          <w:right w:val="single" w:sz="8" w:space="0" w:color="F4A658"/>
          <w:insideH w:val="nil"/>
          <w:insideV w:val="nil"/>
        </w:tcBorders>
      </w:tcPr>
    </w:tblStylePr>
    <w:tblStylePr w:type="firstCol">
      <w:rPr>
        <w:b/>
        <w:bCs/>
      </w:rPr>
    </w:tblStylePr>
    <w:tblStylePr w:type="lastCol">
      <w:rPr>
        <w:b/>
        <w:bCs/>
      </w:rPr>
    </w:tblStylePr>
    <w:tblStylePr w:type="band1Vert">
      <w:tblPr/>
      <w:tcPr>
        <w:shd w:val="clear" w:color="auto" w:fill="FBE1C8"/>
      </w:tcPr>
    </w:tblStylePr>
    <w:tblStylePr w:type="band1Horz">
      <w:tblPr/>
      <w:tcPr>
        <w:tcBorders>
          <w:insideH w:val="nil"/>
          <w:insideV w:val="nil"/>
        </w:tcBorders>
        <w:shd w:val="clear" w:color="auto" w:fill="FBE1C8"/>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BE4C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BE4CE"/>
      </w:tcPr>
    </w:tblStylePr>
    <w:tblStylePr w:type="lastCol">
      <w:rPr>
        <w:b/>
        <w:bCs/>
        <w:color w:val="FFFFFF"/>
      </w:rPr>
      <w:tblPr/>
      <w:tcPr>
        <w:tcBorders>
          <w:left w:val="nil"/>
          <w:right w:val="nil"/>
          <w:insideH w:val="nil"/>
          <w:insideV w:val="nil"/>
        </w:tcBorders>
        <w:shd w:val="clear" w:color="auto" w:fill="CBE4C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9CCA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9CCA9"/>
      </w:tcPr>
    </w:tblStylePr>
    <w:tblStylePr w:type="lastCol">
      <w:rPr>
        <w:b/>
        <w:bCs/>
        <w:color w:val="FFFFFF"/>
      </w:rPr>
      <w:tblPr/>
      <w:tcPr>
        <w:tcBorders>
          <w:left w:val="nil"/>
          <w:right w:val="nil"/>
          <w:insideH w:val="nil"/>
          <w:insideV w:val="nil"/>
        </w:tcBorders>
        <w:shd w:val="clear" w:color="auto" w:fill="A9CCA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986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0986E"/>
      </w:tcPr>
    </w:tblStylePr>
    <w:tblStylePr w:type="lastCol">
      <w:rPr>
        <w:b/>
        <w:bCs/>
        <w:color w:val="FFFFFF"/>
      </w:rPr>
      <w:tblPr/>
      <w:tcPr>
        <w:tcBorders>
          <w:left w:val="nil"/>
          <w:right w:val="nil"/>
          <w:insideH w:val="nil"/>
          <w:insideV w:val="nil"/>
        </w:tcBorders>
        <w:shd w:val="clear" w:color="auto" w:fill="60986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93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938"/>
      </w:tcPr>
    </w:tblStylePr>
    <w:tblStylePr w:type="lastCol">
      <w:rPr>
        <w:b/>
        <w:bCs/>
        <w:color w:val="FFFFFF"/>
      </w:rPr>
      <w:tblPr/>
      <w:tcPr>
        <w:tcBorders>
          <w:left w:val="nil"/>
          <w:right w:val="nil"/>
          <w:insideH w:val="nil"/>
          <w:insideV w:val="nil"/>
        </w:tcBorders>
        <w:shd w:val="clear" w:color="auto" w:fill="00593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92E1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92E1E"/>
      </w:tcPr>
    </w:tblStylePr>
    <w:tblStylePr w:type="lastCol">
      <w:rPr>
        <w:b/>
        <w:bCs/>
        <w:color w:val="FFFFFF"/>
      </w:rPr>
      <w:tblPr/>
      <w:tcPr>
        <w:tcBorders>
          <w:left w:val="nil"/>
          <w:right w:val="nil"/>
          <w:insideH w:val="nil"/>
          <w:insideV w:val="nil"/>
        </w:tcBorders>
        <w:shd w:val="clear" w:color="auto" w:fill="092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1892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18921"/>
      </w:tcPr>
    </w:tblStylePr>
    <w:tblStylePr w:type="lastCol">
      <w:rPr>
        <w:b/>
        <w:bCs/>
        <w:color w:val="FFFFFF"/>
      </w:rPr>
      <w:tblPr/>
      <w:tcPr>
        <w:tcBorders>
          <w:left w:val="nil"/>
          <w:right w:val="nil"/>
          <w:insideH w:val="nil"/>
          <w:insideV w:val="nil"/>
        </w:tcBorders>
        <w:shd w:val="clear" w:color="auto" w:fill="F1892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D27ABD"/>
    <w:rPr>
      <w:color w:val="2B579A"/>
      <w:shd w:val="clear" w:color="auto" w:fill="E1DFDD"/>
    </w:rPr>
  </w:style>
  <w:style w:type="paragraph" w:styleId="MessageHeader">
    <w:name w:val="Message Header"/>
    <w:basedOn w:val="Normal"/>
    <w:link w:val="MessageHeaderChar"/>
    <w:uiPriority w:val="99"/>
    <w:semiHidden/>
    <w:rsid w:val="00D27A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MS Gothic" w:cs="Times New Roman"/>
      <w:sz w:val="24"/>
      <w:szCs w:val="24"/>
    </w:rPr>
  </w:style>
  <w:style w:type="character" w:customStyle="1" w:styleId="MessageHeaderChar">
    <w:name w:val="Message Header Char"/>
    <w:link w:val="MessageHeader"/>
    <w:uiPriority w:val="99"/>
    <w:semiHidden/>
    <w:rsid w:val="00D27ABD"/>
    <w:rPr>
      <w:rFonts w:ascii="FiraGO Light" w:eastAsia="MS Gothic" w:hAnsi="FiraGO Light" w:cs="Times New Roman"/>
      <w:sz w:val="24"/>
      <w:szCs w:val="24"/>
      <w:shd w:val="pct20" w:color="auto" w:fill="auto"/>
      <w:lang w:val="en-GB"/>
    </w:rPr>
  </w:style>
  <w:style w:type="paragraph" w:styleId="NormalWeb">
    <w:name w:val="Normal (Web)"/>
    <w:basedOn w:val="Normal"/>
    <w:uiPriority w:val="99"/>
    <w:semiHidden/>
    <w:rsid w:val="00D27ABD"/>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D27ABD"/>
    <w:pPr>
      <w:spacing w:line="240" w:lineRule="auto"/>
    </w:pPr>
  </w:style>
  <w:style w:type="character" w:customStyle="1" w:styleId="NoteHeadingChar">
    <w:name w:val="Note Heading Char"/>
    <w:link w:val="NoteHeading"/>
    <w:uiPriority w:val="99"/>
    <w:semiHidden/>
    <w:rsid w:val="00D27ABD"/>
    <w:rPr>
      <w:lang w:val="en-GB"/>
    </w:rPr>
  </w:style>
  <w:style w:type="table" w:styleId="PlainTable1">
    <w:name w:val="Plain Table 1"/>
    <w:basedOn w:val="TableNormal"/>
    <w:uiPriority w:val="41"/>
    <w:rsid w:val="00D27AB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D27AB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D27AB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7A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D27ABD"/>
    <w:tblPr>
      <w:tblStyleRowBandSize w:val="1"/>
      <w:tblStyleColBandSize w:val="1"/>
    </w:tblPr>
    <w:tblStylePr w:type="firstRow">
      <w:rPr>
        <w:rFonts w:ascii="FiraGO Light" w:eastAsia="MS Gothic" w:hAnsi="FiraGO Light" w:cs="Times New Roman"/>
        <w:i/>
        <w:iCs/>
        <w:sz w:val="26"/>
      </w:rPr>
      <w:tblPr/>
      <w:tcPr>
        <w:tcBorders>
          <w:bottom w:val="single" w:sz="4" w:space="0" w:color="7F7F7F"/>
        </w:tcBorders>
        <w:shd w:val="clear" w:color="auto" w:fill="FFFFFF"/>
      </w:tcPr>
    </w:tblStylePr>
    <w:tblStylePr w:type="lastRow">
      <w:rPr>
        <w:rFonts w:ascii="FiraGO Light" w:eastAsia="MS Gothic" w:hAnsi="FiraGO Light" w:cs="Times New Roman"/>
        <w:i/>
        <w:iCs/>
        <w:sz w:val="26"/>
      </w:rPr>
      <w:tblPr/>
      <w:tcPr>
        <w:tcBorders>
          <w:top w:val="single" w:sz="4" w:space="0" w:color="7F7F7F"/>
        </w:tcBorders>
        <w:shd w:val="clear" w:color="auto" w:fill="FFFFFF"/>
      </w:tcPr>
    </w:tblStylePr>
    <w:tblStylePr w:type="firstCol">
      <w:pPr>
        <w:jc w:val="right"/>
      </w:pPr>
      <w:rPr>
        <w:rFonts w:ascii="FiraGO Light" w:eastAsia="MS Gothic" w:hAnsi="FiraGO Light" w:cs="Times New Roman"/>
        <w:i/>
        <w:iCs/>
        <w:sz w:val="26"/>
      </w:rPr>
      <w:tblPr/>
      <w:tcPr>
        <w:tcBorders>
          <w:right w:val="single" w:sz="4" w:space="0" w:color="7F7F7F"/>
        </w:tcBorders>
        <w:shd w:val="clear" w:color="auto" w:fill="FFFFFF"/>
      </w:tcPr>
    </w:tblStylePr>
    <w:tblStylePr w:type="lastCol">
      <w:rPr>
        <w:rFonts w:ascii="FiraGO Light" w:eastAsia="MS Gothic" w:hAnsi="FiraGO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27ABD"/>
    <w:pPr>
      <w:spacing w:line="240" w:lineRule="auto"/>
    </w:pPr>
    <w:rPr>
      <w:rFonts w:ascii="Consolas" w:hAnsi="Consolas"/>
      <w:sz w:val="21"/>
      <w:szCs w:val="21"/>
    </w:rPr>
  </w:style>
  <w:style w:type="character" w:customStyle="1" w:styleId="PlainTextChar">
    <w:name w:val="Plain Text Char"/>
    <w:link w:val="PlainText"/>
    <w:uiPriority w:val="99"/>
    <w:semiHidden/>
    <w:rsid w:val="00D27ABD"/>
    <w:rPr>
      <w:rFonts w:ascii="Consolas" w:hAnsi="Consolas"/>
      <w:sz w:val="21"/>
      <w:szCs w:val="21"/>
      <w:lang w:val="en-GB"/>
    </w:rPr>
  </w:style>
  <w:style w:type="paragraph" w:styleId="Salutation">
    <w:name w:val="Salutation"/>
    <w:basedOn w:val="Normal"/>
    <w:next w:val="Normal"/>
    <w:link w:val="SalutationChar"/>
    <w:uiPriority w:val="99"/>
    <w:semiHidden/>
    <w:rsid w:val="00D27ABD"/>
  </w:style>
  <w:style w:type="character" w:customStyle="1" w:styleId="SalutationChar">
    <w:name w:val="Salutation Char"/>
    <w:link w:val="Salutation"/>
    <w:uiPriority w:val="99"/>
    <w:semiHidden/>
    <w:rsid w:val="00D27ABD"/>
    <w:rPr>
      <w:lang w:val="en-GB"/>
    </w:rPr>
  </w:style>
  <w:style w:type="character" w:styleId="SmartHyperlink">
    <w:name w:val="Smart Hyperlink"/>
    <w:uiPriority w:val="99"/>
    <w:semiHidden/>
    <w:unhideWhenUsed/>
    <w:rsid w:val="00D27ABD"/>
    <w:rPr>
      <w:u w:val="dotted"/>
    </w:rPr>
  </w:style>
  <w:style w:type="table" w:styleId="Table3Deffects1">
    <w:name w:val="Table 3D effects 1"/>
    <w:basedOn w:val="TableNormal"/>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7AB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D27ABD"/>
    <w:rPr>
      <w:color w:val="605E5C"/>
      <w:shd w:val="clear" w:color="auto" w:fill="E1DFDD"/>
    </w:rPr>
  </w:style>
  <w:style w:type="character" w:customStyle="1" w:styleId="SmartLink1">
    <w:name w:val="SmartLink1"/>
    <w:uiPriority w:val="99"/>
    <w:semiHidden/>
    <w:unhideWhenUsed/>
    <w:rsid w:val="00827962"/>
    <w:rPr>
      <w:color w:val="2B579A"/>
      <w:shd w:val="clear" w:color="auto" w:fill="E1DFDD"/>
    </w:rPr>
  </w:style>
  <w:style w:type="paragraph" w:customStyle="1" w:styleId="IntroHeading">
    <w:name w:val="Intro Heading"/>
    <w:basedOn w:val="Heading1"/>
    <w:next w:val="Normal"/>
    <w:uiPriority w:val="7"/>
    <w:rsid w:val="00523880"/>
    <w:pPr>
      <w:numPr>
        <w:numId w:val="0"/>
      </w:numPr>
      <w:spacing w:after="840"/>
    </w:pPr>
  </w:style>
  <w:style w:type="paragraph" w:customStyle="1" w:styleId="FactboxHeading">
    <w:name w:val="Factbox Heading"/>
    <w:basedOn w:val="Normal"/>
    <w:next w:val="Factboxtext"/>
    <w:uiPriority w:val="5"/>
    <w:rsid w:val="00031314"/>
    <w:pPr>
      <w:spacing w:after="0"/>
    </w:pPr>
    <w:rPr>
      <w:rFonts w:ascii="FiraGO SemiBold" w:hAnsi="FiraGO SemiBold"/>
      <w:color w:val="005938"/>
    </w:rPr>
  </w:style>
  <w:style w:type="paragraph" w:customStyle="1" w:styleId="Factboxtext">
    <w:name w:val="Factbox text"/>
    <w:basedOn w:val="Normal"/>
    <w:uiPriority w:val="5"/>
    <w:rsid w:val="00031314"/>
    <w:pPr>
      <w:spacing w:after="0"/>
    </w:pPr>
  </w:style>
  <w:style w:type="character" w:customStyle="1" w:styleId="Captiontext">
    <w:name w:val="Caption text"/>
    <w:uiPriority w:val="4"/>
    <w:rsid w:val="00A362E9"/>
    <w:rPr>
      <w:rFonts w:ascii="FiraGO Light" w:hAnsi="FiraGO Light"/>
      <w:i/>
      <w:color w:val="009EE3"/>
      <w:sz w:val="19"/>
    </w:rPr>
  </w:style>
  <w:style w:type="table" w:customStyle="1" w:styleId="Table-IcelandicMinistry">
    <w:name w:val="Table - Icelandic Ministry"/>
    <w:basedOn w:val="TableNormal"/>
    <w:uiPriority w:val="99"/>
    <w:rsid w:val="0067785D"/>
    <w:pPr>
      <w:spacing w:before="40" w:after="40"/>
      <w:ind w:left="113" w:right="113"/>
      <w:jc w:val="center"/>
    </w:pPr>
    <w:tblPr>
      <w:tblStyleRowBandSize w:val="1"/>
      <w:tblCellMar>
        <w:left w:w="0" w:type="dxa"/>
        <w:right w:w="0" w:type="dxa"/>
      </w:tblCellMar>
    </w:tblPr>
    <w:tcPr>
      <w:vAlign w:val="center"/>
    </w:tcPr>
    <w:tblStylePr w:type="firstRow">
      <w:pPr>
        <w:jc w:val="center"/>
      </w:pPr>
      <w:rPr>
        <w:rFonts w:ascii="FiraGO Light" w:hAnsi="FiraGO Light"/>
        <w:b w:val="0"/>
      </w:rPr>
      <w:tblPr/>
      <w:tcPr>
        <w:vAlign w:val="center"/>
      </w:tcPr>
    </w:tblStylePr>
    <w:tblStylePr w:type="lastRow">
      <w:rPr>
        <w:rFonts w:ascii="FiraGO Light" w:hAnsi="FiraGO Light"/>
      </w:rPr>
    </w:tblStylePr>
    <w:tblStylePr w:type="firstCol">
      <w:pPr>
        <w:jc w:val="left"/>
      </w:pPr>
      <w:rPr>
        <w:rFonts w:ascii="FiraGO Light" w:hAnsi="FiraGO Light"/>
        <w:b w:val="0"/>
      </w:rPr>
      <w:tblPr/>
      <w:tcPr>
        <w:vAlign w:val="top"/>
      </w:tcPr>
    </w:tblStylePr>
    <w:tblStylePr w:type="band1Horz">
      <w:tblPr/>
      <w:tcPr>
        <w:shd w:val="clear" w:color="auto" w:fill="CBE4CE"/>
      </w:tcPr>
    </w:tblStylePr>
  </w:style>
  <w:style w:type="paragraph" w:customStyle="1" w:styleId="Frontpagedateref">
    <w:name w:val="Frontpage date ref."/>
    <w:basedOn w:val="Template-Date"/>
    <w:uiPriority w:val="8"/>
    <w:semiHidden/>
    <w:rsid w:val="00A362E9"/>
    <w:pPr>
      <w:jc w:val="right"/>
    </w:pPr>
    <w:rPr>
      <w:color w:val="009EE3"/>
      <w:sz w:val="15"/>
    </w:rPr>
  </w:style>
  <w:style w:type="paragraph" w:customStyle="1" w:styleId="Frontpagedate">
    <w:name w:val="Frontpage date"/>
    <w:basedOn w:val="Template-Date"/>
    <w:uiPriority w:val="8"/>
    <w:semiHidden/>
    <w:rsid w:val="00DB171A"/>
    <w:rPr>
      <w:rFonts w:ascii="Fira Sans SemiBold" w:hAnsi="Fira Sans SemiBold"/>
      <w:sz w:val="19"/>
    </w:rPr>
  </w:style>
  <w:style w:type="paragraph" w:customStyle="1" w:styleId="ImprintHeading">
    <w:name w:val="Imprint Heading"/>
    <w:basedOn w:val="Normal"/>
    <w:uiPriority w:val="7"/>
    <w:rsid w:val="00A362E9"/>
    <w:pPr>
      <w:spacing w:before="300" w:after="0"/>
    </w:pPr>
    <w:rPr>
      <w:rFonts w:ascii="FiraGO SemiBold" w:hAnsi="FiraGO SemiBold" w:cs="FiraGO SemiBold"/>
      <w:color w:val="009EE3"/>
    </w:rPr>
  </w:style>
  <w:style w:type="paragraph" w:customStyle="1" w:styleId="Footnoteseparator">
    <w:name w:val="Footnote separator"/>
    <w:basedOn w:val="Normal"/>
    <w:uiPriority w:val="8"/>
    <w:semiHidden/>
    <w:rsid w:val="002A7840"/>
    <w:pPr>
      <w:pBdr>
        <w:top w:val="single" w:sz="6" w:space="1" w:color="005938"/>
      </w:pBdr>
      <w:spacing w:before="640" w:line="160" w:lineRule="exact"/>
      <w:ind w:right="822"/>
    </w:pPr>
  </w:style>
  <w:style w:type="paragraph" w:customStyle="1" w:styleId="Frontpage-Ministry">
    <w:name w:val="Frontpage - Ministry"/>
    <w:basedOn w:val="Frontpage-CompanyName"/>
    <w:uiPriority w:val="8"/>
    <w:rsid w:val="00D216E5"/>
    <w:rPr>
      <w:rFonts w:ascii="FiraGO Light" w:hAnsi="FiraGO Light"/>
    </w:rPr>
  </w:style>
  <w:style w:type="paragraph" w:customStyle="1" w:styleId="Sourcetext">
    <w:name w:val="Source text"/>
    <w:basedOn w:val="Normal"/>
    <w:uiPriority w:val="4"/>
    <w:rsid w:val="00031314"/>
    <w:pPr>
      <w:spacing w:after="0"/>
    </w:pPr>
    <w:rPr>
      <w:i/>
      <w:sz w:val="15"/>
    </w:rPr>
  </w:style>
  <w:style w:type="paragraph" w:customStyle="1" w:styleId="Frontpage-Title">
    <w:name w:val="Frontpage - Title"/>
    <w:basedOn w:val="Title"/>
    <w:uiPriority w:val="8"/>
    <w:rsid w:val="003B0D4C"/>
    <w:pPr>
      <w:spacing w:before="360"/>
    </w:pPr>
  </w:style>
  <w:style w:type="paragraph" w:customStyle="1" w:styleId="Frontpage-Subtitle">
    <w:name w:val="Frontpage - Subtitle"/>
    <w:basedOn w:val="Subtitle"/>
    <w:uiPriority w:val="8"/>
    <w:rsid w:val="00031314"/>
    <w:pPr>
      <w:spacing w:after="0"/>
    </w:pPr>
  </w:style>
  <w:style w:type="paragraph" w:customStyle="1" w:styleId="Frontpage-Title-styleref">
    <w:name w:val="Frontpage - Title - styleref."/>
    <w:basedOn w:val="Normal"/>
    <w:uiPriority w:val="8"/>
    <w:semiHidden/>
    <w:rsid w:val="00A362E9"/>
    <w:pPr>
      <w:spacing w:after="0" w:line="216" w:lineRule="atLeast"/>
    </w:pPr>
    <w:rPr>
      <w:rFonts w:ascii="FiraGO SemiBold" w:hAnsi="FiraGO SemiBold"/>
      <w:color w:val="009EE3"/>
      <w:sz w:val="15"/>
    </w:rPr>
  </w:style>
  <w:style w:type="paragraph" w:customStyle="1" w:styleId="Method">
    <w:name w:val="Method"/>
    <w:basedOn w:val="Normal"/>
    <w:uiPriority w:val="2"/>
    <w:rsid w:val="00031314"/>
    <w:pPr>
      <w:numPr>
        <w:numId w:val="10"/>
      </w:numPr>
      <w:spacing w:after="0"/>
    </w:pPr>
  </w:style>
  <w:style w:type="paragraph" w:customStyle="1" w:styleId="SummaryHeading">
    <w:name w:val="Summary Heading"/>
    <w:basedOn w:val="IntroHeading"/>
    <w:uiPriority w:val="7"/>
    <w:qFormat/>
    <w:rsid w:val="00523880"/>
    <w:pPr>
      <w:spacing w:after="300"/>
    </w:pPr>
  </w:style>
  <w:style w:type="paragraph" w:customStyle="1" w:styleId="Vinnubl-headline">
    <w:name w:val="Vinnublöð - headline"/>
    <w:basedOn w:val="Normal"/>
    <w:qFormat/>
    <w:rsid w:val="000B3836"/>
    <w:pPr>
      <w:spacing w:before="0" w:after="60" w:line="210" w:lineRule="exact"/>
    </w:pPr>
    <w:rPr>
      <w:b/>
      <w:color w:val="767171"/>
      <w:sz w:val="16"/>
      <w:szCs w:val="16"/>
    </w:rPr>
  </w:style>
  <w:style w:type="paragraph" w:customStyle="1" w:styleId="Vinnubl-Linkurspssu">
    <w:name w:val="Vinnublöð - Linkur á spássíu"/>
    <w:basedOn w:val="Normal"/>
    <w:qFormat/>
    <w:rsid w:val="00650EB4"/>
    <w:pPr>
      <w:numPr>
        <w:numId w:val="19"/>
      </w:numPr>
      <w:tabs>
        <w:tab w:val="clear" w:pos="340"/>
      </w:tabs>
      <w:snapToGrid w:val="0"/>
      <w:spacing w:before="0" w:after="60" w:line="210" w:lineRule="exact"/>
      <w:ind w:left="170" w:hanging="159"/>
    </w:pPr>
    <w:rPr>
      <w:color w:val="F18921"/>
      <w:sz w:val="16"/>
      <w:szCs w:val="15"/>
    </w:rPr>
  </w:style>
  <w:style w:type="character" w:customStyle="1" w:styleId="Vinnubl-Linkurtexti">
    <w:name w:val="Vinnublöð - Linkur (texti)"/>
    <w:uiPriority w:val="1"/>
    <w:qFormat/>
    <w:rsid w:val="00650EB4"/>
    <w:rPr>
      <w:rFonts w:ascii="FiraGO Light" w:hAnsi="FiraGO Light"/>
      <w:b w:val="0"/>
      <w:i w:val="0"/>
      <w:color w:val="F18921"/>
      <w:u w:val="none"/>
    </w:rPr>
  </w:style>
  <w:style w:type="paragraph" w:customStyle="1" w:styleId="H0-Meginml">
    <w:name w:val="H0 - Meginmál"/>
    <w:basedOn w:val="Normal"/>
    <w:link w:val="H0-MeginmlChar"/>
    <w:uiPriority w:val="12"/>
    <w:qFormat/>
    <w:rsid w:val="0049679A"/>
    <w:pPr>
      <w:tabs>
        <w:tab w:val="clear" w:pos="340"/>
      </w:tabs>
      <w:spacing w:before="0" w:after="240" w:line="280" w:lineRule="exact"/>
      <w:jc w:val="both"/>
    </w:pPr>
    <w:rPr>
      <w:rFonts w:ascii="Times New Roman" w:eastAsia="Times New Roman" w:hAnsi="Times New Roman" w:cs="Times New Roman"/>
      <w:kern w:val="0"/>
      <w:sz w:val="24"/>
      <w:szCs w:val="17"/>
      <w:lang w:val="x-none"/>
    </w:rPr>
  </w:style>
  <w:style w:type="character" w:customStyle="1" w:styleId="H0-MeginmlChar">
    <w:name w:val="H0 - Meginmál Char"/>
    <w:link w:val="H0-Meginml"/>
    <w:uiPriority w:val="12"/>
    <w:rsid w:val="0049679A"/>
    <w:rPr>
      <w:rFonts w:ascii="Times New Roman" w:eastAsia="Times New Roman" w:hAnsi="Times New Roman" w:cs="Times New Roman"/>
      <w:sz w:val="24"/>
      <w:szCs w:val="17"/>
      <w:lang w:val="x-none"/>
    </w:rPr>
  </w:style>
  <w:style w:type="paragraph" w:styleId="Revision">
    <w:name w:val="Revision"/>
    <w:hidden/>
    <w:uiPriority w:val="99"/>
    <w:semiHidden/>
    <w:rsid w:val="00A362E9"/>
    <w:rPr>
      <w:kern w:val="19"/>
      <w:sz w:val="19"/>
      <w:szCs w:val="19"/>
      <w:lang w:val="is-IS"/>
    </w:rPr>
  </w:style>
  <w:style w:type="paragraph" w:customStyle="1" w:styleId="Framtarsn">
    <w:name w:val="Framtíðarsýn"/>
    <w:basedOn w:val="Normal"/>
    <w:qFormat/>
    <w:rsid w:val="000D7451"/>
    <w:pPr>
      <w:spacing w:line="340" w:lineRule="atLeast"/>
    </w:pPr>
    <w:rPr>
      <w:color w:val="009EE3"/>
      <w:sz w:val="24"/>
      <w:szCs w:val="24"/>
    </w:rPr>
  </w:style>
  <w:style w:type="paragraph" w:customStyle="1" w:styleId="H3Markmiekkiefnisyfirliti">
    <w:name w:val="H3 Markmið (ekki í efnisyfirliti)"/>
    <w:basedOn w:val="Heading2"/>
    <w:next w:val="Normal"/>
    <w:qFormat/>
    <w:rsid w:val="00EF7CDF"/>
    <w:pPr>
      <w:numPr>
        <w:ilvl w:val="0"/>
        <w:numId w:val="0"/>
      </w:numPr>
      <w:snapToGrid w:val="0"/>
      <w:spacing w:line="280" w:lineRule="atLeast"/>
      <w:outlineLvl w:val="2"/>
    </w:pPr>
    <w:rPr>
      <w:sz w:val="26"/>
    </w:rPr>
  </w:style>
  <w:style w:type="paragraph" w:customStyle="1" w:styleId="CAPACENTBodyText">
    <w:name w:val="CAPACENT Body Text"/>
    <w:basedOn w:val="Normal"/>
    <w:link w:val="CAPACENTBodyTextChar"/>
    <w:uiPriority w:val="12"/>
    <w:qFormat/>
    <w:rsid w:val="00F863CF"/>
    <w:pPr>
      <w:tabs>
        <w:tab w:val="clear" w:pos="340"/>
      </w:tabs>
      <w:spacing w:before="0" w:line="240" w:lineRule="atLeast"/>
    </w:pPr>
    <w:rPr>
      <w:rFonts w:ascii="Calibri" w:eastAsia="Times New Roman" w:hAnsi="Calibri" w:cs="Times New Roman"/>
      <w:kern w:val="0"/>
      <w:sz w:val="24"/>
      <w:szCs w:val="17"/>
    </w:rPr>
  </w:style>
  <w:style w:type="character" w:customStyle="1" w:styleId="CAPACENTBodyTextChar">
    <w:name w:val="CAPACENT Body Text Char"/>
    <w:basedOn w:val="DefaultParagraphFont"/>
    <w:link w:val="CAPACENTBodyText"/>
    <w:uiPriority w:val="12"/>
    <w:rsid w:val="00F863CF"/>
    <w:rPr>
      <w:rFonts w:ascii="Calibri" w:eastAsia="Times New Roman" w:hAnsi="Calibri" w:cs="Times New Roman"/>
      <w:sz w:val="24"/>
      <w:szCs w:val="17"/>
      <w:lang w:val="is-IS"/>
    </w:rPr>
  </w:style>
  <w:style w:type="paragraph" w:customStyle="1" w:styleId="Heading3Heitimeginmarkmis">
    <w:name w:val="Heading 3 Heiti meginmarkmiðs"/>
    <w:qFormat/>
    <w:rsid w:val="00045F67"/>
    <w:pPr>
      <w:snapToGrid w:val="0"/>
      <w:spacing w:line="300" w:lineRule="exact"/>
    </w:pPr>
    <w:rPr>
      <w:rFonts w:ascii="FiraGO Book" w:hAnsi="FiraGO Book" w:cs="FiraGO Book"/>
      <w:color w:val="009EE3"/>
      <w:kern w:val="19"/>
      <w:sz w:val="22"/>
      <w:szCs w:val="22"/>
      <w:lang w:val="is-IS"/>
    </w:rPr>
  </w:style>
  <w:style w:type="paragraph" w:customStyle="1" w:styleId="Markmiogmeginmarkminmer">
    <w:name w:val="Markmið og meginmarkmið númer"/>
    <w:qFormat/>
    <w:rsid w:val="007938D7"/>
    <w:pPr>
      <w:spacing w:line="300" w:lineRule="exact"/>
      <w:jc w:val="center"/>
    </w:pPr>
    <w:rPr>
      <w:rFonts w:ascii="FiraGO" w:eastAsia="Times New Roman" w:hAnsi="FiraGO" w:cs="FiraGO"/>
      <w:bCs/>
      <w:color w:val="FFFFFF" w:themeColor="background1"/>
      <w:sz w:val="26"/>
      <w:szCs w:val="26"/>
      <w:lang w:val="is-IS"/>
    </w:rPr>
  </w:style>
  <w:style w:type="paragraph" w:customStyle="1" w:styleId="Meginmarkmiupptalning">
    <w:name w:val="Meginmarkmið upptalning"/>
    <w:basedOn w:val="Heading3Heitimeginmarkmis"/>
    <w:qFormat/>
    <w:rsid w:val="00056ECE"/>
    <w:rPr>
      <w:bCs/>
    </w:rPr>
  </w:style>
  <w:style w:type="paragraph" w:customStyle="1" w:styleId="Markmiupptalning">
    <w:name w:val="Markmið upptalning"/>
    <w:basedOn w:val="Meginmarkmiupptalning"/>
    <w:qFormat/>
    <w:rsid w:val="00EE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555904">
      <w:bodyDiv w:val="1"/>
      <w:marLeft w:val="0"/>
      <w:marRight w:val="0"/>
      <w:marTop w:val="0"/>
      <w:marBottom w:val="0"/>
      <w:divBdr>
        <w:top w:val="none" w:sz="0" w:space="0" w:color="auto"/>
        <w:left w:val="none" w:sz="0" w:space="0" w:color="auto"/>
        <w:bottom w:val="none" w:sz="0" w:space="0" w:color="auto"/>
        <w:right w:val="none" w:sz="0" w:space="0" w:color="auto"/>
      </w:divBdr>
    </w:div>
    <w:div w:id="1674142264">
      <w:bodyDiv w:val="1"/>
      <w:marLeft w:val="0"/>
      <w:marRight w:val="0"/>
      <w:marTop w:val="0"/>
      <w:marBottom w:val="0"/>
      <w:divBdr>
        <w:top w:val="none" w:sz="0" w:space="0" w:color="auto"/>
        <w:left w:val="none" w:sz="0" w:space="0" w:color="auto"/>
        <w:bottom w:val="none" w:sz="0" w:space="0" w:color="auto"/>
        <w:right w:val="none" w:sz="0" w:space="0" w:color="auto"/>
      </w:divBdr>
    </w:div>
    <w:div w:id="18795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tjornarradid.is/lisalib/getfile.aspx?itemid=0989ec49-c8e5-11e9-9449-005056bc530c" TargetMode="External"/><Relationship Id="rId26" Type="http://schemas.openxmlformats.org/officeDocument/2006/relationships/hyperlink" Target="https://www.stjornarradid.is/lisalib/getfile.aspx?itemid=0989ec4d-c8e5-11e9-9449-005056bc530c" TargetMode="External"/><Relationship Id="rId39" Type="http://schemas.openxmlformats.org/officeDocument/2006/relationships/hyperlink" Target="https://www.stjornarradid.is/lisalib/getfile.aspx?itemid=0989ec4c-c8e5-11e9-9449-005056bc530c" TargetMode="External"/><Relationship Id="rId3" Type="http://schemas.openxmlformats.org/officeDocument/2006/relationships/customXml" Target="../customXml/item3.xml"/><Relationship Id="rId21" Type="http://schemas.openxmlformats.org/officeDocument/2006/relationships/hyperlink" Target="https://www.stjornarradid.is/lisalib/getfile.aspx?itemid=0989ec49-c8e5-11e9-9449-005056bc530c" TargetMode="External"/><Relationship Id="rId34" Type="http://schemas.openxmlformats.org/officeDocument/2006/relationships/hyperlink" Target="https://www.stjornarradid.is/lisalib/getfile.aspx?itemid=0989ec49-c8e5-11e9-9449-005056bc530c" TargetMode="External"/><Relationship Id="rId42" Type="http://schemas.openxmlformats.org/officeDocument/2006/relationships/hyperlink" Target="https://www.stjornarradid.is/lisalib/getfile.aspx?itemid=0989ec49-c8e5-11e9-9449-005056bc530c"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tjornarradid.is/lisalib/getfile.aspx?itemid=0989ec4a-c8e5-11e9-9449-005056bc530c" TargetMode="External"/><Relationship Id="rId25" Type="http://schemas.openxmlformats.org/officeDocument/2006/relationships/hyperlink" Target="https://www.stjornarradid.is/lisalib/getfile.aspx?itemid=0989ec4d-c8e5-11e9-9449-005056bc530c" TargetMode="External"/><Relationship Id="rId33" Type="http://schemas.openxmlformats.org/officeDocument/2006/relationships/hyperlink" Target="https://www.stjornarradid.is/lisalib/getfile.aspx?itemid=0989ec48-c8e5-11e9-9449-005056bc530c" TargetMode="External"/><Relationship Id="rId38" Type="http://schemas.openxmlformats.org/officeDocument/2006/relationships/hyperlink" Target="https://www.stjornarradid.is/lisalib/getfile.aspx?itemid=0989ec49-c8e5-11e9-9449-005056bc530c" TargetMode="External"/><Relationship Id="rId46" Type="http://schemas.openxmlformats.org/officeDocument/2006/relationships/hyperlink" Target="https://www.stjornarradid.is/lisalib/getfile.aspx?itemid=0989ec4c-c8e5-11e9-9449-005056bc530c" TargetMode="External"/><Relationship Id="rId2" Type="http://schemas.openxmlformats.org/officeDocument/2006/relationships/customXml" Target="../customXml/item2.xml"/><Relationship Id="rId16" Type="http://schemas.openxmlformats.org/officeDocument/2006/relationships/hyperlink" Target="https://www.stjornarradid.is/lisalib/getfile.aspx?itemid=0989ec4a-c8e5-11e9-9449-005056bc530c" TargetMode="External"/><Relationship Id="rId20" Type="http://schemas.openxmlformats.org/officeDocument/2006/relationships/hyperlink" Target="https://www.stjornarradid.is/lisalib/getfile.aspx?itemid=0989ec49-c8e5-11e9-9449-005056bc530c" TargetMode="External"/><Relationship Id="rId29" Type="http://schemas.openxmlformats.org/officeDocument/2006/relationships/hyperlink" Target="https://www.stjornarradid.is/lisalib/getfile.aspx?itemid=0989ec4b-c8e5-11e9-9449-005056bc530c" TargetMode="External"/><Relationship Id="rId41" Type="http://schemas.openxmlformats.org/officeDocument/2006/relationships/hyperlink" Target="https://www.stjornarradid.is/lisalib/getfile.aspx?itemid=0989ec49-c8e5-11e9-9449-005056bc530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tjornarradid.is/lisalib/getfile.aspx?itemid=0989ec4d-c8e5-11e9-9449-005056bc530c" TargetMode="External"/><Relationship Id="rId32" Type="http://schemas.openxmlformats.org/officeDocument/2006/relationships/hyperlink" Target="https://www.stjornarradid.is/lisalib/getfile.aspx?itemid=0989ec48-c8e5-11e9-9449-005056bc530c" TargetMode="External"/><Relationship Id="rId37" Type="http://schemas.openxmlformats.org/officeDocument/2006/relationships/hyperlink" Target="https://www.stjornarradid.is/lisalib/getfile.aspx?itemid=0989ec4c-c8e5-11e9-9449-005056bc530c" TargetMode="External"/><Relationship Id="rId40" Type="http://schemas.openxmlformats.org/officeDocument/2006/relationships/hyperlink" Target="https://www.stjornarradid.is/lisalib/getfile.aspx?itemid=0989ec4c-c8e5-11e9-9449-005056bc530c" TargetMode="External"/><Relationship Id="rId45" Type="http://schemas.openxmlformats.org/officeDocument/2006/relationships/hyperlink" Target="https://www.stjornarradid.is/lisalib/getfile.aspx?itemid=0989ec4c-c8e5-11e9-9449-005056bc530c" TargetMode="External"/><Relationship Id="rId5" Type="http://schemas.openxmlformats.org/officeDocument/2006/relationships/numbering" Target="numbering.xml"/><Relationship Id="rId15" Type="http://schemas.openxmlformats.org/officeDocument/2006/relationships/hyperlink" Target="https://www.stjornarradid.is/lisalib/getfile.aspx?itemid=0989ec4a-c8e5-11e9-9449-005056bc530c" TargetMode="External"/><Relationship Id="rId23" Type="http://schemas.openxmlformats.org/officeDocument/2006/relationships/hyperlink" Target="https://www.stjornarradid.is/lisalib/getfile.aspx?itemid=0989ec49-c8e5-11e9-9449-005056bc530c" TargetMode="External"/><Relationship Id="rId28" Type="http://schemas.openxmlformats.org/officeDocument/2006/relationships/hyperlink" Target="https://www.stjornarradid.is/lisalib/getfile.aspx?itemid=0989ec4b-c8e5-11e9-9449-005056bc530c" TargetMode="External"/><Relationship Id="rId36" Type="http://schemas.openxmlformats.org/officeDocument/2006/relationships/hyperlink" Target="https://www.stjornarradid.is/lisalib/getfile.aspx?itemid=0989ec49-c8e5-11e9-9449-005056bc530c"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tjornarradid.is/lisalib/getfile.aspx?itemid=0989ec49-c8e5-11e9-9449-005056bc530c" TargetMode="External"/><Relationship Id="rId31" Type="http://schemas.openxmlformats.org/officeDocument/2006/relationships/hyperlink" Target="https://www.stjornarradid.is/lisalib/getfile.aspx?itemid=0989ec48-c8e5-11e9-9449-005056bc530c" TargetMode="External"/><Relationship Id="rId44" Type="http://schemas.openxmlformats.org/officeDocument/2006/relationships/hyperlink" Target="https://www.stjornarradid.is/lisalib/getfile.aspx?itemid=0989ec4c-c8e5-11e9-9449-005056bc530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stjornarradid.is/lisalib/getfile.aspx?itemid=0989ec49-c8e5-11e9-9449-005056bc530c" TargetMode="External"/><Relationship Id="rId27" Type="http://schemas.openxmlformats.org/officeDocument/2006/relationships/hyperlink" Target="https://www.stjornarradid.is/lisalib/getfile.aspx?itemid=0989ec4e-c8e5-11e9-9449-005056bc530c" TargetMode="External"/><Relationship Id="rId30" Type="http://schemas.openxmlformats.org/officeDocument/2006/relationships/hyperlink" Target="https://www.stjornarradid.is/lisalib/getfile.aspx?itemid=0989ec4b-c8e5-11e9-9449-005056bc530c" TargetMode="External"/><Relationship Id="rId35" Type="http://schemas.openxmlformats.org/officeDocument/2006/relationships/hyperlink" Target="https://www.stjornarradid.is/lisalib/getfile.aspx?itemid=0989ec4c-c8e5-11e9-9449-005056bc530c" TargetMode="External"/><Relationship Id="rId43" Type="http://schemas.openxmlformats.org/officeDocument/2006/relationships/hyperlink" Target="https://www.stjornarradid.is/lisalib/getfile.aspx?itemid=0989ec49-c8e5-11e9-9449-005056bc530c" TargetMode="External"/><Relationship Id="rId48" Type="http://schemas.openxmlformats.org/officeDocument/2006/relationships/footer" Target="foot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1pbm\AppData\Local\Microsoft\Windows\INetCache\Content.Outlook\QE951Q41\Stefna%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1AEC1185B1A40B8C22CFA6E75963B" ma:contentTypeVersion="2" ma:contentTypeDescription="Create a new document." ma:contentTypeScope="" ma:versionID="1e92d6ae70b68f72463d06338aae10c1">
  <xsd:schema xmlns:xsd="http://www.w3.org/2001/XMLSchema" xmlns:xs="http://www.w3.org/2001/XMLSchema" xmlns:p="http://schemas.microsoft.com/office/2006/metadata/properties" xmlns:ns2="a2136bab-dc0a-4432-b245-68a21579025f" targetNamespace="http://schemas.microsoft.com/office/2006/metadata/properties" ma:root="true" ma:fieldsID="98a8534f20c073c9ecf86f3c7bf4b128" ns2:_="">
    <xsd:import namespace="a2136bab-dc0a-4432-b245-68a2157902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36bab-dc0a-4432-b245-68a215790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EE384-CA3E-438B-BEBC-6EF21C381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36bab-dc0a-4432-b245-68a215790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F9190-EB9B-425F-B2B5-3CE085CA8B31}">
  <ds:schemaRefs>
    <ds:schemaRef ds:uri="http://schemas.microsoft.com/sharepoint/v3/contenttype/forms"/>
  </ds:schemaRefs>
</ds:datastoreItem>
</file>

<file path=customXml/itemProps3.xml><?xml version="1.0" encoding="utf-8"?>
<ds:datastoreItem xmlns:ds="http://schemas.openxmlformats.org/officeDocument/2006/customXml" ds:itemID="{93DA36E4-CBEB-4267-BDEF-E51A1A062EB8}">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a2136bab-dc0a-4432-b245-68a21579025f"/>
    <ds:schemaRef ds:uri="http://www.w3.org/XML/1998/namespace"/>
    <ds:schemaRef ds:uri="http://purl.org/dc/dcmitype/"/>
  </ds:schemaRefs>
</ds:datastoreItem>
</file>

<file path=customXml/itemProps4.xml><?xml version="1.0" encoding="utf-8"?>
<ds:datastoreItem xmlns:ds="http://schemas.openxmlformats.org/officeDocument/2006/customXml" ds:itemID="{7E3BB070-1EBD-440B-85B9-1CF45677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Stefna v2.dotx</Template>
  <TotalTime>12</TotalTime>
  <Pages>14</Pages>
  <Words>2930</Words>
  <Characters>16701</Characters>
  <Application>Microsoft Office Word</Application>
  <DocSecurity>0</DocSecurity>
  <Lines>139</Lines>
  <Paragraphs>39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19592</CharactersWithSpaces>
  <SharedDoc>false</SharedDoc>
  <HLinks>
    <vt:vector size="204" baseType="variant">
      <vt:variant>
        <vt:i4>1900615</vt:i4>
      </vt:variant>
      <vt:variant>
        <vt:i4>111</vt:i4>
      </vt:variant>
      <vt:variant>
        <vt:i4>0</vt:i4>
      </vt:variant>
      <vt:variant>
        <vt:i4>5</vt:i4>
      </vt:variant>
      <vt:variant>
        <vt:lpwstr>https://www.stjornarradid.is/lisalib/getfile.aspx?itemid=0989ec4c-c8e5-11e9-9449-005056bc530c</vt:lpwstr>
      </vt:variant>
      <vt:variant>
        <vt:lpwstr/>
      </vt:variant>
      <vt:variant>
        <vt:i4>1900573</vt:i4>
      </vt:variant>
      <vt:variant>
        <vt:i4>108</vt:i4>
      </vt:variant>
      <vt:variant>
        <vt:i4>0</vt:i4>
      </vt:variant>
      <vt:variant>
        <vt:i4>5</vt:i4>
      </vt:variant>
      <vt:variant>
        <vt:lpwstr>https://www.stjornarradid.is/lisalib/getfile.aspx?itemid=0989ec49-c8e5-11e9-9449-005056bc530c</vt:lpwstr>
      </vt:variant>
      <vt:variant>
        <vt:lpwstr/>
      </vt:variant>
      <vt:variant>
        <vt:i4>1900615</vt:i4>
      </vt:variant>
      <vt:variant>
        <vt:i4>105</vt:i4>
      </vt:variant>
      <vt:variant>
        <vt:i4>0</vt:i4>
      </vt:variant>
      <vt:variant>
        <vt:i4>5</vt:i4>
      </vt:variant>
      <vt:variant>
        <vt:lpwstr>https://www.stjornarradid.is/lisalib/getfile.aspx?itemid=0989ec4c-c8e5-11e9-9449-005056bc530c</vt:lpwstr>
      </vt:variant>
      <vt:variant>
        <vt:lpwstr/>
      </vt:variant>
      <vt:variant>
        <vt:i4>1900573</vt:i4>
      </vt:variant>
      <vt:variant>
        <vt:i4>102</vt:i4>
      </vt:variant>
      <vt:variant>
        <vt:i4>0</vt:i4>
      </vt:variant>
      <vt:variant>
        <vt:i4>5</vt:i4>
      </vt:variant>
      <vt:variant>
        <vt:lpwstr>https://www.stjornarradid.is/lisalib/getfile.aspx?itemid=0989ec49-c8e5-11e9-9449-005056bc530c</vt:lpwstr>
      </vt:variant>
      <vt:variant>
        <vt:lpwstr/>
      </vt:variant>
      <vt:variant>
        <vt:i4>1900572</vt:i4>
      </vt:variant>
      <vt:variant>
        <vt:i4>99</vt:i4>
      </vt:variant>
      <vt:variant>
        <vt:i4>0</vt:i4>
      </vt:variant>
      <vt:variant>
        <vt:i4>5</vt:i4>
      </vt:variant>
      <vt:variant>
        <vt:lpwstr>https://www.stjornarradid.is/lisalib/getfile.aspx?itemid=0989ec48-c8e5-11e9-9449-005056bc530c</vt:lpwstr>
      </vt:variant>
      <vt:variant>
        <vt:lpwstr/>
      </vt:variant>
      <vt:variant>
        <vt:i4>1900614</vt:i4>
      </vt:variant>
      <vt:variant>
        <vt:i4>96</vt:i4>
      </vt:variant>
      <vt:variant>
        <vt:i4>0</vt:i4>
      </vt:variant>
      <vt:variant>
        <vt:i4>5</vt:i4>
      </vt:variant>
      <vt:variant>
        <vt:lpwstr>https://www.stjornarradid.is/lisalib/getfile.aspx?itemid=0989ec4b-c8e5-11e9-9449-005056bc530c</vt:lpwstr>
      </vt:variant>
      <vt:variant>
        <vt:lpwstr/>
      </vt:variant>
      <vt:variant>
        <vt:i4>1900609</vt:i4>
      </vt:variant>
      <vt:variant>
        <vt:i4>93</vt:i4>
      </vt:variant>
      <vt:variant>
        <vt:i4>0</vt:i4>
      </vt:variant>
      <vt:variant>
        <vt:i4>5</vt:i4>
      </vt:variant>
      <vt:variant>
        <vt:lpwstr>https://www.stjornarradid.is/lisalib/getfile.aspx?itemid=0989ec4e-c8e5-11e9-9449-005056bc530c</vt:lpwstr>
      </vt:variant>
      <vt:variant>
        <vt:lpwstr/>
      </vt:variant>
      <vt:variant>
        <vt:i4>1900608</vt:i4>
      </vt:variant>
      <vt:variant>
        <vt:i4>90</vt:i4>
      </vt:variant>
      <vt:variant>
        <vt:i4>0</vt:i4>
      </vt:variant>
      <vt:variant>
        <vt:i4>5</vt:i4>
      </vt:variant>
      <vt:variant>
        <vt:lpwstr>https://www.stjornarradid.is/lisalib/getfile.aspx?itemid=0989ec4d-c8e5-11e9-9449-005056bc530c</vt:lpwstr>
      </vt:variant>
      <vt:variant>
        <vt:lpwstr/>
      </vt:variant>
      <vt:variant>
        <vt:i4>1900573</vt:i4>
      </vt:variant>
      <vt:variant>
        <vt:i4>87</vt:i4>
      </vt:variant>
      <vt:variant>
        <vt:i4>0</vt:i4>
      </vt:variant>
      <vt:variant>
        <vt:i4>5</vt:i4>
      </vt:variant>
      <vt:variant>
        <vt:lpwstr>https://www.stjornarradid.is/lisalib/getfile.aspx?itemid=0989ec49-c8e5-11e9-9449-005056bc530c</vt:lpwstr>
      </vt:variant>
      <vt:variant>
        <vt:lpwstr/>
      </vt:variant>
      <vt:variant>
        <vt:i4>1900573</vt:i4>
      </vt:variant>
      <vt:variant>
        <vt:i4>84</vt:i4>
      </vt:variant>
      <vt:variant>
        <vt:i4>0</vt:i4>
      </vt:variant>
      <vt:variant>
        <vt:i4>5</vt:i4>
      </vt:variant>
      <vt:variant>
        <vt:lpwstr>https://www.stjornarradid.is/lisalib/getfile.aspx?itemid=0989ec49-c8e5-11e9-9449-005056bc530c</vt:lpwstr>
      </vt:variant>
      <vt:variant>
        <vt:lpwstr/>
      </vt:variant>
      <vt:variant>
        <vt:i4>1900613</vt:i4>
      </vt:variant>
      <vt:variant>
        <vt:i4>81</vt:i4>
      </vt:variant>
      <vt:variant>
        <vt:i4>0</vt:i4>
      </vt:variant>
      <vt:variant>
        <vt:i4>5</vt:i4>
      </vt:variant>
      <vt:variant>
        <vt:lpwstr>https://www.stjornarradid.is/lisalib/getfile.aspx?itemid=0989ec4a-c8e5-11e9-9449-005056bc530c</vt:lpwstr>
      </vt:variant>
      <vt:variant>
        <vt:lpwstr/>
      </vt:variant>
      <vt:variant>
        <vt:i4>1638451</vt:i4>
      </vt:variant>
      <vt:variant>
        <vt:i4>74</vt:i4>
      </vt:variant>
      <vt:variant>
        <vt:i4>0</vt:i4>
      </vt:variant>
      <vt:variant>
        <vt:i4>5</vt:i4>
      </vt:variant>
      <vt:variant>
        <vt:lpwstr/>
      </vt:variant>
      <vt:variant>
        <vt:lpwstr>_Toc21603649</vt:lpwstr>
      </vt:variant>
      <vt:variant>
        <vt:i4>1572915</vt:i4>
      </vt:variant>
      <vt:variant>
        <vt:i4>68</vt:i4>
      </vt:variant>
      <vt:variant>
        <vt:i4>0</vt:i4>
      </vt:variant>
      <vt:variant>
        <vt:i4>5</vt:i4>
      </vt:variant>
      <vt:variant>
        <vt:lpwstr/>
      </vt:variant>
      <vt:variant>
        <vt:lpwstr>_Toc21603648</vt:lpwstr>
      </vt:variant>
      <vt:variant>
        <vt:i4>1507379</vt:i4>
      </vt:variant>
      <vt:variant>
        <vt:i4>62</vt:i4>
      </vt:variant>
      <vt:variant>
        <vt:i4>0</vt:i4>
      </vt:variant>
      <vt:variant>
        <vt:i4>5</vt:i4>
      </vt:variant>
      <vt:variant>
        <vt:lpwstr/>
      </vt:variant>
      <vt:variant>
        <vt:lpwstr>_Toc21603647</vt:lpwstr>
      </vt:variant>
      <vt:variant>
        <vt:i4>1441843</vt:i4>
      </vt:variant>
      <vt:variant>
        <vt:i4>56</vt:i4>
      </vt:variant>
      <vt:variant>
        <vt:i4>0</vt:i4>
      </vt:variant>
      <vt:variant>
        <vt:i4>5</vt:i4>
      </vt:variant>
      <vt:variant>
        <vt:lpwstr/>
      </vt:variant>
      <vt:variant>
        <vt:lpwstr>_Toc21603646</vt:lpwstr>
      </vt:variant>
      <vt:variant>
        <vt:i4>1376307</vt:i4>
      </vt:variant>
      <vt:variant>
        <vt:i4>50</vt:i4>
      </vt:variant>
      <vt:variant>
        <vt:i4>0</vt:i4>
      </vt:variant>
      <vt:variant>
        <vt:i4>5</vt:i4>
      </vt:variant>
      <vt:variant>
        <vt:lpwstr/>
      </vt:variant>
      <vt:variant>
        <vt:lpwstr>_Toc21603645</vt:lpwstr>
      </vt:variant>
      <vt:variant>
        <vt:i4>1310771</vt:i4>
      </vt:variant>
      <vt:variant>
        <vt:i4>44</vt:i4>
      </vt:variant>
      <vt:variant>
        <vt:i4>0</vt:i4>
      </vt:variant>
      <vt:variant>
        <vt:i4>5</vt:i4>
      </vt:variant>
      <vt:variant>
        <vt:lpwstr/>
      </vt:variant>
      <vt:variant>
        <vt:lpwstr>_Toc21603644</vt:lpwstr>
      </vt:variant>
      <vt:variant>
        <vt:i4>1245235</vt:i4>
      </vt:variant>
      <vt:variant>
        <vt:i4>38</vt:i4>
      </vt:variant>
      <vt:variant>
        <vt:i4>0</vt:i4>
      </vt:variant>
      <vt:variant>
        <vt:i4>5</vt:i4>
      </vt:variant>
      <vt:variant>
        <vt:lpwstr/>
      </vt:variant>
      <vt:variant>
        <vt:lpwstr>_Toc21603643</vt:lpwstr>
      </vt:variant>
      <vt:variant>
        <vt:i4>1179699</vt:i4>
      </vt:variant>
      <vt:variant>
        <vt:i4>32</vt:i4>
      </vt:variant>
      <vt:variant>
        <vt:i4>0</vt:i4>
      </vt:variant>
      <vt:variant>
        <vt:i4>5</vt:i4>
      </vt:variant>
      <vt:variant>
        <vt:lpwstr/>
      </vt:variant>
      <vt:variant>
        <vt:lpwstr>_Toc21603642</vt:lpwstr>
      </vt:variant>
      <vt:variant>
        <vt:i4>1114163</vt:i4>
      </vt:variant>
      <vt:variant>
        <vt:i4>26</vt:i4>
      </vt:variant>
      <vt:variant>
        <vt:i4>0</vt:i4>
      </vt:variant>
      <vt:variant>
        <vt:i4>5</vt:i4>
      </vt:variant>
      <vt:variant>
        <vt:lpwstr/>
      </vt:variant>
      <vt:variant>
        <vt:lpwstr>_Toc21603641</vt:lpwstr>
      </vt:variant>
      <vt:variant>
        <vt:i4>1048627</vt:i4>
      </vt:variant>
      <vt:variant>
        <vt:i4>20</vt:i4>
      </vt:variant>
      <vt:variant>
        <vt:i4>0</vt:i4>
      </vt:variant>
      <vt:variant>
        <vt:i4>5</vt:i4>
      </vt:variant>
      <vt:variant>
        <vt:lpwstr/>
      </vt:variant>
      <vt:variant>
        <vt:lpwstr>_Toc21603640</vt:lpwstr>
      </vt:variant>
      <vt:variant>
        <vt:i4>1638452</vt:i4>
      </vt:variant>
      <vt:variant>
        <vt:i4>14</vt:i4>
      </vt:variant>
      <vt:variant>
        <vt:i4>0</vt:i4>
      </vt:variant>
      <vt:variant>
        <vt:i4>5</vt:i4>
      </vt:variant>
      <vt:variant>
        <vt:lpwstr/>
      </vt:variant>
      <vt:variant>
        <vt:lpwstr>_Toc21603639</vt:lpwstr>
      </vt:variant>
      <vt:variant>
        <vt:i4>1572916</vt:i4>
      </vt:variant>
      <vt:variant>
        <vt:i4>8</vt:i4>
      </vt:variant>
      <vt:variant>
        <vt:i4>0</vt:i4>
      </vt:variant>
      <vt:variant>
        <vt:i4>5</vt:i4>
      </vt:variant>
      <vt:variant>
        <vt:lpwstr/>
      </vt:variant>
      <vt:variant>
        <vt:lpwstr>_Toc21603638</vt:lpwstr>
      </vt:variant>
      <vt:variant>
        <vt:i4>1507380</vt:i4>
      </vt:variant>
      <vt:variant>
        <vt:i4>2</vt:i4>
      </vt:variant>
      <vt:variant>
        <vt:i4>0</vt:i4>
      </vt:variant>
      <vt:variant>
        <vt:i4>5</vt:i4>
      </vt:variant>
      <vt:variant>
        <vt:lpwstr/>
      </vt:variant>
      <vt:variant>
        <vt:lpwstr>_Toc21603637</vt:lpwstr>
      </vt:variant>
      <vt:variant>
        <vt:i4>1900615</vt:i4>
      </vt:variant>
      <vt:variant>
        <vt:i4>27</vt:i4>
      </vt:variant>
      <vt:variant>
        <vt:i4>0</vt:i4>
      </vt:variant>
      <vt:variant>
        <vt:i4>5</vt:i4>
      </vt:variant>
      <vt:variant>
        <vt:lpwstr>https://www.stjornarradid.is/lisalib/getfile.aspx?itemid=0989ec4c-c8e5-11e9-9449-005056bc530c</vt:lpwstr>
      </vt:variant>
      <vt:variant>
        <vt:lpwstr/>
      </vt:variant>
      <vt:variant>
        <vt:i4>1900573</vt:i4>
      </vt:variant>
      <vt:variant>
        <vt:i4>24</vt:i4>
      </vt:variant>
      <vt:variant>
        <vt:i4>0</vt:i4>
      </vt:variant>
      <vt:variant>
        <vt:i4>5</vt:i4>
      </vt:variant>
      <vt:variant>
        <vt:lpwstr>https://www.stjornarradid.is/lisalib/getfile.aspx?itemid=0989ec49-c8e5-11e9-9449-005056bc530c</vt:lpwstr>
      </vt:variant>
      <vt:variant>
        <vt:lpwstr/>
      </vt:variant>
      <vt:variant>
        <vt:i4>1900615</vt:i4>
      </vt:variant>
      <vt:variant>
        <vt:i4>21</vt:i4>
      </vt:variant>
      <vt:variant>
        <vt:i4>0</vt:i4>
      </vt:variant>
      <vt:variant>
        <vt:i4>5</vt:i4>
      </vt:variant>
      <vt:variant>
        <vt:lpwstr>https://www.stjornarradid.is/lisalib/getfile.aspx?itemid=0989ec4c-c8e5-11e9-9449-005056bc530c</vt:lpwstr>
      </vt:variant>
      <vt:variant>
        <vt:lpwstr/>
      </vt:variant>
      <vt:variant>
        <vt:i4>1900573</vt:i4>
      </vt:variant>
      <vt:variant>
        <vt:i4>18</vt:i4>
      </vt:variant>
      <vt:variant>
        <vt:i4>0</vt:i4>
      </vt:variant>
      <vt:variant>
        <vt:i4>5</vt:i4>
      </vt:variant>
      <vt:variant>
        <vt:lpwstr>https://www.stjornarradid.is/lisalib/getfile.aspx?itemid=0989ec49-c8e5-11e9-9449-005056bc530c</vt:lpwstr>
      </vt:variant>
      <vt:variant>
        <vt:lpwstr/>
      </vt:variant>
      <vt:variant>
        <vt:i4>1900572</vt:i4>
      </vt:variant>
      <vt:variant>
        <vt:i4>15</vt:i4>
      </vt:variant>
      <vt:variant>
        <vt:i4>0</vt:i4>
      </vt:variant>
      <vt:variant>
        <vt:i4>5</vt:i4>
      </vt:variant>
      <vt:variant>
        <vt:lpwstr>https://www.stjornarradid.is/lisalib/getfile.aspx?itemid=0989ec48-c8e5-11e9-9449-005056bc530c</vt:lpwstr>
      </vt:variant>
      <vt:variant>
        <vt:lpwstr/>
      </vt:variant>
      <vt:variant>
        <vt:i4>1900614</vt:i4>
      </vt:variant>
      <vt:variant>
        <vt:i4>12</vt:i4>
      </vt:variant>
      <vt:variant>
        <vt:i4>0</vt:i4>
      </vt:variant>
      <vt:variant>
        <vt:i4>5</vt:i4>
      </vt:variant>
      <vt:variant>
        <vt:lpwstr>https://www.stjornarradid.is/lisalib/getfile.aspx?itemid=0989ec4b-c8e5-11e9-9449-005056bc530c</vt:lpwstr>
      </vt:variant>
      <vt:variant>
        <vt:lpwstr/>
      </vt:variant>
      <vt:variant>
        <vt:i4>1900608</vt:i4>
      </vt:variant>
      <vt:variant>
        <vt:i4>9</vt:i4>
      </vt:variant>
      <vt:variant>
        <vt:i4>0</vt:i4>
      </vt:variant>
      <vt:variant>
        <vt:i4>5</vt:i4>
      </vt:variant>
      <vt:variant>
        <vt:lpwstr>https://www.stjornarradid.is/lisalib/getfile.aspx?itemid=0989ec4d-c8e5-11e9-9449-005056bc530c</vt:lpwstr>
      </vt:variant>
      <vt:variant>
        <vt:lpwstr/>
      </vt:variant>
      <vt:variant>
        <vt:i4>1900573</vt:i4>
      </vt:variant>
      <vt:variant>
        <vt:i4>6</vt:i4>
      </vt:variant>
      <vt:variant>
        <vt:i4>0</vt:i4>
      </vt:variant>
      <vt:variant>
        <vt:i4>5</vt:i4>
      </vt:variant>
      <vt:variant>
        <vt:lpwstr>https://www.stjornarradid.is/lisalib/getfile.aspx?itemid=0989ec49-c8e5-11e9-9449-005056bc530c</vt:lpwstr>
      </vt:variant>
      <vt:variant>
        <vt:lpwstr/>
      </vt:variant>
      <vt:variant>
        <vt:i4>1900573</vt:i4>
      </vt:variant>
      <vt:variant>
        <vt:i4>3</vt:i4>
      </vt:variant>
      <vt:variant>
        <vt:i4>0</vt:i4>
      </vt:variant>
      <vt:variant>
        <vt:i4>5</vt:i4>
      </vt:variant>
      <vt:variant>
        <vt:lpwstr>https://www.stjornarradid.is/lisalib/getfile.aspx?itemid=0989ec49-c8e5-11e9-9449-005056bc530c</vt:lpwstr>
      </vt:variant>
      <vt:variant>
        <vt:lpwstr/>
      </vt:variant>
      <vt:variant>
        <vt:i4>1900613</vt:i4>
      </vt:variant>
      <vt:variant>
        <vt:i4>0</vt:i4>
      </vt:variant>
      <vt:variant>
        <vt:i4>0</vt:i4>
      </vt:variant>
      <vt:variant>
        <vt:i4>5</vt:i4>
      </vt:variant>
      <vt:variant>
        <vt:lpwstr>https://www.stjornarradid.is/lisalib/getfile.aspx?itemid=0989ec4a-c8e5-11e9-9449-005056bc530c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Pétur Berg Matthíasson</dc:creator>
  <cp:keywords/>
  <cp:lastModifiedBy>Pétur Berg Matthíasson</cp:lastModifiedBy>
  <cp:revision>4</cp:revision>
  <cp:lastPrinted>2019-08-09T16:41:00Z</cp:lastPrinted>
  <dcterms:created xsi:type="dcterms:W3CDTF">2020-11-13T07:55:00Z</dcterms:created>
  <dcterms:modified xsi:type="dcterms:W3CDTF">2020-11-17T08:07:00Z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ImageFolder">
    <vt:lpwstr>C:\Users\r09sida\Desktop\Ymsar_skrar\Heimsmarkmid_UN</vt:lpwstr>
  </property>
  <property fmtid="{D5CDD505-2E9C-101B-9397-08002B2CF9AE}" pid="3" name="ContentTypeId">
    <vt:lpwstr>0x0101001C91AEC1185B1A40B8C22CFA6E75963B</vt:lpwstr>
  </property>
</Properties>
</file>